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A4AFD" w14:textId="6FB88CF0" w:rsidR="00077509" w:rsidRPr="0075738D" w:rsidRDefault="000323A5" w:rsidP="000323A5">
      <w:pPr>
        <w:jc w:val="right"/>
        <w:rPr>
          <w:rFonts w:ascii="Calibri" w:hAnsi="Calibri" w:cs="Calibri"/>
          <w:color w:val="000000"/>
          <w:sz w:val="24"/>
          <w:szCs w:val="24"/>
        </w:rPr>
      </w:pPr>
      <w:r w:rsidRPr="0075738D">
        <w:rPr>
          <w:rFonts w:ascii="Calibri" w:hAnsi="Calibri" w:cs="Calibri"/>
          <w:color w:val="000000"/>
          <w:sz w:val="24"/>
          <w:szCs w:val="24"/>
        </w:rPr>
        <w:t>Kraków,</w:t>
      </w:r>
      <w:r w:rsidR="00B82C87">
        <w:rPr>
          <w:rFonts w:ascii="Calibri" w:hAnsi="Calibri" w:cs="Calibri"/>
          <w:color w:val="000000"/>
          <w:sz w:val="24"/>
          <w:szCs w:val="24"/>
        </w:rPr>
        <w:t xml:space="preserve"> dnia</w:t>
      </w:r>
      <w:r w:rsidR="00D32573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595CFF">
        <w:rPr>
          <w:rFonts w:ascii="Calibri" w:hAnsi="Calibri" w:cs="Calibri"/>
          <w:color w:val="000000"/>
          <w:sz w:val="24"/>
          <w:szCs w:val="24"/>
        </w:rPr>
        <w:t>16</w:t>
      </w:r>
      <w:bookmarkStart w:id="0" w:name="_GoBack"/>
      <w:bookmarkEnd w:id="0"/>
      <w:r w:rsidR="00EC3C79">
        <w:rPr>
          <w:rFonts w:ascii="Calibri" w:hAnsi="Calibri" w:cs="Calibri"/>
          <w:color w:val="000000"/>
          <w:sz w:val="24"/>
          <w:szCs w:val="24"/>
        </w:rPr>
        <w:t>.02</w:t>
      </w:r>
      <w:r w:rsidR="003F7B06">
        <w:rPr>
          <w:rFonts w:ascii="Calibri" w:hAnsi="Calibri" w:cs="Calibri"/>
          <w:color w:val="000000"/>
          <w:sz w:val="24"/>
          <w:szCs w:val="24"/>
        </w:rPr>
        <w:t>.2024</w:t>
      </w:r>
      <w:r w:rsidR="0075738D">
        <w:rPr>
          <w:rFonts w:ascii="Calibri" w:hAnsi="Calibri" w:cs="Calibri"/>
          <w:color w:val="000000"/>
          <w:sz w:val="24"/>
          <w:szCs w:val="24"/>
        </w:rPr>
        <w:t xml:space="preserve"> r.</w:t>
      </w:r>
    </w:p>
    <w:p w14:paraId="79259F15" w14:textId="1D64F6B3" w:rsidR="00253B1C" w:rsidRPr="0075738D" w:rsidRDefault="0015639F" w:rsidP="00253B1C">
      <w:pPr>
        <w:rPr>
          <w:rFonts w:ascii="Calibri" w:hAnsi="Calibri" w:cs="Calibri"/>
          <w:color w:val="000000"/>
          <w:sz w:val="24"/>
          <w:szCs w:val="24"/>
        </w:rPr>
      </w:pPr>
      <w:r w:rsidRPr="0075738D">
        <w:rPr>
          <w:rFonts w:ascii="Calibri" w:hAnsi="Calibri" w:cs="Calibri"/>
          <w:color w:val="000000"/>
          <w:sz w:val="24"/>
          <w:szCs w:val="24"/>
        </w:rPr>
        <w:t xml:space="preserve">Dział  Zamówień Publicznych </w:t>
      </w:r>
    </w:p>
    <w:p w14:paraId="3354DECB" w14:textId="4B6842DC" w:rsidR="00253B1C" w:rsidRPr="0075738D" w:rsidRDefault="00253B1C" w:rsidP="00253B1C">
      <w:pPr>
        <w:rPr>
          <w:rFonts w:ascii="Calibri" w:hAnsi="Calibri" w:cs="Calibri"/>
          <w:color w:val="000000"/>
          <w:sz w:val="24"/>
          <w:szCs w:val="24"/>
        </w:rPr>
      </w:pPr>
      <w:r w:rsidRPr="0075738D">
        <w:rPr>
          <w:rFonts w:ascii="Calibri" w:hAnsi="Calibri" w:cs="Calibri"/>
          <w:color w:val="000000"/>
          <w:sz w:val="24"/>
          <w:szCs w:val="24"/>
        </w:rPr>
        <w:t>tel. 12/614-</w:t>
      </w:r>
      <w:r w:rsidR="0015639F" w:rsidRPr="0075738D">
        <w:rPr>
          <w:rFonts w:ascii="Calibri" w:hAnsi="Calibri" w:cs="Calibri"/>
          <w:color w:val="000000"/>
          <w:sz w:val="24"/>
          <w:szCs w:val="24"/>
        </w:rPr>
        <w:t>25 53</w:t>
      </w:r>
      <w:r w:rsidRPr="0075738D">
        <w:rPr>
          <w:rFonts w:ascii="Calibri" w:hAnsi="Calibri" w:cs="Calibri"/>
          <w:color w:val="000000"/>
          <w:sz w:val="24"/>
          <w:szCs w:val="24"/>
        </w:rPr>
        <w:t xml:space="preserve">,  </w:t>
      </w:r>
    </w:p>
    <w:p w14:paraId="0A56EFDE" w14:textId="71C1DC15" w:rsidR="000323A5" w:rsidRDefault="00253B1C" w:rsidP="00253B1C">
      <w:pPr>
        <w:rPr>
          <w:rFonts w:ascii="Calibri" w:hAnsi="Calibri" w:cs="Calibri"/>
          <w:color w:val="000000"/>
          <w:sz w:val="24"/>
          <w:szCs w:val="24"/>
        </w:rPr>
      </w:pPr>
      <w:r w:rsidRPr="0075738D">
        <w:rPr>
          <w:rFonts w:ascii="Calibri" w:hAnsi="Calibri" w:cs="Calibri"/>
          <w:color w:val="000000"/>
          <w:sz w:val="24"/>
          <w:szCs w:val="24"/>
        </w:rPr>
        <w:t xml:space="preserve">e- mail: </w:t>
      </w:r>
      <w:hyperlink r:id="rId7" w:history="1">
        <w:r w:rsidR="0075738D" w:rsidRPr="00385F68">
          <w:rPr>
            <w:rStyle w:val="Hipercze"/>
            <w:rFonts w:ascii="Calibri" w:hAnsi="Calibri" w:cs="Calibri"/>
            <w:sz w:val="24"/>
            <w:szCs w:val="24"/>
          </w:rPr>
          <w:t>przetargi@szpitaljp2.krakow.pl</w:t>
        </w:r>
      </w:hyperlink>
    </w:p>
    <w:p w14:paraId="05BECC70" w14:textId="77777777" w:rsidR="00524925" w:rsidRDefault="00524925" w:rsidP="003F7B06">
      <w:pPr>
        <w:tabs>
          <w:tab w:val="left" w:pos="0"/>
          <w:tab w:val="left" w:pos="142"/>
        </w:tabs>
        <w:outlineLvl w:val="0"/>
        <w:rPr>
          <w:rFonts w:ascii="Bookman Old Style" w:hAnsi="Bookman Old Style"/>
          <w:sz w:val="22"/>
          <w:szCs w:val="22"/>
        </w:rPr>
      </w:pPr>
    </w:p>
    <w:p w14:paraId="5A362817" w14:textId="034EE2BA" w:rsidR="003F7B06" w:rsidRPr="00207A5B" w:rsidRDefault="00410B49" w:rsidP="003F7B06">
      <w:pPr>
        <w:tabs>
          <w:tab w:val="left" w:pos="0"/>
          <w:tab w:val="left" w:pos="142"/>
        </w:tabs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DZ- 271.95</w:t>
      </w:r>
      <w:r w:rsidR="003F7B06" w:rsidRPr="00207A5B">
        <w:rPr>
          <w:rFonts w:ascii="Bookman Old Style" w:hAnsi="Bookman Old Style"/>
          <w:sz w:val="22"/>
          <w:szCs w:val="22"/>
        </w:rPr>
        <w:t>.</w:t>
      </w:r>
      <w:r w:rsidR="00595CFF">
        <w:rPr>
          <w:rFonts w:ascii="Bookman Old Style" w:hAnsi="Bookman Old Style"/>
          <w:sz w:val="22"/>
          <w:szCs w:val="22"/>
        </w:rPr>
        <w:t>237</w:t>
      </w:r>
      <w:r w:rsidR="003F7B06" w:rsidRPr="00207A5B">
        <w:rPr>
          <w:rFonts w:ascii="Bookman Old Style" w:hAnsi="Bookman Old Style"/>
          <w:sz w:val="22"/>
          <w:szCs w:val="22"/>
        </w:rPr>
        <w:t>.</w:t>
      </w:r>
      <w:r w:rsidR="003F7B06">
        <w:rPr>
          <w:rFonts w:ascii="Bookman Old Style" w:hAnsi="Bookman Old Style"/>
          <w:sz w:val="22"/>
          <w:szCs w:val="22"/>
        </w:rPr>
        <w:t xml:space="preserve">2024 </w:t>
      </w:r>
    </w:p>
    <w:p w14:paraId="0651F170" w14:textId="77777777" w:rsidR="003F7B06" w:rsidRDefault="003F7B06" w:rsidP="003F7B06">
      <w:pPr>
        <w:rPr>
          <w:rFonts w:ascii="Bookman Old Style" w:hAnsi="Bookman Old Style"/>
          <w:sz w:val="22"/>
          <w:szCs w:val="22"/>
        </w:rPr>
      </w:pPr>
    </w:p>
    <w:p w14:paraId="25076246" w14:textId="77777777" w:rsidR="00547997" w:rsidRPr="00357289" w:rsidRDefault="00547997" w:rsidP="00D4037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  <w:lang w:eastAsia="pl-PL"/>
        </w:rPr>
      </w:pPr>
      <w:r w:rsidRPr="00357289">
        <w:rPr>
          <w:rFonts w:ascii="Calibri" w:hAnsi="Calibri" w:cs="Calibri"/>
          <w:b/>
          <w:color w:val="000000"/>
          <w:sz w:val="24"/>
          <w:szCs w:val="24"/>
          <w:lang w:eastAsia="pl-PL"/>
        </w:rPr>
        <w:t>INFORMACJA O WYBORZE NAJKORZYSTNIEJSZEJ OFERTY</w:t>
      </w:r>
    </w:p>
    <w:p w14:paraId="2751D0D4" w14:textId="3293B232" w:rsidR="00547997" w:rsidRPr="00357289" w:rsidRDefault="00547997" w:rsidP="00D40379">
      <w:pPr>
        <w:suppressAutoHyphens w:val="0"/>
        <w:autoSpaceDE w:val="0"/>
        <w:autoSpaceDN w:val="0"/>
        <w:adjustRightInd w:val="0"/>
        <w:ind w:left="900" w:hanging="900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357289">
        <w:rPr>
          <w:rFonts w:ascii="Calibri" w:hAnsi="Calibri" w:cs="Calibri"/>
          <w:color w:val="000000"/>
          <w:sz w:val="24"/>
          <w:szCs w:val="24"/>
          <w:lang w:eastAsia="pl-PL"/>
        </w:rPr>
        <w:t>Dotyczy: zamówienia publicznego, prowadzonego w trybie przetargu nieograniczonego na podstawie art. 132 ustawy Prawo Zamówie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>ń</w:t>
      </w:r>
      <w:r w:rsidRPr="00357289">
        <w:rPr>
          <w:rFonts w:ascii="Calibri" w:hAnsi="Calibri" w:cs="Calibri"/>
          <w:color w:val="000000"/>
          <w:sz w:val="24"/>
          <w:szCs w:val="24"/>
          <w:lang w:eastAsia="pl-PL"/>
        </w:rPr>
        <w:t xml:space="preserve"> Publicznych </w:t>
      </w:r>
      <w:proofErr w:type="spellStart"/>
      <w:r w:rsidRPr="00357289">
        <w:rPr>
          <w:rFonts w:ascii="Calibri" w:hAnsi="Calibri" w:cs="Calibri"/>
          <w:color w:val="000000"/>
          <w:sz w:val="24"/>
          <w:szCs w:val="24"/>
          <w:lang w:eastAsia="pl-PL"/>
        </w:rPr>
        <w:t>pn</w:t>
      </w:r>
      <w:proofErr w:type="spellEnd"/>
      <w:r w:rsidRPr="00547997">
        <w:rPr>
          <w:rFonts w:ascii="Verdana" w:hAnsi="Verdana"/>
        </w:rPr>
        <w:t xml:space="preserve"> </w:t>
      </w:r>
      <w:r>
        <w:rPr>
          <w:rFonts w:ascii="Verdana" w:hAnsi="Verdana"/>
        </w:rPr>
        <w:t>DZ.271.95</w:t>
      </w:r>
      <w:r w:rsidRPr="00524925">
        <w:rPr>
          <w:rFonts w:ascii="Verdana" w:hAnsi="Verdana"/>
        </w:rPr>
        <w:t xml:space="preserve">.2023 dostawa wyrobów medycznych </w:t>
      </w:r>
      <w:r w:rsidRPr="00524925">
        <w:rPr>
          <w:rFonts w:ascii="Verdana" w:hAnsi="Verdana" w:cs="Arial"/>
        </w:rPr>
        <w:t xml:space="preserve">między innymi zastawki, </w:t>
      </w:r>
      <w:proofErr w:type="spellStart"/>
      <w:r w:rsidRPr="00524925">
        <w:rPr>
          <w:rFonts w:ascii="Verdana" w:hAnsi="Verdana" w:cs="Arial"/>
        </w:rPr>
        <w:t>stenty</w:t>
      </w:r>
      <w:proofErr w:type="spellEnd"/>
      <w:r w:rsidRPr="00524925">
        <w:rPr>
          <w:rFonts w:ascii="Verdana" w:hAnsi="Verdana" w:cs="Arial"/>
        </w:rPr>
        <w:t>, cewniki, prowadniki</w:t>
      </w:r>
      <w:r w:rsidRPr="00357289">
        <w:rPr>
          <w:rFonts w:ascii="Calibri" w:hAnsi="Calibri" w:cs="Arial"/>
          <w:b/>
          <w:sz w:val="24"/>
          <w:szCs w:val="24"/>
        </w:rPr>
        <w:t>.</w:t>
      </w:r>
    </w:p>
    <w:p w14:paraId="08C50DBD" w14:textId="77777777" w:rsidR="00547997" w:rsidRPr="00357289" w:rsidRDefault="00547997" w:rsidP="00D40379">
      <w:pPr>
        <w:rPr>
          <w:rFonts w:ascii="Calibri" w:hAnsi="Calibri" w:cs="Calibri"/>
          <w:color w:val="000000"/>
          <w:sz w:val="24"/>
          <w:szCs w:val="24"/>
          <w:lang w:eastAsia="pl-PL"/>
        </w:rPr>
      </w:pPr>
    </w:p>
    <w:p w14:paraId="0AACD265" w14:textId="77777777" w:rsidR="00547997" w:rsidRDefault="00547997" w:rsidP="00D40379">
      <w:pPr>
        <w:ind w:firstLine="708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357289">
        <w:rPr>
          <w:rFonts w:ascii="Calibri" w:hAnsi="Calibri" w:cs="Calibri"/>
          <w:color w:val="000000"/>
          <w:sz w:val="24"/>
          <w:szCs w:val="24"/>
          <w:lang w:eastAsia="pl-PL"/>
        </w:rPr>
        <w:t xml:space="preserve">Krakowski Szpital Specjalistyczny im. 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św. </w:t>
      </w:r>
      <w:r w:rsidRPr="00357289">
        <w:rPr>
          <w:rFonts w:ascii="Calibri" w:hAnsi="Calibri" w:cs="Calibri"/>
          <w:color w:val="000000"/>
          <w:sz w:val="24"/>
          <w:szCs w:val="24"/>
          <w:lang w:eastAsia="pl-PL"/>
        </w:rPr>
        <w:t>Jana Pawła II, ul. Prądnicka 80, 31-202 Kraków, działając na podstawi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>e art. 253 ust. 1 Prawo Zamówień</w:t>
      </w:r>
      <w:r w:rsidRPr="00357289">
        <w:rPr>
          <w:rFonts w:ascii="Calibri" w:hAnsi="Calibri" w:cs="Calibri"/>
          <w:color w:val="000000"/>
          <w:sz w:val="24"/>
          <w:szCs w:val="24"/>
          <w:lang w:eastAsia="pl-PL"/>
        </w:rPr>
        <w:t xml:space="preserve"> Publicznych ( Dz.U. z 2019 r. poz. 2019 z </w:t>
      </w:r>
      <w:proofErr w:type="spellStart"/>
      <w:r w:rsidRPr="00357289">
        <w:rPr>
          <w:rFonts w:ascii="Calibri" w:hAnsi="Calibri" w:cs="Calibri"/>
          <w:color w:val="000000"/>
          <w:sz w:val="24"/>
          <w:szCs w:val="24"/>
          <w:lang w:eastAsia="pl-PL"/>
        </w:rPr>
        <w:t>późn</w:t>
      </w:r>
      <w:proofErr w:type="spellEnd"/>
      <w:r w:rsidRPr="00357289">
        <w:rPr>
          <w:rFonts w:ascii="Calibri" w:hAnsi="Calibri" w:cs="Calibri"/>
          <w:color w:val="000000"/>
          <w:sz w:val="24"/>
          <w:szCs w:val="24"/>
          <w:lang w:eastAsia="pl-PL"/>
        </w:rPr>
        <w:t>. zm.) powiadamia zainteresowane strony o rozstrzygnięciu postępowania przetargowego:</w:t>
      </w:r>
    </w:p>
    <w:p w14:paraId="79599EE0" w14:textId="77777777" w:rsidR="00E62F84" w:rsidRDefault="00E62F84" w:rsidP="00EC3C79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</w:p>
    <w:p w14:paraId="4336477C" w14:textId="5AD0AD83" w:rsidR="00EC3C79" w:rsidRPr="00757026" w:rsidRDefault="00EC3C79" w:rsidP="00EC3C79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Pakiet </w:t>
      </w:r>
      <w:r w:rsidR="00790C70">
        <w:rPr>
          <w:rFonts w:ascii="Calibri" w:hAnsi="Calibri" w:cs="Tahoma"/>
          <w:b/>
          <w:sz w:val="24"/>
          <w:szCs w:val="24"/>
        </w:rPr>
        <w:t>3</w:t>
      </w:r>
      <w:r>
        <w:rPr>
          <w:rFonts w:ascii="Calibri" w:hAnsi="Calibri" w:cs="Tahoma"/>
          <w:b/>
          <w:sz w:val="24"/>
          <w:szCs w:val="24"/>
        </w:rPr>
        <w:t>5</w:t>
      </w:r>
    </w:p>
    <w:p w14:paraId="14613192" w14:textId="77777777" w:rsidR="00EC3C79" w:rsidRPr="00757026" w:rsidRDefault="00EC3C79" w:rsidP="00EC3C79">
      <w:pPr>
        <w:rPr>
          <w:rFonts w:ascii="Calibri" w:hAnsi="Calibri" w:cs="Calibri"/>
          <w:sz w:val="24"/>
          <w:szCs w:val="24"/>
        </w:rPr>
      </w:pPr>
      <w:r w:rsidRPr="00757026">
        <w:rPr>
          <w:rFonts w:ascii="Calibri" w:hAnsi="Calibri" w:cs="Calibri"/>
          <w:sz w:val="24"/>
          <w:szCs w:val="24"/>
        </w:rPr>
        <w:t>Zamawiający na podstawie art. 255 pkt 2 unieważnia postępowanie o udzielenie zamówienia. Wszystkie złożone oferty podlegały odrzuceniu.</w:t>
      </w:r>
    </w:p>
    <w:p w14:paraId="6FB7797D" w14:textId="77777777" w:rsidR="00EC3C79" w:rsidRPr="00757026" w:rsidRDefault="00EC3C79" w:rsidP="00EC3C79">
      <w:pPr>
        <w:jc w:val="center"/>
        <w:rPr>
          <w:rFonts w:ascii="Calibri" w:hAnsi="Calibri" w:cs="Calibri"/>
          <w:i/>
          <w:sz w:val="24"/>
          <w:szCs w:val="24"/>
        </w:rPr>
      </w:pPr>
      <w:r w:rsidRPr="00757026">
        <w:rPr>
          <w:rFonts w:ascii="Calibri" w:hAnsi="Calibri" w:cs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416"/>
        <w:gridCol w:w="1974"/>
        <w:gridCol w:w="2420"/>
        <w:gridCol w:w="1430"/>
      </w:tblGrid>
      <w:tr w:rsidR="00EC3C79" w:rsidRPr="00757026" w14:paraId="4570B300" w14:textId="77777777" w:rsidTr="00E62F84">
        <w:tc>
          <w:tcPr>
            <w:tcW w:w="548" w:type="dxa"/>
            <w:vAlign w:val="center"/>
          </w:tcPr>
          <w:p w14:paraId="6CBCAD3D" w14:textId="77777777" w:rsidR="00EC3C79" w:rsidRPr="00757026" w:rsidRDefault="00EC3C79" w:rsidP="00AE3BB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416" w:type="dxa"/>
            <w:vAlign w:val="center"/>
          </w:tcPr>
          <w:p w14:paraId="1D4EEEAE" w14:textId="77777777" w:rsidR="00EC3C79" w:rsidRPr="00757026" w:rsidRDefault="00EC3C79" w:rsidP="00AE3BB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974" w:type="dxa"/>
            <w:vAlign w:val="center"/>
          </w:tcPr>
          <w:p w14:paraId="782743E0" w14:textId="77777777" w:rsidR="00EC3C79" w:rsidRPr="00757026" w:rsidRDefault="00EC3C79" w:rsidP="00AE3BB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1563F132" w14:textId="77777777" w:rsidR="00EC3C79" w:rsidRPr="00757026" w:rsidRDefault="00EC3C79" w:rsidP="00AE3BB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3628D8B7" w14:textId="77777777" w:rsidR="00EC3C79" w:rsidRPr="00757026" w:rsidRDefault="00EC3C79" w:rsidP="00AE3BB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580EBE3E" w14:textId="77777777" w:rsidR="00EC3C79" w:rsidRPr="00757026" w:rsidRDefault="00EC3C79" w:rsidP="00AE3BB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48A54197" w14:textId="77777777" w:rsidR="00EC3C79" w:rsidRPr="00757026" w:rsidRDefault="00EC3C79" w:rsidP="00AE3BB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06D21B5F" w14:textId="77777777" w:rsidR="00EC3C79" w:rsidRPr="00757026" w:rsidRDefault="00EC3C79" w:rsidP="00AE3BB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EC3C79" w:rsidRPr="00757026" w14:paraId="777F061B" w14:textId="77777777" w:rsidTr="00E62F84">
        <w:trPr>
          <w:trHeight w:hRule="exact" w:val="2148"/>
        </w:trPr>
        <w:tc>
          <w:tcPr>
            <w:tcW w:w="548" w:type="dxa"/>
            <w:vAlign w:val="center"/>
          </w:tcPr>
          <w:p w14:paraId="0F8FD647" w14:textId="77777777" w:rsidR="00EC3C79" w:rsidRPr="00757026" w:rsidRDefault="00EC3C79" w:rsidP="00AE3BB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416" w:type="dxa"/>
            <w:vAlign w:val="center"/>
          </w:tcPr>
          <w:p w14:paraId="4820136F" w14:textId="37ED1B01" w:rsidR="00EC3C79" w:rsidRPr="00EC3C79" w:rsidRDefault="00EC3C79" w:rsidP="00EC3C79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EC3C79">
              <w:rPr>
                <w:rFonts w:ascii="Calibri" w:hAnsi="Calibri" w:cs="Tahoma"/>
                <w:sz w:val="24"/>
                <w:szCs w:val="24"/>
              </w:rPr>
              <w:t>Wave4med Sp. z o.o. Sp. K</w:t>
            </w:r>
          </w:p>
          <w:p w14:paraId="11965501" w14:textId="77777777" w:rsidR="00EC3C79" w:rsidRPr="00EC3C79" w:rsidRDefault="00EC3C79" w:rsidP="00EC3C79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EC3C79">
              <w:rPr>
                <w:rFonts w:ascii="Calibri" w:hAnsi="Calibri" w:cs="Tahoma"/>
                <w:sz w:val="24"/>
                <w:szCs w:val="24"/>
              </w:rPr>
              <w:t>ul. Białostocka 22/50</w:t>
            </w:r>
          </w:p>
          <w:p w14:paraId="1FD16B36" w14:textId="4F47CC5F" w:rsidR="00EC3C79" w:rsidRPr="00757026" w:rsidRDefault="00EC3C79" w:rsidP="00EC3C79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EC3C79">
              <w:rPr>
                <w:rFonts w:ascii="Calibri" w:hAnsi="Calibri" w:cs="Tahoma"/>
                <w:sz w:val="24"/>
                <w:szCs w:val="24"/>
              </w:rPr>
              <w:t>03-741 Warszawa</w:t>
            </w:r>
          </w:p>
        </w:tc>
        <w:tc>
          <w:tcPr>
            <w:tcW w:w="5824" w:type="dxa"/>
            <w:gridSpan w:val="3"/>
            <w:vAlign w:val="center"/>
          </w:tcPr>
          <w:p w14:paraId="400AC046" w14:textId="5EC01B12" w:rsidR="00EC3C79" w:rsidRPr="00D7034F" w:rsidRDefault="00EC3C79" w:rsidP="00E62F84">
            <w:pPr>
              <w:jc w:val="center"/>
              <w:rPr>
                <w:rFonts w:ascii="Calibri" w:hAnsi="Calibri" w:cs="Arial"/>
                <w:bCs/>
              </w:rPr>
            </w:pPr>
            <w:r w:rsidRPr="00D65CA1">
              <w:rPr>
                <w:rFonts w:ascii="Calibri" w:hAnsi="Calibri" w:cs="Arial"/>
              </w:rPr>
              <w:t>Oferta odrzucona</w:t>
            </w:r>
          </w:p>
        </w:tc>
      </w:tr>
    </w:tbl>
    <w:p w14:paraId="1E31D8DF" w14:textId="77777777" w:rsidR="00E62F84" w:rsidRDefault="00E62F84" w:rsidP="00547997">
      <w:pPr>
        <w:spacing w:line="360" w:lineRule="auto"/>
        <w:outlineLvl w:val="0"/>
        <w:rPr>
          <w:rFonts w:ascii="Calibri" w:hAnsi="Calibri" w:cs="Verdana"/>
          <w:b/>
          <w:sz w:val="24"/>
          <w:szCs w:val="24"/>
          <w:lang w:eastAsia="pl-PL"/>
        </w:rPr>
      </w:pPr>
    </w:p>
    <w:p w14:paraId="1B22441B" w14:textId="77777777" w:rsidR="00547997" w:rsidRPr="00357289" w:rsidRDefault="00547997" w:rsidP="00547997">
      <w:pPr>
        <w:spacing w:line="360" w:lineRule="auto"/>
        <w:outlineLvl w:val="0"/>
        <w:rPr>
          <w:rFonts w:ascii="Calibri" w:hAnsi="Calibri"/>
          <w:sz w:val="24"/>
          <w:szCs w:val="24"/>
        </w:rPr>
      </w:pPr>
      <w:r w:rsidRPr="00357289">
        <w:rPr>
          <w:rFonts w:ascii="Calibri" w:hAnsi="Calibri" w:cs="Verdana"/>
          <w:b/>
          <w:sz w:val="24"/>
          <w:szCs w:val="24"/>
          <w:lang w:eastAsia="pl-PL"/>
        </w:rPr>
        <w:t xml:space="preserve">UWAGA: </w:t>
      </w:r>
      <w:r w:rsidRPr="00357289">
        <w:rPr>
          <w:rFonts w:ascii="Calibri" w:hAnsi="Calibri" w:cs="Verdana"/>
          <w:sz w:val="24"/>
          <w:szCs w:val="24"/>
          <w:lang w:eastAsia="pl-PL"/>
        </w:rPr>
        <w:t>Pozostałe pakiety z niniejszego postępowania zostaną rozstrzygnięte w późniejszym terminie!</w:t>
      </w:r>
    </w:p>
    <w:p w14:paraId="0C9B7277" w14:textId="77777777" w:rsidR="00547997" w:rsidRDefault="00547997" w:rsidP="00DC35C2">
      <w:pPr>
        <w:rPr>
          <w:rFonts w:ascii="Verdana" w:hAnsi="Verdana" w:cs="Bookman Old Style"/>
          <w:b/>
          <w:bCs/>
          <w:sz w:val="24"/>
          <w:szCs w:val="24"/>
        </w:rPr>
      </w:pPr>
    </w:p>
    <w:p w14:paraId="4D9C2FBE" w14:textId="03A19111" w:rsidR="00DC35C2" w:rsidRPr="00DC35C2" w:rsidRDefault="00DC35C2" w:rsidP="00DC35C2">
      <w:pPr>
        <w:rPr>
          <w:rFonts w:ascii="Calibri" w:hAnsi="Calibri" w:cs="Calibri"/>
          <w:bCs/>
          <w:sz w:val="24"/>
          <w:szCs w:val="24"/>
        </w:rPr>
      </w:pPr>
      <w:r w:rsidRPr="00DC35C2">
        <w:rPr>
          <w:rFonts w:ascii="Calibri" w:hAnsi="Calibri" w:cs="Calibri"/>
          <w:bCs/>
          <w:sz w:val="24"/>
          <w:szCs w:val="24"/>
        </w:rPr>
        <w:t>Z poważaniem</w:t>
      </w:r>
    </w:p>
    <w:p w14:paraId="3B5A659F" w14:textId="77777777" w:rsidR="009E73B6" w:rsidRPr="00C93242" w:rsidRDefault="009E73B6" w:rsidP="00547997">
      <w:pPr>
        <w:jc w:val="center"/>
        <w:rPr>
          <w:rFonts w:ascii="Verdana" w:hAnsi="Verdana" w:cs="Bookman Old Style"/>
          <w:b/>
          <w:bCs/>
          <w:sz w:val="24"/>
          <w:szCs w:val="24"/>
        </w:rPr>
      </w:pPr>
    </w:p>
    <w:p w14:paraId="542B11CB" w14:textId="77777777" w:rsidR="00547997" w:rsidRPr="00C93242" w:rsidRDefault="00547997" w:rsidP="00547997">
      <w:pPr>
        <w:spacing w:line="360" w:lineRule="auto"/>
        <w:rPr>
          <w:rFonts w:ascii="Calibri" w:hAnsi="Calibri"/>
          <w:b/>
          <w:sz w:val="24"/>
          <w:szCs w:val="24"/>
        </w:rPr>
      </w:pPr>
      <w:r w:rsidRPr="00C93242">
        <w:rPr>
          <w:rFonts w:ascii="Calibri" w:hAnsi="Calibri"/>
          <w:b/>
          <w:sz w:val="24"/>
          <w:szCs w:val="24"/>
        </w:rPr>
        <w:t xml:space="preserve">Zastępca Dyrektora ds. Lecznictwa </w:t>
      </w:r>
    </w:p>
    <w:p w14:paraId="65204879" w14:textId="6846F93D" w:rsidR="00524925" w:rsidRPr="00C93242" w:rsidRDefault="00547997" w:rsidP="00DC35C2">
      <w:pPr>
        <w:spacing w:line="360" w:lineRule="auto"/>
        <w:rPr>
          <w:rFonts w:ascii="Calibri" w:hAnsi="Calibri"/>
          <w:b/>
          <w:sz w:val="24"/>
          <w:szCs w:val="24"/>
        </w:rPr>
      </w:pPr>
      <w:r w:rsidRPr="00C93242">
        <w:rPr>
          <w:rFonts w:ascii="Calibri" w:hAnsi="Calibri"/>
          <w:b/>
          <w:sz w:val="24"/>
          <w:szCs w:val="24"/>
        </w:rPr>
        <w:t>lek. Ziemowit Wroński</w:t>
      </w:r>
    </w:p>
    <w:sectPr w:rsidR="00524925" w:rsidRPr="00C93242" w:rsidSect="00205BF0">
      <w:headerReference w:type="default" r:id="rId8"/>
      <w:footerReference w:type="default" r:id="rId9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CD26B" w14:textId="77777777" w:rsidR="009959DA" w:rsidRDefault="009959DA" w:rsidP="00205BF0">
      <w:r>
        <w:separator/>
      </w:r>
    </w:p>
  </w:endnote>
  <w:endnote w:type="continuationSeparator" w:id="0">
    <w:p w14:paraId="7581900D" w14:textId="77777777" w:rsidR="009959DA" w:rsidRDefault="009959DA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CA350" w14:textId="3DD28A03" w:rsidR="00205BF0" w:rsidRDefault="00BF6BC4">
    <w:pPr>
      <w:pStyle w:val="Stopka"/>
    </w:pPr>
    <w:r>
      <w:rPr>
        <w:noProof/>
        <w:lang w:eastAsia="pl-PL"/>
      </w:rPr>
      <w:drawing>
        <wp:inline distT="0" distB="0" distL="0" distR="0" wp14:anchorId="51056A22" wp14:editId="0CD04EE9">
          <wp:extent cx="6501765" cy="10329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_pasek_dolny_NB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1765" cy="1032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81C28" w14:textId="77777777" w:rsidR="009959DA" w:rsidRDefault="009959DA" w:rsidP="00205BF0">
      <w:r>
        <w:separator/>
      </w:r>
    </w:p>
  </w:footnote>
  <w:footnote w:type="continuationSeparator" w:id="0">
    <w:p w14:paraId="5352280F" w14:textId="77777777" w:rsidR="009959DA" w:rsidRDefault="009959DA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8A4BD" w14:textId="20CD3244" w:rsidR="00205BF0" w:rsidRDefault="00A30E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4B0408E" wp14:editId="693510DF">
          <wp:simplePos x="0" y="0"/>
          <wp:positionH relativeFrom="column">
            <wp:posOffset>-420370</wp:posOffset>
          </wp:positionH>
          <wp:positionV relativeFrom="paragraph">
            <wp:posOffset>142240</wp:posOffset>
          </wp:positionV>
          <wp:extent cx="7304405" cy="1057275"/>
          <wp:effectExtent l="0" t="0" r="0" b="9525"/>
          <wp:wrapTight wrapText="bothSides">
            <wp:wrapPolygon edited="0">
              <wp:start x="0" y="0"/>
              <wp:lineTo x="0" y="21405"/>
              <wp:lineTo x="21519" y="21405"/>
              <wp:lineTo x="2151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NB_2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440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E5"/>
    <w:rsid w:val="000323A5"/>
    <w:rsid w:val="00034814"/>
    <w:rsid w:val="00070509"/>
    <w:rsid w:val="00077509"/>
    <w:rsid w:val="00096146"/>
    <w:rsid w:val="000D417E"/>
    <w:rsid w:val="000D6D46"/>
    <w:rsid w:val="000E456F"/>
    <w:rsid w:val="001006B6"/>
    <w:rsid w:val="0014542C"/>
    <w:rsid w:val="00146DF6"/>
    <w:rsid w:val="0015639F"/>
    <w:rsid w:val="0018378F"/>
    <w:rsid w:val="001B613E"/>
    <w:rsid w:val="001C5230"/>
    <w:rsid w:val="001D28A5"/>
    <w:rsid w:val="00205BF0"/>
    <w:rsid w:val="00253B1C"/>
    <w:rsid w:val="002C0A79"/>
    <w:rsid w:val="003058D2"/>
    <w:rsid w:val="00307DAB"/>
    <w:rsid w:val="00333C3B"/>
    <w:rsid w:val="003376F2"/>
    <w:rsid w:val="00352469"/>
    <w:rsid w:val="00386AFD"/>
    <w:rsid w:val="003912BF"/>
    <w:rsid w:val="003A0F6A"/>
    <w:rsid w:val="003A7FC7"/>
    <w:rsid w:val="003F7B06"/>
    <w:rsid w:val="004015FC"/>
    <w:rsid w:val="004059B2"/>
    <w:rsid w:val="00410B49"/>
    <w:rsid w:val="00426582"/>
    <w:rsid w:val="004458DD"/>
    <w:rsid w:val="004514D5"/>
    <w:rsid w:val="004A6426"/>
    <w:rsid w:val="004B792A"/>
    <w:rsid w:val="00524925"/>
    <w:rsid w:val="005471CB"/>
    <w:rsid w:val="00547997"/>
    <w:rsid w:val="00576EAC"/>
    <w:rsid w:val="00595CFF"/>
    <w:rsid w:val="005B6451"/>
    <w:rsid w:val="005C2E25"/>
    <w:rsid w:val="00604E67"/>
    <w:rsid w:val="00607982"/>
    <w:rsid w:val="006258DE"/>
    <w:rsid w:val="00685AB4"/>
    <w:rsid w:val="006E0F0C"/>
    <w:rsid w:val="006E241B"/>
    <w:rsid w:val="00707223"/>
    <w:rsid w:val="00713E3A"/>
    <w:rsid w:val="0071507D"/>
    <w:rsid w:val="0073519A"/>
    <w:rsid w:val="00741F70"/>
    <w:rsid w:val="0075738D"/>
    <w:rsid w:val="00790C70"/>
    <w:rsid w:val="007A044C"/>
    <w:rsid w:val="007B3521"/>
    <w:rsid w:val="007E0CAE"/>
    <w:rsid w:val="007E4040"/>
    <w:rsid w:val="007F3B1D"/>
    <w:rsid w:val="007F4F5A"/>
    <w:rsid w:val="00815ACD"/>
    <w:rsid w:val="00837F9C"/>
    <w:rsid w:val="008561AB"/>
    <w:rsid w:val="008A75E0"/>
    <w:rsid w:val="008F11DA"/>
    <w:rsid w:val="008F3F6A"/>
    <w:rsid w:val="00945F71"/>
    <w:rsid w:val="00985533"/>
    <w:rsid w:val="0098560E"/>
    <w:rsid w:val="009935BD"/>
    <w:rsid w:val="009959DA"/>
    <w:rsid w:val="009E73B6"/>
    <w:rsid w:val="00A14179"/>
    <w:rsid w:val="00A30E97"/>
    <w:rsid w:val="00A40DBC"/>
    <w:rsid w:val="00A71F00"/>
    <w:rsid w:val="00AB278A"/>
    <w:rsid w:val="00B165A0"/>
    <w:rsid w:val="00B34F53"/>
    <w:rsid w:val="00B82C87"/>
    <w:rsid w:val="00BE721A"/>
    <w:rsid w:val="00BF6BC4"/>
    <w:rsid w:val="00C321B2"/>
    <w:rsid w:val="00C37F6C"/>
    <w:rsid w:val="00C93242"/>
    <w:rsid w:val="00CD34ED"/>
    <w:rsid w:val="00CF2FC9"/>
    <w:rsid w:val="00D0389A"/>
    <w:rsid w:val="00D32573"/>
    <w:rsid w:val="00D40379"/>
    <w:rsid w:val="00D4045A"/>
    <w:rsid w:val="00D50B47"/>
    <w:rsid w:val="00D640A2"/>
    <w:rsid w:val="00D67547"/>
    <w:rsid w:val="00D839C9"/>
    <w:rsid w:val="00D843BF"/>
    <w:rsid w:val="00D9373E"/>
    <w:rsid w:val="00DC35C2"/>
    <w:rsid w:val="00DD42AD"/>
    <w:rsid w:val="00E239E5"/>
    <w:rsid w:val="00E24E57"/>
    <w:rsid w:val="00E62F84"/>
    <w:rsid w:val="00E63A48"/>
    <w:rsid w:val="00EC3C79"/>
    <w:rsid w:val="00EF74F9"/>
    <w:rsid w:val="00F12E2A"/>
    <w:rsid w:val="00F62558"/>
    <w:rsid w:val="00F62CCD"/>
    <w:rsid w:val="00F74391"/>
    <w:rsid w:val="00F86E8D"/>
    <w:rsid w:val="00FA4E4C"/>
    <w:rsid w:val="00FB66C7"/>
    <w:rsid w:val="00FC4EEF"/>
    <w:rsid w:val="00FD164E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  <w15:chartTrackingRefBased/>
  <w15:docId w15:val="{23274092-E1CB-46E1-959A-8F9BF867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9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5738D"/>
    <w:rPr>
      <w:color w:val="0563C1" w:themeColor="hyperlink"/>
      <w:u w:val="single"/>
    </w:rPr>
  </w:style>
  <w:style w:type="paragraph" w:customStyle="1" w:styleId="ZnakZnak1">
    <w:name w:val="Znak Znak1"/>
    <w:basedOn w:val="Normalny"/>
    <w:rsid w:val="0075738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7ZnakZnakZnakZnak">
    <w:name w:val="Znak17 Znak Znak Znak Znak"/>
    <w:basedOn w:val="Normalny"/>
    <w:rsid w:val="00707223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82C87"/>
    <w:pPr>
      <w:suppressAutoHyphens w:val="0"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val="en-US" w:eastAsia="zh-CN"/>
    </w:rPr>
  </w:style>
  <w:style w:type="paragraph" w:customStyle="1" w:styleId="Default">
    <w:name w:val="Default"/>
    <w:rsid w:val="00B82C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szpitaljp2.krak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21ABA-1B66-4F3E-8B7F-90F30856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101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Maciej Rożek</cp:lastModifiedBy>
  <cp:revision>3</cp:revision>
  <cp:lastPrinted>2024-02-16T09:54:00Z</cp:lastPrinted>
  <dcterms:created xsi:type="dcterms:W3CDTF">2024-02-16T09:54:00Z</dcterms:created>
  <dcterms:modified xsi:type="dcterms:W3CDTF">2024-02-16T12:43:00Z</dcterms:modified>
</cp:coreProperties>
</file>