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67CBE9" w14:textId="2C2D9B98" w:rsidR="00143315" w:rsidRDefault="00356DB7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827B96" w:rsidRPr="00827B9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administrowanych przez TBS Lokum sp. z o.o.</w:t>
      </w:r>
      <w:r w:rsidR="00827B9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89AAAC9" w14:textId="77777777" w:rsidR="008F61E5" w:rsidRPr="00143315" w:rsidRDefault="008F61E5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6CB6DA8D" w:rsidR="00CD40B1" w:rsidRPr="0079272A" w:rsidRDefault="00CD40B1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art. 108 ust. 1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50A04BC0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77777777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lastRenderedPageBreak/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(podać mającą zastosowanie podstawę wykluczenia spośród wymienionych w art. 108 ust. 1 pkt 1-6;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lastRenderedPageBreak/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506BED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506BED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A15EF0E" w14:textId="77777777" w:rsidR="00D648F2" w:rsidRPr="00D648F2" w:rsidRDefault="00D648F2" w:rsidP="00D648F2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D648F2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 w:rsidRPr="00D648F2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 w:rsidRPr="00D648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D648F2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58DD3083" w:rsidR="00551E6B" w:rsidRPr="00786501" w:rsidRDefault="00551E6B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827B96">
      <w:rPr>
        <w:rFonts w:ascii="Times New Roman" w:hAnsi="Times New Roman" w:cs="Times New Roman"/>
        <w:sz w:val="24"/>
        <w:szCs w:val="24"/>
      </w:rPr>
      <w:t>8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="0008629B">
      <w:rPr>
        <w:rFonts w:ascii="Times New Roman" w:eastAsia="Times New Roman" w:hAnsi="Times New Roman"/>
        <w:sz w:val="24"/>
      </w:rPr>
      <w:t>PZP.242</w:t>
    </w:r>
    <w:r w:rsidR="00E216FC">
      <w:rPr>
        <w:rFonts w:ascii="Times New Roman" w:eastAsia="Times New Roman" w:hAnsi="Times New Roman"/>
        <w:sz w:val="24"/>
      </w:rPr>
      <w:t>.1.</w:t>
    </w:r>
    <w:r w:rsidR="0008629B">
      <w:rPr>
        <w:rFonts w:ascii="Times New Roman" w:eastAsia="Times New Roman" w:hAnsi="Times New Roman"/>
        <w:sz w:val="24"/>
      </w:rPr>
      <w:t>NB.202</w:t>
    </w:r>
    <w:r w:rsidR="00827B96">
      <w:rPr>
        <w:rFonts w:ascii="Times New Roman" w:eastAsia="Times New Roman" w:hAnsi="Times New Roman"/>
        <w:sz w:val="24"/>
      </w:rPr>
      <w:t>4</w:t>
    </w:r>
    <w:r w:rsidR="0008629B">
      <w:rPr>
        <w:rFonts w:ascii="Times New Roman" w:eastAsia="Times New Roman" w:hAnsi="Times New Roman"/>
        <w:sz w:val="24"/>
      </w:rPr>
      <w:t xml:space="preserve"> z dnia </w:t>
    </w:r>
    <w:r w:rsidR="00506BED">
      <w:rPr>
        <w:rFonts w:ascii="Times New Roman" w:eastAsia="Times New Roman" w:hAnsi="Times New Roman"/>
        <w:sz w:val="24"/>
      </w:rPr>
      <w:t>4</w:t>
    </w:r>
    <w:r w:rsidR="00E216FC">
      <w:rPr>
        <w:rFonts w:ascii="Times New Roman" w:eastAsia="Times New Roman" w:hAnsi="Times New Roman"/>
        <w:sz w:val="24"/>
      </w:rPr>
      <w:t xml:space="preserve"> stycznia</w:t>
    </w:r>
    <w:r w:rsidR="0008629B">
      <w:rPr>
        <w:rFonts w:ascii="Times New Roman" w:eastAsia="Times New Roman" w:hAnsi="Times New Roman"/>
        <w:sz w:val="24"/>
      </w:rPr>
      <w:t xml:space="preserve"> 202</w:t>
    </w:r>
    <w:r w:rsidR="00827B96">
      <w:rPr>
        <w:rFonts w:ascii="Times New Roman" w:eastAsia="Times New Roman" w:hAnsi="Times New Roman"/>
        <w:sz w:val="24"/>
      </w:rPr>
      <w:t>4</w:t>
    </w:r>
    <w:r w:rsidR="0008629B">
      <w:rPr>
        <w:rFonts w:ascii="Times New Roman" w:eastAsia="Times New Roman" w:hAnsi="Times New Roman"/>
        <w:sz w:val="24"/>
      </w:rPr>
      <w:t xml:space="preserve"> r.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629B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3315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75CF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56DB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D6796"/>
    <w:rsid w:val="005030D3"/>
    <w:rsid w:val="0050623D"/>
    <w:rsid w:val="00506BED"/>
    <w:rsid w:val="00507FE2"/>
    <w:rsid w:val="00515E21"/>
    <w:rsid w:val="00531E60"/>
    <w:rsid w:val="00535F77"/>
    <w:rsid w:val="005419CE"/>
    <w:rsid w:val="00551E6B"/>
    <w:rsid w:val="00561F9A"/>
    <w:rsid w:val="005625F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E3C74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27B96"/>
    <w:rsid w:val="00833239"/>
    <w:rsid w:val="0083723C"/>
    <w:rsid w:val="008618FE"/>
    <w:rsid w:val="008759FA"/>
    <w:rsid w:val="00881A56"/>
    <w:rsid w:val="008A646D"/>
    <w:rsid w:val="008C4804"/>
    <w:rsid w:val="008E561C"/>
    <w:rsid w:val="008F61E5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06C6A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8F2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6FC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8A55-9D4D-4487-BCDA-CCBC69A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B7B19CD2</Template>
  <TotalTime>39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27</cp:revision>
  <cp:lastPrinted>2024-01-04T10:54:00Z</cp:lastPrinted>
  <dcterms:created xsi:type="dcterms:W3CDTF">2022-10-12T21:02:00Z</dcterms:created>
  <dcterms:modified xsi:type="dcterms:W3CDTF">2024-01-04T10:54:00Z</dcterms:modified>
</cp:coreProperties>
</file>