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Pr="00DA7E2F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Cs/>
          <w:sz w:val="24"/>
        </w:rPr>
      </w:pPr>
      <w:bookmarkStart w:id="0" w:name="_GoBack"/>
      <w:r w:rsidRPr="00DA7E2F">
        <w:rPr>
          <w:rFonts w:ascii="Times New Roman" w:hAnsi="Times New Roman" w:cs="Times New Roman"/>
          <w:bCs/>
          <w:sz w:val="24"/>
        </w:rPr>
        <w:t xml:space="preserve">Załącznik nr </w:t>
      </w:r>
      <w:r w:rsidR="003838DD" w:rsidRPr="00DA7E2F">
        <w:rPr>
          <w:rFonts w:ascii="Times New Roman" w:hAnsi="Times New Roman" w:cs="Times New Roman"/>
          <w:bCs/>
          <w:sz w:val="24"/>
        </w:rPr>
        <w:t>5</w:t>
      </w:r>
      <w:r w:rsidR="00842ED4" w:rsidRPr="00DA7E2F">
        <w:rPr>
          <w:rFonts w:ascii="Times New Roman" w:hAnsi="Times New Roman" w:cs="Times New Roman"/>
          <w:bCs/>
          <w:sz w:val="24"/>
        </w:rPr>
        <w:t xml:space="preserve"> do SWZ</w:t>
      </w:r>
    </w:p>
    <w:bookmarkEnd w:id="0"/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8B386B">
        <w:rPr>
          <w:rFonts w:ascii="Times New Roman" w:hAnsi="Times New Roman" w:cs="Times New Roman"/>
          <w:bCs/>
          <w:i/>
          <w:sz w:val="24"/>
        </w:rPr>
        <w:t>42/</w:t>
      </w:r>
      <w:r w:rsidR="00DD6271">
        <w:rPr>
          <w:rFonts w:ascii="Times New Roman" w:hAnsi="Times New Roman" w:cs="Times New Roman"/>
          <w:bCs/>
          <w:i/>
          <w:sz w:val="24"/>
        </w:rPr>
        <w:t>D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DD6271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71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Dostawa </w:t>
      </w:r>
      <w:r w:rsidR="008B386B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leków (dogrywka)</w:t>
      </w:r>
      <w:r w:rsidR="002034CA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2034C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, art.</w:t>
            </w:r>
            <w:r w:rsidR="002034C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D15E8" w:rsidP="00101A36">
      <w:pPr>
        <w:suppressAutoHyphens w:val="0"/>
        <w:rPr>
          <w:rFonts w:ascii="Times New Roman" w:hAnsi="Times New Roman" w:cs="Times New Roman"/>
          <w:sz w:val="24"/>
        </w:rPr>
      </w:pP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1A3DE4"/>
    <w:rsid w:val="002034CA"/>
    <w:rsid w:val="00235887"/>
    <w:rsid w:val="00241573"/>
    <w:rsid w:val="003838DD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24BE4"/>
    <w:rsid w:val="007B16F8"/>
    <w:rsid w:val="007C6B1E"/>
    <w:rsid w:val="0081549C"/>
    <w:rsid w:val="00842ED4"/>
    <w:rsid w:val="008750FC"/>
    <w:rsid w:val="0088359C"/>
    <w:rsid w:val="008B386B"/>
    <w:rsid w:val="009B3ADA"/>
    <w:rsid w:val="00A44BAB"/>
    <w:rsid w:val="00AB5CF1"/>
    <w:rsid w:val="00AE2FD0"/>
    <w:rsid w:val="00BA2662"/>
    <w:rsid w:val="00BA2967"/>
    <w:rsid w:val="00BE2EA7"/>
    <w:rsid w:val="00CB1FA7"/>
    <w:rsid w:val="00CC4CCA"/>
    <w:rsid w:val="00D03985"/>
    <w:rsid w:val="00DA7E2F"/>
    <w:rsid w:val="00DD6271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2022-11-17T09:14:00Z</cp:lastPrinted>
  <dcterms:created xsi:type="dcterms:W3CDTF">2022-11-16T13:37:00Z</dcterms:created>
  <dcterms:modified xsi:type="dcterms:W3CDTF">2022-11-17T09:14:00Z</dcterms:modified>
</cp:coreProperties>
</file>