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F055AB" w14:textId="77777777" w:rsidR="00F82663" w:rsidRDefault="00F82663" w:rsidP="00F82663">
      <w:pPr>
        <w:pStyle w:val="Nagwek4"/>
        <w:spacing w:before="0" w:after="360"/>
        <w:jc w:val="right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b w:val="0"/>
          <w:sz w:val="22"/>
          <w:szCs w:val="22"/>
        </w:rPr>
        <w:t>Załącznik nr 1</w:t>
      </w:r>
      <w:r w:rsidRPr="00876E34">
        <w:rPr>
          <w:rFonts w:ascii="Arial" w:hAnsi="Arial" w:cs="Arial"/>
          <w:sz w:val="22"/>
          <w:szCs w:val="22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F31EAC" w:rsidRPr="005844F6" w14:paraId="71D6138E" w14:textId="77777777" w:rsidTr="00F82663">
        <w:tc>
          <w:tcPr>
            <w:tcW w:w="9639" w:type="dxa"/>
            <w:shd w:val="clear" w:color="auto" w:fill="F2F2F2"/>
          </w:tcPr>
          <w:p w14:paraId="5C48D9BD" w14:textId="77777777" w:rsidR="00F31EAC" w:rsidRPr="00876E34" w:rsidRDefault="00F31EAC" w:rsidP="005844F6">
            <w:pPr>
              <w:pStyle w:val="Nagwek2"/>
              <w:widowControl/>
              <w:spacing w:before="240" w:after="240" w:line="276" w:lineRule="auto"/>
              <w:rPr>
                <w:rFonts w:ascii="Arial" w:hAnsi="Arial" w:cs="Arial"/>
                <w:bCs/>
                <w:sz w:val="26"/>
                <w:szCs w:val="26"/>
              </w:rPr>
            </w:pPr>
            <w:r w:rsidRPr="00876E34">
              <w:rPr>
                <w:rFonts w:ascii="Arial" w:hAnsi="Arial" w:cs="Arial"/>
                <w:bCs/>
                <w:sz w:val="26"/>
                <w:szCs w:val="26"/>
              </w:rPr>
              <w:t>FORMULARZ OFERTY</w:t>
            </w:r>
          </w:p>
        </w:tc>
      </w:tr>
    </w:tbl>
    <w:p w14:paraId="121A79EB" w14:textId="77777777" w:rsidR="00542506" w:rsidRDefault="00542506" w:rsidP="0069614A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E641EAA" w14:textId="139D3C2E" w:rsidR="00E06332" w:rsidRPr="00876E34" w:rsidRDefault="00E06332" w:rsidP="0069614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sz w:val="22"/>
          <w:szCs w:val="22"/>
        </w:rPr>
        <w:t>Nazwa Wykonawcy</w:t>
      </w:r>
      <w:r w:rsidR="0044422C" w:rsidRPr="000E34DF">
        <w:rPr>
          <w:rStyle w:val="Odwoanieprzypisudolnego"/>
          <w:rFonts w:ascii="Arial" w:hAnsi="Arial" w:cs="Arial"/>
          <w:b/>
          <w:sz w:val="22"/>
          <w:szCs w:val="22"/>
        </w:rPr>
        <w:footnoteReference w:id="1"/>
      </w:r>
      <w:r w:rsidRPr="000E34DF">
        <w:rPr>
          <w:rFonts w:ascii="Arial" w:hAnsi="Arial" w:cs="Arial"/>
          <w:b/>
          <w:sz w:val="22"/>
          <w:szCs w:val="22"/>
        </w:rPr>
        <w:t>:</w:t>
      </w:r>
      <w:r w:rsidR="00E72D67">
        <w:rPr>
          <w:rFonts w:ascii="Arial" w:hAnsi="Arial" w:cs="Arial"/>
          <w:sz w:val="22"/>
          <w:szCs w:val="22"/>
        </w:rPr>
        <w:t xml:space="preserve"> </w:t>
      </w:r>
      <w:r w:rsidRPr="00876E34">
        <w:rPr>
          <w:rFonts w:ascii="Arial" w:hAnsi="Arial" w:cs="Arial"/>
          <w:sz w:val="22"/>
          <w:szCs w:val="22"/>
        </w:rPr>
        <w:t>....................................................</w:t>
      </w:r>
      <w:r w:rsidR="00D028B4">
        <w:rPr>
          <w:rFonts w:ascii="Arial" w:hAnsi="Arial" w:cs="Arial"/>
          <w:sz w:val="22"/>
          <w:szCs w:val="22"/>
        </w:rPr>
        <w:t>.........</w:t>
      </w:r>
      <w:r w:rsidRPr="00876E34">
        <w:rPr>
          <w:rFonts w:ascii="Arial" w:hAnsi="Arial" w:cs="Arial"/>
          <w:sz w:val="22"/>
          <w:szCs w:val="22"/>
        </w:rPr>
        <w:t>..............................................................</w:t>
      </w:r>
    </w:p>
    <w:p w14:paraId="31F9212C" w14:textId="321A795A" w:rsidR="00E06332" w:rsidRPr="00876E34" w:rsidRDefault="00E06332" w:rsidP="0069614A">
      <w:pPr>
        <w:suppressAutoHyphens/>
        <w:spacing w:line="276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876E34">
        <w:rPr>
          <w:rFonts w:ascii="Arial" w:hAnsi="Arial" w:cs="Arial"/>
          <w:sz w:val="22"/>
          <w:szCs w:val="22"/>
          <w:lang w:eastAsia="ar-SA"/>
        </w:rPr>
        <w:t>Siedziba Wykonawcy: .......................................................... woj. ..........</w:t>
      </w:r>
      <w:r w:rsidR="00D028B4">
        <w:rPr>
          <w:rFonts w:ascii="Arial" w:hAnsi="Arial" w:cs="Arial"/>
          <w:sz w:val="22"/>
          <w:szCs w:val="22"/>
          <w:lang w:eastAsia="ar-SA"/>
        </w:rPr>
        <w:t>........</w:t>
      </w:r>
      <w:r w:rsidRPr="00876E34">
        <w:rPr>
          <w:rFonts w:ascii="Arial" w:hAnsi="Arial" w:cs="Arial"/>
          <w:sz w:val="22"/>
          <w:szCs w:val="22"/>
          <w:lang w:eastAsia="ar-SA"/>
        </w:rPr>
        <w:t>.....................................</w:t>
      </w:r>
    </w:p>
    <w:p w14:paraId="3D7A5E6A" w14:textId="1ECEF9E7" w:rsidR="00E06332" w:rsidRPr="00876E34" w:rsidRDefault="00E06332" w:rsidP="0069614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sz w:val="22"/>
          <w:szCs w:val="22"/>
        </w:rPr>
        <w:t>REGON: ...............................</w:t>
      </w:r>
      <w:r w:rsidR="00D028B4">
        <w:rPr>
          <w:rFonts w:ascii="Arial" w:hAnsi="Arial" w:cs="Arial"/>
          <w:sz w:val="22"/>
          <w:szCs w:val="22"/>
        </w:rPr>
        <w:t>.......</w:t>
      </w:r>
      <w:r w:rsidRPr="00876E34">
        <w:rPr>
          <w:rFonts w:ascii="Arial" w:hAnsi="Arial" w:cs="Arial"/>
          <w:sz w:val="22"/>
          <w:szCs w:val="22"/>
        </w:rPr>
        <w:t>............ NIP: .............</w:t>
      </w:r>
      <w:r w:rsidR="00D028B4">
        <w:rPr>
          <w:rFonts w:ascii="Arial" w:hAnsi="Arial" w:cs="Arial"/>
          <w:sz w:val="22"/>
          <w:szCs w:val="22"/>
        </w:rPr>
        <w:t>..</w:t>
      </w:r>
      <w:r w:rsidRPr="00876E34">
        <w:rPr>
          <w:rFonts w:ascii="Arial" w:hAnsi="Arial" w:cs="Arial"/>
          <w:sz w:val="22"/>
          <w:szCs w:val="22"/>
        </w:rPr>
        <w:t>....................................................................</w:t>
      </w:r>
    </w:p>
    <w:p w14:paraId="1A84E2A6" w14:textId="72B1E159" w:rsidR="00E06332" w:rsidRPr="00876E34" w:rsidRDefault="00E06332" w:rsidP="0069614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sz w:val="22"/>
          <w:szCs w:val="22"/>
        </w:rPr>
        <w:t>Wykonawca wpisany do Rejestru ..............</w:t>
      </w:r>
      <w:r w:rsidR="00D028B4">
        <w:rPr>
          <w:rFonts w:ascii="Arial" w:hAnsi="Arial" w:cs="Arial"/>
          <w:sz w:val="22"/>
          <w:szCs w:val="22"/>
        </w:rPr>
        <w:t>.........</w:t>
      </w:r>
      <w:r w:rsidRPr="00876E34">
        <w:rPr>
          <w:rFonts w:ascii="Arial" w:hAnsi="Arial" w:cs="Arial"/>
          <w:sz w:val="22"/>
          <w:szCs w:val="22"/>
        </w:rPr>
        <w:t>.................................................................................</w:t>
      </w:r>
    </w:p>
    <w:p w14:paraId="76F7C17C" w14:textId="69BF456B" w:rsidR="00E06332" w:rsidRPr="00876E34" w:rsidRDefault="00E06332" w:rsidP="0069614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sz w:val="22"/>
          <w:szCs w:val="22"/>
        </w:rPr>
        <w:t>pod Nr ...........................................</w:t>
      </w:r>
      <w:r w:rsidR="00D028B4">
        <w:rPr>
          <w:rFonts w:ascii="Arial" w:hAnsi="Arial" w:cs="Arial"/>
          <w:sz w:val="22"/>
          <w:szCs w:val="22"/>
        </w:rPr>
        <w:t>..........</w:t>
      </w:r>
      <w:r w:rsidRPr="00876E34">
        <w:rPr>
          <w:rFonts w:ascii="Arial" w:hAnsi="Arial" w:cs="Arial"/>
          <w:sz w:val="22"/>
          <w:szCs w:val="22"/>
        </w:rPr>
        <w:t>.......................................................................</w:t>
      </w:r>
      <w:r w:rsidR="00EE3861">
        <w:rPr>
          <w:rFonts w:ascii="Arial" w:hAnsi="Arial" w:cs="Arial"/>
          <w:sz w:val="22"/>
          <w:szCs w:val="22"/>
        </w:rPr>
        <w:t>..................</w:t>
      </w:r>
      <w:r w:rsidRPr="00876E34">
        <w:rPr>
          <w:rFonts w:ascii="Arial" w:hAnsi="Arial" w:cs="Arial"/>
          <w:sz w:val="22"/>
          <w:szCs w:val="22"/>
        </w:rPr>
        <w:t>....</w:t>
      </w:r>
    </w:p>
    <w:p w14:paraId="19C6A151" w14:textId="63A027A9" w:rsidR="00E06332" w:rsidRPr="00876E34" w:rsidRDefault="00E06332" w:rsidP="0069614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sz w:val="22"/>
          <w:szCs w:val="22"/>
        </w:rPr>
        <w:t>Telefon kontaktowy ...............</w:t>
      </w:r>
      <w:r w:rsidR="00D028B4">
        <w:rPr>
          <w:rFonts w:ascii="Arial" w:hAnsi="Arial" w:cs="Arial"/>
          <w:sz w:val="22"/>
          <w:szCs w:val="22"/>
        </w:rPr>
        <w:t>....</w:t>
      </w:r>
      <w:r w:rsidRPr="00876E34">
        <w:rPr>
          <w:rFonts w:ascii="Arial" w:hAnsi="Arial" w:cs="Arial"/>
          <w:sz w:val="22"/>
          <w:szCs w:val="22"/>
        </w:rPr>
        <w:t>.................. fax:  ...............</w:t>
      </w:r>
      <w:r w:rsidR="00D028B4">
        <w:rPr>
          <w:rFonts w:ascii="Arial" w:hAnsi="Arial" w:cs="Arial"/>
          <w:sz w:val="22"/>
          <w:szCs w:val="22"/>
        </w:rPr>
        <w:t>....</w:t>
      </w:r>
      <w:r w:rsidRPr="00876E34">
        <w:rPr>
          <w:rFonts w:ascii="Arial" w:hAnsi="Arial" w:cs="Arial"/>
          <w:sz w:val="22"/>
          <w:szCs w:val="22"/>
        </w:rPr>
        <w:t>............e-mail: .....................................</w:t>
      </w:r>
    </w:p>
    <w:p w14:paraId="74277039" w14:textId="392C9917" w:rsidR="00E06332" w:rsidRPr="00876E34" w:rsidRDefault="00E06332" w:rsidP="0069614A">
      <w:pPr>
        <w:spacing w:line="276" w:lineRule="auto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sz w:val="22"/>
          <w:szCs w:val="22"/>
        </w:rPr>
        <w:t>Osoba/y, które będą podpisywać umowę</w:t>
      </w:r>
      <w:r w:rsidR="00BB6C24">
        <w:rPr>
          <w:rFonts w:ascii="Arial" w:hAnsi="Arial" w:cs="Arial"/>
          <w:sz w:val="22"/>
          <w:szCs w:val="22"/>
        </w:rPr>
        <w:t xml:space="preserve"> </w:t>
      </w:r>
      <w:r w:rsidRPr="00876E34">
        <w:rPr>
          <w:rFonts w:ascii="Arial" w:hAnsi="Arial" w:cs="Arial"/>
          <w:sz w:val="22"/>
          <w:szCs w:val="22"/>
        </w:rPr>
        <w:t>................</w:t>
      </w:r>
      <w:r w:rsidR="00BB6C24">
        <w:rPr>
          <w:rFonts w:ascii="Arial" w:hAnsi="Arial" w:cs="Arial"/>
          <w:sz w:val="22"/>
          <w:szCs w:val="22"/>
        </w:rPr>
        <w:t>.........</w:t>
      </w:r>
      <w:r w:rsidRPr="00876E34">
        <w:rPr>
          <w:rFonts w:ascii="Arial" w:hAnsi="Arial" w:cs="Arial"/>
          <w:sz w:val="22"/>
          <w:szCs w:val="22"/>
        </w:rPr>
        <w:t>...................................................................</w:t>
      </w:r>
    </w:p>
    <w:p w14:paraId="280925B5" w14:textId="4CA6EAC7" w:rsidR="00E06332" w:rsidRPr="00876E34" w:rsidRDefault="00E06332" w:rsidP="0069614A">
      <w:pPr>
        <w:spacing w:line="276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876E34">
        <w:rPr>
          <w:rFonts w:ascii="Arial" w:hAnsi="Arial" w:cs="Arial"/>
          <w:sz w:val="22"/>
          <w:szCs w:val="22"/>
        </w:rPr>
        <w:t>Osoba/osoby wpisane w dokumencie rejestracyjnym firmy uprawniona/</w:t>
      </w:r>
      <w:proofErr w:type="spellStart"/>
      <w:r w:rsidRPr="00876E34">
        <w:rPr>
          <w:rFonts w:ascii="Arial" w:hAnsi="Arial" w:cs="Arial"/>
          <w:sz w:val="22"/>
          <w:szCs w:val="22"/>
        </w:rPr>
        <w:t>ne</w:t>
      </w:r>
      <w:proofErr w:type="spellEnd"/>
      <w:r w:rsidRPr="00876E34">
        <w:rPr>
          <w:rFonts w:ascii="Arial" w:hAnsi="Arial" w:cs="Arial"/>
          <w:sz w:val="22"/>
          <w:szCs w:val="22"/>
        </w:rPr>
        <w:t xml:space="preserve"> do reprezentowania firmy: .................................................................................</w:t>
      </w:r>
      <w:r w:rsidR="00BB6C24">
        <w:rPr>
          <w:rFonts w:ascii="Arial" w:hAnsi="Arial" w:cs="Arial"/>
          <w:sz w:val="22"/>
          <w:szCs w:val="22"/>
        </w:rPr>
        <w:t>....................</w:t>
      </w:r>
      <w:r w:rsidRPr="00876E34">
        <w:rPr>
          <w:rFonts w:ascii="Arial" w:hAnsi="Arial" w:cs="Arial"/>
          <w:sz w:val="22"/>
          <w:szCs w:val="22"/>
        </w:rPr>
        <w:t>.........................................................</w:t>
      </w:r>
    </w:p>
    <w:p w14:paraId="01F852EB" w14:textId="77777777" w:rsidR="00E06332" w:rsidRPr="00876E34" w:rsidRDefault="00E06332" w:rsidP="0069614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sz w:val="22"/>
          <w:szCs w:val="22"/>
          <w:u w:val="single"/>
        </w:rPr>
        <w:t>Rodzaj Przedsiębiorstwa jakim jest Wykonawca</w:t>
      </w:r>
      <w:r w:rsidRPr="000E34DF">
        <w:rPr>
          <w:rFonts w:ascii="Arial" w:hAnsi="Arial" w:cs="Arial"/>
          <w:b/>
          <w:u w:val="single"/>
        </w:rPr>
        <w:t>*</w:t>
      </w:r>
      <w:r w:rsidRPr="00876E34">
        <w:rPr>
          <w:rFonts w:ascii="Arial" w:hAnsi="Arial" w:cs="Arial"/>
          <w:sz w:val="22"/>
          <w:szCs w:val="22"/>
          <w:u w:val="single"/>
        </w:rPr>
        <w:t>:</w:t>
      </w:r>
    </w:p>
    <w:p w14:paraId="2E91C3C2" w14:textId="77777777" w:rsidR="00E06332" w:rsidRPr="00876E34" w:rsidRDefault="00E06332" w:rsidP="0069614A">
      <w:pPr>
        <w:numPr>
          <w:ilvl w:val="0"/>
          <w:numId w:val="6"/>
        </w:num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sz w:val="22"/>
          <w:szCs w:val="22"/>
        </w:rPr>
        <w:t>Mikroprzedsiębiorstwo</w:t>
      </w:r>
    </w:p>
    <w:p w14:paraId="290FC0C6" w14:textId="77777777" w:rsidR="00E06332" w:rsidRPr="00876E34" w:rsidRDefault="00E06332" w:rsidP="0069614A">
      <w:pPr>
        <w:numPr>
          <w:ilvl w:val="0"/>
          <w:numId w:val="6"/>
        </w:num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sz w:val="22"/>
          <w:szCs w:val="22"/>
        </w:rPr>
        <w:t>Małe Przedsiębiorstwo</w:t>
      </w:r>
    </w:p>
    <w:p w14:paraId="5C63277F" w14:textId="77777777" w:rsidR="00E06332" w:rsidRPr="00876E34" w:rsidRDefault="00E06332" w:rsidP="0069614A">
      <w:pPr>
        <w:numPr>
          <w:ilvl w:val="0"/>
          <w:numId w:val="6"/>
        </w:num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sz w:val="22"/>
          <w:szCs w:val="22"/>
        </w:rPr>
        <w:t>Średnie Przedsiębiorstwo</w:t>
      </w:r>
    </w:p>
    <w:p w14:paraId="62EF1C7C" w14:textId="77777777" w:rsidR="00E06332" w:rsidRPr="00876E34" w:rsidRDefault="00E06332" w:rsidP="0069614A">
      <w:pPr>
        <w:numPr>
          <w:ilvl w:val="0"/>
          <w:numId w:val="6"/>
        </w:num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sz w:val="22"/>
          <w:szCs w:val="22"/>
        </w:rPr>
        <w:t>Inne</w:t>
      </w:r>
    </w:p>
    <w:p w14:paraId="3BB1392E" w14:textId="77777777" w:rsidR="00C25459" w:rsidRPr="00876E34" w:rsidRDefault="00C25459" w:rsidP="00C25459">
      <w:pPr>
        <w:jc w:val="both"/>
        <w:rPr>
          <w:rFonts w:ascii="Arial" w:hAnsi="Arial" w:cs="Arial"/>
          <w:sz w:val="22"/>
          <w:szCs w:val="22"/>
        </w:rPr>
      </w:pPr>
    </w:p>
    <w:p w14:paraId="794951B6" w14:textId="77777777" w:rsidR="00DE6B5C" w:rsidRDefault="00C25459" w:rsidP="00DE6B5C">
      <w:pPr>
        <w:pStyle w:val="Tekstpodstawowy"/>
        <w:jc w:val="both"/>
        <w:rPr>
          <w:sz w:val="22"/>
          <w:szCs w:val="22"/>
        </w:rPr>
      </w:pPr>
      <w:r w:rsidRPr="00876E34">
        <w:rPr>
          <w:sz w:val="22"/>
          <w:szCs w:val="22"/>
        </w:rPr>
        <w:t>Zamawiający: „Kutnowski Szpital Samorządowy” Spółka z o. o., ul. Kościuszki 52, 99-300 Kutno</w:t>
      </w:r>
      <w:r w:rsidR="008D040F">
        <w:rPr>
          <w:sz w:val="22"/>
          <w:szCs w:val="22"/>
        </w:rPr>
        <w:t xml:space="preserve">, </w:t>
      </w:r>
    </w:p>
    <w:p w14:paraId="51D1C118" w14:textId="3CF4097C" w:rsidR="00DE6B5C" w:rsidRPr="00F8344E" w:rsidRDefault="00AB4BED" w:rsidP="00DE6B5C">
      <w:pPr>
        <w:pStyle w:val="Tekstpodstawowy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Nr postępowania -  P/COV/1</w:t>
      </w:r>
      <w:r w:rsidR="00BE597B">
        <w:rPr>
          <w:b/>
          <w:sz w:val="22"/>
          <w:szCs w:val="22"/>
          <w:u w:val="single"/>
        </w:rPr>
        <w:t>8</w:t>
      </w:r>
      <w:bookmarkStart w:id="0" w:name="_GoBack"/>
      <w:bookmarkEnd w:id="0"/>
      <w:r w:rsidR="00DE6B5C" w:rsidRPr="00F8344E">
        <w:rPr>
          <w:b/>
          <w:sz w:val="22"/>
          <w:szCs w:val="22"/>
          <w:u w:val="single"/>
        </w:rPr>
        <w:t>/21</w:t>
      </w:r>
    </w:p>
    <w:p w14:paraId="4BCB4A13" w14:textId="76782EC7" w:rsidR="00DC5019" w:rsidRPr="000A0BC2" w:rsidRDefault="00DC5019" w:rsidP="00DC5019">
      <w:pPr>
        <w:jc w:val="both"/>
        <w:rPr>
          <w:rFonts w:ascii="Arial" w:hAnsi="Arial" w:cs="Arial"/>
          <w:i/>
          <w:sz w:val="20"/>
          <w:szCs w:val="20"/>
        </w:rPr>
      </w:pPr>
      <w:r w:rsidRPr="000A0BC2">
        <w:rPr>
          <w:rFonts w:ascii="Arial" w:hAnsi="Arial" w:cs="Arial"/>
          <w:i/>
          <w:sz w:val="20"/>
          <w:szCs w:val="20"/>
        </w:rPr>
        <w:t>Procedura na podstawie</w:t>
      </w:r>
      <w:hyperlink r:id="rId8" w:history="1"/>
      <w:r>
        <w:rPr>
          <w:rFonts w:ascii="Arial" w:hAnsi="Arial" w:cs="Arial"/>
          <w:i/>
          <w:color w:val="0000FF"/>
          <w:sz w:val="20"/>
          <w:szCs w:val="20"/>
        </w:rPr>
        <w:t xml:space="preserve"> </w:t>
      </w:r>
      <w:r w:rsidRPr="000A0BC2">
        <w:rPr>
          <w:rFonts w:ascii="Arial" w:hAnsi="Arial" w:cs="Arial"/>
          <w:i/>
          <w:sz w:val="20"/>
          <w:szCs w:val="20"/>
        </w:rPr>
        <w:t>art. 46c ustawy z dnia 5 grudnia 2008 r. o zapobie</w:t>
      </w:r>
      <w:r>
        <w:rPr>
          <w:rFonts w:ascii="Arial" w:hAnsi="Arial" w:cs="Arial"/>
          <w:i/>
          <w:sz w:val="20"/>
          <w:szCs w:val="20"/>
        </w:rPr>
        <w:t>ganiu oraz zwalczaniu zakażeń i </w:t>
      </w:r>
      <w:r w:rsidRPr="000A0BC2">
        <w:rPr>
          <w:rFonts w:ascii="Arial" w:hAnsi="Arial" w:cs="Arial"/>
          <w:i/>
          <w:sz w:val="20"/>
          <w:szCs w:val="20"/>
        </w:rPr>
        <w:t>chorób zakaźnych u ludzi (Dz. U. 2020 r. poz. 1845</w:t>
      </w:r>
      <w:r>
        <w:rPr>
          <w:rFonts w:ascii="Arial" w:hAnsi="Arial" w:cs="Arial"/>
          <w:i/>
          <w:sz w:val="20"/>
          <w:szCs w:val="20"/>
        </w:rPr>
        <w:t xml:space="preserve"> z późn. zm.</w:t>
      </w:r>
      <w:r w:rsidRPr="000A0BC2">
        <w:rPr>
          <w:rFonts w:ascii="Arial" w:hAnsi="Arial" w:cs="Arial"/>
          <w:i/>
          <w:sz w:val="20"/>
          <w:szCs w:val="20"/>
        </w:rPr>
        <w:t>)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="00036B67" w:rsidRPr="0090273E">
        <w:rPr>
          <w:rFonts w:ascii="Arial" w:hAnsi="Arial" w:cs="Arial"/>
          <w:i/>
          <w:sz w:val="20"/>
          <w:szCs w:val="20"/>
        </w:rPr>
        <w:t>oraz</w:t>
      </w:r>
      <w:r w:rsidR="00036B67" w:rsidRPr="0090273E">
        <w:rPr>
          <w:i/>
          <w:sz w:val="20"/>
          <w:szCs w:val="20"/>
        </w:rPr>
        <w:t xml:space="preserve"> </w:t>
      </w:r>
      <w:r w:rsidR="00036B67" w:rsidRPr="0090273E">
        <w:rPr>
          <w:rFonts w:ascii="Arial" w:hAnsi="Arial" w:cs="Arial"/>
          <w:i/>
          <w:sz w:val="20"/>
          <w:szCs w:val="20"/>
        </w:rPr>
        <w:t>na podstawie art. 6a ustawy z dnia 2</w:t>
      </w:r>
      <w:r w:rsidR="00036B67">
        <w:rPr>
          <w:rFonts w:ascii="Arial" w:hAnsi="Arial" w:cs="Arial"/>
          <w:i/>
          <w:sz w:val="20"/>
          <w:szCs w:val="20"/>
        </w:rPr>
        <w:t> </w:t>
      </w:r>
      <w:r w:rsidR="00036B67" w:rsidRPr="0090273E">
        <w:rPr>
          <w:rFonts w:ascii="Arial" w:hAnsi="Arial" w:cs="Arial"/>
          <w:i/>
          <w:sz w:val="20"/>
          <w:szCs w:val="20"/>
        </w:rPr>
        <w:t>marca 2020 r. o</w:t>
      </w:r>
      <w:r w:rsidR="00036B67">
        <w:rPr>
          <w:rFonts w:ascii="Arial" w:hAnsi="Arial" w:cs="Arial"/>
          <w:i/>
          <w:sz w:val="20"/>
          <w:szCs w:val="20"/>
        </w:rPr>
        <w:t> </w:t>
      </w:r>
      <w:r w:rsidR="00036B67" w:rsidRPr="0090273E">
        <w:rPr>
          <w:rFonts w:ascii="Arial" w:hAnsi="Arial" w:cs="Arial"/>
          <w:i/>
          <w:sz w:val="20"/>
          <w:szCs w:val="20"/>
        </w:rPr>
        <w:t>szczególnych rozwiązaniach związanych z zapobieganiem, przeciwdziałaniem i zwalczaniem COVID-19, innych chorób zakaźnych i wywołanych nimi sytuacji kryzysowych (Dz. U. 2020, poz. 1842 tj. z późn. zm.)</w:t>
      </w:r>
    </w:p>
    <w:p w14:paraId="254C95F0" w14:textId="28369A7F" w:rsidR="00C25459" w:rsidRPr="008D040F" w:rsidRDefault="00C25459" w:rsidP="008D040F">
      <w:pPr>
        <w:jc w:val="both"/>
        <w:rPr>
          <w:rFonts w:ascii="Arial" w:hAnsi="Arial" w:cs="Arial"/>
          <w:sz w:val="22"/>
          <w:szCs w:val="22"/>
        </w:rPr>
      </w:pPr>
    </w:p>
    <w:p w14:paraId="7E0A2B76" w14:textId="60A903D6" w:rsidR="000545F2" w:rsidRPr="00DE6B5C" w:rsidRDefault="00DE6B5C" w:rsidP="00DE6B5C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odpowiedzi na zaproszenie do złożenia oferty cenowej na zadanie p</w:t>
      </w:r>
      <w:r w:rsidR="00F31EAC" w:rsidRPr="00876E34">
        <w:rPr>
          <w:rFonts w:ascii="Arial" w:hAnsi="Arial" w:cs="Arial"/>
          <w:sz w:val="22"/>
          <w:szCs w:val="22"/>
        </w:rPr>
        <w:t>n.</w:t>
      </w:r>
      <w:r w:rsidR="002E612D" w:rsidRPr="00876E34">
        <w:rPr>
          <w:rFonts w:ascii="Arial" w:hAnsi="Arial" w:cs="Arial"/>
          <w:sz w:val="22"/>
          <w:szCs w:val="22"/>
        </w:rPr>
        <w:t xml:space="preserve">: </w:t>
      </w:r>
      <w:bookmarkStart w:id="1" w:name="_Hlk70492109"/>
      <w:r w:rsidR="00AB4BED">
        <w:rPr>
          <w:rFonts w:ascii="Arial" w:hAnsi="Arial" w:cs="Arial"/>
          <w:b/>
          <w:i/>
          <w:sz w:val="22"/>
          <w:szCs w:val="22"/>
        </w:rPr>
        <w:t>Rozbudowa pomieszczenia w </w:t>
      </w:r>
      <w:r w:rsidR="00AB4BED" w:rsidRPr="00AB4BED">
        <w:rPr>
          <w:rFonts w:ascii="Arial" w:hAnsi="Arial" w:cs="Arial"/>
          <w:b/>
          <w:i/>
          <w:sz w:val="22"/>
          <w:szCs w:val="22"/>
        </w:rPr>
        <w:t>istniejącym budynku „Kutnowskiego Szpitala Samorządowego” Sp. z o.o. o zewnętrzny systemowy  gotowy moduł kontenerowy o wymiarach zewnętrznych 10,05 x 4,10 x 3,45 m</w:t>
      </w:r>
      <w:bookmarkEnd w:id="1"/>
      <w:r w:rsidR="00AB4BED" w:rsidRPr="00AB4BED">
        <w:rPr>
          <w:rFonts w:ascii="Arial" w:hAnsi="Arial" w:cs="Arial"/>
          <w:b/>
          <w:i/>
          <w:sz w:val="22"/>
          <w:szCs w:val="22"/>
        </w:rPr>
        <w:t>, wyposażony w tomograf komputerowy</w:t>
      </w:r>
      <w:r w:rsidR="00AB4BED" w:rsidRPr="00AB4BED">
        <w:rPr>
          <w:rFonts w:ascii="Arial" w:hAnsi="Arial" w:cs="Arial"/>
          <w:b/>
          <w:i/>
          <w:color w:val="000000"/>
          <w:sz w:val="22"/>
          <w:szCs w:val="22"/>
        </w:rPr>
        <w:t xml:space="preserve"> w ramach działań związanych z zapobieganiem, przeciwdziałaniem i zwalczaniem COVID-19, innych chorób zakaźnych oraz wywoł</w:t>
      </w:r>
      <w:r w:rsidR="00AB4BED">
        <w:rPr>
          <w:rFonts w:ascii="Arial" w:hAnsi="Arial" w:cs="Arial"/>
          <w:b/>
          <w:i/>
          <w:color w:val="000000"/>
          <w:sz w:val="22"/>
          <w:szCs w:val="22"/>
        </w:rPr>
        <w:t xml:space="preserve">anych nimi sytuacji kryzysowych </w:t>
      </w:r>
      <w:r w:rsidR="00C25459" w:rsidRPr="00876E34">
        <w:rPr>
          <w:rFonts w:ascii="Arial" w:hAnsi="Arial" w:cs="Arial"/>
          <w:sz w:val="22"/>
          <w:szCs w:val="22"/>
        </w:rPr>
        <w:t xml:space="preserve">oferujemy </w:t>
      </w:r>
      <w:r w:rsidR="00C25459" w:rsidRPr="00876E34">
        <w:rPr>
          <w:rFonts w:ascii="Arial" w:hAnsi="Arial" w:cs="Arial"/>
          <w:sz w:val="22"/>
        </w:rPr>
        <w:t xml:space="preserve">wykonanie przedmiotu zamówienia </w:t>
      </w:r>
      <w:r>
        <w:rPr>
          <w:rFonts w:ascii="Arial" w:hAnsi="Arial" w:cs="Arial"/>
          <w:sz w:val="22"/>
        </w:rPr>
        <w:t>za cenę ryczałtową</w:t>
      </w:r>
      <w:r w:rsidR="000545F2">
        <w:rPr>
          <w:rFonts w:ascii="Arial" w:hAnsi="Arial" w:cs="Arial"/>
          <w:sz w:val="22"/>
        </w:rPr>
        <w:t>:</w:t>
      </w:r>
    </w:p>
    <w:p w14:paraId="2B548027" w14:textId="77777777" w:rsidR="00DE6B5C" w:rsidRDefault="00DE6B5C" w:rsidP="00DE6B5C">
      <w:pPr>
        <w:rPr>
          <w:rFonts w:ascii="Arial" w:hAnsi="Arial" w:cs="Arial"/>
        </w:rPr>
      </w:pPr>
    </w:p>
    <w:p w14:paraId="0613BA85" w14:textId="69BDA449" w:rsidR="00DE6B5C" w:rsidRPr="00DE6B5C" w:rsidRDefault="00DE6B5C" w:rsidP="00DE6B5C">
      <w:pPr>
        <w:rPr>
          <w:rFonts w:ascii="Arial" w:hAnsi="Arial" w:cs="Arial"/>
          <w:sz w:val="22"/>
          <w:szCs w:val="22"/>
        </w:rPr>
      </w:pPr>
      <w:r w:rsidRPr="00DE6B5C">
        <w:rPr>
          <w:rFonts w:ascii="Arial" w:hAnsi="Arial" w:cs="Arial"/>
          <w:sz w:val="22"/>
          <w:szCs w:val="22"/>
        </w:rPr>
        <w:t>Kwota netto oferty wynosi:.…………………………..…PLN</w:t>
      </w:r>
    </w:p>
    <w:p w14:paraId="3DE733DE" w14:textId="77777777" w:rsidR="00DE6B5C" w:rsidRPr="00DE6B5C" w:rsidRDefault="00DE6B5C" w:rsidP="00DE6B5C">
      <w:pPr>
        <w:rPr>
          <w:rFonts w:ascii="Arial" w:hAnsi="Arial" w:cs="Arial"/>
          <w:sz w:val="22"/>
          <w:szCs w:val="22"/>
        </w:rPr>
      </w:pPr>
      <w:r w:rsidRPr="00DE6B5C">
        <w:rPr>
          <w:rFonts w:ascii="Arial" w:hAnsi="Arial" w:cs="Arial"/>
          <w:sz w:val="22"/>
          <w:szCs w:val="22"/>
        </w:rPr>
        <w:t>Kwota brutto oferty wynosi:..........................................PLN.</w:t>
      </w:r>
    </w:p>
    <w:p w14:paraId="5329119B" w14:textId="77777777" w:rsidR="00075794" w:rsidRPr="008D040F" w:rsidRDefault="00075794" w:rsidP="00B13B6D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6AA9B47" w14:textId="77777777" w:rsidR="00DE6B5C" w:rsidRPr="00C36D07" w:rsidRDefault="00DE6B5C" w:rsidP="00DE6B5C">
      <w:pPr>
        <w:numPr>
          <w:ilvl w:val="0"/>
          <w:numId w:val="22"/>
        </w:numPr>
        <w:jc w:val="both"/>
        <w:rPr>
          <w:rFonts w:ascii="Arial" w:hAnsi="Arial" w:cs="Arial"/>
          <w:sz w:val="22"/>
          <w:szCs w:val="22"/>
        </w:rPr>
      </w:pPr>
      <w:r w:rsidRPr="00C36D07">
        <w:rPr>
          <w:rFonts w:ascii="Arial" w:hAnsi="Arial" w:cs="Arial"/>
          <w:sz w:val="22"/>
          <w:szCs w:val="22"/>
        </w:rPr>
        <w:t>Oświadczamy, że wartość brutto oferty zawiera wszystkie koszty wykonania zamówienia, jakie ponosi Zamawiający w przypadku wyboru naszej oferty.</w:t>
      </w:r>
    </w:p>
    <w:p w14:paraId="6760974E" w14:textId="6AF84B12" w:rsidR="00E27C78" w:rsidRPr="000E34DF" w:rsidRDefault="00FA2CE7" w:rsidP="00616A81">
      <w:pPr>
        <w:numPr>
          <w:ilvl w:val="0"/>
          <w:numId w:val="22"/>
        </w:numPr>
        <w:suppressAutoHyphens/>
        <w:jc w:val="both"/>
        <w:rPr>
          <w:rFonts w:ascii="Arial" w:hAnsi="Arial" w:cs="Arial"/>
          <w:lang w:eastAsia="ar-SA"/>
        </w:rPr>
      </w:pPr>
      <w:r w:rsidRPr="00FA2CE7">
        <w:rPr>
          <w:rFonts w:ascii="Arial" w:hAnsi="Arial" w:cs="Arial"/>
          <w:sz w:val="22"/>
          <w:szCs w:val="22"/>
          <w:lang w:eastAsia="ar-SA"/>
        </w:rPr>
        <w:t xml:space="preserve">Zobowiązujemy się </w:t>
      </w:r>
      <w:r w:rsidR="004A773C">
        <w:rPr>
          <w:rFonts w:ascii="Arial" w:hAnsi="Arial" w:cs="Arial"/>
          <w:sz w:val="22"/>
          <w:szCs w:val="22"/>
          <w:lang w:eastAsia="ar-SA"/>
        </w:rPr>
        <w:t xml:space="preserve">zrealizować zamówienie w terminie </w:t>
      </w:r>
      <w:r w:rsidR="004A773C" w:rsidRPr="007104B8">
        <w:rPr>
          <w:rFonts w:ascii="Arial" w:hAnsi="Arial" w:cs="Arial"/>
          <w:b/>
          <w:sz w:val="22"/>
          <w:szCs w:val="22"/>
          <w:lang w:eastAsia="ar-SA"/>
        </w:rPr>
        <w:t xml:space="preserve">do </w:t>
      </w:r>
      <w:r w:rsidR="007104B8" w:rsidRPr="007104B8">
        <w:rPr>
          <w:rFonts w:ascii="Arial" w:hAnsi="Arial" w:cs="Arial"/>
          <w:b/>
          <w:sz w:val="22"/>
          <w:szCs w:val="22"/>
          <w:lang w:eastAsia="ar-SA"/>
        </w:rPr>
        <w:t>75 dni</w:t>
      </w:r>
      <w:r w:rsidR="007104B8">
        <w:rPr>
          <w:rFonts w:ascii="Arial" w:hAnsi="Arial" w:cs="Arial"/>
          <w:sz w:val="22"/>
          <w:szCs w:val="22"/>
          <w:lang w:eastAsia="ar-SA"/>
        </w:rPr>
        <w:t xml:space="preserve"> od </w:t>
      </w:r>
      <w:r w:rsidR="004A773C">
        <w:rPr>
          <w:rFonts w:ascii="Arial" w:hAnsi="Arial" w:cs="Arial"/>
          <w:sz w:val="22"/>
          <w:szCs w:val="22"/>
          <w:lang w:eastAsia="ar-SA"/>
        </w:rPr>
        <w:t>dnia</w:t>
      </w:r>
      <w:r w:rsidR="007104B8">
        <w:rPr>
          <w:rFonts w:ascii="Arial" w:hAnsi="Arial" w:cs="Arial"/>
          <w:sz w:val="22"/>
          <w:szCs w:val="22"/>
          <w:lang w:eastAsia="ar-SA"/>
        </w:rPr>
        <w:t xml:space="preserve"> przekazania terenu budowy</w:t>
      </w:r>
      <w:r w:rsidR="00881DFB" w:rsidRPr="007104B8">
        <w:rPr>
          <w:rFonts w:ascii="Arial" w:hAnsi="Arial" w:cs="Arial"/>
          <w:b/>
          <w:sz w:val="22"/>
          <w:szCs w:val="22"/>
          <w:lang w:eastAsia="ar-SA"/>
        </w:rPr>
        <w:t>.</w:t>
      </w:r>
    </w:p>
    <w:p w14:paraId="050DFBAC" w14:textId="77777777" w:rsidR="00783CD7" w:rsidRPr="00783CD7" w:rsidRDefault="00783CD7" w:rsidP="00783CD7">
      <w:pPr>
        <w:pStyle w:val="Akapitzlist"/>
        <w:numPr>
          <w:ilvl w:val="0"/>
          <w:numId w:val="22"/>
        </w:numPr>
        <w:spacing w:after="160" w:line="254" w:lineRule="auto"/>
        <w:jc w:val="both"/>
        <w:rPr>
          <w:rFonts w:ascii="Arial" w:hAnsi="Arial" w:cs="Arial"/>
          <w:b/>
          <w:sz w:val="22"/>
          <w:szCs w:val="22"/>
        </w:rPr>
      </w:pPr>
      <w:r w:rsidRPr="00783CD7">
        <w:rPr>
          <w:rFonts w:ascii="Arial" w:hAnsi="Arial" w:cs="Arial"/>
          <w:sz w:val="22"/>
          <w:szCs w:val="22"/>
        </w:rPr>
        <w:t xml:space="preserve">Udzielamy Zamawiającemu gwarancji na wykonane roboty, materiały użyte do tych robót oraz wbudowane i zainstalowane urządzenia, będące przedmiotem umowy na okres </w:t>
      </w:r>
      <w:r w:rsidRPr="001301F1">
        <w:rPr>
          <w:rFonts w:ascii="Arial" w:hAnsi="Arial" w:cs="Arial"/>
          <w:b/>
          <w:sz w:val="22"/>
          <w:szCs w:val="22"/>
        </w:rPr>
        <w:t>5 lat</w:t>
      </w:r>
      <w:r w:rsidRPr="00783CD7">
        <w:rPr>
          <w:rFonts w:ascii="Arial" w:hAnsi="Arial" w:cs="Arial"/>
          <w:sz w:val="22"/>
          <w:szCs w:val="22"/>
        </w:rPr>
        <w:t xml:space="preserve"> licząc od podpisania bezusterkowego protokołu odbioru końcowego .</w:t>
      </w:r>
    </w:p>
    <w:p w14:paraId="6EB49A18" w14:textId="336B90CA" w:rsidR="006721C6" w:rsidRPr="00876E34" w:rsidRDefault="00CA4D15" w:rsidP="001E2F3A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sz w:val="22"/>
          <w:szCs w:val="22"/>
        </w:rPr>
        <w:t>W</w:t>
      </w:r>
      <w:r w:rsidR="002226AA" w:rsidRPr="00876E34">
        <w:rPr>
          <w:rFonts w:ascii="Arial" w:hAnsi="Arial" w:cs="Arial"/>
          <w:sz w:val="22"/>
          <w:szCs w:val="22"/>
        </w:rPr>
        <w:t>yrażamy zgodę na</w:t>
      </w:r>
      <w:r w:rsidR="006721C6" w:rsidRPr="00876E34">
        <w:rPr>
          <w:rFonts w:ascii="Arial" w:hAnsi="Arial" w:cs="Arial"/>
          <w:sz w:val="22"/>
          <w:szCs w:val="22"/>
        </w:rPr>
        <w:t xml:space="preserve"> termin płatności: </w:t>
      </w:r>
      <w:r w:rsidR="001301F1">
        <w:rPr>
          <w:rFonts w:ascii="Arial" w:hAnsi="Arial" w:cs="Arial"/>
          <w:sz w:val="22"/>
          <w:szCs w:val="22"/>
        </w:rPr>
        <w:t xml:space="preserve">………….. dni (30, 45, 60)** </w:t>
      </w:r>
      <w:r w:rsidR="00474CF5" w:rsidRPr="00876E34">
        <w:rPr>
          <w:rFonts w:ascii="Arial" w:hAnsi="Arial" w:cs="Arial"/>
          <w:sz w:val="22"/>
          <w:szCs w:val="22"/>
        </w:rPr>
        <w:t>od dnia przedłożenia prawidłowej pod względem księgowym i finansowym faktury VAT w siedzibie Zamawiającego</w:t>
      </w:r>
      <w:r w:rsidR="00474CF5" w:rsidRPr="00876E34">
        <w:rPr>
          <w:rFonts w:ascii="Arial" w:hAnsi="Arial" w:cs="Arial"/>
        </w:rPr>
        <w:t xml:space="preserve">. </w:t>
      </w:r>
      <w:r w:rsidR="006721C6" w:rsidRPr="00876E34">
        <w:rPr>
          <w:rFonts w:ascii="Arial" w:hAnsi="Arial" w:cs="Arial"/>
          <w:sz w:val="22"/>
          <w:szCs w:val="22"/>
        </w:rPr>
        <w:t>Należność będzie wpłacana  przelewem na rachunek bankowy (rozliczeniowy) Wykonawcy, który jest zgodny:</w:t>
      </w:r>
    </w:p>
    <w:p w14:paraId="0DCC9E89" w14:textId="441C5E43" w:rsidR="000E34DF" w:rsidRPr="000E34DF" w:rsidRDefault="006721C6" w:rsidP="000E34DF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sz w:val="22"/>
          <w:szCs w:val="22"/>
        </w:rPr>
        <w:t>z numerem rachunku bankowego (rozliczeniowego) wprowadzonego do wykazu podatników VAT tzw. biała lista - w przypadku podatników VAT*</w:t>
      </w:r>
    </w:p>
    <w:p w14:paraId="35A2AADC" w14:textId="4B2BAFBF" w:rsidR="000545F2" w:rsidRDefault="006721C6" w:rsidP="000E34DF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sz w:val="22"/>
          <w:szCs w:val="22"/>
        </w:rPr>
        <w:lastRenderedPageBreak/>
        <w:t>z numerem rachunku bankowego (rozliczeniowego) zgłoszonym przez Wykonawcę do Urzędu Skarbowego w związku z prowadzoną działalnością  - w</w:t>
      </w:r>
      <w:r w:rsidR="00BF3F46">
        <w:rPr>
          <w:rFonts w:ascii="Arial" w:hAnsi="Arial" w:cs="Arial"/>
          <w:sz w:val="22"/>
          <w:szCs w:val="22"/>
        </w:rPr>
        <w:t> </w:t>
      </w:r>
      <w:r w:rsidRPr="00876E34">
        <w:rPr>
          <w:rFonts w:ascii="Arial" w:hAnsi="Arial" w:cs="Arial"/>
          <w:sz w:val="22"/>
          <w:szCs w:val="22"/>
        </w:rPr>
        <w:t>przypadku innych podatników *</w:t>
      </w:r>
    </w:p>
    <w:p w14:paraId="297C11CF" w14:textId="77777777" w:rsidR="00CC6B5A" w:rsidRPr="000E34DF" w:rsidRDefault="00CC6B5A" w:rsidP="00DD5F1B">
      <w:pPr>
        <w:pStyle w:val="Akapitzlist"/>
        <w:ind w:left="1134"/>
        <w:jc w:val="both"/>
        <w:rPr>
          <w:rFonts w:ascii="Arial" w:hAnsi="Arial" w:cs="Arial"/>
          <w:sz w:val="22"/>
          <w:szCs w:val="22"/>
        </w:rPr>
      </w:pPr>
    </w:p>
    <w:p w14:paraId="11C27628" w14:textId="77777777" w:rsidR="00AB2EC3" w:rsidRPr="003408A5" w:rsidRDefault="00AB2EC3" w:rsidP="001E2F3A">
      <w:pPr>
        <w:pStyle w:val="Akapitzlist"/>
        <w:numPr>
          <w:ilvl w:val="0"/>
          <w:numId w:val="22"/>
        </w:numPr>
        <w:spacing w:before="240" w:line="276" w:lineRule="auto"/>
        <w:jc w:val="both"/>
        <w:rPr>
          <w:rFonts w:ascii="Arial" w:hAnsi="Arial" w:cs="Arial"/>
          <w:b/>
          <w:sz w:val="22"/>
        </w:rPr>
      </w:pPr>
      <w:r w:rsidRPr="003408A5">
        <w:rPr>
          <w:rFonts w:ascii="Arial" w:hAnsi="Arial" w:cs="Arial"/>
          <w:b/>
          <w:sz w:val="22"/>
        </w:rPr>
        <w:t>OŚWIADCZAMY, że:</w:t>
      </w:r>
    </w:p>
    <w:p w14:paraId="1B0B346D" w14:textId="761EBFC0" w:rsidR="004C4704" w:rsidRPr="00876E34" w:rsidRDefault="00AB2EC3" w:rsidP="004C4704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sz w:val="22"/>
          <w:szCs w:val="22"/>
        </w:rPr>
        <w:t>z</w:t>
      </w:r>
      <w:r w:rsidR="00FF57EE" w:rsidRPr="00876E34">
        <w:rPr>
          <w:rFonts w:ascii="Arial" w:hAnsi="Arial" w:cs="Arial"/>
          <w:sz w:val="22"/>
        </w:rPr>
        <w:t xml:space="preserve">apoznaliśmy się </w:t>
      </w:r>
      <w:r w:rsidR="00DE6B5C">
        <w:rPr>
          <w:rFonts w:ascii="Arial" w:hAnsi="Arial" w:cs="Arial"/>
          <w:sz w:val="22"/>
        </w:rPr>
        <w:t>opisem przedmiotu zamówienia i nie wnosimy zastrzeżeń</w:t>
      </w:r>
      <w:r w:rsidR="00FF57EE" w:rsidRPr="00876E34">
        <w:rPr>
          <w:rFonts w:ascii="Arial" w:hAnsi="Arial" w:cs="Arial"/>
          <w:sz w:val="22"/>
        </w:rPr>
        <w:t>;</w:t>
      </w:r>
    </w:p>
    <w:p w14:paraId="7B708AAC" w14:textId="4424504F" w:rsidR="00F639D8" w:rsidRPr="00876E34" w:rsidRDefault="00FF57EE" w:rsidP="00F639D8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sz w:val="22"/>
        </w:rPr>
        <w:t xml:space="preserve">uważamy się za związanych niniejszą ofertą </w:t>
      </w:r>
      <w:r w:rsidR="00DE6B5C">
        <w:rPr>
          <w:rFonts w:ascii="Arial" w:hAnsi="Arial" w:cs="Arial"/>
          <w:sz w:val="22"/>
        </w:rPr>
        <w:t>przez okres 30 dni</w:t>
      </w:r>
      <w:r w:rsidRPr="00876E34">
        <w:rPr>
          <w:rFonts w:ascii="Arial" w:hAnsi="Arial" w:cs="Arial"/>
          <w:sz w:val="22"/>
        </w:rPr>
        <w:t>;</w:t>
      </w:r>
    </w:p>
    <w:p w14:paraId="2D804C11" w14:textId="5C937D2A" w:rsidR="00BC4F99" w:rsidRPr="00876E34" w:rsidRDefault="00BC4F99" w:rsidP="00F639D8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sz w:val="22"/>
        </w:rPr>
        <w:t>zamierzamy / nie zamierzamy</w:t>
      </w:r>
      <w:r w:rsidR="003B77B5" w:rsidRPr="00315FD7">
        <w:rPr>
          <w:rFonts w:ascii="Arial" w:hAnsi="Arial" w:cs="Arial"/>
          <w:bCs/>
          <w:sz w:val="22"/>
          <w:szCs w:val="22"/>
        </w:rPr>
        <w:t>*</w:t>
      </w:r>
      <w:r w:rsidRPr="00876E34">
        <w:rPr>
          <w:rFonts w:ascii="Arial" w:hAnsi="Arial" w:cs="Arial"/>
          <w:sz w:val="22"/>
        </w:rPr>
        <w:t xml:space="preserve"> powierzyć realizację następujących części zamówienia podwykonawcom*:</w:t>
      </w:r>
    </w:p>
    <w:p w14:paraId="2DF2F188" w14:textId="77777777" w:rsidR="00BC4F99" w:rsidRPr="00876E34" w:rsidRDefault="00BC4F99" w:rsidP="00BC4F99">
      <w:pPr>
        <w:spacing w:before="120" w:after="120"/>
        <w:ind w:left="644"/>
        <w:contextualSpacing/>
        <w:jc w:val="both"/>
        <w:rPr>
          <w:rFonts w:ascii="Arial" w:hAnsi="Arial" w:cs="Arial"/>
          <w:sz w:val="6"/>
          <w:szCs w:val="6"/>
        </w:rPr>
      </w:pPr>
    </w:p>
    <w:tbl>
      <w:tblPr>
        <w:tblW w:w="8363" w:type="dxa"/>
        <w:tblInd w:w="817" w:type="dxa"/>
        <w:tblLayout w:type="fixed"/>
        <w:tblLook w:val="00A0" w:firstRow="1" w:lastRow="0" w:firstColumn="1" w:lastColumn="0" w:noHBand="0" w:noVBand="0"/>
      </w:tblPr>
      <w:tblGrid>
        <w:gridCol w:w="567"/>
        <w:gridCol w:w="5245"/>
        <w:gridCol w:w="2551"/>
      </w:tblGrid>
      <w:tr w:rsidR="00BC4F99" w:rsidRPr="00876E34" w14:paraId="07A6434B" w14:textId="77777777" w:rsidTr="005844F6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5C28C193" w14:textId="77777777" w:rsidR="00BC4F99" w:rsidRPr="00876E34" w:rsidRDefault="00BC4F99" w:rsidP="005F6F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6E34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22971612" w14:textId="77777777" w:rsidR="00BC4F99" w:rsidRPr="00876E34" w:rsidRDefault="00BC4F99" w:rsidP="005F6F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6E34">
              <w:rPr>
                <w:rFonts w:ascii="Arial" w:hAnsi="Arial" w:cs="Arial"/>
                <w:sz w:val="20"/>
                <w:szCs w:val="20"/>
              </w:rPr>
              <w:t xml:space="preserve">Opis części zamówienia, którą Wykonawca </w:t>
            </w:r>
          </w:p>
          <w:p w14:paraId="19367913" w14:textId="77777777" w:rsidR="00BC4F99" w:rsidRPr="00876E34" w:rsidRDefault="00BC4F99" w:rsidP="005F6F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6E34">
              <w:rPr>
                <w:rFonts w:ascii="Arial" w:hAnsi="Arial" w:cs="Arial"/>
                <w:sz w:val="20"/>
                <w:szCs w:val="20"/>
              </w:rPr>
              <w:t>zamierza powierzyć do realizacji przez Podwykonawcę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59CF7AC8" w14:textId="77777777" w:rsidR="00BC4F99" w:rsidRPr="00876E34" w:rsidRDefault="00BC4F99" w:rsidP="005F6F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6E34">
              <w:rPr>
                <w:rFonts w:ascii="Arial" w:hAnsi="Arial" w:cs="Arial"/>
                <w:sz w:val="20"/>
                <w:szCs w:val="20"/>
              </w:rPr>
              <w:t>Nazwa Podwykonawcy</w:t>
            </w:r>
          </w:p>
        </w:tc>
      </w:tr>
      <w:tr w:rsidR="00BC4F99" w:rsidRPr="00876E34" w14:paraId="1340F80B" w14:textId="77777777" w:rsidTr="005F6F5F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7058A9" w14:textId="77777777" w:rsidR="00BC4F99" w:rsidRPr="00876E34" w:rsidRDefault="00BC4F99" w:rsidP="005F6F5F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05F8A7" w14:textId="77777777" w:rsidR="00BC4F99" w:rsidRPr="00876E34" w:rsidRDefault="00BC4F99" w:rsidP="005F6F5F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20ED6C" w14:textId="77777777" w:rsidR="00BC4F99" w:rsidRPr="00876E34" w:rsidRDefault="00BC4F99" w:rsidP="005F6F5F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4F99" w:rsidRPr="00876E34" w14:paraId="1A9ECF35" w14:textId="77777777" w:rsidTr="005F6F5F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786D20" w14:textId="77777777" w:rsidR="00BC4F99" w:rsidRPr="00876E34" w:rsidRDefault="00BC4F99" w:rsidP="005F6F5F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FF4822" w14:textId="77777777" w:rsidR="00BC4F99" w:rsidRPr="00876E34" w:rsidRDefault="00BC4F99" w:rsidP="005F6F5F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7EFC38" w14:textId="77777777" w:rsidR="00BC4F99" w:rsidRPr="00876E34" w:rsidRDefault="00BC4F99" w:rsidP="005F6F5F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113BDD1" w14:textId="55961E3F" w:rsidR="00925C33" w:rsidRPr="00876E34" w:rsidRDefault="00FF57EE" w:rsidP="0011191F">
      <w:pPr>
        <w:pStyle w:val="Akapitzlist"/>
        <w:numPr>
          <w:ilvl w:val="0"/>
          <w:numId w:val="16"/>
        </w:numPr>
        <w:spacing w:before="120" w:line="276" w:lineRule="auto"/>
        <w:jc w:val="both"/>
        <w:rPr>
          <w:rFonts w:ascii="Arial" w:hAnsi="Arial" w:cs="Arial"/>
          <w:sz w:val="22"/>
        </w:rPr>
      </w:pPr>
      <w:r w:rsidRPr="00876E34">
        <w:rPr>
          <w:rFonts w:ascii="Arial" w:hAnsi="Arial" w:cs="Arial"/>
          <w:sz w:val="22"/>
        </w:rPr>
        <w:t xml:space="preserve">zapoznaliśmy się z </w:t>
      </w:r>
      <w:r w:rsidR="00A50E18" w:rsidRPr="00876E34">
        <w:rPr>
          <w:rFonts w:ascii="Arial" w:hAnsi="Arial" w:cs="Arial"/>
          <w:sz w:val="22"/>
        </w:rPr>
        <w:t xml:space="preserve">projektowanymi </w:t>
      </w:r>
      <w:r w:rsidRPr="00876E34">
        <w:rPr>
          <w:rFonts w:ascii="Arial" w:hAnsi="Arial" w:cs="Arial"/>
          <w:sz w:val="22"/>
        </w:rPr>
        <w:t>postanowieniami umowy</w:t>
      </w:r>
      <w:r w:rsidR="00A50E18" w:rsidRPr="00876E34">
        <w:rPr>
          <w:rFonts w:ascii="Arial" w:hAnsi="Arial" w:cs="Arial"/>
          <w:sz w:val="22"/>
        </w:rPr>
        <w:t xml:space="preserve"> w sprawie zamówienia publicznego</w:t>
      </w:r>
      <w:r w:rsidRPr="00876E34">
        <w:rPr>
          <w:rFonts w:ascii="Arial" w:hAnsi="Arial" w:cs="Arial"/>
          <w:sz w:val="22"/>
        </w:rPr>
        <w:t xml:space="preserve">, które zostały zawarte w </w:t>
      </w:r>
      <w:r w:rsidR="00DE6B5C">
        <w:rPr>
          <w:rFonts w:ascii="Arial" w:hAnsi="Arial" w:cs="Arial"/>
          <w:sz w:val="22"/>
        </w:rPr>
        <w:t xml:space="preserve">Załączniku nr </w:t>
      </w:r>
      <w:r w:rsidR="00CC6B5A">
        <w:rPr>
          <w:rFonts w:ascii="Arial" w:hAnsi="Arial" w:cs="Arial"/>
          <w:sz w:val="22"/>
        </w:rPr>
        <w:t>7</w:t>
      </w:r>
      <w:r w:rsidR="00DE6B5C">
        <w:rPr>
          <w:rFonts w:ascii="Arial" w:hAnsi="Arial" w:cs="Arial"/>
          <w:sz w:val="22"/>
        </w:rPr>
        <w:t xml:space="preserve"> do zaproszenia</w:t>
      </w:r>
      <w:r w:rsidRPr="00876E34">
        <w:rPr>
          <w:rFonts w:ascii="Arial" w:hAnsi="Arial" w:cs="Arial"/>
          <w:sz w:val="22"/>
        </w:rPr>
        <w:t xml:space="preserve"> i zobowiązujemy się</w:t>
      </w:r>
      <w:r w:rsidR="00A50E18" w:rsidRPr="00876E34">
        <w:rPr>
          <w:rFonts w:ascii="Arial" w:hAnsi="Arial" w:cs="Arial"/>
          <w:sz w:val="22"/>
        </w:rPr>
        <w:t>,</w:t>
      </w:r>
      <w:r w:rsidRPr="00876E34">
        <w:rPr>
          <w:rFonts w:ascii="Arial" w:hAnsi="Arial" w:cs="Arial"/>
          <w:sz w:val="22"/>
        </w:rPr>
        <w:t xml:space="preserve"> w przypadku wyboru naszej oferty</w:t>
      </w:r>
      <w:r w:rsidR="00A50E18" w:rsidRPr="00876E34">
        <w:rPr>
          <w:rFonts w:ascii="Arial" w:hAnsi="Arial" w:cs="Arial"/>
          <w:sz w:val="22"/>
        </w:rPr>
        <w:t>,</w:t>
      </w:r>
      <w:r w:rsidRPr="00876E34">
        <w:rPr>
          <w:rFonts w:ascii="Arial" w:hAnsi="Arial" w:cs="Arial"/>
          <w:sz w:val="22"/>
        </w:rPr>
        <w:t xml:space="preserve"> do zawarcia umowy na zawartych tam warunkach, w</w:t>
      </w:r>
      <w:r w:rsidR="004A3F02">
        <w:rPr>
          <w:rFonts w:ascii="Arial" w:hAnsi="Arial" w:cs="Arial"/>
          <w:sz w:val="22"/>
        </w:rPr>
        <w:t> </w:t>
      </w:r>
      <w:r w:rsidRPr="00876E34">
        <w:rPr>
          <w:rFonts w:ascii="Arial" w:hAnsi="Arial" w:cs="Arial"/>
          <w:sz w:val="22"/>
        </w:rPr>
        <w:t>miejscu i terminie wyznaczonym przez Zamawiającego;</w:t>
      </w:r>
    </w:p>
    <w:p w14:paraId="1844B574" w14:textId="7831FF15" w:rsidR="00FF57EE" w:rsidRPr="00876E34" w:rsidRDefault="00FF57EE" w:rsidP="0011191F">
      <w:pPr>
        <w:pStyle w:val="Akapitzlist"/>
        <w:numPr>
          <w:ilvl w:val="0"/>
          <w:numId w:val="16"/>
        </w:numPr>
        <w:spacing w:before="120" w:line="276" w:lineRule="auto"/>
        <w:jc w:val="both"/>
        <w:rPr>
          <w:rFonts w:ascii="Arial" w:hAnsi="Arial" w:cs="Arial"/>
          <w:sz w:val="22"/>
        </w:rPr>
      </w:pPr>
      <w:r w:rsidRPr="00876E34">
        <w:rPr>
          <w:rFonts w:ascii="Arial" w:hAnsi="Arial" w:cs="Arial"/>
          <w:sz w:val="22"/>
        </w:rPr>
        <w:t>wypełniliśmy obowiązki informacyjne przewidziane w art. 13 lub art. 14 RODO</w:t>
      </w:r>
      <w:r w:rsidRPr="00876E34">
        <w:rPr>
          <w:rStyle w:val="Odwoanieprzypisudolnego"/>
          <w:rFonts w:ascii="Arial" w:hAnsi="Arial" w:cs="Arial"/>
          <w:sz w:val="22"/>
        </w:rPr>
        <w:footnoteReference w:id="2"/>
      </w:r>
      <w:r w:rsidRPr="00876E34">
        <w:rPr>
          <w:rFonts w:ascii="Arial" w:hAnsi="Arial" w:cs="Arial"/>
          <w:sz w:val="22"/>
        </w:rPr>
        <w:t xml:space="preserve">  wobec osób fizycznych, od których dane osobowe bezpośrednio lub pośrednio pozyskaliśmy w celu ubiegania się o udzielenie zamówienia publicznego w niniejszym postępowaniu</w:t>
      </w:r>
      <w:r w:rsidRPr="00876E34">
        <w:rPr>
          <w:rStyle w:val="Odwoanieprzypisudolnego"/>
          <w:rFonts w:ascii="Arial" w:hAnsi="Arial" w:cs="Arial"/>
          <w:sz w:val="22"/>
        </w:rPr>
        <w:footnoteReference w:id="3"/>
      </w:r>
      <w:r w:rsidR="00525EFF" w:rsidRPr="00876E34">
        <w:rPr>
          <w:rFonts w:ascii="Arial" w:hAnsi="Arial" w:cs="Arial"/>
          <w:sz w:val="22"/>
        </w:rPr>
        <w:t>.</w:t>
      </w:r>
    </w:p>
    <w:p w14:paraId="1EF1E41B" w14:textId="77777777" w:rsidR="00525EFF" w:rsidRPr="00876E34" w:rsidRDefault="00525EFF" w:rsidP="00525EFF">
      <w:pPr>
        <w:pStyle w:val="Akapitzlist"/>
        <w:spacing w:before="120" w:after="120" w:line="276" w:lineRule="auto"/>
        <w:ind w:left="641"/>
        <w:jc w:val="both"/>
        <w:rPr>
          <w:rFonts w:ascii="Arial" w:hAnsi="Arial" w:cs="Arial"/>
          <w:sz w:val="12"/>
          <w:szCs w:val="12"/>
        </w:rPr>
      </w:pPr>
    </w:p>
    <w:p w14:paraId="5C69ED49" w14:textId="77777777" w:rsidR="007441D4" w:rsidRPr="00876E34" w:rsidRDefault="007441D4" w:rsidP="007D475B">
      <w:pPr>
        <w:pStyle w:val="Akapitzlist"/>
        <w:spacing w:before="240" w:after="120" w:line="360" w:lineRule="auto"/>
        <w:ind w:left="284"/>
        <w:jc w:val="both"/>
        <w:rPr>
          <w:rFonts w:ascii="Arial" w:hAnsi="Arial" w:cs="Arial"/>
          <w:sz w:val="12"/>
          <w:szCs w:val="12"/>
        </w:rPr>
      </w:pPr>
    </w:p>
    <w:p w14:paraId="101E4CA3" w14:textId="77777777" w:rsidR="00525EFF" w:rsidRPr="00876E34" w:rsidRDefault="00525EFF" w:rsidP="00E85AB7">
      <w:pPr>
        <w:pStyle w:val="Akapitzlist"/>
        <w:numPr>
          <w:ilvl w:val="0"/>
          <w:numId w:val="18"/>
        </w:numPr>
        <w:spacing w:before="240"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b/>
          <w:sz w:val="22"/>
          <w:szCs w:val="22"/>
        </w:rPr>
        <w:t>WSZELKĄ KORESPONDENCJĘ</w:t>
      </w:r>
      <w:r w:rsidRPr="00876E34">
        <w:rPr>
          <w:rFonts w:ascii="Arial" w:hAnsi="Arial" w:cs="Arial"/>
          <w:sz w:val="22"/>
          <w:szCs w:val="22"/>
        </w:rPr>
        <w:t xml:space="preserve"> w sprawie niniejszego postępowania należy kierować do: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1"/>
        <w:gridCol w:w="6149"/>
      </w:tblGrid>
      <w:tr w:rsidR="00AE2ACB" w:rsidRPr="00876E34" w14:paraId="0E366470" w14:textId="77777777" w:rsidTr="00EF69DB">
        <w:tc>
          <w:tcPr>
            <w:tcW w:w="2521" w:type="dxa"/>
            <w:shd w:val="clear" w:color="auto" w:fill="auto"/>
            <w:vAlign w:val="center"/>
          </w:tcPr>
          <w:p w14:paraId="756EB62B" w14:textId="77777777" w:rsidR="00AE2ACB" w:rsidRPr="00876E34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2"/>
                <w:szCs w:val="22"/>
              </w:rPr>
            </w:pPr>
            <w:r w:rsidRPr="00876E34">
              <w:rPr>
                <w:rFonts w:ascii="Arial" w:eastAsia="Calibri" w:hAnsi="Arial" w:cs="Arial"/>
                <w:sz w:val="22"/>
                <w:szCs w:val="22"/>
              </w:rPr>
              <w:t>Imię i nazwisko</w:t>
            </w:r>
          </w:p>
        </w:tc>
        <w:tc>
          <w:tcPr>
            <w:tcW w:w="6149" w:type="dxa"/>
            <w:shd w:val="clear" w:color="auto" w:fill="auto"/>
          </w:tcPr>
          <w:p w14:paraId="334F8F3A" w14:textId="77777777" w:rsidR="00AE2ACB" w:rsidRPr="00876E34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</w:rPr>
            </w:pPr>
          </w:p>
        </w:tc>
      </w:tr>
      <w:tr w:rsidR="00AE2ACB" w:rsidRPr="00876E34" w14:paraId="014C3437" w14:textId="77777777" w:rsidTr="00EF69DB">
        <w:tc>
          <w:tcPr>
            <w:tcW w:w="2521" w:type="dxa"/>
            <w:shd w:val="clear" w:color="auto" w:fill="auto"/>
            <w:vAlign w:val="center"/>
          </w:tcPr>
          <w:p w14:paraId="57B7D149" w14:textId="77777777" w:rsidR="00AE2ACB" w:rsidRPr="00876E34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2"/>
                <w:szCs w:val="22"/>
              </w:rPr>
            </w:pPr>
            <w:r w:rsidRPr="00876E34">
              <w:rPr>
                <w:rFonts w:ascii="Arial" w:eastAsia="Calibri" w:hAnsi="Arial" w:cs="Arial"/>
                <w:sz w:val="22"/>
                <w:szCs w:val="22"/>
              </w:rPr>
              <w:t>Adres</w:t>
            </w:r>
          </w:p>
        </w:tc>
        <w:tc>
          <w:tcPr>
            <w:tcW w:w="6149" w:type="dxa"/>
            <w:shd w:val="clear" w:color="auto" w:fill="auto"/>
          </w:tcPr>
          <w:p w14:paraId="41E4CAFD" w14:textId="77777777" w:rsidR="00AE2ACB" w:rsidRPr="00876E34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</w:rPr>
            </w:pPr>
          </w:p>
        </w:tc>
      </w:tr>
      <w:tr w:rsidR="00AE2ACB" w:rsidRPr="00876E34" w14:paraId="73F07AF2" w14:textId="77777777" w:rsidTr="00EF69DB">
        <w:tc>
          <w:tcPr>
            <w:tcW w:w="2521" w:type="dxa"/>
            <w:shd w:val="clear" w:color="auto" w:fill="auto"/>
            <w:vAlign w:val="center"/>
          </w:tcPr>
          <w:p w14:paraId="637BCF76" w14:textId="77777777" w:rsidR="00AE2ACB" w:rsidRPr="00876E34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2"/>
                <w:szCs w:val="22"/>
              </w:rPr>
            </w:pPr>
            <w:r w:rsidRPr="00876E34">
              <w:rPr>
                <w:rFonts w:ascii="Arial" w:eastAsia="Calibri" w:hAnsi="Arial" w:cs="Arial"/>
                <w:sz w:val="22"/>
                <w:szCs w:val="22"/>
              </w:rPr>
              <w:t>Telefon</w:t>
            </w:r>
          </w:p>
        </w:tc>
        <w:tc>
          <w:tcPr>
            <w:tcW w:w="6149" w:type="dxa"/>
            <w:shd w:val="clear" w:color="auto" w:fill="auto"/>
          </w:tcPr>
          <w:p w14:paraId="1FD2C586" w14:textId="77777777" w:rsidR="00AE2ACB" w:rsidRPr="00876E34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</w:rPr>
            </w:pPr>
          </w:p>
        </w:tc>
      </w:tr>
      <w:tr w:rsidR="00AE2ACB" w:rsidRPr="00876E34" w14:paraId="0AF264C7" w14:textId="77777777" w:rsidTr="00EF69DB">
        <w:tc>
          <w:tcPr>
            <w:tcW w:w="2521" w:type="dxa"/>
            <w:shd w:val="clear" w:color="auto" w:fill="auto"/>
            <w:vAlign w:val="center"/>
          </w:tcPr>
          <w:p w14:paraId="6BA98AE0" w14:textId="77777777" w:rsidR="00AE2ACB" w:rsidRPr="00876E34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2"/>
                <w:szCs w:val="22"/>
              </w:rPr>
            </w:pPr>
            <w:r w:rsidRPr="00876E34">
              <w:rPr>
                <w:rFonts w:ascii="Arial" w:eastAsia="Calibri" w:hAnsi="Arial" w:cs="Arial"/>
                <w:sz w:val="22"/>
                <w:szCs w:val="22"/>
              </w:rPr>
              <w:t>e-mail</w:t>
            </w:r>
          </w:p>
        </w:tc>
        <w:tc>
          <w:tcPr>
            <w:tcW w:w="6149" w:type="dxa"/>
            <w:shd w:val="clear" w:color="auto" w:fill="auto"/>
          </w:tcPr>
          <w:p w14:paraId="6241A20B" w14:textId="77777777" w:rsidR="00AE2ACB" w:rsidRPr="00876E34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</w:rPr>
            </w:pPr>
          </w:p>
        </w:tc>
      </w:tr>
    </w:tbl>
    <w:p w14:paraId="7BFE84C9" w14:textId="77777777" w:rsidR="00EF69DB" w:rsidRPr="00876E34" w:rsidRDefault="00EF69DB" w:rsidP="00EF69DB">
      <w:pPr>
        <w:ind w:left="720"/>
        <w:jc w:val="both"/>
        <w:rPr>
          <w:rFonts w:ascii="Arial" w:hAnsi="Arial" w:cs="Arial"/>
          <w:sz w:val="20"/>
          <w:szCs w:val="20"/>
        </w:rPr>
      </w:pPr>
    </w:p>
    <w:p w14:paraId="1010E589" w14:textId="4A64E75A" w:rsidR="00525EFF" w:rsidRPr="00876E34" w:rsidRDefault="0097776D" w:rsidP="00511B99">
      <w:pPr>
        <w:pStyle w:val="Akapitzlist"/>
        <w:numPr>
          <w:ilvl w:val="0"/>
          <w:numId w:val="18"/>
        </w:numPr>
        <w:spacing w:before="240"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sz w:val="22"/>
          <w:szCs w:val="22"/>
        </w:rPr>
        <w:t>Załącznikami do oferty</w:t>
      </w:r>
      <w:r w:rsidR="00AF4AC3" w:rsidRPr="00876E34">
        <w:rPr>
          <w:rFonts w:ascii="Arial" w:hAnsi="Arial" w:cs="Arial"/>
          <w:sz w:val="22"/>
          <w:szCs w:val="22"/>
        </w:rPr>
        <w:t>, stanowiącymi jej integralną część,</w:t>
      </w:r>
      <w:r w:rsidRPr="00876E34">
        <w:rPr>
          <w:rFonts w:ascii="Arial" w:hAnsi="Arial" w:cs="Arial"/>
          <w:sz w:val="22"/>
          <w:szCs w:val="22"/>
        </w:rPr>
        <w:t xml:space="preserve"> są:</w:t>
      </w:r>
    </w:p>
    <w:p w14:paraId="734277EE" w14:textId="68756427" w:rsidR="007D475B" w:rsidRPr="00876E34" w:rsidRDefault="000B3E5F" w:rsidP="007D475B">
      <w:pPr>
        <w:pStyle w:val="Akapitzlist"/>
        <w:numPr>
          <w:ilvl w:val="0"/>
          <w:numId w:val="4"/>
        </w:numPr>
        <w:spacing w:before="24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876E34">
        <w:rPr>
          <w:rFonts w:ascii="Arial" w:hAnsi="Arial" w:cs="Arial"/>
          <w:b/>
          <w:sz w:val="22"/>
          <w:szCs w:val="22"/>
        </w:rPr>
        <w:t>……………………………………………………………</w:t>
      </w:r>
    </w:p>
    <w:p w14:paraId="152F6A10" w14:textId="6EFAE088" w:rsidR="000B3E5F" w:rsidRDefault="000B3E5F" w:rsidP="007D475B">
      <w:pPr>
        <w:pStyle w:val="Akapitzlist"/>
        <w:numPr>
          <w:ilvl w:val="0"/>
          <w:numId w:val="4"/>
        </w:numPr>
        <w:spacing w:before="24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876E34">
        <w:rPr>
          <w:rFonts w:ascii="Arial" w:hAnsi="Arial" w:cs="Arial"/>
          <w:b/>
          <w:sz w:val="22"/>
          <w:szCs w:val="22"/>
        </w:rPr>
        <w:t>……………………………………………………………</w:t>
      </w:r>
    </w:p>
    <w:p w14:paraId="2984AD14" w14:textId="0A0C6591" w:rsidR="00537B54" w:rsidRPr="00876E34" w:rsidRDefault="00537B54" w:rsidP="007D475B">
      <w:pPr>
        <w:pStyle w:val="Akapitzlist"/>
        <w:numPr>
          <w:ilvl w:val="0"/>
          <w:numId w:val="4"/>
        </w:numPr>
        <w:spacing w:before="240"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……………………………………………………………</w:t>
      </w:r>
    </w:p>
    <w:p w14:paraId="0FCF946F" w14:textId="672C02D6" w:rsidR="00AF4AC3" w:rsidRPr="00876E34" w:rsidRDefault="00AF4AC3" w:rsidP="00AF4AC3">
      <w:pPr>
        <w:pStyle w:val="Akapitzlist"/>
        <w:spacing w:before="240" w:line="276" w:lineRule="auto"/>
        <w:ind w:left="644"/>
        <w:jc w:val="both"/>
        <w:rPr>
          <w:rFonts w:ascii="Arial" w:hAnsi="Arial" w:cs="Arial"/>
          <w:b/>
          <w:sz w:val="22"/>
          <w:szCs w:val="22"/>
        </w:rPr>
      </w:pPr>
    </w:p>
    <w:p w14:paraId="45A40354" w14:textId="77777777" w:rsidR="00537B54" w:rsidRPr="00876E34" w:rsidRDefault="00537B54" w:rsidP="00AF4AC3">
      <w:pPr>
        <w:pStyle w:val="Akapitzlist"/>
        <w:spacing w:before="240" w:line="276" w:lineRule="auto"/>
        <w:ind w:left="644"/>
        <w:jc w:val="both"/>
        <w:rPr>
          <w:rFonts w:ascii="Arial" w:hAnsi="Arial" w:cs="Arial"/>
          <w:b/>
          <w:sz w:val="22"/>
          <w:szCs w:val="22"/>
        </w:rPr>
      </w:pPr>
    </w:p>
    <w:p w14:paraId="16C0A1FC" w14:textId="77777777" w:rsidR="00537B54" w:rsidRDefault="00537B54" w:rsidP="00537B54">
      <w:pPr>
        <w:jc w:val="both"/>
        <w:rPr>
          <w:rFonts w:ascii="Arial" w:hAnsi="Arial" w:cs="Arial"/>
          <w:sz w:val="22"/>
          <w:szCs w:val="22"/>
        </w:rPr>
      </w:pPr>
      <w:bookmarkStart w:id="2" w:name="_Hlk71793529"/>
    </w:p>
    <w:p w14:paraId="7712ED93" w14:textId="77777777" w:rsidR="00537B54" w:rsidRDefault="00537B54" w:rsidP="00537B5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…............................                           …................                         …..............................</w:t>
      </w:r>
    </w:p>
    <w:p w14:paraId="2C3126FA" w14:textId="77777777" w:rsidR="00537B54" w:rsidRDefault="00537B54" w:rsidP="00537B54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   </w:t>
      </w:r>
      <w:r>
        <w:rPr>
          <w:rFonts w:ascii="Arial" w:hAnsi="Arial" w:cs="Arial"/>
          <w:i/>
          <w:sz w:val="22"/>
          <w:szCs w:val="22"/>
        </w:rPr>
        <w:tab/>
        <w:t xml:space="preserve">   miejscowość                                       data                                     pieczęć i podpis</w:t>
      </w:r>
    </w:p>
    <w:p w14:paraId="74B100FC" w14:textId="77777777" w:rsidR="00537B54" w:rsidRDefault="00537B54" w:rsidP="00537B54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                                            </w:t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  <w:t xml:space="preserve">   </w:t>
      </w:r>
    </w:p>
    <w:bookmarkEnd w:id="2"/>
    <w:sectPr w:rsidR="00537B54" w:rsidSect="000E34D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284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D79E9E" w14:textId="77777777" w:rsidR="009E3824" w:rsidRDefault="009E3824" w:rsidP="00FF57EE">
      <w:r>
        <w:separator/>
      </w:r>
    </w:p>
  </w:endnote>
  <w:endnote w:type="continuationSeparator" w:id="0">
    <w:p w14:paraId="3A980059" w14:textId="77777777" w:rsidR="009E3824" w:rsidRDefault="009E3824" w:rsidP="00FF5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5A26B7" w14:textId="77777777" w:rsidR="00B80786" w:rsidRDefault="00B8078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49083398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40E5A46C" w14:textId="1FE90157" w:rsidR="006F341B" w:rsidRDefault="006F341B">
        <w:pPr>
          <w:pStyle w:val="Stopka"/>
          <w:jc w:val="center"/>
        </w:pPr>
        <w:r w:rsidRPr="00B80786">
          <w:rPr>
            <w:sz w:val="20"/>
            <w:szCs w:val="20"/>
          </w:rPr>
          <w:fldChar w:fldCharType="begin"/>
        </w:r>
        <w:r w:rsidRPr="00B80786">
          <w:rPr>
            <w:sz w:val="20"/>
            <w:szCs w:val="20"/>
          </w:rPr>
          <w:instrText>PAGE   \* MERGEFORMAT</w:instrText>
        </w:r>
        <w:r w:rsidRPr="00B80786">
          <w:rPr>
            <w:sz w:val="20"/>
            <w:szCs w:val="20"/>
          </w:rPr>
          <w:fldChar w:fldCharType="separate"/>
        </w:r>
        <w:r w:rsidR="00AC248B">
          <w:rPr>
            <w:noProof/>
            <w:sz w:val="20"/>
            <w:szCs w:val="20"/>
          </w:rPr>
          <w:t>1</w:t>
        </w:r>
        <w:r w:rsidRPr="00B80786">
          <w:rPr>
            <w:sz w:val="20"/>
            <w:szCs w:val="20"/>
          </w:rPr>
          <w:fldChar w:fldCharType="end"/>
        </w:r>
      </w:p>
    </w:sdtContent>
  </w:sdt>
  <w:p w14:paraId="0F7CB911" w14:textId="77777777" w:rsidR="006F341B" w:rsidRDefault="006F341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915732" w14:textId="77777777" w:rsidR="00B80786" w:rsidRDefault="00B8078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C387EB" w14:textId="77777777" w:rsidR="009E3824" w:rsidRDefault="009E3824" w:rsidP="00FF57EE">
      <w:r>
        <w:separator/>
      </w:r>
    </w:p>
  </w:footnote>
  <w:footnote w:type="continuationSeparator" w:id="0">
    <w:p w14:paraId="42EF151F" w14:textId="77777777" w:rsidR="009E3824" w:rsidRDefault="009E3824" w:rsidP="00FF57EE">
      <w:r>
        <w:continuationSeparator/>
      </w:r>
    </w:p>
  </w:footnote>
  <w:footnote w:id="1">
    <w:p w14:paraId="20E4D966" w14:textId="2FE513F4" w:rsidR="000E34DF" w:rsidRPr="000E34DF" w:rsidRDefault="000E34DF" w:rsidP="000E34DF">
      <w:pPr>
        <w:rPr>
          <w:rFonts w:ascii="Arial" w:hAnsi="Arial" w:cs="Arial"/>
          <w:sz w:val="16"/>
          <w:szCs w:val="16"/>
        </w:rPr>
      </w:pPr>
      <w:r w:rsidRPr="000E34DF">
        <w:rPr>
          <w:rFonts w:ascii="Arial" w:hAnsi="Arial" w:cs="Arial"/>
          <w:sz w:val="16"/>
          <w:szCs w:val="16"/>
        </w:rPr>
        <w:t xml:space="preserve"> </w:t>
      </w:r>
      <w:r w:rsidR="00945081">
        <w:rPr>
          <w:rFonts w:ascii="Arial" w:hAnsi="Arial" w:cs="Arial"/>
          <w:sz w:val="16"/>
          <w:szCs w:val="16"/>
        </w:rPr>
        <w:t xml:space="preserve"> </w:t>
      </w:r>
      <w:r w:rsidRPr="000E34DF">
        <w:rPr>
          <w:rFonts w:ascii="Arial" w:hAnsi="Arial" w:cs="Arial"/>
          <w:sz w:val="16"/>
          <w:szCs w:val="16"/>
        </w:rPr>
        <w:t xml:space="preserve"> *  </w:t>
      </w:r>
      <w:r w:rsidR="00945081">
        <w:rPr>
          <w:rFonts w:ascii="Arial" w:hAnsi="Arial" w:cs="Arial"/>
          <w:sz w:val="16"/>
          <w:szCs w:val="16"/>
        </w:rPr>
        <w:t xml:space="preserve"> </w:t>
      </w:r>
      <w:r w:rsidRPr="000E34DF">
        <w:rPr>
          <w:rFonts w:ascii="Arial" w:hAnsi="Arial" w:cs="Arial"/>
          <w:sz w:val="16"/>
          <w:szCs w:val="16"/>
        </w:rPr>
        <w:t>niepotrzebne skreślić.</w:t>
      </w:r>
    </w:p>
    <w:p w14:paraId="7E7960A7" w14:textId="4602D378" w:rsidR="00945081" w:rsidRDefault="00945081" w:rsidP="000E34DF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  <w:r w:rsidR="000E34DF" w:rsidRPr="000E34DF">
        <w:rPr>
          <w:rFonts w:ascii="Arial" w:hAnsi="Arial" w:cs="Arial"/>
          <w:sz w:val="16"/>
          <w:szCs w:val="16"/>
        </w:rPr>
        <w:t xml:space="preserve"> ** </w:t>
      </w:r>
      <w:r w:rsidRPr="00945081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 </w:t>
      </w:r>
      <w:r w:rsidRPr="00945081">
        <w:rPr>
          <w:rFonts w:ascii="Arial" w:hAnsi="Arial" w:cs="Arial"/>
          <w:sz w:val="16"/>
          <w:szCs w:val="16"/>
        </w:rPr>
        <w:t>wpisać termin płatności</w:t>
      </w:r>
    </w:p>
    <w:p w14:paraId="75777C81" w14:textId="77777777" w:rsidR="000C2B6E" w:rsidRPr="00945081" w:rsidRDefault="000C2B6E" w:rsidP="000E34DF">
      <w:pPr>
        <w:rPr>
          <w:rFonts w:ascii="Arial" w:hAnsi="Arial" w:cs="Arial"/>
          <w:sz w:val="16"/>
          <w:szCs w:val="16"/>
        </w:rPr>
      </w:pPr>
    </w:p>
    <w:p w14:paraId="06818560" w14:textId="4A09C2B7" w:rsidR="000E34DF" w:rsidRPr="000E34DF" w:rsidRDefault="000E34DF" w:rsidP="000E34DF">
      <w:pPr>
        <w:rPr>
          <w:sz w:val="18"/>
          <w:szCs w:val="18"/>
        </w:rPr>
      </w:pPr>
      <w:r w:rsidRPr="000E34DF">
        <w:rPr>
          <w:vertAlign w:val="superscript"/>
        </w:rPr>
        <w:footnoteRef/>
      </w:r>
      <w:r w:rsidRPr="000E34DF">
        <w:t xml:space="preserve"> </w:t>
      </w:r>
      <w:r w:rsidRPr="000E34DF">
        <w:rPr>
          <w:sz w:val="18"/>
          <w:szCs w:val="18"/>
        </w:rPr>
        <w:t xml:space="preserve">w przypadku składania oferty przez podmioty występujące wspólnie, należy podać nazwy (firmy) i adresy wszystkich podmiotów </w:t>
      </w:r>
      <w:r>
        <w:rPr>
          <w:sz w:val="18"/>
          <w:szCs w:val="18"/>
        </w:rPr>
        <w:t xml:space="preserve">   </w:t>
      </w:r>
      <w:r w:rsidRPr="000E34DF">
        <w:rPr>
          <w:sz w:val="18"/>
          <w:szCs w:val="18"/>
        </w:rPr>
        <w:t>składających wspólną ofertę.</w:t>
      </w:r>
    </w:p>
    <w:p w14:paraId="628DD558" w14:textId="0A411525" w:rsidR="0044422C" w:rsidRDefault="0044422C">
      <w:pPr>
        <w:pStyle w:val="Tekstprzypisudolnego"/>
      </w:pPr>
    </w:p>
  </w:footnote>
  <w:footnote w:id="2">
    <w:p w14:paraId="30A91215" w14:textId="4C01B8F8" w:rsidR="00BA5751" w:rsidRPr="003F6CC9" w:rsidRDefault="00BA5751" w:rsidP="00C26909">
      <w:pPr>
        <w:pStyle w:val="Tekstprzypisudolnego"/>
        <w:spacing w:after="60" w:line="276" w:lineRule="auto"/>
        <w:ind w:left="142" w:hanging="142"/>
        <w:jc w:val="both"/>
        <w:rPr>
          <w:rFonts w:ascii="Arial" w:hAnsi="Arial" w:cs="Arial"/>
          <w:sz w:val="18"/>
          <w:szCs w:val="18"/>
        </w:rPr>
      </w:pPr>
      <w:r w:rsidRPr="003F6CC9">
        <w:rPr>
          <w:rFonts w:ascii="Arial" w:hAnsi="Arial" w:cs="Arial"/>
          <w:sz w:val="18"/>
          <w:szCs w:val="18"/>
        </w:rPr>
        <w:t>* niepotrzebne skreślić</w:t>
      </w:r>
    </w:p>
    <w:p w14:paraId="45966416" w14:textId="77777777" w:rsidR="00FF57EE" w:rsidRPr="003F6CC9" w:rsidRDefault="00FF57EE" w:rsidP="00C26909">
      <w:pPr>
        <w:pStyle w:val="Tekstprzypisudolnego"/>
        <w:spacing w:after="40" w:line="276" w:lineRule="auto"/>
        <w:ind w:left="142" w:hanging="142"/>
        <w:jc w:val="both"/>
        <w:rPr>
          <w:rFonts w:ascii="Arial" w:hAnsi="Arial" w:cs="Arial"/>
          <w:sz w:val="18"/>
          <w:szCs w:val="18"/>
        </w:rPr>
      </w:pPr>
      <w:r w:rsidRPr="003F6CC9">
        <w:rPr>
          <w:rStyle w:val="Odwoanieprzypisudolnego"/>
          <w:rFonts w:ascii="Arial" w:hAnsi="Arial" w:cs="Arial"/>
          <w:sz w:val="18"/>
          <w:szCs w:val="18"/>
        </w:rPr>
        <w:footnoteRef/>
      </w:r>
      <w:r w:rsidRPr="003F6CC9">
        <w:rPr>
          <w:rFonts w:ascii="Arial" w:hAnsi="Arial" w:cs="Arial"/>
          <w:sz w:val="18"/>
          <w:szCs w:val="18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358A89F1" w14:textId="7F20A193" w:rsidR="00FF57EE" w:rsidRDefault="00FF57EE" w:rsidP="00C26909">
      <w:pPr>
        <w:pStyle w:val="Tekstprzypisudolnego"/>
        <w:spacing w:after="40" w:line="276" w:lineRule="auto"/>
        <w:ind w:left="142" w:hanging="142"/>
        <w:jc w:val="both"/>
        <w:rPr>
          <w:rFonts w:ascii="Arial" w:hAnsi="Arial" w:cs="Arial"/>
          <w:sz w:val="18"/>
          <w:szCs w:val="18"/>
        </w:rPr>
      </w:pPr>
      <w:r w:rsidRPr="003F6CC9">
        <w:rPr>
          <w:rStyle w:val="Odwoanieprzypisudolnego"/>
          <w:rFonts w:ascii="Arial" w:hAnsi="Arial" w:cs="Arial"/>
          <w:sz w:val="18"/>
          <w:szCs w:val="18"/>
        </w:rPr>
        <w:footnoteRef/>
      </w:r>
      <w:r w:rsidRPr="003F6CC9">
        <w:rPr>
          <w:rFonts w:ascii="Arial" w:hAnsi="Arial" w:cs="Arial"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(np. przez jego wykreślenie/usunięcie z treści oferty).</w:t>
      </w:r>
    </w:p>
    <w:p w14:paraId="21E38D60" w14:textId="31B350DA" w:rsidR="0002174B" w:rsidRDefault="0002174B" w:rsidP="00C26909">
      <w:pPr>
        <w:pStyle w:val="Tekstprzypisudolnego"/>
        <w:spacing w:after="40" w:line="276" w:lineRule="auto"/>
        <w:ind w:left="142" w:hanging="142"/>
        <w:jc w:val="both"/>
      </w:pPr>
    </w:p>
    <w:p w14:paraId="47317EC8" w14:textId="50D9925A" w:rsidR="0002174B" w:rsidRDefault="0002174B" w:rsidP="00C26909">
      <w:pPr>
        <w:pStyle w:val="Tekstprzypisudolnego"/>
        <w:spacing w:after="40" w:line="276" w:lineRule="auto"/>
        <w:ind w:left="142" w:hanging="142"/>
        <w:jc w:val="both"/>
      </w:pPr>
    </w:p>
    <w:p w14:paraId="45D05C6A" w14:textId="6576208D" w:rsidR="0002174B" w:rsidRDefault="0002174B" w:rsidP="00C26909">
      <w:pPr>
        <w:pStyle w:val="Tekstprzypisudolnego"/>
        <w:spacing w:after="40" w:line="276" w:lineRule="auto"/>
        <w:ind w:left="142" w:hanging="142"/>
        <w:jc w:val="both"/>
      </w:pPr>
    </w:p>
    <w:p w14:paraId="7FCBBD73" w14:textId="77777777" w:rsidR="0002174B" w:rsidRDefault="0002174B" w:rsidP="00C26909">
      <w:pPr>
        <w:pStyle w:val="Tekstprzypisudolnego"/>
        <w:spacing w:after="40" w:line="276" w:lineRule="auto"/>
        <w:ind w:left="142" w:hanging="142"/>
        <w:jc w:val="both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4C3074" w14:textId="77777777" w:rsidR="00B80786" w:rsidRDefault="00B8078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CFFDC2" w14:textId="77777777" w:rsidR="00B80786" w:rsidRDefault="00B8078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DB2EAB" w14:textId="77777777" w:rsidR="00B80786" w:rsidRDefault="00B8078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E0548C9E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ascii="Arial" w:eastAsia="Times New Roman" w:hAnsi="Arial" w:cs="Arial"/>
        <w:b w:val="0"/>
        <w:sz w:val="22"/>
        <w:szCs w:val="22"/>
      </w:rPr>
    </w:lvl>
    <w:lvl w:ilvl="1" w:tentative="1">
      <w:start w:val="1"/>
      <w:numFmt w:val="lowerLetter"/>
      <w:lvlText w:val="%2."/>
      <w:lvlJc w:val="left"/>
      <w:pPr>
        <w:ind w:left="1797" w:hanging="360"/>
      </w:pPr>
    </w:lvl>
    <w:lvl w:ilvl="2" w:tentative="1">
      <w:start w:val="1"/>
      <w:numFmt w:val="lowerRoman"/>
      <w:lvlText w:val="%3."/>
      <w:lvlJc w:val="right"/>
      <w:pPr>
        <w:ind w:left="2517" w:hanging="180"/>
      </w:pPr>
    </w:lvl>
    <w:lvl w:ilvl="3" w:tentative="1">
      <w:start w:val="1"/>
      <w:numFmt w:val="decimal"/>
      <w:lvlText w:val="%4."/>
      <w:lvlJc w:val="left"/>
      <w:pPr>
        <w:ind w:left="3237" w:hanging="360"/>
      </w:pPr>
    </w:lvl>
    <w:lvl w:ilvl="4" w:tentative="1">
      <w:start w:val="1"/>
      <w:numFmt w:val="lowerLetter"/>
      <w:lvlText w:val="%5."/>
      <w:lvlJc w:val="left"/>
      <w:pPr>
        <w:ind w:left="3957" w:hanging="360"/>
      </w:pPr>
    </w:lvl>
    <w:lvl w:ilvl="5" w:tentative="1">
      <w:start w:val="1"/>
      <w:numFmt w:val="lowerRoman"/>
      <w:lvlText w:val="%6."/>
      <w:lvlJc w:val="right"/>
      <w:pPr>
        <w:ind w:left="4677" w:hanging="180"/>
      </w:pPr>
    </w:lvl>
    <w:lvl w:ilvl="6" w:tentative="1">
      <w:start w:val="1"/>
      <w:numFmt w:val="decimal"/>
      <w:lvlText w:val="%7."/>
      <w:lvlJc w:val="left"/>
      <w:pPr>
        <w:ind w:left="5397" w:hanging="360"/>
      </w:pPr>
    </w:lvl>
    <w:lvl w:ilvl="7" w:tentative="1">
      <w:start w:val="1"/>
      <w:numFmt w:val="lowerLetter"/>
      <w:lvlText w:val="%8."/>
      <w:lvlJc w:val="left"/>
      <w:pPr>
        <w:ind w:left="6117" w:hanging="360"/>
      </w:pPr>
    </w:lvl>
    <w:lvl w:ilvl="8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 w15:restartNumberingAfterBreak="0">
    <w:nsid w:val="0000001F"/>
    <w:multiLevelType w:val="singleLevel"/>
    <w:tmpl w:val="37263400"/>
    <w:name w:val="WW8Num220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ascii="Arial" w:hAnsi="Arial" w:cs="Arial" w:hint="default"/>
        <w:sz w:val="22"/>
        <w:szCs w:val="18"/>
      </w:rPr>
    </w:lvl>
  </w:abstractNum>
  <w:abstractNum w:abstractNumId="2" w15:restartNumberingAfterBreak="0">
    <w:nsid w:val="001D7682"/>
    <w:multiLevelType w:val="hybridMultilevel"/>
    <w:tmpl w:val="7F266C4A"/>
    <w:lvl w:ilvl="0" w:tplc="D622886E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Arial" w:hAnsi="Arial" w:cs="Calibri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 w15:restartNumberingAfterBreak="0">
    <w:nsid w:val="005A2059"/>
    <w:multiLevelType w:val="hybridMultilevel"/>
    <w:tmpl w:val="52D2B2E0"/>
    <w:lvl w:ilvl="0" w:tplc="51D85842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cs="Calibri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1DA39FA"/>
    <w:multiLevelType w:val="hybridMultilevel"/>
    <w:tmpl w:val="9F7A8C20"/>
    <w:lvl w:ilvl="0" w:tplc="63E0FAA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" w15:restartNumberingAfterBreak="0">
    <w:nsid w:val="03E51A8B"/>
    <w:multiLevelType w:val="hybridMultilevel"/>
    <w:tmpl w:val="CEDC77CC"/>
    <w:lvl w:ilvl="0" w:tplc="6C906A3A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ascii="Arial" w:hAnsi="Arial" w:hint="default"/>
        <w:b w:val="0"/>
        <w:i w:val="0"/>
        <w:sz w:val="22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F329F8"/>
    <w:multiLevelType w:val="hybridMultilevel"/>
    <w:tmpl w:val="29062A02"/>
    <w:lvl w:ilvl="0" w:tplc="068813D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5C11A1"/>
    <w:multiLevelType w:val="hybridMultilevel"/>
    <w:tmpl w:val="230ABF4E"/>
    <w:lvl w:ilvl="0" w:tplc="B6D6C826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Calibri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E0B0188"/>
    <w:multiLevelType w:val="hybridMultilevel"/>
    <w:tmpl w:val="14D2FD6A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4A4EC3"/>
    <w:multiLevelType w:val="hybridMultilevel"/>
    <w:tmpl w:val="078AA898"/>
    <w:lvl w:ilvl="0" w:tplc="ACACB55C">
      <w:start w:val="1"/>
      <w:numFmt w:val="bullet"/>
      <w:lvlText w:val=""/>
      <w:lvlJc w:val="left"/>
      <w:pPr>
        <w:tabs>
          <w:tab w:val="num" w:pos="1134"/>
        </w:tabs>
        <w:ind w:left="1134" w:hanging="41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C757E3F"/>
    <w:multiLevelType w:val="hybridMultilevel"/>
    <w:tmpl w:val="F24C0B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EC7FC7"/>
    <w:multiLevelType w:val="hybridMultilevel"/>
    <w:tmpl w:val="00C2515E"/>
    <w:lvl w:ilvl="0" w:tplc="F8E4CA5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D40A1D"/>
    <w:multiLevelType w:val="hybridMultilevel"/>
    <w:tmpl w:val="74F8C93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6327781"/>
    <w:multiLevelType w:val="hybridMultilevel"/>
    <w:tmpl w:val="2F1822C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6B1603"/>
    <w:multiLevelType w:val="singleLevel"/>
    <w:tmpl w:val="15465D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437111A7"/>
    <w:multiLevelType w:val="hybridMultilevel"/>
    <w:tmpl w:val="DCC65786"/>
    <w:lvl w:ilvl="0" w:tplc="B6D6C826">
      <w:start w:val="1"/>
      <w:numFmt w:val="decimal"/>
      <w:lvlText w:val="%1)"/>
      <w:lvlJc w:val="left"/>
      <w:pPr>
        <w:ind w:left="1364" w:hanging="360"/>
      </w:pPr>
      <w:rPr>
        <w:rFonts w:ascii="Times New Roman" w:hAnsi="Times New Roman" w:cs="Calibri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6" w15:restartNumberingAfterBreak="0">
    <w:nsid w:val="44564D92"/>
    <w:multiLevelType w:val="hybridMultilevel"/>
    <w:tmpl w:val="7F401A20"/>
    <w:lvl w:ilvl="0" w:tplc="C41AD27C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cs="Calibri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5C24DDF"/>
    <w:multiLevelType w:val="hybridMultilevel"/>
    <w:tmpl w:val="DE063474"/>
    <w:lvl w:ilvl="0" w:tplc="0B4EF768">
      <w:start w:val="1"/>
      <w:numFmt w:val="lowerLetter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5D9868D2"/>
    <w:multiLevelType w:val="hybridMultilevel"/>
    <w:tmpl w:val="60E22894"/>
    <w:lvl w:ilvl="0" w:tplc="C372613A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202923"/>
    <w:multiLevelType w:val="hybridMultilevel"/>
    <w:tmpl w:val="34805E34"/>
    <w:lvl w:ilvl="0" w:tplc="CAE4018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68195CF0"/>
    <w:multiLevelType w:val="hybridMultilevel"/>
    <w:tmpl w:val="97842D56"/>
    <w:lvl w:ilvl="0" w:tplc="94A26E08">
      <w:start w:val="6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2F32A3"/>
    <w:multiLevelType w:val="hybridMultilevel"/>
    <w:tmpl w:val="90662260"/>
    <w:lvl w:ilvl="0" w:tplc="5C9EB24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7F3481"/>
    <w:multiLevelType w:val="hybridMultilevel"/>
    <w:tmpl w:val="D584BF4A"/>
    <w:lvl w:ilvl="0" w:tplc="0F3853B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3" w15:restartNumberingAfterBreak="0">
    <w:nsid w:val="7C726A9E"/>
    <w:multiLevelType w:val="hybridMultilevel"/>
    <w:tmpl w:val="C4CC5020"/>
    <w:lvl w:ilvl="0" w:tplc="5A9A306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1"/>
  </w:num>
  <w:num w:numId="2">
    <w:abstractNumId w:val="17"/>
  </w:num>
  <w:num w:numId="3">
    <w:abstractNumId w:val="19"/>
  </w:num>
  <w:num w:numId="4">
    <w:abstractNumId w:val="23"/>
  </w:num>
  <w:num w:numId="5">
    <w:abstractNumId w:val="4"/>
  </w:num>
  <w:num w:numId="6">
    <w:abstractNumId w:val="12"/>
  </w:num>
  <w:num w:numId="7">
    <w:abstractNumId w:val="13"/>
  </w:num>
  <w:num w:numId="8">
    <w:abstractNumId w:val="14"/>
  </w:num>
  <w:num w:numId="9">
    <w:abstractNumId w:val="8"/>
  </w:num>
  <w:num w:numId="10">
    <w:abstractNumId w:val="3"/>
  </w:num>
  <w:num w:numId="11">
    <w:abstractNumId w:val="6"/>
  </w:num>
  <w:num w:numId="12">
    <w:abstractNumId w:val="22"/>
  </w:num>
  <w:num w:numId="13">
    <w:abstractNumId w:val="16"/>
  </w:num>
  <w:num w:numId="14">
    <w:abstractNumId w:val="9"/>
  </w:num>
  <w:num w:numId="15">
    <w:abstractNumId w:val="7"/>
  </w:num>
  <w:num w:numId="16">
    <w:abstractNumId w:val="2"/>
  </w:num>
  <w:num w:numId="17">
    <w:abstractNumId w:val="15"/>
  </w:num>
  <w:num w:numId="18">
    <w:abstractNumId w:val="20"/>
  </w:num>
  <w:num w:numId="19">
    <w:abstractNumId w:val="1"/>
  </w:num>
  <w:num w:numId="20">
    <w:abstractNumId w:val="18"/>
  </w:num>
  <w:num w:numId="21">
    <w:abstractNumId w:val="10"/>
  </w:num>
  <w:num w:numId="22">
    <w:abstractNumId w:val="0"/>
  </w:num>
  <w:num w:numId="23">
    <w:abstractNumId w:val="5"/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9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0AFF"/>
    <w:rsid w:val="0002174B"/>
    <w:rsid w:val="00036B67"/>
    <w:rsid w:val="000545F2"/>
    <w:rsid w:val="00075794"/>
    <w:rsid w:val="000B3E5F"/>
    <w:rsid w:val="000B4292"/>
    <w:rsid w:val="000C2B6E"/>
    <w:rsid w:val="000E34DF"/>
    <w:rsid w:val="000E5540"/>
    <w:rsid w:val="001003D9"/>
    <w:rsid w:val="001063D3"/>
    <w:rsid w:val="0011191F"/>
    <w:rsid w:val="001301F1"/>
    <w:rsid w:val="00156790"/>
    <w:rsid w:val="00156F02"/>
    <w:rsid w:val="0017630A"/>
    <w:rsid w:val="0018591D"/>
    <w:rsid w:val="001C2393"/>
    <w:rsid w:val="001C7D84"/>
    <w:rsid w:val="001D0AFF"/>
    <w:rsid w:val="001D3017"/>
    <w:rsid w:val="001E2906"/>
    <w:rsid w:val="001E2F3A"/>
    <w:rsid w:val="002121F0"/>
    <w:rsid w:val="002214DB"/>
    <w:rsid w:val="002226AA"/>
    <w:rsid w:val="00225112"/>
    <w:rsid w:val="00267D1F"/>
    <w:rsid w:val="002A032D"/>
    <w:rsid w:val="002C21C2"/>
    <w:rsid w:val="002C7ACC"/>
    <w:rsid w:val="002E612D"/>
    <w:rsid w:val="00315FD7"/>
    <w:rsid w:val="0032551B"/>
    <w:rsid w:val="00326343"/>
    <w:rsid w:val="003408A5"/>
    <w:rsid w:val="00363684"/>
    <w:rsid w:val="003B769C"/>
    <w:rsid w:val="003B77B5"/>
    <w:rsid w:val="003C2B5D"/>
    <w:rsid w:val="003E6806"/>
    <w:rsid w:val="003F6CC9"/>
    <w:rsid w:val="00414608"/>
    <w:rsid w:val="00416AC7"/>
    <w:rsid w:val="004236BD"/>
    <w:rsid w:val="004432BC"/>
    <w:rsid w:val="0044422C"/>
    <w:rsid w:val="00451390"/>
    <w:rsid w:val="00452F7A"/>
    <w:rsid w:val="00455EF1"/>
    <w:rsid w:val="00463882"/>
    <w:rsid w:val="00474CF5"/>
    <w:rsid w:val="004819D4"/>
    <w:rsid w:val="004829B6"/>
    <w:rsid w:val="004A3F02"/>
    <w:rsid w:val="004A773C"/>
    <w:rsid w:val="004C4704"/>
    <w:rsid w:val="004D5A42"/>
    <w:rsid w:val="00511B99"/>
    <w:rsid w:val="00525EFF"/>
    <w:rsid w:val="005324C5"/>
    <w:rsid w:val="00537B54"/>
    <w:rsid w:val="00542506"/>
    <w:rsid w:val="00543C49"/>
    <w:rsid w:val="00552832"/>
    <w:rsid w:val="00572EBB"/>
    <w:rsid w:val="005844F6"/>
    <w:rsid w:val="00586C02"/>
    <w:rsid w:val="005B5D3B"/>
    <w:rsid w:val="005F6F5F"/>
    <w:rsid w:val="00616A81"/>
    <w:rsid w:val="006721C6"/>
    <w:rsid w:val="0069614A"/>
    <w:rsid w:val="006B2642"/>
    <w:rsid w:val="006B28EC"/>
    <w:rsid w:val="006B63D6"/>
    <w:rsid w:val="006C641D"/>
    <w:rsid w:val="006D09E0"/>
    <w:rsid w:val="006E338C"/>
    <w:rsid w:val="006F341B"/>
    <w:rsid w:val="00705A64"/>
    <w:rsid w:val="00707ABC"/>
    <w:rsid w:val="007104B8"/>
    <w:rsid w:val="00714A73"/>
    <w:rsid w:val="00720AF5"/>
    <w:rsid w:val="00731976"/>
    <w:rsid w:val="00733C1F"/>
    <w:rsid w:val="007441D4"/>
    <w:rsid w:val="00762725"/>
    <w:rsid w:val="00783CD7"/>
    <w:rsid w:val="00795864"/>
    <w:rsid w:val="007C6547"/>
    <w:rsid w:val="007D475B"/>
    <w:rsid w:val="007E2FE1"/>
    <w:rsid w:val="007E331F"/>
    <w:rsid w:val="007E4431"/>
    <w:rsid w:val="007F3E87"/>
    <w:rsid w:val="007F78C7"/>
    <w:rsid w:val="007F7EE5"/>
    <w:rsid w:val="00807076"/>
    <w:rsid w:val="0084517D"/>
    <w:rsid w:val="00876E34"/>
    <w:rsid w:val="00877ED1"/>
    <w:rsid w:val="00881DFB"/>
    <w:rsid w:val="00897A87"/>
    <w:rsid w:val="008D040F"/>
    <w:rsid w:val="0092059D"/>
    <w:rsid w:val="00921AA5"/>
    <w:rsid w:val="00925C33"/>
    <w:rsid w:val="009312B4"/>
    <w:rsid w:val="00933236"/>
    <w:rsid w:val="0093659F"/>
    <w:rsid w:val="00945081"/>
    <w:rsid w:val="009478CC"/>
    <w:rsid w:val="00954A12"/>
    <w:rsid w:val="00960294"/>
    <w:rsid w:val="0097776D"/>
    <w:rsid w:val="00983D1D"/>
    <w:rsid w:val="00990603"/>
    <w:rsid w:val="00991B2D"/>
    <w:rsid w:val="009A5D75"/>
    <w:rsid w:val="009D75A8"/>
    <w:rsid w:val="009E3824"/>
    <w:rsid w:val="00A04A63"/>
    <w:rsid w:val="00A456A5"/>
    <w:rsid w:val="00A50E18"/>
    <w:rsid w:val="00A77DF4"/>
    <w:rsid w:val="00AA39D6"/>
    <w:rsid w:val="00AB2EC3"/>
    <w:rsid w:val="00AB4BED"/>
    <w:rsid w:val="00AC248B"/>
    <w:rsid w:val="00AE2ACB"/>
    <w:rsid w:val="00AF4AC3"/>
    <w:rsid w:val="00AF7DE9"/>
    <w:rsid w:val="00B07C9A"/>
    <w:rsid w:val="00B13B6D"/>
    <w:rsid w:val="00B16311"/>
    <w:rsid w:val="00B37C21"/>
    <w:rsid w:val="00B47637"/>
    <w:rsid w:val="00B56291"/>
    <w:rsid w:val="00B64F69"/>
    <w:rsid w:val="00B745AC"/>
    <w:rsid w:val="00B80786"/>
    <w:rsid w:val="00B9086B"/>
    <w:rsid w:val="00BA5751"/>
    <w:rsid w:val="00BB6C24"/>
    <w:rsid w:val="00BC4F99"/>
    <w:rsid w:val="00BE597B"/>
    <w:rsid w:val="00BF3F46"/>
    <w:rsid w:val="00C073D9"/>
    <w:rsid w:val="00C22F7D"/>
    <w:rsid w:val="00C25459"/>
    <w:rsid w:val="00C26909"/>
    <w:rsid w:val="00C67512"/>
    <w:rsid w:val="00C94D69"/>
    <w:rsid w:val="00CA4D15"/>
    <w:rsid w:val="00CB5AD2"/>
    <w:rsid w:val="00CC6B5A"/>
    <w:rsid w:val="00CE3AE6"/>
    <w:rsid w:val="00CE56D3"/>
    <w:rsid w:val="00D028B4"/>
    <w:rsid w:val="00D554C7"/>
    <w:rsid w:val="00D931B7"/>
    <w:rsid w:val="00DB5BB8"/>
    <w:rsid w:val="00DC336F"/>
    <w:rsid w:val="00DC5019"/>
    <w:rsid w:val="00DD5F1B"/>
    <w:rsid w:val="00DE6B5C"/>
    <w:rsid w:val="00E06332"/>
    <w:rsid w:val="00E1735C"/>
    <w:rsid w:val="00E27C78"/>
    <w:rsid w:val="00E314C3"/>
    <w:rsid w:val="00E72D67"/>
    <w:rsid w:val="00E842A0"/>
    <w:rsid w:val="00E85AB7"/>
    <w:rsid w:val="00ED28A6"/>
    <w:rsid w:val="00EE3861"/>
    <w:rsid w:val="00EE77CE"/>
    <w:rsid w:val="00EF69DB"/>
    <w:rsid w:val="00EF76E6"/>
    <w:rsid w:val="00F134D5"/>
    <w:rsid w:val="00F31EAC"/>
    <w:rsid w:val="00F46D8E"/>
    <w:rsid w:val="00F639D8"/>
    <w:rsid w:val="00F82663"/>
    <w:rsid w:val="00F90685"/>
    <w:rsid w:val="00FA2CE7"/>
    <w:rsid w:val="00FA69C4"/>
    <w:rsid w:val="00FB258D"/>
    <w:rsid w:val="00FC40CD"/>
    <w:rsid w:val="00FD3DB6"/>
    <w:rsid w:val="00FE324C"/>
    <w:rsid w:val="00FF1736"/>
    <w:rsid w:val="00FF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CB6605B"/>
  <w15:docId w15:val="{8A95D246-4B0A-445D-B910-B0940A9A7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E34DF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7E331F"/>
    <w:pPr>
      <w:keepNext/>
      <w:widowControl w:val="0"/>
      <w:jc w:val="center"/>
      <w:outlineLvl w:val="1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E331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7E331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link w:val="Nagwek4"/>
    <w:uiPriority w:val="9"/>
    <w:semiHidden/>
    <w:rsid w:val="007E331F"/>
    <w:rPr>
      <w:rFonts w:eastAsia="Times New Roman"/>
      <w:b/>
      <w:bCs/>
      <w:sz w:val="28"/>
      <w:szCs w:val="28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4D5A4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FF57EE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FF57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FF57E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F31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267D1F"/>
    <w:rPr>
      <w:rFonts w:ascii="Times New Roman" w:eastAsia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uiPriority w:val="39"/>
    <w:rsid w:val="00CE3AE6"/>
    <w:rPr>
      <w:rFonts w:ascii="Times New Roman" w:eastAsia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4422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4422C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4422C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27C7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27C7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27C78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27C7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27C78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7C7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7C78"/>
    <w:rPr>
      <w:rFonts w:ascii="Segoe UI" w:eastAsia="Times New Roman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semiHidden/>
    <w:rsid w:val="00DE6B5C"/>
    <w:pPr>
      <w:spacing w:line="360" w:lineRule="auto"/>
    </w:pPr>
    <w:rPr>
      <w:rFonts w:ascii="Arial" w:hAnsi="Arial" w:cs="Arial"/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E6B5C"/>
    <w:rPr>
      <w:rFonts w:ascii="Arial" w:eastAsia="Times New Roman" w:hAnsi="Arial" w:cs="Arial"/>
      <w:sz w:val="28"/>
      <w:szCs w:val="24"/>
    </w:rPr>
  </w:style>
  <w:style w:type="character" w:customStyle="1" w:styleId="AkapitzlistZnak">
    <w:name w:val="Akapit z listą Znak"/>
    <w:link w:val="Akapitzlist"/>
    <w:uiPriority w:val="34"/>
    <w:locked/>
    <w:rsid w:val="00783CD7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9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2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2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ml.biz.pl/images/COVID/TLEN_MEDYCZNY_2020/art_46c.docx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HARAC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B6C813-AC30-4B6E-ABB9-74A17D597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226</TotalTime>
  <Pages>2</Pages>
  <Words>743</Words>
  <Characters>4459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Harackiewicz</dc:creator>
  <cp:keywords/>
  <dc:description/>
  <cp:lastModifiedBy>Agnieszka Tomalak</cp:lastModifiedBy>
  <cp:revision>126</cp:revision>
  <dcterms:created xsi:type="dcterms:W3CDTF">2021-01-28T15:02:00Z</dcterms:created>
  <dcterms:modified xsi:type="dcterms:W3CDTF">2021-07-28T09:58:00Z</dcterms:modified>
</cp:coreProperties>
</file>