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D6A4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964874" w:rsidRPr="00964874">
        <w:rPr>
          <w:rFonts w:ascii="Arial" w:hAnsi="Arial" w:cs="Arial"/>
          <w:bCs/>
          <w:i w:val="0"/>
          <w:szCs w:val="24"/>
        </w:rPr>
        <w:t>1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2BCDA2EE" w14:textId="559805D1" w:rsidR="006676AE" w:rsidRPr="0012157F" w:rsidRDefault="00964874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964874">
        <w:rPr>
          <w:rFonts w:ascii="Arial" w:hAnsi="Arial" w:cs="Arial"/>
          <w:b/>
          <w:sz w:val="24"/>
          <w:szCs w:val="24"/>
        </w:rPr>
        <w:t>RPZ.272.10.2022</w:t>
      </w:r>
    </w:p>
    <w:p w14:paraId="0AF045E0" w14:textId="77777777"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EB56BCE" w14:textId="4E1A899D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964874" w:rsidRPr="00964874">
        <w:rPr>
          <w:rFonts w:ascii="Arial" w:hAnsi="Arial" w:cs="Arial"/>
        </w:rPr>
        <w:t>Powiat Ostrowski,</w:t>
      </w:r>
      <w:r w:rsidR="008B22A0">
        <w:rPr>
          <w:rFonts w:ascii="Arial" w:hAnsi="Arial" w:cs="Arial"/>
        </w:rPr>
        <w:br/>
        <w:t xml:space="preserve"> </w:t>
      </w:r>
      <w:r w:rsidR="00964874" w:rsidRPr="00964874">
        <w:rPr>
          <w:rFonts w:ascii="Arial" w:hAnsi="Arial" w:cs="Arial"/>
        </w:rPr>
        <w:t xml:space="preserve">Starostwo Powiatowe w Ostrowie </w:t>
      </w:r>
      <w:r w:rsidR="008B22A0">
        <w:rPr>
          <w:rFonts w:ascii="Arial" w:hAnsi="Arial" w:cs="Arial"/>
        </w:rPr>
        <w:t xml:space="preserve">  </w:t>
      </w:r>
      <w:r w:rsidR="008B22A0">
        <w:rPr>
          <w:rFonts w:ascii="Arial" w:hAnsi="Arial" w:cs="Arial"/>
        </w:rPr>
        <w:br/>
        <w:t xml:space="preserve"> </w:t>
      </w:r>
      <w:r w:rsidR="00964874" w:rsidRPr="00964874">
        <w:rPr>
          <w:rFonts w:ascii="Arial" w:hAnsi="Arial" w:cs="Arial"/>
        </w:rPr>
        <w:t>Wielkopolskim</w:t>
      </w:r>
    </w:p>
    <w:p w14:paraId="50F597F9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964874" w:rsidRPr="00964874">
        <w:rPr>
          <w:rFonts w:ascii="Arial" w:hAnsi="Arial" w:cs="Arial"/>
        </w:rPr>
        <w:t>Al. Powstańców Wielkopolskich</w:t>
      </w:r>
      <w:r w:rsidRPr="0012157F">
        <w:rPr>
          <w:rFonts w:ascii="Arial" w:hAnsi="Arial" w:cs="Arial"/>
        </w:rPr>
        <w:t xml:space="preserve"> </w:t>
      </w:r>
      <w:r w:rsidR="00964874" w:rsidRPr="00964874">
        <w:rPr>
          <w:rFonts w:ascii="Arial" w:hAnsi="Arial" w:cs="Arial"/>
        </w:rPr>
        <w:t>16</w:t>
      </w:r>
      <w:r w:rsidRPr="0012157F">
        <w:rPr>
          <w:rFonts w:ascii="Arial" w:hAnsi="Arial" w:cs="Arial"/>
        </w:rPr>
        <w:t xml:space="preserve"> </w:t>
      </w:r>
    </w:p>
    <w:p w14:paraId="78D41900" w14:textId="77777777" w:rsidR="00F90CD1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964874" w:rsidRPr="00964874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964874" w:rsidRPr="00964874">
        <w:rPr>
          <w:rFonts w:ascii="Arial" w:hAnsi="Arial" w:cs="Arial"/>
        </w:rPr>
        <w:t>Ostrów Wielkopolski</w:t>
      </w:r>
    </w:p>
    <w:p w14:paraId="7BD00444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76409ADD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781FB5C" w14:textId="77777777" w:rsidR="007118F0" w:rsidRPr="0012157F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.…</w:t>
      </w:r>
      <w:r w:rsidR="004541F9" w:rsidRPr="0012157F">
        <w:rPr>
          <w:rFonts w:ascii="Arial" w:hAnsi="Arial" w:cs="Arial"/>
        </w:rPr>
        <w:t>..</w:t>
      </w:r>
    </w:p>
    <w:p w14:paraId="4094C1A1" w14:textId="77777777" w:rsidR="00757EFB" w:rsidRPr="0012157F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25D502B9" w14:textId="77777777" w:rsidR="007118F0" w:rsidRPr="0012157F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77D646C0" w14:textId="77777777" w:rsidR="007118F0" w:rsidRPr="0012157F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26521E4" w14:textId="77777777" w:rsidR="00C4103F" w:rsidRPr="0012157F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……</w:t>
      </w:r>
    </w:p>
    <w:p w14:paraId="2CD228A2" w14:textId="77777777" w:rsidR="00757EFB" w:rsidRPr="0012157F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156D8B9F" w14:textId="77777777" w:rsidR="007936D6" w:rsidRPr="0012157F" w:rsidRDefault="007936D6" w:rsidP="0012157F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14:paraId="26921227" w14:textId="77777777" w:rsidR="00484F88" w:rsidRPr="0012157F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4874" w:rsidRPr="0012157F" w14:paraId="60BB8CC2" w14:textId="77777777" w:rsidTr="00E3043E">
        <w:tc>
          <w:tcPr>
            <w:tcW w:w="9212" w:type="dxa"/>
            <w:shd w:val="clear" w:color="auto" w:fill="D9D9D9"/>
          </w:tcPr>
          <w:p w14:paraId="4CCF2F45" w14:textId="77777777" w:rsidR="00964874" w:rsidRPr="0012157F" w:rsidRDefault="00964874" w:rsidP="00E3043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43554062" w14:textId="4F4788D1" w:rsidR="00964874" w:rsidRPr="0012157F" w:rsidRDefault="00964874" w:rsidP="00E304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964874">
              <w:rPr>
                <w:rFonts w:ascii="Arial" w:hAnsi="Arial" w:cs="Arial"/>
                <w:sz w:val="24"/>
                <w:szCs w:val="24"/>
              </w:rPr>
              <w:t>(Dz.U. z 2021r. poz. 1129</w:t>
            </w:r>
            <w:r w:rsidR="008B22A0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964874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3893D308" w14:textId="77777777" w:rsidR="00964874" w:rsidRPr="0012157F" w:rsidRDefault="00964874" w:rsidP="00E3043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1A13B52C" w14:textId="6B1E1A68" w:rsidR="00964874" w:rsidRPr="0012157F" w:rsidRDefault="008B22A0" w:rsidP="00E3043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964874"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011A159B" w14:textId="77777777" w:rsidR="00964874" w:rsidRPr="0012157F" w:rsidRDefault="00964874" w:rsidP="00E304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1613EA30" w14:textId="77777777" w:rsidR="006F0034" w:rsidRPr="0012157F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50BEE1C" w14:textId="77777777" w:rsidR="004C4854" w:rsidRPr="0012157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5BA6445" w14:textId="6C81608D" w:rsidR="005434B3" w:rsidRPr="0012157F" w:rsidRDefault="001F027E" w:rsidP="005434B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5434B3" w:rsidRPr="0012157F">
        <w:rPr>
          <w:rFonts w:ascii="Arial" w:hAnsi="Arial" w:cs="Arial"/>
          <w:sz w:val="24"/>
          <w:szCs w:val="24"/>
        </w:rPr>
        <w:t xml:space="preserve"> prowadzonego przez </w:t>
      </w:r>
      <w:r w:rsidR="00964874" w:rsidRPr="00964874">
        <w:rPr>
          <w:rFonts w:ascii="Arial" w:hAnsi="Arial" w:cs="Arial"/>
          <w:b/>
          <w:sz w:val="24"/>
          <w:szCs w:val="24"/>
        </w:rPr>
        <w:t>Powiat Ostrowski,</w:t>
      </w:r>
      <w:r w:rsidR="008B22A0">
        <w:rPr>
          <w:rFonts w:ascii="Arial" w:hAnsi="Arial" w:cs="Arial"/>
          <w:b/>
          <w:sz w:val="24"/>
          <w:szCs w:val="24"/>
        </w:rPr>
        <w:t xml:space="preserve"> </w:t>
      </w:r>
      <w:r w:rsidR="00964874" w:rsidRPr="00964874">
        <w:rPr>
          <w:rFonts w:ascii="Arial" w:hAnsi="Arial" w:cs="Arial"/>
          <w:b/>
          <w:sz w:val="24"/>
          <w:szCs w:val="24"/>
        </w:rPr>
        <w:t>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2168A8" w:rsidRPr="0012157F">
        <w:rPr>
          <w:rFonts w:ascii="Arial" w:hAnsi="Arial" w:cs="Arial"/>
          <w:sz w:val="24"/>
          <w:szCs w:val="24"/>
        </w:rPr>
        <w:t>pn.</w:t>
      </w:r>
      <w:r w:rsidR="002B2AD9" w:rsidRPr="0012157F">
        <w:rPr>
          <w:rFonts w:ascii="Arial" w:hAnsi="Arial" w:cs="Arial"/>
          <w:sz w:val="24"/>
          <w:szCs w:val="24"/>
        </w:rPr>
        <w:t>:</w:t>
      </w:r>
      <w:r w:rsidR="002168A8" w:rsidRPr="0012157F">
        <w:rPr>
          <w:rFonts w:ascii="Arial" w:hAnsi="Arial" w:cs="Arial"/>
          <w:sz w:val="24"/>
          <w:szCs w:val="24"/>
        </w:rPr>
        <w:t xml:space="preserve"> </w:t>
      </w:r>
    </w:p>
    <w:p w14:paraId="5AA5521A" w14:textId="77777777" w:rsidR="005434B3" w:rsidRPr="0012157F" w:rsidRDefault="00964874" w:rsidP="005434B3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964874">
        <w:rPr>
          <w:rFonts w:ascii="Arial" w:hAnsi="Arial" w:cs="Arial"/>
          <w:b/>
          <w:sz w:val="24"/>
          <w:szCs w:val="24"/>
        </w:rPr>
        <w:t>Dostawa łóżek opieki długoterminowej wraz z szafkami i materacami przeciwodleżynowymi</w:t>
      </w:r>
    </w:p>
    <w:p w14:paraId="134BA1A4" w14:textId="77777777" w:rsidR="00F90CD1" w:rsidRPr="0012157F" w:rsidRDefault="00E65685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14:paraId="5784BD29" w14:textId="76CD22A8" w:rsidR="00C113BF" w:rsidRPr="0012157F" w:rsidRDefault="008B22A0" w:rsidP="005103B9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13BF"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="00C113BF"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1A59AAA9" w14:textId="77777777" w:rsidR="002426FF" w:rsidRPr="0012157F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14:paraId="770F842D" w14:textId="77777777" w:rsidR="00023477" w:rsidRPr="0012157F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294EB0C1" w14:textId="416EF988" w:rsidR="00023477" w:rsidRPr="0012157F" w:rsidRDefault="008B22A0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13BF"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12157F">
        <w:rPr>
          <w:rFonts w:ascii="Arial" w:hAnsi="Arial" w:cs="Arial"/>
          <w:i/>
          <w:sz w:val="24"/>
          <w:szCs w:val="24"/>
        </w:rPr>
        <w:t>z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108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12157F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12157F">
        <w:rPr>
          <w:rFonts w:ascii="Arial" w:hAnsi="Arial" w:cs="Arial"/>
          <w:i/>
          <w:sz w:val="24"/>
          <w:szCs w:val="24"/>
        </w:rPr>
        <w:t>z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109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i/>
          <w:sz w:val="24"/>
          <w:szCs w:val="24"/>
        </w:rPr>
        <w:t>1</w:t>
      </w:r>
      <w:r w:rsidR="00C113BF" w:rsidRPr="0012157F">
        <w:rPr>
          <w:rFonts w:ascii="Arial" w:hAnsi="Arial" w:cs="Arial"/>
          <w:i/>
          <w:sz w:val="24"/>
          <w:szCs w:val="24"/>
        </w:rPr>
        <w:t xml:space="preserve"> </w:t>
      </w:r>
      <w:r w:rsidR="00C113BF" w:rsidRPr="0012157F">
        <w:rPr>
          <w:rFonts w:ascii="Arial" w:hAnsi="Arial" w:cs="Arial"/>
          <w:i/>
          <w:sz w:val="24"/>
          <w:szCs w:val="24"/>
        </w:rPr>
        <w:lastRenderedPageBreak/>
        <w:t>ustawy Pzp).</w:t>
      </w:r>
      <w:r w:rsidR="00C113BF"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="00C113BF"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="00C113BF" w:rsidRPr="0012157F">
        <w:rPr>
          <w:rFonts w:ascii="Arial" w:hAnsi="Arial" w:cs="Arial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="00C113BF"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12157F">
        <w:rPr>
          <w:rFonts w:ascii="Arial" w:hAnsi="Arial" w:cs="Arial"/>
          <w:sz w:val="24"/>
          <w:szCs w:val="24"/>
        </w:rPr>
        <w:t>.</w:t>
      </w:r>
      <w:r w:rsidR="00C113BF" w:rsidRPr="0012157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0247FF" w:rsidRPr="0012157F">
        <w:rPr>
          <w:rFonts w:ascii="Arial" w:hAnsi="Arial" w:cs="Arial"/>
          <w:sz w:val="24"/>
          <w:szCs w:val="24"/>
        </w:rPr>
        <w:t>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…………….</w:t>
      </w:r>
    </w:p>
    <w:p w14:paraId="4ADFA013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553B0A94" w14:textId="788549BF" w:rsidR="00D2702A" w:rsidRPr="0012157F" w:rsidRDefault="008B22A0" w:rsidP="000857C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F23F7"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63"/>
      </w:tblGrid>
      <w:tr w:rsidR="00D2702A" w:rsidRPr="0012157F" w14:paraId="504EBDDA" w14:textId="77777777" w:rsidTr="008B22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A75B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34DD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964874" w:rsidRPr="0012157F" w14:paraId="0AACF231" w14:textId="77777777" w:rsidTr="008B22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3D8B" w14:textId="77777777" w:rsidR="00964874" w:rsidRPr="0012157F" w:rsidRDefault="00964874" w:rsidP="00E3043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8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E62B" w14:textId="77777777" w:rsidR="00964874" w:rsidRPr="0012157F" w:rsidRDefault="00964874" w:rsidP="00E3043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874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3DA1F662" w14:textId="77777777" w:rsidR="00964874" w:rsidRPr="00964874" w:rsidRDefault="00964874" w:rsidP="00E3043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87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0975E3B3" w14:textId="06588CBA" w:rsidR="00964874" w:rsidRPr="0012157F" w:rsidRDefault="00964874" w:rsidP="00E3043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874">
              <w:rPr>
                <w:rFonts w:ascii="Arial" w:hAnsi="Arial" w:cs="Arial"/>
                <w:sz w:val="24"/>
                <w:szCs w:val="24"/>
              </w:rPr>
              <w:t xml:space="preserve">Zamawiający nie wyznacza szczegółowego warunku udziału </w:t>
            </w:r>
            <w:r w:rsidR="008B22A0">
              <w:rPr>
                <w:rFonts w:ascii="Arial" w:hAnsi="Arial" w:cs="Arial"/>
                <w:sz w:val="24"/>
                <w:szCs w:val="24"/>
              </w:rPr>
              <w:br/>
            </w:r>
            <w:r w:rsidRPr="00964874">
              <w:rPr>
                <w:rFonts w:ascii="Arial" w:hAnsi="Arial" w:cs="Arial"/>
                <w:sz w:val="24"/>
                <w:szCs w:val="24"/>
              </w:rPr>
              <w:t>w postępowaniu.</w:t>
            </w:r>
          </w:p>
        </w:tc>
      </w:tr>
      <w:tr w:rsidR="00964874" w:rsidRPr="0012157F" w14:paraId="2409EA8F" w14:textId="77777777" w:rsidTr="008B22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0311" w14:textId="77777777" w:rsidR="00964874" w:rsidRPr="0012157F" w:rsidRDefault="00964874" w:rsidP="00E3043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8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5EAC" w14:textId="77777777" w:rsidR="00964874" w:rsidRPr="0012157F" w:rsidRDefault="00964874" w:rsidP="00E3043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874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3CEAA881" w14:textId="77777777" w:rsidR="00964874" w:rsidRPr="00964874" w:rsidRDefault="00964874" w:rsidP="00E3043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87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114F234D" w14:textId="0E1B6409" w:rsidR="00964874" w:rsidRPr="0012157F" w:rsidRDefault="00964874" w:rsidP="00E3043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874">
              <w:rPr>
                <w:rFonts w:ascii="Arial" w:hAnsi="Arial" w:cs="Arial"/>
                <w:sz w:val="24"/>
                <w:szCs w:val="24"/>
              </w:rPr>
              <w:t xml:space="preserve">Zamawiający nie wyznacza szczegółowego warunku udziału </w:t>
            </w:r>
            <w:r w:rsidR="008B22A0">
              <w:rPr>
                <w:rFonts w:ascii="Arial" w:hAnsi="Arial" w:cs="Arial"/>
                <w:sz w:val="24"/>
                <w:szCs w:val="24"/>
              </w:rPr>
              <w:br/>
            </w:r>
            <w:r w:rsidRPr="00964874">
              <w:rPr>
                <w:rFonts w:ascii="Arial" w:hAnsi="Arial" w:cs="Arial"/>
                <w:sz w:val="24"/>
                <w:szCs w:val="24"/>
              </w:rPr>
              <w:t>w postępowaniu.</w:t>
            </w:r>
          </w:p>
        </w:tc>
      </w:tr>
      <w:tr w:rsidR="00964874" w:rsidRPr="0012157F" w14:paraId="0E8737E6" w14:textId="77777777" w:rsidTr="008B22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4286" w14:textId="77777777" w:rsidR="00964874" w:rsidRPr="0012157F" w:rsidRDefault="00964874" w:rsidP="00E3043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8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C89A" w14:textId="77777777" w:rsidR="00964874" w:rsidRPr="0012157F" w:rsidRDefault="00964874" w:rsidP="00E3043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874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7CC87F14" w14:textId="77777777" w:rsidR="00964874" w:rsidRPr="00964874" w:rsidRDefault="00964874" w:rsidP="00E3043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87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32C018E1" w14:textId="4BD9640B" w:rsidR="00964874" w:rsidRPr="0012157F" w:rsidRDefault="00964874" w:rsidP="00E3043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874">
              <w:rPr>
                <w:rFonts w:ascii="Arial" w:hAnsi="Arial" w:cs="Arial"/>
                <w:sz w:val="24"/>
                <w:szCs w:val="24"/>
              </w:rPr>
              <w:t xml:space="preserve">Zamawiający nie wyznacza szczegółowego warunku udziału </w:t>
            </w:r>
            <w:r w:rsidR="008B22A0">
              <w:rPr>
                <w:rFonts w:ascii="Arial" w:hAnsi="Arial" w:cs="Arial"/>
                <w:sz w:val="24"/>
                <w:szCs w:val="24"/>
              </w:rPr>
              <w:br/>
            </w:r>
            <w:r w:rsidRPr="00964874">
              <w:rPr>
                <w:rFonts w:ascii="Arial" w:hAnsi="Arial" w:cs="Arial"/>
                <w:sz w:val="24"/>
                <w:szCs w:val="24"/>
              </w:rPr>
              <w:t>w postępowaniu.</w:t>
            </w:r>
          </w:p>
        </w:tc>
      </w:tr>
      <w:tr w:rsidR="00964874" w:rsidRPr="0012157F" w14:paraId="713C7EFD" w14:textId="77777777" w:rsidTr="008B22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22F5" w14:textId="77777777" w:rsidR="00964874" w:rsidRPr="0012157F" w:rsidRDefault="00964874" w:rsidP="00E3043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8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F7E1" w14:textId="77777777" w:rsidR="00964874" w:rsidRPr="0012157F" w:rsidRDefault="00964874" w:rsidP="00E3043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874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5AEF5BB6" w14:textId="77777777" w:rsidR="00964874" w:rsidRPr="00964874" w:rsidRDefault="00964874" w:rsidP="00E3043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87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2B9E4151" w14:textId="6DDFCB5E" w:rsidR="00964874" w:rsidRPr="0012157F" w:rsidRDefault="00964874" w:rsidP="00E3043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874">
              <w:rPr>
                <w:rFonts w:ascii="Arial" w:hAnsi="Arial" w:cs="Arial"/>
                <w:sz w:val="24"/>
                <w:szCs w:val="24"/>
              </w:rPr>
              <w:t xml:space="preserve">Zamawiający nie wyznacza szczegółowego warunku udziału </w:t>
            </w:r>
            <w:r w:rsidR="008B22A0">
              <w:rPr>
                <w:rFonts w:ascii="Arial" w:hAnsi="Arial" w:cs="Arial"/>
                <w:sz w:val="24"/>
                <w:szCs w:val="24"/>
              </w:rPr>
              <w:br/>
            </w:r>
            <w:r w:rsidRPr="00964874">
              <w:rPr>
                <w:rFonts w:ascii="Arial" w:hAnsi="Arial" w:cs="Arial"/>
                <w:sz w:val="24"/>
                <w:szCs w:val="24"/>
              </w:rPr>
              <w:t>w postępowaniu.</w:t>
            </w:r>
          </w:p>
        </w:tc>
      </w:tr>
    </w:tbl>
    <w:p w14:paraId="38E0A373" w14:textId="77777777" w:rsidR="00D2702A" w:rsidRPr="0012157F" w:rsidRDefault="00D2702A" w:rsidP="00D270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14:paraId="5929CF67" w14:textId="522AA75D" w:rsidR="00D23F3D" w:rsidRPr="0012157F" w:rsidRDefault="008B22A0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D23F3D" w:rsidRPr="0012157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12157F">
        <w:rPr>
          <w:rFonts w:ascii="Arial" w:hAnsi="Arial" w:cs="Arial"/>
          <w:sz w:val="24"/>
          <w:szCs w:val="24"/>
        </w:rPr>
        <w:t>Z</w:t>
      </w:r>
      <w:r w:rsidR="00D23F3D" w:rsidRPr="0012157F">
        <w:rPr>
          <w:rFonts w:ascii="Arial" w:hAnsi="Arial" w:cs="Arial"/>
          <w:sz w:val="24"/>
          <w:szCs w:val="24"/>
        </w:rPr>
        <w:t>amawiającego w błąd przy przedstawianiu informacji.</w:t>
      </w:r>
    </w:p>
    <w:sectPr w:rsidR="00D23F3D" w:rsidRPr="0012157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7E70" w14:textId="77777777" w:rsidR="00724725" w:rsidRDefault="00724725" w:rsidP="0038231F">
      <w:pPr>
        <w:spacing w:after="0" w:line="240" w:lineRule="auto"/>
      </w:pPr>
      <w:r>
        <w:separator/>
      </w:r>
    </w:p>
  </w:endnote>
  <w:endnote w:type="continuationSeparator" w:id="0">
    <w:p w14:paraId="0150FA05" w14:textId="77777777" w:rsidR="00724725" w:rsidRDefault="007247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763C" w14:textId="77777777" w:rsidR="00964874" w:rsidRDefault="009648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073D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57CACF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D8C3" w14:textId="77777777" w:rsidR="00964874" w:rsidRDefault="00964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DF03" w14:textId="77777777" w:rsidR="00724725" w:rsidRDefault="00724725" w:rsidP="0038231F">
      <w:pPr>
        <w:spacing w:after="0" w:line="240" w:lineRule="auto"/>
      </w:pPr>
      <w:r>
        <w:separator/>
      </w:r>
    </w:p>
  </w:footnote>
  <w:footnote w:type="continuationSeparator" w:id="0">
    <w:p w14:paraId="6F47EBB6" w14:textId="77777777" w:rsidR="00724725" w:rsidRDefault="007247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7384" w14:textId="77777777" w:rsidR="00964874" w:rsidRDefault="00964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CB5E" w14:textId="77777777" w:rsidR="00964874" w:rsidRDefault="009648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A964" w14:textId="77777777" w:rsidR="00964874" w:rsidRDefault="0096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16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56216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4725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22A0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64874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AE6A8"/>
  <w15:docId w15:val="{C0FF7F29-9F81-47CB-B19F-8EAF3E95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2022-03-09T11:12:00Z</dcterms:created>
  <dcterms:modified xsi:type="dcterms:W3CDTF">2022-03-09T11:12:00Z</dcterms:modified>
</cp:coreProperties>
</file>