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9B" w:rsidRDefault="0088359B" w:rsidP="006344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ofertowy na realizację zadania </w:t>
      </w:r>
      <w:r w:rsidRPr="006344C1">
        <w:rPr>
          <w:rFonts w:ascii="Arial" w:hAnsi="Arial" w:cs="Arial"/>
          <w:b/>
          <w:sz w:val="24"/>
          <w:szCs w:val="24"/>
        </w:rPr>
        <w:t xml:space="preserve">„Zakup 6 szt. kamer nasobnych wraz z stacją dokującą do kamer oraz licencją na oprogramowanie” </w:t>
      </w:r>
      <w:r>
        <w:rPr>
          <w:rFonts w:ascii="Arial" w:hAnsi="Arial" w:cs="Arial"/>
          <w:b/>
          <w:sz w:val="24"/>
          <w:szCs w:val="24"/>
        </w:rPr>
        <w:t xml:space="preserve"> / załącznik nr 1 do umowy</w:t>
      </w:r>
      <w:r w:rsidRPr="006344C1">
        <w:rPr>
          <w:rFonts w:ascii="Arial" w:hAnsi="Arial" w:cs="Arial"/>
          <w:b/>
          <w:sz w:val="24"/>
          <w:szCs w:val="24"/>
        </w:rPr>
        <w:t xml:space="preserve"> </w:t>
      </w:r>
    </w:p>
    <w:p w:rsidR="0088359B" w:rsidRDefault="0088359B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682"/>
        <w:gridCol w:w="787"/>
        <w:gridCol w:w="1264"/>
        <w:gridCol w:w="1249"/>
        <w:gridCol w:w="1309"/>
        <w:gridCol w:w="1440"/>
      </w:tblGrid>
      <w:tr w:rsidR="0088359B" w:rsidTr="003D78A2">
        <w:tc>
          <w:tcPr>
            <w:tcW w:w="737" w:type="dxa"/>
            <w:vAlign w:val="center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82" w:type="dxa"/>
            <w:vAlign w:val="center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787" w:type="dxa"/>
            <w:vAlign w:val="center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264" w:type="dxa"/>
            <w:vAlign w:val="center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249" w:type="dxa"/>
            <w:vAlign w:val="center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309" w:type="dxa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40" w:type="dxa"/>
            <w:vAlign w:val="center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Wartość brutto</w:t>
            </w:r>
          </w:p>
        </w:tc>
      </w:tr>
      <w:tr w:rsidR="0088359B" w:rsidTr="003D78A2">
        <w:tc>
          <w:tcPr>
            <w:tcW w:w="73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1.</w:t>
            </w:r>
          </w:p>
        </w:tc>
        <w:tc>
          <w:tcPr>
            <w:tcW w:w="2682" w:type="dxa"/>
          </w:tcPr>
          <w:p w:rsidR="0088359B" w:rsidRPr="003D78A2" w:rsidRDefault="0088359B" w:rsidP="004E0BFE">
            <w:pPr>
              <w:spacing w:line="360" w:lineRule="auto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Kamera nasobna</w:t>
            </w:r>
          </w:p>
        </w:tc>
        <w:tc>
          <w:tcPr>
            <w:tcW w:w="78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szt.</w:t>
            </w:r>
          </w:p>
        </w:tc>
        <w:tc>
          <w:tcPr>
            <w:tcW w:w="1264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6</w:t>
            </w:r>
          </w:p>
        </w:tc>
        <w:tc>
          <w:tcPr>
            <w:tcW w:w="1309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359B" w:rsidTr="003D78A2">
        <w:tc>
          <w:tcPr>
            <w:tcW w:w="73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2.</w:t>
            </w:r>
          </w:p>
        </w:tc>
        <w:tc>
          <w:tcPr>
            <w:tcW w:w="2682" w:type="dxa"/>
          </w:tcPr>
          <w:p w:rsidR="0088359B" w:rsidRPr="003D78A2" w:rsidRDefault="0088359B" w:rsidP="004E0BFE">
            <w:pPr>
              <w:spacing w:line="360" w:lineRule="auto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System mocujący do kamery nasobnej</w:t>
            </w:r>
          </w:p>
        </w:tc>
        <w:tc>
          <w:tcPr>
            <w:tcW w:w="78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szt.</w:t>
            </w:r>
          </w:p>
        </w:tc>
        <w:tc>
          <w:tcPr>
            <w:tcW w:w="1264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6</w:t>
            </w:r>
          </w:p>
        </w:tc>
        <w:tc>
          <w:tcPr>
            <w:tcW w:w="1309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359B" w:rsidTr="003D78A2">
        <w:tc>
          <w:tcPr>
            <w:tcW w:w="73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3.</w:t>
            </w:r>
          </w:p>
        </w:tc>
        <w:tc>
          <w:tcPr>
            <w:tcW w:w="2682" w:type="dxa"/>
          </w:tcPr>
          <w:p w:rsidR="0088359B" w:rsidRPr="003D78A2" w:rsidRDefault="0088359B" w:rsidP="004E0BFE">
            <w:pPr>
              <w:spacing w:line="360" w:lineRule="auto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Stacja dokująca</w:t>
            </w:r>
          </w:p>
        </w:tc>
        <w:tc>
          <w:tcPr>
            <w:tcW w:w="78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szt.</w:t>
            </w:r>
          </w:p>
        </w:tc>
        <w:tc>
          <w:tcPr>
            <w:tcW w:w="1264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359B" w:rsidTr="003D78A2">
        <w:tc>
          <w:tcPr>
            <w:tcW w:w="73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4.</w:t>
            </w:r>
          </w:p>
        </w:tc>
        <w:tc>
          <w:tcPr>
            <w:tcW w:w="2682" w:type="dxa"/>
          </w:tcPr>
          <w:p w:rsidR="0088359B" w:rsidRPr="003D78A2" w:rsidRDefault="0088359B" w:rsidP="004E0BFE">
            <w:pPr>
              <w:spacing w:line="360" w:lineRule="auto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Licencja na oprogramowanie zakupionego sprzętu</w:t>
            </w:r>
          </w:p>
        </w:tc>
        <w:tc>
          <w:tcPr>
            <w:tcW w:w="787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szt.</w:t>
            </w:r>
          </w:p>
        </w:tc>
        <w:tc>
          <w:tcPr>
            <w:tcW w:w="1264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49" w:type="dxa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D78A2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8359B" w:rsidTr="003D78A2">
        <w:tc>
          <w:tcPr>
            <w:tcW w:w="6719" w:type="dxa"/>
            <w:gridSpan w:val="5"/>
          </w:tcPr>
          <w:p w:rsidR="0088359B" w:rsidRPr="003D78A2" w:rsidRDefault="0088359B" w:rsidP="004E0BF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D78A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309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88359B" w:rsidRPr="003D78A2" w:rsidRDefault="0088359B" w:rsidP="004E0BF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8359B" w:rsidRDefault="0088359B"/>
    <w:p w:rsidR="0088359B" w:rsidRDefault="0088359B"/>
    <w:p w:rsidR="0088359B" w:rsidRDefault="0088359B"/>
    <w:p w:rsidR="0088359B" w:rsidRDefault="0088359B"/>
    <w:p w:rsidR="0088359B" w:rsidRDefault="0088359B"/>
    <w:p w:rsidR="0088359B" w:rsidRDefault="0088359B"/>
    <w:p w:rsidR="0088359B" w:rsidRDefault="0088359B"/>
    <w:p w:rsidR="0088359B" w:rsidRDefault="0088359B"/>
    <w:p w:rsidR="0088359B" w:rsidRDefault="0088359B"/>
    <w:p w:rsidR="0088359B" w:rsidRDefault="0088359B">
      <w:bookmarkStart w:id="0" w:name="_GoBack"/>
      <w:bookmarkEnd w:id="0"/>
    </w:p>
    <w:sectPr w:rsidR="0088359B" w:rsidSect="003313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9B" w:rsidRDefault="0088359B">
      <w:r>
        <w:separator/>
      </w:r>
    </w:p>
  </w:endnote>
  <w:endnote w:type="continuationSeparator" w:id="0">
    <w:p w:rsidR="0088359B" w:rsidRDefault="0088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9B" w:rsidRPr="00820A6A" w:rsidRDefault="0088359B" w:rsidP="001C6BC7">
    <w:pPr>
      <w:jc w:val="center"/>
      <w:rPr>
        <w:color w:val="2F5496"/>
      </w:rPr>
    </w:pPr>
    <w:r w:rsidRPr="00820A6A">
      <w:rPr>
        <w:color w:val="2F5496"/>
      </w:rPr>
      <w:t>Projekt „ Bezpieczeństwo bez granic – projekt współpracy Straży Miejskich z Jastrzębia – Zdroju, Karwiny i Hawierzowa” numer rejestracyjny projektu: CZ.11.4.120/0.0/0.0/16_010/0002013, dofinansowany ze środków Europejskiego Funduszu Rozwoju Regionalnego za pośrednictwem Euroregionu Śląsk Cieszyński w ramach Funduszu Mikroprojektów Programu INTERREG V-A Republika Czeska – Polska 2014-2020, budżetu państwa i budżetu miast Jastrzębie-Zdrój, Karwina, Hawierzów.</w:t>
    </w:r>
  </w:p>
  <w:p w:rsidR="0088359B" w:rsidRDefault="00883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9B" w:rsidRDefault="0088359B">
      <w:r>
        <w:separator/>
      </w:r>
    </w:p>
  </w:footnote>
  <w:footnote w:type="continuationSeparator" w:id="0">
    <w:p w:rsidR="0088359B" w:rsidRDefault="0088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9B" w:rsidRDefault="0088359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2pt;height:42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A40"/>
    <w:multiLevelType w:val="hybridMultilevel"/>
    <w:tmpl w:val="9004953C"/>
    <w:lvl w:ilvl="0" w:tplc="9BAA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A6A"/>
    <w:rsid w:val="000B2EE9"/>
    <w:rsid w:val="000E67EA"/>
    <w:rsid w:val="001469C6"/>
    <w:rsid w:val="00192483"/>
    <w:rsid w:val="001B0879"/>
    <w:rsid w:val="001B4826"/>
    <w:rsid w:val="001C6BC7"/>
    <w:rsid w:val="001D2941"/>
    <w:rsid w:val="00241F24"/>
    <w:rsid w:val="0032317B"/>
    <w:rsid w:val="003313F7"/>
    <w:rsid w:val="00376A96"/>
    <w:rsid w:val="003809FB"/>
    <w:rsid w:val="00385865"/>
    <w:rsid w:val="003961B7"/>
    <w:rsid w:val="003A5F14"/>
    <w:rsid w:val="003D78A2"/>
    <w:rsid w:val="003E2FA0"/>
    <w:rsid w:val="003E7216"/>
    <w:rsid w:val="004009B4"/>
    <w:rsid w:val="004E0BFE"/>
    <w:rsid w:val="006103B7"/>
    <w:rsid w:val="00631F44"/>
    <w:rsid w:val="006344C1"/>
    <w:rsid w:val="0069286B"/>
    <w:rsid w:val="006A692A"/>
    <w:rsid w:val="006D43F2"/>
    <w:rsid w:val="007120EF"/>
    <w:rsid w:val="00715B19"/>
    <w:rsid w:val="007A15BF"/>
    <w:rsid w:val="00820A6A"/>
    <w:rsid w:val="0088359B"/>
    <w:rsid w:val="008976F6"/>
    <w:rsid w:val="008B093C"/>
    <w:rsid w:val="008B31FD"/>
    <w:rsid w:val="008C60F3"/>
    <w:rsid w:val="009B37DB"/>
    <w:rsid w:val="009C5013"/>
    <w:rsid w:val="009E35AA"/>
    <w:rsid w:val="00AF6588"/>
    <w:rsid w:val="00BF563B"/>
    <w:rsid w:val="00C1233A"/>
    <w:rsid w:val="00C45215"/>
    <w:rsid w:val="00C94D82"/>
    <w:rsid w:val="00CA6522"/>
    <w:rsid w:val="00CC58BC"/>
    <w:rsid w:val="00D479F5"/>
    <w:rsid w:val="00E15E6D"/>
    <w:rsid w:val="00E53F8F"/>
    <w:rsid w:val="00E85863"/>
    <w:rsid w:val="00EB4A4E"/>
    <w:rsid w:val="00F83FD0"/>
    <w:rsid w:val="00F85485"/>
    <w:rsid w:val="00F9319B"/>
    <w:rsid w:val="00FE3A23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3A2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C6B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3A23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3E2FA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8976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2C1"/>
    <w:rPr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976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61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Grzegorz Osóbka</dc:creator>
  <cp:keywords/>
  <dc:description/>
  <cp:lastModifiedBy>mopapiez</cp:lastModifiedBy>
  <cp:revision>21</cp:revision>
  <dcterms:created xsi:type="dcterms:W3CDTF">2020-07-29T10:02:00Z</dcterms:created>
  <dcterms:modified xsi:type="dcterms:W3CDTF">2020-08-04T10:26:00Z</dcterms:modified>
</cp:coreProperties>
</file>