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FA23" w14:textId="77777777" w:rsidR="004246D1" w:rsidRDefault="009559A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`FORMULARZ OFERTY</w:t>
      </w:r>
    </w:p>
    <w:p w14:paraId="1963C1B8" w14:textId="77777777" w:rsidR="004246D1" w:rsidRDefault="009559AD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230B81BE" w14:textId="77777777" w:rsidR="004246D1" w:rsidRDefault="009559A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0B7D1DF5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9F301DD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5A9B6E86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7EBF275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51C13BEF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</w:t>
      </w:r>
      <w:r>
        <w:rPr>
          <w:rFonts w:ascii="Calibri" w:hAnsi="Calibri" w:cs="Calibri"/>
          <w:sz w:val="22"/>
          <w:szCs w:val="22"/>
        </w:rPr>
        <w:t>..……………………………..</w:t>
      </w:r>
    </w:p>
    <w:p w14:paraId="7D2519F6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1361DFEA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2CD7DD10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70488C78" w14:textId="77777777" w:rsidR="004246D1" w:rsidRDefault="004246D1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41D9BF" w14:textId="77777777" w:rsidR="004246D1" w:rsidRDefault="009559AD">
      <w:pPr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trybie podstawowym na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bookmarkStart w:id="0" w:name="_Hlk99660617"/>
      <w:r>
        <w:rPr>
          <w:rFonts w:ascii="Calibri" w:hAnsi="Calibri" w:cs="Calibri"/>
          <w:b/>
          <w:bCs/>
          <w:i/>
          <w:iCs/>
          <w:sz w:val="22"/>
          <w:szCs w:val="22"/>
        </w:rPr>
        <w:t>rozbudowa centrum sportowo – rekreacyjnego przy Szkole P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odstawowej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sz w:val="22"/>
          <w:szCs w:val="22"/>
        </w:rPr>
        <w:t>w Pogwizdowie”</w:t>
      </w:r>
    </w:p>
    <w:p w14:paraId="3B4B3B7F" w14:textId="77777777" w:rsidR="004246D1" w:rsidRDefault="004246D1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0363913" w14:textId="77777777" w:rsidR="004246D1" w:rsidRDefault="009559A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4B3861BF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4D0AC00A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0762FCD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114A217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4F9B254B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0DF29F64" w14:textId="77777777" w:rsidR="004246D1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FD97D72" w14:textId="77777777" w:rsidR="004246D1" w:rsidRDefault="004246D1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45AE4825" w14:textId="77777777" w:rsidR="004246D1" w:rsidRDefault="009559AD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>Oferuję/my</w:t>
      </w:r>
      <w:r>
        <w:rPr>
          <w:rFonts w:ascii="Calibri" w:hAnsi="Calibri" w:cs="Calibri"/>
          <w:sz w:val="22"/>
          <w:szCs w:val="22"/>
        </w:rPr>
        <w:t xml:space="preserve">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4A128317" w14:textId="77777777" w:rsidR="004246D1" w:rsidRDefault="009559AD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433BE66B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usług: 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…………………….………… złotych</w:t>
      </w:r>
    </w:p>
    <w:p w14:paraId="6C036146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58B7A26E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tym:</w:t>
      </w:r>
    </w:p>
    <w:p w14:paraId="17DF344C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dokumentacji projektowej, kwota brutto: …………………………………………………… zł</w:t>
      </w:r>
    </w:p>
    <w:p w14:paraId="68E61562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pełnienie nadzoru autorskiego, kwota brutto: ……………………………………………….………………</w:t>
      </w:r>
      <w:r>
        <w:rPr>
          <w:rFonts w:ascii="Calibri" w:hAnsi="Calibri" w:cs="Calibri"/>
          <w:bCs/>
          <w:sz w:val="22"/>
          <w:szCs w:val="22"/>
        </w:rPr>
        <w:t xml:space="preserve"> zł</w:t>
      </w:r>
    </w:p>
    <w:p w14:paraId="5DCF3F45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skateparku, kwota brutto: …………………………………………… zł</w:t>
      </w:r>
    </w:p>
    <w:p w14:paraId="72BB1EC4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boiska , kwota brutto: ………………………………….……………… zł</w:t>
      </w:r>
    </w:p>
    <w:p w14:paraId="0F984A34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terenu rekreacyjnego, kwota brutto: …………………………… zł</w:t>
      </w:r>
    </w:p>
    <w:p w14:paraId="60637040" w14:textId="77777777" w:rsidR="004246D1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61D62C67" w14:textId="77777777" w:rsidR="004246D1" w:rsidRDefault="009559A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724D7F" w14:textId="77777777" w:rsidR="004246D1" w:rsidRDefault="009559AD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gwarancji* </w:t>
      </w:r>
    </w:p>
    <w:p w14:paraId="6C13F86C" w14:textId="77777777" w:rsidR="004246D1" w:rsidRDefault="009559A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36 miesięcy</w:t>
      </w:r>
    </w:p>
    <w:p w14:paraId="552E27AB" w14:textId="77777777" w:rsidR="004246D1" w:rsidRDefault="009559A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42 miesiące</w:t>
      </w:r>
    </w:p>
    <w:p w14:paraId="66B49C44" w14:textId="77777777" w:rsidR="004246D1" w:rsidRDefault="009559A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48 miesięcy</w:t>
      </w:r>
    </w:p>
    <w:p w14:paraId="39DBD20B" w14:textId="77777777" w:rsidR="004246D1" w:rsidRDefault="009559AD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4115B4B5" w14:textId="77777777" w:rsidR="004246D1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14:paraId="78C24CE1" w14:textId="77777777" w:rsidR="004246D1" w:rsidRDefault="009559A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dysponuję potencjałem osobowym: Projektantem w </w:t>
      </w:r>
      <w:r>
        <w:rPr>
          <w:rFonts w:ascii="Calibri" w:hAnsi="Calibri" w:cs="Calibri"/>
          <w:sz w:val="22"/>
          <w:szCs w:val="22"/>
        </w:rPr>
        <w:t>branży: konstrukcyjno-budowlanej, elektrycznej, Kierownikiem budowy, Kierownikiem robót w branży: elektrycznej, którzy posiadają wymagane uprawnienia oraz obowiązkowe ubezpieczenie od odpowiedzialności cywilnej,</w:t>
      </w:r>
    </w:p>
    <w:p w14:paraId="510C5EBB" w14:textId="77777777" w:rsidR="004246D1" w:rsidRDefault="009559AD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>3.2. wybór oferty będzie prowadzić do powsta</w:t>
      </w:r>
      <w:r>
        <w:rPr>
          <w:rFonts w:ascii="Calibri" w:hAnsi="Calibri" w:cs="Calibri"/>
          <w:sz w:val="22"/>
          <w:szCs w:val="22"/>
        </w:rPr>
        <w:t>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29B03AC" w14:textId="77777777" w:rsidR="004246D1" w:rsidRDefault="009559A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</w:t>
      </w:r>
      <w:r>
        <w:rPr>
          <w:rFonts w:ascii="Calibri" w:hAnsi="Calibri" w:cs="Calibri"/>
          <w:sz w:val="22"/>
          <w:szCs w:val="22"/>
        </w:rPr>
        <w:t>atkowy u Zamawiającego ………….…………….…. zł netto.</w:t>
      </w:r>
    </w:p>
    <w:p w14:paraId="6FE8D238" w14:textId="77777777" w:rsidR="004246D1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terminach wskazanych w rozdziale IV SWZ.</w:t>
      </w:r>
    </w:p>
    <w:p w14:paraId="51D5AE65" w14:textId="77777777" w:rsidR="004246D1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</w:t>
      </w:r>
      <w:r>
        <w:rPr>
          <w:rFonts w:ascii="Calibri" w:hAnsi="Calibri" w:cs="Calibri"/>
          <w:sz w:val="22"/>
          <w:szCs w:val="22"/>
        </w:rPr>
        <w:t>lonymi w specyfikacji oraz załącznikami do specyfikacji warunków zamówienia (w tym z warunkami umowy) i nie wnosimy do nich zastrzeżeń oraz przyjmujemy warunki w nich zawarte.</w:t>
      </w:r>
    </w:p>
    <w:p w14:paraId="0D9042DE" w14:textId="77777777" w:rsidR="004246D1" w:rsidRDefault="009559AD">
      <w:pPr>
        <w:pStyle w:val="Default"/>
        <w:rPr>
          <w:rFonts w:hint="eastAsia"/>
        </w:rPr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726200E2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</w:t>
      </w:r>
      <w:r>
        <w:rPr>
          <w:rFonts w:ascii="Calibri" w:hAnsi="Calibri" w:cs="Calibri"/>
          <w:sz w:val="22"/>
          <w:szCs w:val="22"/>
        </w:rPr>
        <w:t xml:space="preserve">a związanego/ych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30 dni uwzględniając, że termin składania ofert jest pierwszym dniem biegu terminu.</w:t>
      </w:r>
    </w:p>
    <w:p w14:paraId="34C8CDD2" w14:textId="77777777" w:rsidR="004246D1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Oświadczam/y, iż zapoznałem/liśmy się i akceptuje/my warunki umowy będącej </w:t>
      </w:r>
      <w:r>
        <w:rPr>
          <w:rFonts w:ascii="Calibri" w:hAnsi="Calibri" w:cs="Calibri"/>
          <w:sz w:val="22"/>
          <w:szCs w:val="22"/>
        </w:rPr>
        <w:t>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168CC48A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 Oświadczam/y, że jestem/jesteśmy:</w:t>
      </w:r>
    </w:p>
    <w:p w14:paraId="315C8E0B" w14:textId="77777777" w:rsidR="004246D1" w:rsidRDefault="009559A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46C20068" w14:textId="77777777" w:rsidR="004246D1" w:rsidRDefault="009559A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1B966967" w14:textId="77777777" w:rsidR="004246D1" w:rsidRDefault="009559A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7456632A" w14:textId="77777777" w:rsidR="004246D1" w:rsidRDefault="009559A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31273ECA" w14:textId="77777777" w:rsidR="004246D1" w:rsidRDefault="009559A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14:paraId="49A0A107" w14:textId="77777777" w:rsidR="004246D1" w:rsidRDefault="009559A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Mikroprzedsiębiorstwo: przedsiębiorstwo, które zatrudnia mniej niż 10 osób i którego roczny obrót l</w:t>
      </w:r>
      <w:r>
        <w:rPr>
          <w:rFonts w:ascii="Calibri" w:hAnsi="Calibri" w:cs="Calibri"/>
          <w:sz w:val="18"/>
          <w:szCs w:val="18"/>
        </w:rPr>
        <w:t xml:space="preserve">ub roczna suma bilansowa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nie przekracza 2 milionów EUR.</w:t>
      </w:r>
    </w:p>
    <w:p w14:paraId="324E549F" w14:textId="77777777" w:rsidR="004246D1" w:rsidRDefault="009559A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nie przekracza 10 milionów EUR.</w:t>
      </w:r>
    </w:p>
    <w:p w14:paraId="021131C1" w14:textId="77777777" w:rsidR="004246D1" w:rsidRDefault="009559A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Średnie przedsiębiorstwo: przed</w:t>
      </w:r>
      <w:r>
        <w:rPr>
          <w:rFonts w:ascii="Calibri" w:hAnsi="Calibri" w:cs="Calibri"/>
          <w:sz w:val="18"/>
          <w:szCs w:val="18"/>
        </w:rPr>
        <w:t xml:space="preserve">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zatrudniają mniej niż 250 osób i których roczny obrót nie przekracza 50 milionów EUR lub roczna suma bilansowa nie </w:t>
      </w:r>
    </w:p>
    <w:p w14:paraId="68AE725B" w14:textId="77777777" w:rsidR="004246D1" w:rsidRDefault="009559A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07660493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</w:t>
      </w:r>
      <w:r>
        <w:rPr>
          <w:rFonts w:ascii="Calibri" w:hAnsi="Calibri" w:cs="Calibri"/>
          <w:sz w:val="22"/>
          <w:szCs w:val="22"/>
        </w:rPr>
        <w:t>realizujemy przy udziale Podwykonawcy/ców</w:t>
      </w:r>
    </w:p>
    <w:p w14:paraId="6FCA3B04" w14:textId="77777777" w:rsidR="004246D1" w:rsidRDefault="009559A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3C46EA76" w14:textId="77777777" w:rsidR="004246D1" w:rsidRDefault="009559A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079D7AD3" w14:textId="77777777" w:rsidR="004246D1" w:rsidRDefault="009559A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Podwykonawcy/ców zostaną powierzone do wykonania następujące zakres</w:t>
      </w:r>
      <w:r>
        <w:rPr>
          <w:rFonts w:ascii="Calibri" w:hAnsi="Calibri" w:cs="Calibri"/>
          <w:sz w:val="22"/>
          <w:szCs w:val="22"/>
        </w:rPr>
        <w:t xml:space="preserve">y zamówienia:  </w:t>
      </w:r>
    </w:p>
    <w:p w14:paraId="3F7DAED8" w14:textId="77777777" w:rsidR="004246D1" w:rsidRDefault="009559A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53A9652A" w14:textId="77777777" w:rsidR="004246D1" w:rsidRDefault="009559A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Oświadczam, że   wypełniłem obowiązki informacyjne przewidziane w art. 13 lub art. 14 rozporządzenia RODO wobec osób fizycznych, od których dane osobowe </w:t>
      </w:r>
      <w:r>
        <w:rPr>
          <w:rFonts w:ascii="Calibri" w:hAnsi="Calibri" w:cs="Calibri"/>
          <w:sz w:val="22"/>
          <w:szCs w:val="22"/>
        </w:rPr>
        <w:t>bezpośrednio lub pośrednio pozyskałem w celu ubiegania się o udzielenie zamówienia publicznego,  w niniejszym postępowaniu.</w:t>
      </w:r>
    </w:p>
    <w:p w14:paraId="249AEE27" w14:textId="77777777" w:rsidR="004246D1" w:rsidRDefault="004246D1">
      <w:pPr>
        <w:jc w:val="both"/>
        <w:rPr>
          <w:rFonts w:ascii="Calibri" w:hAnsi="Calibri" w:cs="Calibri"/>
          <w:sz w:val="22"/>
          <w:szCs w:val="22"/>
        </w:rPr>
      </w:pPr>
    </w:p>
    <w:p w14:paraId="66AF053D" w14:textId="77777777" w:rsidR="004246D1" w:rsidRDefault="004246D1">
      <w:pPr>
        <w:jc w:val="both"/>
        <w:rPr>
          <w:rFonts w:ascii="Calibri" w:hAnsi="Calibri" w:cs="Calibri"/>
          <w:sz w:val="22"/>
          <w:szCs w:val="22"/>
        </w:rPr>
      </w:pPr>
    </w:p>
    <w:p w14:paraId="6368E267" w14:textId="77777777" w:rsidR="004246D1" w:rsidRDefault="004246D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9C2832D" w14:textId="77777777" w:rsidR="004246D1" w:rsidRDefault="004246D1">
      <w:pPr>
        <w:rPr>
          <w:rFonts w:hint="eastAsia"/>
          <w:sz w:val="22"/>
          <w:szCs w:val="22"/>
        </w:rPr>
      </w:pPr>
    </w:p>
    <w:sectPr w:rsidR="004246D1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A741" w14:textId="77777777" w:rsidR="00000000" w:rsidRDefault="009559AD">
      <w:pPr>
        <w:rPr>
          <w:rFonts w:hint="eastAsia"/>
        </w:rPr>
      </w:pPr>
      <w:r>
        <w:separator/>
      </w:r>
    </w:p>
  </w:endnote>
  <w:endnote w:type="continuationSeparator" w:id="0">
    <w:p w14:paraId="7E99710F" w14:textId="77777777" w:rsidR="00000000" w:rsidRDefault="009559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588" w14:textId="77777777" w:rsidR="003631C8" w:rsidRDefault="009559A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7D01E425" w14:textId="77777777" w:rsidR="003631C8" w:rsidRDefault="009559A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</w:t>
    </w:r>
    <w:r>
      <w:rPr>
        <w:rFonts w:ascii="Calibri" w:hAnsi="Calibri" w:cs="Calibri"/>
        <w:i/>
        <w:iCs/>
        <w:sz w:val="18"/>
        <w:szCs w:val="18"/>
      </w:rPr>
      <w:t>imieniu wszystkich podmiotów składających ofertę wspólną</w:t>
    </w:r>
  </w:p>
  <w:p w14:paraId="4C9A5574" w14:textId="77777777" w:rsidR="003631C8" w:rsidRDefault="009559A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7CD2046" w14:textId="77777777" w:rsidR="003631C8" w:rsidRDefault="009559A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735C152A" w14:textId="77777777" w:rsidR="003631C8" w:rsidRDefault="009559A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358E" w14:textId="77777777" w:rsidR="00000000" w:rsidRDefault="009559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E83245" w14:textId="77777777" w:rsidR="00000000" w:rsidRDefault="009559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E81" w14:textId="77777777" w:rsidR="003631C8" w:rsidRDefault="009559AD">
    <w:pPr>
      <w:pStyle w:val="Standard"/>
      <w:spacing w:line="480" w:lineRule="auto"/>
      <w:jc w:val="center"/>
      <w:rPr>
        <w:rFonts w:hint="eastAsia"/>
      </w:rPr>
    </w:pPr>
    <w:bookmarkStart w:id="1" w:name="_Hlk108422038"/>
    <w:r>
      <w:rPr>
        <w:noProof/>
      </w:rPr>
      <w:drawing>
        <wp:inline distT="0" distB="0" distL="0" distR="0" wp14:anchorId="1DF9D8BA" wp14:editId="14FC0727">
          <wp:extent cx="1784351" cy="533396"/>
          <wp:effectExtent l="0" t="0" r="6349" b="4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351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</w:p>
  <w:p w14:paraId="7A3AA364" w14:textId="77777777" w:rsidR="003631C8" w:rsidRDefault="009559A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E8B"/>
    <w:multiLevelType w:val="multilevel"/>
    <w:tmpl w:val="4DA0729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533EC7"/>
    <w:multiLevelType w:val="multilevel"/>
    <w:tmpl w:val="200498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5EB87F58"/>
    <w:multiLevelType w:val="multilevel"/>
    <w:tmpl w:val="28FE12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9973665">
    <w:abstractNumId w:val="1"/>
  </w:num>
  <w:num w:numId="2" w16cid:durableId="1298876589">
    <w:abstractNumId w:val="0"/>
  </w:num>
  <w:num w:numId="3" w16cid:durableId="130916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46D1"/>
    <w:rsid w:val="004246D1"/>
    <w:rsid w:val="009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2FA"/>
  <w15:docId w15:val="{DE1039B1-0CF0-4EDD-AEF4-A41EEB7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2022-09-22T08:51:00Z</cp:lastPrinted>
  <dcterms:created xsi:type="dcterms:W3CDTF">2023-01-27T07:34:00Z</dcterms:created>
  <dcterms:modified xsi:type="dcterms:W3CDTF">2023-01-27T07:34:00Z</dcterms:modified>
</cp:coreProperties>
</file>