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4C50" w14:textId="77777777" w:rsidR="00775FE9" w:rsidRPr="00131AB3" w:rsidRDefault="00775FE9" w:rsidP="008675CF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4E795FA1" w14:textId="77777777" w:rsidR="008675CF" w:rsidRPr="00131AB3" w:rsidRDefault="008675CF" w:rsidP="008675CF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131AB3">
        <w:rPr>
          <w:rFonts w:ascii="Arial" w:hAnsi="Arial" w:cs="Arial"/>
          <w:b/>
        </w:rPr>
        <w:t>Załącznik nr 2 do SWZ</w:t>
      </w:r>
    </w:p>
    <w:p w14:paraId="21568619" w14:textId="77777777" w:rsidR="008675CF" w:rsidRPr="00131AB3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F63220F" w14:textId="77777777" w:rsidR="008675CF" w:rsidRPr="00131AB3" w:rsidRDefault="008675CF" w:rsidP="008675CF">
      <w:pPr>
        <w:spacing w:line="276" w:lineRule="auto"/>
        <w:jc w:val="center"/>
        <w:rPr>
          <w:rFonts w:ascii="Arial" w:hAnsi="Arial" w:cs="Arial"/>
          <w:b/>
          <w:bCs/>
        </w:rPr>
      </w:pPr>
      <w:r w:rsidRPr="00131AB3">
        <w:rPr>
          <w:rFonts w:ascii="Arial" w:hAnsi="Arial" w:cs="Arial"/>
          <w:b/>
          <w:bCs/>
        </w:rPr>
        <w:t>OFERTA WYKONAWCY</w:t>
      </w:r>
    </w:p>
    <w:p w14:paraId="691E5D08" w14:textId="77777777" w:rsidR="008675CF" w:rsidRPr="00131AB3" w:rsidRDefault="008675CF" w:rsidP="008675C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131AB3" w:rsidRPr="00131AB3" w14:paraId="32DF694D" w14:textId="77777777" w:rsidTr="00234041">
        <w:trPr>
          <w:trHeight w:val="350"/>
        </w:trPr>
        <w:tc>
          <w:tcPr>
            <w:tcW w:w="3119" w:type="dxa"/>
            <w:shd w:val="clear" w:color="auto" w:fill="D9D9D9"/>
          </w:tcPr>
          <w:p w14:paraId="4CE3F5F7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05FDA72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584C3FD3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00395786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3A29B64C" w14:textId="77777777" w:rsidTr="00234041">
        <w:trPr>
          <w:trHeight w:val="550"/>
        </w:trPr>
        <w:tc>
          <w:tcPr>
            <w:tcW w:w="3119" w:type="dxa"/>
            <w:shd w:val="clear" w:color="auto" w:fill="D9D9D9"/>
          </w:tcPr>
          <w:p w14:paraId="3FD77C9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8D3E8B3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0493032E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6EDC19F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48FE7770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D434AA9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994396B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566B99CF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78F86F2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6DCD9DB5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042827E9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131AB3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131AB3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138FD29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0F8DABA4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6939C7CE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538DAC1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512CFA8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131AB3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4592D8E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2D986FBC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C035A42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37AA8373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131AB3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38194B7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3D330453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5C4F9DE5" w14:textId="77777777" w:rsidTr="00234041">
        <w:trPr>
          <w:trHeight w:val="174"/>
        </w:trPr>
        <w:tc>
          <w:tcPr>
            <w:tcW w:w="3119" w:type="dxa"/>
            <w:shd w:val="clear" w:color="auto" w:fill="D9D9D9"/>
          </w:tcPr>
          <w:p w14:paraId="68B31A0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39F96EFB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131AB3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31236C2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36F7D268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573B6245" w14:textId="77777777" w:rsidTr="00234041">
        <w:trPr>
          <w:trHeight w:val="404"/>
        </w:trPr>
        <w:tc>
          <w:tcPr>
            <w:tcW w:w="3119" w:type="dxa"/>
            <w:shd w:val="clear" w:color="auto" w:fill="D9D9D9"/>
          </w:tcPr>
          <w:p w14:paraId="75694A48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6353A22B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31AB3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1A8128C2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68056BD9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31AB3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330747B6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1AB3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131AB3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3956EFD4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31AB3" w:rsidRPr="00131AB3" w14:paraId="71C4D435" w14:textId="77777777" w:rsidTr="00234041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1C35CB22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6BE9790" w14:textId="77777777" w:rsidR="008675CF" w:rsidRPr="00131AB3" w:rsidRDefault="008675CF" w:rsidP="0023404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131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131AB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8C962B3" w14:textId="77777777" w:rsidR="008675CF" w:rsidRPr="00131AB3" w:rsidRDefault="008675CF" w:rsidP="0023404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131AB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10DC62BE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270DF682" w14:textId="77777777" w:rsidR="008675CF" w:rsidRPr="00131AB3" w:rsidRDefault="008675CF" w:rsidP="008675CF">
      <w:pPr>
        <w:spacing w:line="276" w:lineRule="auto"/>
        <w:jc w:val="center"/>
        <w:rPr>
          <w:rFonts w:ascii="Arial" w:hAnsi="Arial" w:cs="Arial"/>
          <w:bCs/>
        </w:rPr>
      </w:pPr>
    </w:p>
    <w:p w14:paraId="5DB69970" w14:textId="43A20DD3" w:rsidR="008675CF" w:rsidRPr="00131AB3" w:rsidRDefault="008675CF" w:rsidP="008675C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131AB3">
        <w:rPr>
          <w:rFonts w:ascii="Arial" w:hAnsi="Arial" w:cs="Arial"/>
          <w:sz w:val="20"/>
        </w:rPr>
        <w:t>W odpowiedzi na ogłoszenie</w:t>
      </w:r>
      <w:r w:rsidRPr="00131AB3">
        <w:rPr>
          <w:rFonts w:ascii="Arial" w:hAnsi="Arial" w:cs="Arial"/>
          <w:bCs/>
          <w:sz w:val="20"/>
        </w:rPr>
        <w:t xml:space="preserve"> </w:t>
      </w:r>
      <w:r w:rsidRPr="00131AB3">
        <w:rPr>
          <w:rFonts w:ascii="Arial" w:hAnsi="Arial" w:cs="Arial"/>
          <w:bCs/>
          <w:sz w:val="20"/>
          <w:lang w:eastAsia="zh-CN"/>
        </w:rPr>
        <w:t xml:space="preserve">w sprawie postępowania o udzielenie zamówienia publicznego prowadzonego w trybie podstawowym bez negocjacji, </w:t>
      </w:r>
      <w:r w:rsidRPr="00131AB3">
        <w:rPr>
          <w:rFonts w:ascii="Arial" w:hAnsi="Arial" w:cs="Arial"/>
          <w:bCs/>
          <w:sz w:val="20"/>
        </w:rPr>
        <w:t xml:space="preserve">pn.: </w:t>
      </w:r>
      <w:r w:rsidR="00775FE9" w:rsidRPr="00131AB3">
        <w:rPr>
          <w:rFonts w:ascii="Arial" w:hAnsi="Arial" w:cs="Arial"/>
          <w:b/>
          <w:bCs/>
          <w:sz w:val="20"/>
        </w:rPr>
        <w:t>Usługa organizacji spotkań sieciujących realizowanych w ramach projektu „Ekonomia Społeczna – Drogowskaz Rozwoju Społecznego II"</w:t>
      </w:r>
      <w:r w:rsidRPr="00131AB3">
        <w:rPr>
          <w:rFonts w:ascii="Arial" w:hAnsi="Arial" w:cs="Arial"/>
          <w:b/>
          <w:bCs/>
          <w:sz w:val="20"/>
        </w:rPr>
        <w:t>,</w:t>
      </w:r>
      <w:r w:rsidRPr="00131AB3">
        <w:rPr>
          <w:rFonts w:ascii="Arial" w:hAnsi="Arial" w:cs="Arial"/>
          <w:b/>
          <w:sz w:val="20"/>
        </w:rPr>
        <w:t xml:space="preserve"> </w:t>
      </w:r>
      <w:r w:rsidRPr="00131AB3">
        <w:rPr>
          <w:rFonts w:ascii="Arial" w:hAnsi="Arial" w:cs="Arial"/>
          <w:b/>
          <w:bCs/>
          <w:sz w:val="20"/>
        </w:rPr>
        <w:t>Znak sprawy</w:t>
      </w:r>
      <w:r w:rsidRPr="00131AB3">
        <w:rPr>
          <w:rFonts w:ascii="Arial" w:hAnsi="Arial" w:cs="Arial"/>
          <w:sz w:val="20"/>
        </w:rPr>
        <w:t xml:space="preserve"> </w:t>
      </w:r>
      <w:r w:rsidRPr="00131AB3">
        <w:rPr>
          <w:rFonts w:ascii="Arial" w:hAnsi="Arial" w:cs="Arial"/>
          <w:b/>
          <w:bCs/>
          <w:sz w:val="20"/>
        </w:rPr>
        <w:t>DSP.</w:t>
      </w:r>
      <w:r w:rsidR="00971447" w:rsidRPr="00131AB3">
        <w:rPr>
          <w:rFonts w:ascii="Arial" w:hAnsi="Arial" w:cs="Arial"/>
          <w:b/>
          <w:bCs/>
          <w:sz w:val="20"/>
        </w:rPr>
        <w:t>TP</w:t>
      </w:r>
      <w:r w:rsidRPr="00131AB3">
        <w:rPr>
          <w:rFonts w:ascii="Arial" w:hAnsi="Arial" w:cs="Arial"/>
          <w:b/>
          <w:bCs/>
          <w:sz w:val="20"/>
        </w:rPr>
        <w:t>.2311.</w:t>
      </w:r>
      <w:r w:rsidR="00131AB3" w:rsidRPr="00131AB3">
        <w:rPr>
          <w:rFonts w:ascii="Arial" w:hAnsi="Arial" w:cs="Arial"/>
          <w:b/>
          <w:bCs/>
          <w:sz w:val="20"/>
        </w:rPr>
        <w:t>40</w:t>
      </w:r>
      <w:r w:rsidRPr="00131AB3">
        <w:rPr>
          <w:rFonts w:ascii="Arial" w:hAnsi="Arial" w:cs="Arial"/>
          <w:b/>
          <w:bCs/>
          <w:sz w:val="20"/>
        </w:rPr>
        <w:t>.2023</w:t>
      </w:r>
      <w:r w:rsidRPr="00131AB3">
        <w:rPr>
          <w:rFonts w:ascii="Arial" w:eastAsia="Calibri" w:hAnsi="Arial" w:cs="Arial"/>
          <w:sz w:val="20"/>
          <w:lang w:eastAsia="zh-CN"/>
        </w:rPr>
        <w:t xml:space="preserve">, składam ofertę skierowaną do: </w:t>
      </w:r>
      <w:r w:rsidRPr="00131AB3">
        <w:rPr>
          <w:rFonts w:ascii="Arial" w:hAnsi="Arial" w:cs="Arial"/>
          <w:sz w:val="20"/>
        </w:rPr>
        <w:t>Regionalnego Ośrodka Polityki Społecznej w Lublinie, przy ul. Diamentowej 2, 20-447 Lublin.</w:t>
      </w:r>
    </w:p>
    <w:p w14:paraId="41295114" w14:textId="77777777" w:rsidR="008675CF" w:rsidRPr="00131AB3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9183B9D" w14:textId="5ED397F8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131AB3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="00A70FB0" w:rsidRPr="00131AB3">
        <w:rPr>
          <w:rFonts w:ascii="Arial" w:hAnsi="Arial" w:cs="Arial"/>
          <w:bCs/>
        </w:rPr>
        <w:br/>
      </w:r>
      <w:r w:rsidRPr="00131AB3">
        <w:rPr>
          <w:rFonts w:ascii="Arial" w:hAnsi="Arial" w:cs="Arial"/>
          <w:bCs/>
        </w:rPr>
        <w:t>i załącznikach</w:t>
      </w:r>
      <w:r w:rsidRPr="00131AB3">
        <w:rPr>
          <w:rFonts w:ascii="Arial" w:hAnsi="Arial" w:cs="Arial"/>
          <w:b/>
          <w:bCs/>
        </w:rPr>
        <w:t>:</w:t>
      </w:r>
    </w:p>
    <w:p w14:paraId="64E4EE77" w14:textId="77777777" w:rsidR="00DD673C" w:rsidRPr="00131AB3" w:rsidRDefault="00DD673C" w:rsidP="008675CF">
      <w:pPr>
        <w:spacing w:line="276" w:lineRule="auto"/>
        <w:ind w:left="142"/>
        <w:rPr>
          <w:rFonts w:ascii="Arial" w:hAnsi="Arial" w:cs="Arial"/>
          <w:b/>
        </w:rPr>
      </w:pPr>
    </w:p>
    <w:p w14:paraId="4C489E61" w14:textId="5BD3BC20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  <w:b/>
        </w:rPr>
        <w:t>I. Cena ofertowa netto przedmiotu zamówienia wynosi</w:t>
      </w:r>
      <w:r w:rsidRPr="00131AB3">
        <w:rPr>
          <w:rFonts w:ascii="Arial" w:hAnsi="Arial" w:cs="Arial"/>
        </w:rPr>
        <w:t>: ……………………….…………...…….. zł</w:t>
      </w:r>
    </w:p>
    <w:p w14:paraId="18F0D5BE" w14:textId="77777777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6A44A014" w14:textId="77777777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</w:rPr>
        <w:t>Stawka podatku VAT: …………………….. %</w:t>
      </w:r>
    </w:p>
    <w:p w14:paraId="65BE1919" w14:textId="77777777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48D5BB42" w14:textId="77777777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  <w:b/>
        </w:rPr>
        <w:t>Cena ofertowa brutto przedmiotu zamówienia wynosi</w:t>
      </w:r>
      <w:r w:rsidRPr="00131AB3">
        <w:rPr>
          <w:rFonts w:ascii="Arial" w:hAnsi="Arial" w:cs="Arial"/>
        </w:rPr>
        <w:t>: ……............................…………...…….... zł</w:t>
      </w:r>
    </w:p>
    <w:p w14:paraId="4A7DB163" w14:textId="77777777" w:rsidR="008675CF" w:rsidRPr="00131AB3" w:rsidRDefault="008675CF" w:rsidP="008675CF">
      <w:pPr>
        <w:spacing w:line="276" w:lineRule="auto"/>
        <w:ind w:left="142"/>
        <w:rPr>
          <w:rFonts w:ascii="Arial" w:hAnsi="Arial" w:cs="Arial"/>
        </w:rPr>
      </w:pPr>
      <w:r w:rsidRPr="00131AB3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530AF7B5" w14:textId="77777777" w:rsidR="008675CF" w:rsidRPr="00131AB3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1D27A77D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56053DB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8BD7988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BA4AB51" w14:textId="22C59199" w:rsidR="004328DF" w:rsidRPr="00131AB3" w:rsidRDefault="004328D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31AB3">
        <w:rPr>
          <w:rFonts w:ascii="Arial" w:hAnsi="Arial" w:cs="Arial"/>
          <w:b/>
        </w:rPr>
        <w:t>Szczegółowa wycena: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04"/>
        <w:gridCol w:w="1337"/>
        <w:gridCol w:w="1505"/>
        <w:gridCol w:w="1593"/>
        <w:gridCol w:w="1295"/>
        <w:gridCol w:w="1412"/>
      </w:tblGrid>
      <w:tr w:rsidR="00131AB3" w:rsidRPr="00131AB3" w14:paraId="13AB9523" w14:textId="77777777" w:rsidTr="004328DF">
        <w:trPr>
          <w:trHeight w:val="445"/>
        </w:trPr>
        <w:tc>
          <w:tcPr>
            <w:tcW w:w="713" w:type="dxa"/>
            <w:shd w:val="clear" w:color="auto" w:fill="BFBFBF"/>
          </w:tcPr>
          <w:p w14:paraId="66CDC54D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17000C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3069CDD6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BFBFBF"/>
          </w:tcPr>
          <w:p w14:paraId="660A5FC9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098214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337" w:type="dxa"/>
            <w:shd w:val="clear" w:color="auto" w:fill="BFBFBF"/>
          </w:tcPr>
          <w:p w14:paraId="02D00DDD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B08D8A" w14:textId="782A2E9B" w:rsidR="008675CF" w:rsidRPr="00131AB3" w:rsidRDefault="008675CF" w:rsidP="004328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4328DF" w:rsidRPr="00131AB3">
              <w:rPr>
                <w:rFonts w:ascii="Arial" w:hAnsi="Arial" w:cs="Arial"/>
                <w:b/>
                <w:sz w:val="16"/>
                <w:szCs w:val="16"/>
              </w:rPr>
              <w:t>spotkań dwudniowych</w:t>
            </w:r>
          </w:p>
        </w:tc>
        <w:tc>
          <w:tcPr>
            <w:tcW w:w="1505" w:type="dxa"/>
            <w:shd w:val="clear" w:color="auto" w:fill="BFBFBF"/>
          </w:tcPr>
          <w:p w14:paraId="4A3287BB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8DDBEF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031515A9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 xml:space="preserve">za 1 </w:t>
            </w:r>
            <w:r w:rsidR="004328DF" w:rsidRPr="00131AB3">
              <w:rPr>
                <w:rFonts w:ascii="Arial" w:hAnsi="Arial" w:cs="Arial"/>
                <w:b/>
                <w:sz w:val="16"/>
                <w:szCs w:val="16"/>
              </w:rPr>
              <w:t>spotkanie dwudniowe</w:t>
            </w:r>
          </w:p>
          <w:p w14:paraId="503B2B34" w14:textId="6A5428FA" w:rsidR="00131AB3" w:rsidRPr="00131AB3" w:rsidRDefault="00131AB3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BFBFBF"/>
          </w:tcPr>
          <w:p w14:paraId="08F53965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A78074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2EF7B4C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BFBFBF"/>
          </w:tcPr>
          <w:p w14:paraId="6FDF6A45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FCBE71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4322EC1D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12" w:type="dxa"/>
            <w:shd w:val="clear" w:color="auto" w:fill="BFBFBF"/>
          </w:tcPr>
          <w:p w14:paraId="2DC8E01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48A34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131AB3" w:rsidRPr="00131AB3" w14:paraId="7BE62ABE" w14:textId="77777777" w:rsidTr="004328DF">
        <w:trPr>
          <w:trHeight w:val="146"/>
        </w:trPr>
        <w:tc>
          <w:tcPr>
            <w:tcW w:w="2917" w:type="dxa"/>
            <w:gridSpan w:val="2"/>
            <w:shd w:val="clear" w:color="auto" w:fill="auto"/>
          </w:tcPr>
          <w:p w14:paraId="38850CBF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337" w:type="dxa"/>
            <w:shd w:val="clear" w:color="auto" w:fill="auto"/>
          </w:tcPr>
          <w:p w14:paraId="6346DB98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5" w:type="dxa"/>
          </w:tcPr>
          <w:p w14:paraId="306338C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14:paraId="6984F21E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95" w:type="dxa"/>
          </w:tcPr>
          <w:p w14:paraId="2C4956F8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14:paraId="149A3B6B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131AB3" w:rsidRPr="00131AB3" w14:paraId="5FD64E38" w14:textId="77777777" w:rsidTr="004328DF">
        <w:trPr>
          <w:trHeight w:val="436"/>
        </w:trPr>
        <w:tc>
          <w:tcPr>
            <w:tcW w:w="713" w:type="dxa"/>
            <w:shd w:val="clear" w:color="auto" w:fill="auto"/>
          </w:tcPr>
          <w:p w14:paraId="4802C80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C0FBC7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14:paraId="25A2AB18" w14:textId="77777777" w:rsidR="00DD673C" w:rsidRPr="00131AB3" w:rsidRDefault="00DD673C" w:rsidP="00DD6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8A6FEA" w14:textId="34ED8175" w:rsidR="00DD673C" w:rsidRPr="00131AB3" w:rsidRDefault="004328DF" w:rsidP="00DD67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Spotkania sieciujące</w:t>
            </w:r>
          </w:p>
          <w:p w14:paraId="6C2BFB8D" w14:textId="21729009" w:rsidR="00A70FB0" w:rsidRPr="00131AB3" w:rsidRDefault="00A70FB0" w:rsidP="00A70F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14:paraId="6E5E4170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015136" w14:textId="5ED3F886" w:rsidR="008675CF" w:rsidRPr="00131AB3" w:rsidRDefault="004328D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05" w:type="dxa"/>
          </w:tcPr>
          <w:p w14:paraId="1A955145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14:paraId="6D5B96EF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6DBA4AFA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14:paraId="1EDB5847" w14:textId="77777777" w:rsidR="008675CF" w:rsidRPr="00131AB3" w:rsidRDefault="008675CF" w:rsidP="00234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839D8D" w14:textId="77777777" w:rsidR="008675CF" w:rsidRPr="00131AB3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33FF095" w14:textId="77777777" w:rsidR="008675CF" w:rsidRPr="00131AB3" w:rsidRDefault="008675CF" w:rsidP="008675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6FD4D1D" w14:textId="77777777" w:rsidR="008675CF" w:rsidRPr="00131AB3" w:rsidRDefault="008675CF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31AB3">
        <w:rPr>
          <w:rFonts w:ascii="Arial" w:hAnsi="Arial" w:cs="Arial"/>
          <w:b/>
        </w:rPr>
        <w:t>II. Wykaz osób skierowanych przez Wykonawcę do realizacji zamówienia publicznego</w:t>
      </w:r>
    </w:p>
    <w:p w14:paraId="1C76CD2E" w14:textId="3A5A488B" w:rsidR="004328DF" w:rsidRPr="00131AB3" w:rsidRDefault="00D306CF" w:rsidP="000E05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31AB3">
        <w:rPr>
          <w:rFonts w:ascii="Arial" w:hAnsi="Arial" w:cs="Arial"/>
          <w:bCs/>
          <w:i/>
          <w:iCs/>
          <w:sz w:val="18"/>
          <w:szCs w:val="18"/>
        </w:rPr>
        <w:t xml:space="preserve">UWAGA !!! </w:t>
      </w:r>
      <w:r w:rsidR="004328DF" w:rsidRPr="00131AB3">
        <w:rPr>
          <w:rFonts w:ascii="Arial" w:hAnsi="Arial" w:cs="Arial"/>
          <w:bCs/>
          <w:i/>
          <w:iCs/>
          <w:sz w:val="18"/>
          <w:szCs w:val="18"/>
        </w:rPr>
        <w:t>Wykonawca będzie zobowiązany do złożenia na wezwanie Zama</w:t>
      </w:r>
      <w:r w:rsidR="000E0557" w:rsidRPr="00131AB3">
        <w:rPr>
          <w:rFonts w:ascii="Arial" w:hAnsi="Arial" w:cs="Arial"/>
          <w:bCs/>
          <w:i/>
          <w:iCs/>
          <w:sz w:val="18"/>
          <w:szCs w:val="18"/>
        </w:rPr>
        <w:t xml:space="preserve">wiającego, dokumentów potwierdzających </w:t>
      </w:r>
      <w:r w:rsidRPr="00131AB3">
        <w:rPr>
          <w:rFonts w:ascii="Arial" w:hAnsi="Arial" w:cs="Arial"/>
          <w:bCs/>
          <w:i/>
          <w:iCs/>
          <w:sz w:val="18"/>
          <w:szCs w:val="18"/>
        </w:rPr>
        <w:t>doświadczenie oraz kwalifikacje osób skierowanych przez Wykonawcę do realizacji przedmiotu zamówienia.</w:t>
      </w:r>
    </w:p>
    <w:p w14:paraId="3E8401DD" w14:textId="77777777" w:rsidR="008675CF" w:rsidRPr="00131AB3" w:rsidRDefault="008675CF" w:rsidP="008675CF">
      <w:pPr>
        <w:widowControl w:val="0"/>
        <w:autoSpaceDE w:val="0"/>
        <w:autoSpaceDN w:val="0"/>
        <w:adjustRightInd w:val="0"/>
        <w:spacing w:line="276" w:lineRule="auto"/>
        <w:ind w:left="283"/>
        <w:rPr>
          <w:rFonts w:ascii="Arial" w:hAnsi="Arial" w:cs="Arial"/>
          <w:bCs/>
        </w:rPr>
      </w:pPr>
    </w:p>
    <w:p w14:paraId="69485B31" w14:textId="77777777" w:rsidR="008675CF" w:rsidRPr="00131AB3" w:rsidRDefault="008675CF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131AB3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p w14:paraId="2472E083" w14:textId="77777777" w:rsidR="004328DF" w:rsidRPr="00131AB3" w:rsidRDefault="004328DF" w:rsidP="00A70F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52FD9C51" w14:textId="2D099D6E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131AB3">
        <w:rPr>
          <w:rFonts w:ascii="Arial" w:hAnsi="Arial" w:cs="Arial"/>
          <w:b/>
          <w:u w:val="single"/>
        </w:rPr>
        <w:t>Trener Nr 1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31AB3" w:rsidRPr="00131AB3" w14:paraId="7B85D2C8" w14:textId="77777777" w:rsidTr="00234041">
        <w:trPr>
          <w:trHeight w:val="623"/>
        </w:trPr>
        <w:tc>
          <w:tcPr>
            <w:tcW w:w="10234" w:type="dxa"/>
            <w:shd w:val="clear" w:color="auto" w:fill="D9D9D9"/>
          </w:tcPr>
          <w:p w14:paraId="17DF53D3" w14:textId="77777777" w:rsidR="008675CF" w:rsidRPr="00131AB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D9F8424" w14:textId="77777777" w:rsidR="008675CF" w:rsidRPr="00131AB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1B9D45A7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31AB3" w:rsidRPr="00131AB3" w14:paraId="6080DA8A" w14:textId="77777777" w:rsidTr="00234041">
        <w:trPr>
          <w:trHeight w:val="787"/>
        </w:trPr>
        <w:tc>
          <w:tcPr>
            <w:tcW w:w="10234" w:type="dxa"/>
            <w:shd w:val="clear" w:color="auto" w:fill="auto"/>
          </w:tcPr>
          <w:p w14:paraId="57F44EEC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2848EC5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2661001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0BFB01BD" w14:textId="77777777" w:rsidTr="00234041">
        <w:trPr>
          <w:trHeight w:val="831"/>
        </w:trPr>
        <w:tc>
          <w:tcPr>
            <w:tcW w:w="10234" w:type="dxa"/>
            <w:shd w:val="clear" w:color="auto" w:fill="D9D9D9"/>
          </w:tcPr>
          <w:p w14:paraId="4A4CDAB7" w14:textId="77777777" w:rsidR="008675CF" w:rsidRPr="00131AB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016F7E9E" w14:textId="77777777" w:rsidR="008675CF" w:rsidRPr="00131AB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31AB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2D592899" w14:textId="77777777" w:rsidR="008675CF" w:rsidRPr="00131AB3" w:rsidRDefault="008675CF" w:rsidP="00234041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50774E13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022612B7" w14:textId="77777777" w:rsidTr="00234041">
        <w:trPr>
          <w:trHeight w:val="772"/>
        </w:trPr>
        <w:tc>
          <w:tcPr>
            <w:tcW w:w="10234" w:type="dxa"/>
            <w:shd w:val="clear" w:color="auto" w:fill="auto"/>
          </w:tcPr>
          <w:p w14:paraId="377E6EC0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86B9358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2005769" w14:textId="77777777" w:rsidR="008675CF" w:rsidRPr="00131AB3" w:rsidRDefault="008675CF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35312183" w14:textId="77777777" w:rsidTr="00F71044">
        <w:trPr>
          <w:trHeight w:val="1470"/>
        </w:trPr>
        <w:tc>
          <w:tcPr>
            <w:tcW w:w="10234" w:type="dxa"/>
            <w:shd w:val="clear" w:color="auto" w:fill="D9D9D9"/>
          </w:tcPr>
          <w:p w14:paraId="24A84127" w14:textId="77777777" w:rsidR="00A70FB0" w:rsidRPr="00131AB3" w:rsidRDefault="00A70FB0" w:rsidP="00234041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C6DD7E" w14:textId="77777777" w:rsidR="00A70FB0" w:rsidRPr="00131AB3" w:rsidRDefault="00A70FB0" w:rsidP="00234041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56DC759" w14:textId="21145099" w:rsidR="00A70FB0" w:rsidRPr="00131AB3" w:rsidRDefault="00A70FB0" w:rsidP="00234041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</w:t>
            </w:r>
            <w:r w:rsidR="00DD673C" w:rsidRPr="00131AB3">
              <w:rPr>
                <w:rFonts w:ascii="Arial" w:hAnsi="Arial" w:cs="Arial"/>
                <w:bCs/>
                <w:sz w:val="16"/>
                <w:szCs w:val="16"/>
              </w:rPr>
              <w:t>/seminariów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="00DD673C" w:rsidRPr="00131AB3">
              <w:rPr>
                <w:rFonts w:ascii="Arial" w:hAnsi="Arial" w:cs="Arial"/>
                <w:bCs/>
                <w:sz w:val="16"/>
                <w:szCs w:val="16"/>
              </w:rPr>
              <w:t xml:space="preserve"> ilość godzin</w:t>
            </w:r>
            <w:r w:rsidR="00D44F93" w:rsidRPr="00131AB3">
              <w:rPr>
                <w:rFonts w:ascii="Arial" w:hAnsi="Arial" w:cs="Arial"/>
                <w:bCs/>
                <w:sz w:val="16"/>
                <w:szCs w:val="16"/>
              </w:rPr>
              <w:t xml:space="preserve">, datę prowadzenia szkoleń/warsztatów/wykładów/seminariów/doradztwa; 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>nazwę Instytucji/podmiotu na rzecz której było organizowane; itp.)</w:t>
            </w:r>
          </w:p>
          <w:p w14:paraId="385BCF6C" w14:textId="77777777" w:rsidR="00A70FB0" w:rsidRPr="00131AB3" w:rsidRDefault="00A70FB0" w:rsidP="00A70FB0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24B1650A" w14:textId="77777777" w:rsidTr="00734AF9">
        <w:trPr>
          <w:trHeight w:val="252"/>
        </w:trPr>
        <w:tc>
          <w:tcPr>
            <w:tcW w:w="10234" w:type="dxa"/>
            <w:shd w:val="clear" w:color="auto" w:fill="auto"/>
          </w:tcPr>
          <w:p w14:paraId="6F838C7C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C4760CC" w14:textId="77777777" w:rsidTr="006D7F95">
        <w:trPr>
          <w:trHeight w:val="252"/>
        </w:trPr>
        <w:tc>
          <w:tcPr>
            <w:tcW w:w="10234" w:type="dxa"/>
            <w:shd w:val="clear" w:color="auto" w:fill="auto"/>
          </w:tcPr>
          <w:p w14:paraId="2DAD4BF2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534BE51" w14:textId="77777777" w:rsidTr="00E47DB8">
        <w:trPr>
          <w:trHeight w:val="252"/>
        </w:trPr>
        <w:tc>
          <w:tcPr>
            <w:tcW w:w="10234" w:type="dxa"/>
            <w:shd w:val="clear" w:color="auto" w:fill="auto"/>
          </w:tcPr>
          <w:p w14:paraId="45303381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CCD6F6F" w14:textId="77777777" w:rsidTr="008D6402">
        <w:trPr>
          <w:trHeight w:val="267"/>
        </w:trPr>
        <w:tc>
          <w:tcPr>
            <w:tcW w:w="10234" w:type="dxa"/>
            <w:shd w:val="clear" w:color="auto" w:fill="auto"/>
          </w:tcPr>
          <w:p w14:paraId="554AACA1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02715897" w14:textId="77777777" w:rsidTr="002C6B35">
        <w:trPr>
          <w:trHeight w:val="252"/>
        </w:trPr>
        <w:tc>
          <w:tcPr>
            <w:tcW w:w="10234" w:type="dxa"/>
            <w:shd w:val="clear" w:color="auto" w:fill="auto"/>
          </w:tcPr>
          <w:p w14:paraId="7EE06AE2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A36DF3E" w14:textId="77777777" w:rsidTr="003334C7">
        <w:trPr>
          <w:trHeight w:val="252"/>
        </w:trPr>
        <w:tc>
          <w:tcPr>
            <w:tcW w:w="10234" w:type="dxa"/>
            <w:shd w:val="clear" w:color="auto" w:fill="auto"/>
          </w:tcPr>
          <w:p w14:paraId="76D02561" w14:textId="77777777" w:rsidR="00A70FB0" w:rsidRPr="00131AB3" w:rsidRDefault="00A70FB0" w:rsidP="00234041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161F21AC" w14:textId="77777777" w:rsidR="008675CF" w:rsidRPr="00131AB3" w:rsidRDefault="008675CF" w:rsidP="008675C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6AEBE6F8" w14:textId="5A2F085B" w:rsidR="00D44F93" w:rsidRPr="00131AB3" w:rsidRDefault="00D44F93" w:rsidP="00D44F93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131AB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23317D31" w14:textId="77777777" w:rsidR="00D44F93" w:rsidRPr="00131AB3" w:rsidRDefault="00D44F93" w:rsidP="008675C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435B7649" w14:textId="77777777" w:rsidR="008675CF" w:rsidRPr="00131AB3" w:rsidRDefault="008675CF" w:rsidP="008675C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131AB3">
        <w:rPr>
          <w:rFonts w:ascii="Arial" w:hAnsi="Arial" w:cs="Arial"/>
          <w:b/>
          <w:lang w:eastAsia="ar-SA"/>
        </w:rPr>
        <w:t>Ponadto informuję/-</w:t>
      </w:r>
      <w:proofErr w:type="spellStart"/>
      <w:r w:rsidRPr="00131AB3">
        <w:rPr>
          <w:rFonts w:ascii="Arial" w:hAnsi="Arial" w:cs="Arial"/>
          <w:b/>
          <w:lang w:eastAsia="ar-SA"/>
        </w:rPr>
        <w:t>emy</w:t>
      </w:r>
      <w:proofErr w:type="spellEnd"/>
      <w:r w:rsidRPr="00131AB3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131AB3">
        <w:rPr>
          <w:rFonts w:ascii="Arial" w:hAnsi="Arial" w:cs="Arial"/>
          <w:b/>
          <w:i/>
          <w:lang w:eastAsia="ar-SA"/>
        </w:rPr>
        <w:t>zaznaczyć właściwe</w:t>
      </w:r>
      <w:r w:rsidRPr="00131AB3">
        <w:rPr>
          <w:rFonts w:ascii="Arial" w:hAnsi="Arial" w:cs="Arial"/>
          <w:b/>
          <w:lang w:eastAsia="ar-SA"/>
        </w:rPr>
        <w:t xml:space="preserve">): </w:t>
      </w:r>
    </w:p>
    <w:p w14:paraId="26D5AE34" w14:textId="77777777" w:rsidR="008675CF" w:rsidRPr="00131AB3" w:rsidRDefault="008675CF" w:rsidP="007749E4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lastRenderedPageBreak/>
        <w:t>samodzielne świadczenie usługi przez Wykonawcę;</w:t>
      </w:r>
    </w:p>
    <w:p w14:paraId="6E88D901" w14:textId="77777777" w:rsidR="008675CF" w:rsidRPr="00131AB3" w:rsidRDefault="008675CF" w:rsidP="007749E4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osoba będąca w dyspozycji Wykonawcy;</w:t>
      </w:r>
    </w:p>
    <w:p w14:paraId="12F9EC95" w14:textId="77777777" w:rsidR="008675CF" w:rsidRPr="00131AB3" w:rsidRDefault="008675CF" w:rsidP="007749E4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18F5D54A" w14:textId="25E1F158" w:rsidR="008675CF" w:rsidRPr="00131AB3" w:rsidRDefault="008675C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6AB7CE2A" w14:textId="77777777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286D15C6" w14:textId="669593D0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131AB3">
        <w:rPr>
          <w:rFonts w:ascii="Arial" w:hAnsi="Arial" w:cs="Arial"/>
          <w:b/>
          <w:u w:val="single"/>
        </w:rPr>
        <w:t>Trener Nr 2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31AB3" w:rsidRPr="00131AB3" w14:paraId="79A2BC57" w14:textId="77777777" w:rsidTr="00924546">
        <w:trPr>
          <w:trHeight w:val="623"/>
        </w:trPr>
        <w:tc>
          <w:tcPr>
            <w:tcW w:w="10234" w:type="dxa"/>
            <w:shd w:val="clear" w:color="auto" w:fill="D9D9D9"/>
          </w:tcPr>
          <w:p w14:paraId="7BE911B6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37596994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C343358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31AB3" w:rsidRPr="00131AB3" w14:paraId="3901E3D8" w14:textId="77777777" w:rsidTr="00924546">
        <w:trPr>
          <w:trHeight w:val="787"/>
        </w:trPr>
        <w:tc>
          <w:tcPr>
            <w:tcW w:w="10234" w:type="dxa"/>
            <w:shd w:val="clear" w:color="auto" w:fill="auto"/>
          </w:tcPr>
          <w:p w14:paraId="73203BBB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6A064F4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24DAD65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B9A6F0B" w14:textId="77777777" w:rsidTr="00924546">
        <w:trPr>
          <w:trHeight w:val="831"/>
        </w:trPr>
        <w:tc>
          <w:tcPr>
            <w:tcW w:w="10234" w:type="dxa"/>
            <w:shd w:val="clear" w:color="auto" w:fill="D9D9D9"/>
          </w:tcPr>
          <w:p w14:paraId="188E9B61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31EB9DC6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31AB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37107DFC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0EBE0A36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76A1E6E2" w14:textId="77777777" w:rsidTr="00924546">
        <w:trPr>
          <w:trHeight w:val="772"/>
        </w:trPr>
        <w:tc>
          <w:tcPr>
            <w:tcW w:w="10234" w:type="dxa"/>
            <w:shd w:val="clear" w:color="auto" w:fill="auto"/>
          </w:tcPr>
          <w:p w14:paraId="5EA2C007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4ADADE0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5F44257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7A69DC2" w14:textId="77777777" w:rsidTr="00924546">
        <w:trPr>
          <w:trHeight w:val="1470"/>
        </w:trPr>
        <w:tc>
          <w:tcPr>
            <w:tcW w:w="10234" w:type="dxa"/>
            <w:shd w:val="clear" w:color="auto" w:fill="D9D9D9"/>
          </w:tcPr>
          <w:p w14:paraId="3C235FCB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1EB39B" w14:textId="77777777" w:rsidR="004328DF" w:rsidRPr="00131AB3" w:rsidRDefault="004328DF" w:rsidP="00924546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8DD1861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74FCF742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7544A21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3DFEDBD7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5837C95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50A53A5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13101AB2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F33033C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14E05970" w14:textId="77777777" w:rsidTr="00924546">
        <w:trPr>
          <w:trHeight w:val="267"/>
        </w:trPr>
        <w:tc>
          <w:tcPr>
            <w:tcW w:w="10234" w:type="dxa"/>
            <w:shd w:val="clear" w:color="auto" w:fill="auto"/>
          </w:tcPr>
          <w:p w14:paraId="6BDCE8EA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43FA73B0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7DD3DE0C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5BA2C409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7A34EE31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0E477F64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67EEC4F1" w14:textId="77777777" w:rsidR="004328DF" w:rsidRPr="00131AB3" w:rsidRDefault="004328DF" w:rsidP="004328DF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131AB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4E06326F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5EC9A0D7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131AB3">
        <w:rPr>
          <w:rFonts w:ascii="Arial" w:hAnsi="Arial" w:cs="Arial"/>
          <w:b/>
          <w:lang w:eastAsia="ar-SA"/>
        </w:rPr>
        <w:t>Ponadto informuję/-</w:t>
      </w:r>
      <w:proofErr w:type="spellStart"/>
      <w:r w:rsidRPr="00131AB3">
        <w:rPr>
          <w:rFonts w:ascii="Arial" w:hAnsi="Arial" w:cs="Arial"/>
          <w:b/>
          <w:lang w:eastAsia="ar-SA"/>
        </w:rPr>
        <w:t>emy</w:t>
      </w:r>
      <w:proofErr w:type="spellEnd"/>
      <w:r w:rsidRPr="00131AB3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131AB3">
        <w:rPr>
          <w:rFonts w:ascii="Arial" w:hAnsi="Arial" w:cs="Arial"/>
          <w:b/>
          <w:i/>
          <w:lang w:eastAsia="ar-SA"/>
        </w:rPr>
        <w:t>zaznaczyć właściwe</w:t>
      </w:r>
      <w:r w:rsidRPr="00131AB3">
        <w:rPr>
          <w:rFonts w:ascii="Arial" w:hAnsi="Arial" w:cs="Arial"/>
          <w:b/>
          <w:lang w:eastAsia="ar-SA"/>
        </w:rPr>
        <w:t xml:space="preserve">): </w:t>
      </w:r>
    </w:p>
    <w:p w14:paraId="782C541C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samodzielne świadczenie usługi przez Wykonawcę;</w:t>
      </w:r>
    </w:p>
    <w:p w14:paraId="57A3A79D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osoba będąca w dyspozycji Wykonawcy;</w:t>
      </w:r>
    </w:p>
    <w:p w14:paraId="3C620C2D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742FB7C9" w14:textId="77777777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65AA7E0C" w14:textId="2B8FBD68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131AB3">
        <w:rPr>
          <w:rFonts w:ascii="Arial" w:hAnsi="Arial" w:cs="Arial"/>
          <w:b/>
          <w:u w:val="single"/>
        </w:rPr>
        <w:t>Trener Nr 3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31AB3" w:rsidRPr="00131AB3" w14:paraId="475923B1" w14:textId="77777777" w:rsidTr="00924546">
        <w:trPr>
          <w:trHeight w:val="623"/>
        </w:trPr>
        <w:tc>
          <w:tcPr>
            <w:tcW w:w="10234" w:type="dxa"/>
            <w:shd w:val="clear" w:color="auto" w:fill="D9D9D9"/>
          </w:tcPr>
          <w:p w14:paraId="58B27F14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2C2119C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A2A645C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31AB3" w:rsidRPr="00131AB3" w14:paraId="57E50336" w14:textId="77777777" w:rsidTr="00924546">
        <w:trPr>
          <w:trHeight w:val="787"/>
        </w:trPr>
        <w:tc>
          <w:tcPr>
            <w:tcW w:w="10234" w:type="dxa"/>
            <w:shd w:val="clear" w:color="auto" w:fill="auto"/>
          </w:tcPr>
          <w:p w14:paraId="41BB2A52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45370A5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0153026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4A47E4F" w14:textId="77777777" w:rsidTr="00924546">
        <w:trPr>
          <w:trHeight w:val="831"/>
        </w:trPr>
        <w:tc>
          <w:tcPr>
            <w:tcW w:w="10234" w:type="dxa"/>
            <w:shd w:val="clear" w:color="auto" w:fill="D9D9D9"/>
          </w:tcPr>
          <w:p w14:paraId="07B90D8E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6149B961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31AB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6459B24D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601A1BAC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7CE5D841" w14:textId="77777777" w:rsidTr="00924546">
        <w:trPr>
          <w:trHeight w:val="772"/>
        </w:trPr>
        <w:tc>
          <w:tcPr>
            <w:tcW w:w="10234" w:type="dxa"/>
            <w:shd w:val="clear" w:color="auto" w:fill="auto"/>
          </w:tcPr>
          <w:p w14:paraId="158E7AF6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60FF62D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7D63E8C5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43F7DEDB" w14:textId="77777777" w:rsidTr="00924546">
        <w:trPr>
          <w:trHeight w:val="1470"/>
        </w:trPr>
        <w:tc>
          <w:tcPr>
            <w:tcW w:w="10234" w:type="dxa"/>
            <w:shd w:val="clear" w:color="auto" w:fill="D9D9D9"/>
          </w:tcPr>
          <w:p w14:paraId="18A63E36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AD5630" w14:textId="77777777" w:rsidR="004328DF" w:rsidRPr="00131AB3" w:rsidRDefault="004328DF" w:rsidP="00924546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0D04E98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32641149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42D76DDD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172D6063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4582B26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5D9E7E17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34F7DB8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57C0EC5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A056D64" w14:textId="77777777" w:rsidTr="00924546">
        <w:trPr>
          <w:trHeight w:val="267"/>
        </w:trPr>
        <w:tc>
          <w:tcPr>
            <w:tcW w:w="10234" w:type="dxa"/>
            <w:shd w:val="clear" w:color="auto" w:fill="auto"/>
          </w:tcPr>
          <w:p w14:paraId="7B96FA18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D2D6290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6D428D23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B07104A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412B090D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4908B52F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6E1B9ECB" w14:textId="77777777" w:rsidR="004328DF" w:rsidRPr="00131AB3" w:rsidRDefault="004328DF" w:rsidP="004328DF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131AB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34A7BFF7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227C4810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131AB3">
        <w:rPr>
          <w:rFonts w:ascii="Arial" w:hAnsi="Arial" w:cs="Arial"/>
          <w:b/>
          <w:lang w:eastAsia="ar-SA"/>
        </w:rPr>
        <w:t>Ponadto informuję/-</w:t>
      </w:r>
      <w:proofErr w:type="spellStart"/>
      <w:r w:rsidRPr="00131AB3">
        <w:rPr>
          <w:rFonts w:ascii="Arial" w:hAnsi="Arial" w:cs="Arial"/>
          <w:b/>
          <w:lang w:eastAsia="ar-SA"/>
        </w:rPr>
        <w:t>emy</w:t>
      </w:r>
      <w:proofErr w:type="spellEnd"/>
      <w:r w:rsidRPr="00131AB3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131AB3">
        <w:rPr>
          <w:rFonts w:ascii="Arial" w:hAnsi="Arial" w:cs="Arial"/>
          <w:b/>
          <w:i/>
          <w:lang w:eastAsia="ar-SA"/>
        </w:rPr>
        <w:t>zaznaczyć właściwe</w:t>
      </w:r>
      <w:r w:rsidRPr="00131AB3">
        <w:rPr>
          <w:rFonts w:ascii="Arial" w:hAnsi="Arial" w:cs="Arial"/>
          <w:b/>
          <w:lang w:eastAsia="ar-SA"/>
        </w:rPr>
        <w:t xml:space="preserve">): </w:t>
      </w:r>
    </w:p>
    <w:p w14:paraId="14E565C8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samodzielne świadczenie usługi przez Wykonawcę;</w:t>
      </w:r>
    </w:p>
    <w:p w14:paraId="3F7E6693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osoba będąca w dyspozycji Wykonawcy;</w:t>
      </w:r>
    </w:p>
    <w:p w14:paraId="6F31E2BA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16CDE750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71747D95" w14:textId="0071934B" w:rsidR="004328DF" w:rsidRPr="00131AB3" w:rsidRDefault="004328DF" w:rsidP="004328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r w:rsidRPr="00131AB3">
        <w:rPr>
          <w:rFonts w:ascii="Arial" w:hAnsi="Arial" w:cs="Arial"/>
          <w:b/>
          <w:u w:val="single"/>
        </w:rPr>
        <w:t>Trener Nr 4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31AB3" w:rsidRPr="00131AB3" w14:paraId="34EA1C6E" w14:textId="77777777" w:rsidTr="00924546">
        <w:trPr>
          <w:trHeight w:val="623"/>
        </w:trPr>
        <w:tc>
          <w:tcPr>
            <w:tcW w:w="10234" w:type="dxa"/>
            <w:shd w:val="clear" w:color="auto" w:fill="D9D9D9"/>
          </w:tcPr>
          <w:p w14:paraId="1D02A44F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096622D3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2E52AE01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31AB3" w:rsidRPr="00131AB3" w14:paraId="67B81437" w14:textId="77777777" w:rsidTr="00924546">
        <w:trPr>
          <w:trHeight w:val="787"/>
        </w:trPr>
        <w:tc>
          <w:tcPr>
            <w:tcW w:w="10234" w:type="dxa"/>
            <w:shd w:val="clear" w:color="auto" w:fill="auto"/>
          </w:tcPr>
          <w:p w14:paraId="1451670E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1EB3551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76924DE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748AE886" w14:textId="77777777" w:rsidTr="00924546">
        <w:trPr>
          <w:trHeight w:val="831"/>
        </w:trPr>
        <w:tc>
          <w:tcPr>
            <w:tcW w:w="10234" w:type="dxa"/>
            <w:shd w:val="clear" w:color="auto" w:fill="D9D9D9"/>
          </w:tcPr>
          <w:p w14:paraId="1BEC6B55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57DE5E30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131AB3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08D04E21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1AB3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3A51F0AD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668FED89" w14:textId="77777777" w:rsidTr="00924546">
        <w:trPr>
          <w:trHeight w:val="772"/>
        </w:trPr>
        <w:tc>
          <w:tcPr>
            <w:tcW w:w="10234" w:type="dxa"/>
            <w:shd w:val="clear" w:color="auto" w:fill="auto"/>
          </w:tcPr>
          <w:p w14:paraId="1007480E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263FFCE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1593696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AAD461E" w14:textId="77777777" w:rsidTr="00924546">
        <w:trPr>
          <w:trHeight w:val="1470"/>
        </w:trPr>
        <w:tc>
          <w:tcPr>
            <w:tcW w:w="10234" w:type="dxa"/>
            <w:shd w:val="clear" w:color="auto" w:fill="D9D9D9"/>
          </w:tcPr>
          <w:p w14:paraId="3A9897D5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591E9" w14:textId="77777777" w:rsidR="004328DF" w:rsidRPr="00131AB3" w:rsidRDefault="004328DF" w:rsidP="00924546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131A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FBB4EB7" w14:textId="77777777" w:rsidR="004328DF" w:rsidRPr="00131AB3" w:rsidRDefault="004328DF" w:rsidP="00924546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1AB3">
              <w:rPr>
                <w:rFonts w:ascii="Arial" w:hAnsi="Arial" w:cs="Arial"/>
                <w:bCs/>
                <w:sz w:val="16"/>
                <w:szCs w:val="16"/>
              </w:rPr>
              <w:t>(podać tytuł/nazwę i rodzaj szkoleń/warsztatów/wykładów/seminariów; ilość godzin, datę prowadzenia szkoleń/warsztatów/wykładów/seminariów/doradztwa; nazwę Instytucji/podmiotu na rzecz której było organizowane; itp.)</w:t>
            </w:r>
          </w:p>
          <w:p w14:paraId="7FC7AFB9" w14:textId="77777777" w:rsidR="004328DF" w:rsidRPr="00131AB3" w:rsidRDefault="004328DF" w:rsidP="00924546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31AB3" w:rsidRPr="00131AB3" w14:paraId="298E315F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5467B4C1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21B394A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4F08DA82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68F9046E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0159B172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1195BBD5" w14:textId="77777777" w:rsidTr="00924546">
        <w:trPr>
          <w:trHeight w:val="267"/>
        </w:trPr>
        <w:tc>
          <w:tcPr>
            <w:tcW w:w="10234" w:type="dxa"/>
            <w:shd w:val="clear" w:color="auto" w:fill="auto"/>
          </w:tcPr>
          <w:p w14:paraId="342BDBA3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79AF2E2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38539606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31AB3" w:rsidRPr="00131AB3" w14:paraId="4DA13F21" w14:textId="77777777" w:rsidTr="00924546">
        <w:trPr>
          <w:trHeight w:val="252"/>
        </w:trPr>
        <w:tc>
          <w:tcPr>
            <w:tcW w:w="10234" w:type="dxa"/>
            <w:shd w:val="clear" w:color="auto" w:fill="auto"/>
          </w:tcPr>
          <w:p w14:paraId="5089B2E8" w14:textId="77777777" w:rsidR="004328DF" w:rsidRPr="00131AB3" w:rsidRDefault="004328DF" w:rsidP="00924546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3DFFAE74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14D46D56" w14:textId="77777777" w:rsidR="004328DF" w:rsidRPr="00131AB3" w:rsidRDefault="004328DF" w:rsidP="004328DF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lang w:eastAsia="ar-SA"/>
        </w:rPr>
      </w:pPr>
      <w:r w:rsidRPr="00131AB3">
        <w:rPr>
          <w:rFonts w:ascii="Arial" w:hAnsi="Arial" w:cs="Arial"/>
          <w:b/>
          <w:bCs/>
          <w:lang w:eastAsia="ar-SA"/>
        </w:rPr>
        <w:t>UWAGA!!! Wykonawca w tabeli powyżej wskazuje również informację mające na celu potwierdzenie spełnienia warunków udziału w postępowaniu, a nie tylko w celu przedstawienia informacji do kryteriów oceny ofert.</w:t>
      </w:r>
    </w:p>
    <w:p w14:paraId="347343E0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lang w:eastAsia="ar-SA"/>
        </w:rPr>
      </w:pPr>
    </w:p>
    <w:p w14:paraId="44FFB4BA" w14:textId="77777777" w:rsidR="004328DF" w:rsidRPr="00131AB3" w:rsidRDefault="004328DF" w:rsidP="004328DF">
      <w:pPr>
        <w:autoSpaceDE w:val="0"/>
        <w:spacing w:line="276" w:lineRule="auto"/>
        <w:ind w:left="360"/>
        <w:rPr>
          <w:rFonts w:ascii="Arial" w:hAnsi="Arial" w:cs="Arial"/>
          <w:b/>
          <w:lang w:eastAsia="ar-SA"/>
        </w:rPr>
      </w:pPr>
      <w:r w:rsidRPr="00131AB3">
        <w:rPr>
          <w:rFonts w:ascii="Arial" w:hAnsi="Arial" w:cs="Arial"/>
          <w:b/>
          <w:lang w:eastAsia="ar-SA"/>
        </w:rPr>
        <w:t>Ponadto informuję/-</w:t>
      </w:r>
      <w:proofErr w:type="spellStart"/>
      <w:r w:rsidRPr="00131AB3">
        <w:rPr>
          <w:rFonts w:ascii="Arial" w:hAnsi="Arial" w:cs="Arial"/>
          <w:b/>
          <w:lang w:eastAsia="ar-SA"/>
        </w:rPr>
        <w:t>emy</w:t>
      </w:r>
      <w:proofErr w:type="spellEnd"/>
      <w:r w:rsidRPr="00131AB3">
        <w:rPr>
          <w:rFonts w:ascii="Arial" w:hAnsi="Arial" w:cs="Arial"/>
          <w:b/>
          <w:lang w:eastAsia="ar-SA"/>
        </w:rPr>
        <w:t>, że osobą wskazaną do realizacji przedmiotu zamówienia dysponujemy o na podstawie (</w:t>
      </w:r>
      <w:r w:rsidRPr="00131AB3">
        <w:rPr>
          <w:rFonts w:ascii="Arial" w:hAnsi="Arial" w:cs="Arial"/>
          <w:b/>
          <w:i/>
          <w:lang w:eastAsia="ar-SA"/>
        </w:rPr>
        <w:t>zaznaczyć właściwe</w:t>
      </w:r>
      <w:r w:rsidRPr="00131AB3">
        <w:rPr>
          <w:rFonts w:ascii="Arial" w:hAnsi="Arial" w:cs="Arial"/>
          <w:b/>
          <w:lang w:eastAsia="ar-SA"/>
        </w:rPr>
        <w:t xml:space="preserve">): </w:t>
      </w:r>
    </w:p>
    <w:p w14:paraId="20C520EF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samodzielne świadczenie usługi przez Wykonawcę;</w:t>
      </w:r>
    </w:p>
    <w:p w14:paraId="458D30BD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  <w:iCs/>
        </w:rPr>
        <w:t>osoba będąca w dyspozycji Wykonawcy;</w:t>
      </w:r>
    </w:p>
    <w:p w14:paraId="54939A2D" w14:textId="77777777" w:rsidR="004328DF" w:rsidRPr="00131AB3" w:rsidRDefault="004328DF" w:rsidP="004328DF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iCs/>
        </w:rPr>
        <w:t>osoba udostępniona przez inny podmiot, tj. ……………………………………………………..</w:t>
      </w:r>
    </w:p>
    <w:p w14:paraId="46FD16E3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14B70798" w14:textId="77777777" w:rsidR="004328DF" w:rsidRPr="00131AB3" w:rsidRDefault="004328DF" w:rsidP="008675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6B553271" w14:textId="6181C300" w:rsidR="00FA4F20" w:rsidRPr="00131AB3" w:rsidRDefault="004328DF" w:rsidP="000026BD">
      <w:pPr>
        <w:pStyle w:val="Akapitzlist"/>
        <w:widowControl w:val="0"/>
        <w:numPr>
          <w:ilvl w:val="0"/>
          <w:numId w:val="1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lang w:eastAsia="ar-SA"/>
        </w:rPr>
      </w:pPr>
      <w:r w:rsidRPr="00131AB3">
        <w:rPr>
          <w:rFonts w:ascii="Arial" w:hAnsi="Arial" w:cs="Arial"/>
          <w:b/>
          <w:u w:val="single"/>
        </w:rPr>
        <w:t xml:space="preserve">Oświadczam/-my, że </w:t>
      </w:r>
      <w:r w:rsidR="00D306CF" w:rsidRPr="00131AB3">
        <w:rPr>
          <w:rFonts w:ascii="Arial" w:hAnsi="Arial" w:cs="Arial"/>
          <w:b/>
          <w:u w:val="single"/>
        </w:rPr>
        <w:t>posiada</w:t>
      </w:r>
      <w:r w:rsidR="00FD6D56" w:rsidRPr="00131AB3">
        <w:rPr>
          <w:rFonts w:ascii="Arial" w:hAnsi="Arial" w:cs="Arial"/>
          <w:b/>
          <w:u w:val="single"/>
        </w:rPr>
        <w:t>m/my</w:t>
      </w:r>
      <w:r w:rsidR="00D306CF" w:rsidRPr="00131AB3">
        <w:rPr>
          <w:rFonts w:ascii="Arial" w:hAnsi="Arial" w:cs="Arial"/>
          <w:b/>
          <w:u w:val="single"/>
        </w:rPr>
        <w:t xml:space="preserve"> status</w:t>
      </w:r>
      <w:r w:rsidR="00D306CF" w:rsidRPr="00131AB3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D306CF" w:rsidRPr="00131AB3">
        <w:rPr>
          <w:rFonts w:ascii="Arial" w:hAnsi="Arial" w:cs="Arial"/>
          <w:b/>
          <w:u w:val="single"/>
        </w:rPr>
        <w:t xml:space="preserve"> </w:t>
      </w:r>
      <w:r w:rsidR="00D306CF" w:rsidRPr="00131AB3">
        <w:rPr>
          <w:rFonts w:ascii="Arial" w:hAnsi="Arial" w:cs="Arial"/>
          <w:bCs/>
        </w:rPr>
        <w:t>……………………………..……………</w:t>
      </w:r>
      <w:r w:rsidR="00FD6D56" w:rsidRPr="00131AB3">
        <w:rPr>
          <w:rFonts w:ascii="Arial" w:hAnsi="Arial" w:cs="Arial"/>
          <w:bCs/>
        </w:rPr>
        <w:t>..</w:t>
      </w:r>
      <w:r w:rsidR="00D306CF" w:rsidRPr="00131AB3">
        <w:rPr>
          <w:rFonts w:ascii="Arial" w:hAnsi="Arial" w:cs="Arial"/>
          <w:bCs/>
        </w:rPr>
        <w:t>……………</w:t>
      </w:r>
      <w:r w:rsidR="00940CF5" w:rsidRPr="00131AB3">
        <w:rPr>
          <w:rFonts w:ascii="Arial" w:hAnsi="Arial" w:cs="Arial"/>
          <w:bCs/>
        </w:rPr>
        <w:t xml:space="preserve"> ……………………………………………………………………………………………………………... </w:t>
      </w:r>
      <w:r w:rsidR="00835319" w:rsidRPr="00131AB3">
        <w:rPr>
          <w:rFonts w:ascii="Arial" w:hAnsi="Arial" w:cs="Arial"/>
          <w:lang w:eastAsia="ar-SA"/>
        </w:rPr>
        <w:t xml:space="preserve">oraz </w:t>
      </w:r>
      <w:r w:rsidR="00D306CF" w:rsidRPr="00131AB3">
        <w:rPr>
          <w:rFonts w:ascii="Arial" w:hAnsi="Arial" w:cs="Arial"/>
          <w:lang w:eastAsia="ar-SA"/>
        </w:rPr>
        <w:t>nie mniej niż 30% moich pracowników stanowi grupę osób, będących członkami grup społecznie</w:t>
      </w:r>
      <w:r w:rsidR="00940CF5" w:rsidRPr="00131AB3">
        <w:rPr>
          <w:rFonts w:ascii="Arial" w:hAnsi="Arial" w:cs="Arial"/>
          <w:lang w:eastAsia="ar-SA"/>
        </w:rPr>
        <w:t xml:space="preserve"> </w:t>
      </w:r>
      <w:r w:rsidR="00D306CF" w:rsidRPr="00131AB3">
        <w:rPr>
          <w:rFonts w:ascii="Arial" w:hAnsi="Arial" w:cs="Arial"/>
          <w:lang w:eastAsia="ar-SA"/>
        </w:rPr>
        <w:t xml:space="preserve">zmarginalizowanych, o których mowa w art. 94 ust, 1 i 2 ustawy </w:t>
      </w:r>
      <w:proofErr w:type="spellStart"/>
      <w:r w:rsidR="00D306CF" w:rsidRPr="00131AB3">
        <w:rPr>
          <w:rFonts w:ascii="Arial" w:hAnsi="Arial" w:cs="Arial"/>
          <w:lang w:eastAsia="ar-SA"/>
        </w:rPr>
        <w:t>Pzp</w:t>
      </w:r>
      <w:proofErr w:type="spellEnd"/>
      <w:r w:rsidR="00D306CF" w:rsidRPr="00131AB3">
        <w:rPr>
          <w:rFonts w:ascii="Arial" w:hAnsi="Arial" w:cs="Arial"/>
          <w:lang w:eastAsia="ar-SA"/>
        </w:rPr>
        <w:t xml:space="preserve"> z dnia 11 września 2019 r. Prawo</w:t>
      </w:r>
      <w:r w:rsidR="00940CF5" w:rsidRPr="00131AB3">
        <w:rPr>
          <w:rFonts w:ascii="Arial" w:hAnsi="Arial" w:cs="Arial"/>
          <w:lang w:eastAsia="ar-SA"/>
        </w:rPr>
        <w:t xml:space="preserve"> </w:t>
      </w:r>
      <w:r w:rsidR="00D306CF" w:rsidRPr="00131AB3">
        <w:rPr>
          <w:rFonts w:ascii="Arial" w:hAnsi="Arial" w:cs="Arial"/>
          <w:lang w:eastAsia="ar-SA"/>
        </w:rPr>
        <w:t>zamówień publicznych</w:t>
      </w:r>
      <w:r w:rsidR="00835319" w:rsidRPr="00131AB3">
        <w:rPr>
          <w:rFonts w:ascii="Arial" w:hAnsi="Arial" w:cs="Arial"/>
          <w:lang w:eastAsia="ar-SA"/>
        </w:rPr>
        <w:t xml:space="preserve">, </w:t>
      </w:r>
      <w:r w:rsidR="00835319" w:rsidRPr="00131AB3">
        <w:rPr>
          <w:rFonts w:ascii="Arial" w:hAnsi="Arial" w:cs="Arial"/>
          <w:b/>
          <w:bCs/>
          <w:lang w:eastAsia="ar-SA"/>
        </w:rPr>
        <w:t xml:space="preserve">dokładnie </w:t>
      </w:r>
      <w:r w:rsidR="00FD6D56" w:rsidRPr="00131AB3">
        <w:rPr>
          <w:rFonts w:ascii="Arial" w:hAnsi="Arial" w:cs="Arial"/>
          <w:b/>
          <w:bCs/>
          <w:lang w:eastAsia="ar-SA"/>
        </w:rPr>
        <w:t>proporcja ta wynosi</w:t>
      </w:r>
      <w:r w:rsidR="00FD6D56" w:rsidRPr="00131AB3">
        <w:rPr>
          <w:rFonts w:ascii="Arial" w:hAnsi="Arial" w:cs="Arial"/>
          <w:lang w:eastAsia="ar-SA"/>
        </w:rPr>
        <w:t xml:space="preserve"> </w:t>
      </w:r>
      <w:r w:rsidR="00FD6D56" w:rsidRPr="00131AB3">
        <w:rPr>
          <w:rFonts w:ascii="Arial" w:hAnsi="Arial" w:cs="Arial"/>
          <w:b/>
          <w:bCs/>
          <w:lang w:eastAsia="ar-SA"/>
        </w:rPr>
        <w:t>…………… %</w:t>
      </w:r>
    </w:p>
    <w:p w14:paraId="35C32C62" w14:textId="77777777" w:rsidR="00A70FB0" w:rsidRPr="00131AB3" w:rsidRDefault="00A70FB0" w:rsidP="00A70F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346A85CA" w14:textId="77777777" w:rsidR="00940CF5" w:rsidRPr="00131AB3" w:rsidRDefault="00940CF5" w:rsidP="00A70F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14:paraId="2A044476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00C32EC6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131AB3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5AE6157B" w14:textId="77777777" w:rsidR="008675CF" w:rsidRPr="00131AB3" w:rsidRDefault="008675CF" w:rsidP="007749E4">
      <w:pPr>
        <w:widowControl w:val="0"/>
        <w:numPr>
          <w:ilvl w:val="0"/>
          <w:numId w:val="5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47D2E853" w14:textId="77777777" w:rsidR="008675CF" w:rsidRPr="00131AB3" w:rsidRDefault="008675CF" w:rsidP="007749E4">
      <w:pPr>
        <w:widowControl w:val="0"/>
        <w:numPr>
          <w:ilvl w:val="0"/>
          <w:numId w:val="5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131AB3">
        <w:rPr>
          <w:rFonts w:ascii="Arial" w:hAnsi="Arial" w:cs="Arial"/>
        </w:rPr>
        <w:t xml:space="preserve">Oświadczamy, że akceptujemy przedstawiony przez Zamawiającego </w:t>
      </w:r>
      <w:r w:rsidRPr="00131AB3">
        <w:rPr>
          <w:rFonts w:ascii="Arial" w:hAnsi="Arial" w:cs="Arial"/>
          <w:b/>
        </w:rPr>
        <w:t>30</w:t>
      </w:r>
      <w:r w:rsidRPr="00131AB3">
        <w:rPr>
          <w:rFonts w:ascii="Arial" w:hAnsi="Arial" w:cs="Arial"/>
          <w:b/>
          <w:bCs/>
        </w:rPr>
        <w:t xml:space="preserve"> dniowy </w:t>
      </w:r>
      <w:r w:rsidRPr="00131AB3">
        <w:rPr>
          <w:rFonts w:ascii="Arial" w:hAnsi="Arial" w:cs="Arial"/>
          <w:bCs/>
        </w:rPr>
        <w:t>termin płatno</w:t>
      </w:r>
      <w:r w:rsidRPr="00131AB3">
        <w:rPr>
          <w:rFonts w:ascii="Arial" w:eastAsia="TimesNewRoman" w:hAnsi="Arial" w:cs="Arial"/>
          <w:bCs/>
        </w:rPr>
        <w:t>ś</w:t>
      </w:r>
      <w:r w:rsidRPr="00131AB3">
        <w:rPr>
          <w:rFonts w:ascii="Arial" w:hAnsi="Arial" w:cs="Arial"/>
          <w:bCs/>
        </w:rPr>
        <w:t xml:space="preserve">ci </w:t>
      </w:r>
      <w:r w:rsidRPr="00131AB3">
        <w:rPr>
          <w:rFonts w:ascii="Arial" w:hAnsi="Arial" w:cs="Arial"/>
        </w:rPr>
        <w:t xml:space="preserve">od </w:t>
      </w:r>
      <w:r w:rsidRPr="00131AB3">
        <w:rPr>
          <w:rFonts w:ascii="Arial" w:hAnsi="Arial" w:cs="Arial"/>
          <w:b/>
        </w:rPr>
        <w:t>dnia otrzymania</w:t>
      </w:r>
      <w:r w:rsidRPr="00131AB3">
        <w:rPr>
          <w:rFonts w:ascii="Arial" w:hAnsi="Arial" w:cs="Arial"/>
        </w:rPr>
        <w:t xml:space="preserve"> przez Zamawiającego prawidłowo wystawionej faktury.</w:t>
      </w:r>
    </w:p>
    <w:p w14:paraId="012798E4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131AB3">
        <w:rPr>
          <w:rFonts w:ascii="Arial" w:hAnsi="Arial" w:cs="Arial"/>
          <w:bCs/>
          <w:iCs/>
        </w:rPr>
        <w:t>O</w:t>
      </w:r>
      <w:r w:rsidRPr="00131AB3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6721030C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131AB3">
        <w:rPr>
          <w:rFonts w:ascii="Arial" w:hAnsi="Arial" w:cs="Arial"/>
        </w:rPr>
        <w:t>W związku z art. 225 ust. 2 ustawy, oświadczamy, że wybór naszej oferty:</w:t>
      </w:r>
    </w:p>
    <w:p w14:paraId="787EC13E" w14:textId="77777777" w:rsidR="008675CF" w:rsidRPr="00131AB3" w:rsidRDefault="008675CF" w:rsidP="007749E4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131AB3">
        <w:rPr>
          <w:rFonts w:ascii="Arial" w:hAnsi="Arial" w:cs="Arial"/>
          <w:b/>
          <w:bCs/>
        </w:rPr>
        <w:t xml:space="preserve">nie będzie </w:t>
      </w:r>
      <w:r w:rsidRPr="00131AB3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131AB3">
        <w:rPr>
          <w:rFonts w:ascii="Arial" w:hAnsi="Arial" w:cs="Arial"/>
        </w:rPr>
        <w:sym w:font="Symbol" w:char="F02A"/>
      </w:r>
      <w:r w:rsidRPr="00131AB3">
        <w:rPr>
          <w:rFonts w:ascii="Arial" w:hAnsi="Arial" w:cs="Arial"/>
        </w:rPr>
        <w:t>;</w:t>
      </w:r>
    </w:p>
    <w:p w14:paraId="31C863AE" w14:textId="77777777" w:rsidR="008675CF" w:rsidRPr="00131AB3" w:rsidRDefault="008675CF" w:rsidP="007749E4">
      <w:pPr>
        <w:pStyle w:val="Akapitzlist"/>
        <w:numPr>
          <w:ilvl w:val="0"/>
          <w:numId w:val="58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131AB3">
        <w:rPr>
          <w:rFonts w:ascii="Arial" w:hAnsi="Arial" w:cs="Arial"/>
          <w:b/>
          <w:bCs/>
        </w:rPr>
        <w:t xml:space="preserve">będzie </w:t>
      </w:r>
      <w:r w:rsidRPr="00131AB3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131AB3">
        <w:rPr>
          <w:rFonts w:ascii="Arial" w:hAnsi="Arial" w:cs="Arial"/>
          <w:vertAlign w:val="superscript"/>
        </w:rPr>
        <w:t>*</w:t>
      </w:r>
      <w:r w:rsidRPr="00131AB3">
        <w:rPr>
          <w:rFonts w:ascii="Arial" w:hAnsi="Arial" w:cs="Arial"/>
        </w:rPr>
        <w:t>, w związku z tym:</w:t>
      </w:r>
    </w:p>
    <w:p w14:paraId="6FA4E34C" w14:textId="77777777" w:rsidR="008675CF" w:rsidRPr="00131AB3" w:rsidRDefault="008675CF" w:rsidP="008675CF">
      <w:pPr>
        <w:spacing w:line="276" w:lineRule="auto"/>
        <w:ind w:left="284"/>
        <w:rPr>
          <w:rFonts w:ascii="Arial" w:hAnsi="Arial" w:cs="Arial"/>
          <w:lang w:eastAsia="en-US"/>
        </w:rPr>
      </w:pPr>
      <w:r w:rsidRPr="00131AB3">
        <w:rPr>
          <w:rFonts w:ascii="Arial" w:hAnsi="Arial" w:cs="Arial"/>
          <w:lang w:eastAsia="en-US"/>
        </w:rPr>
        <w:t xml:space="preserve">Oświadczamy, że </w:t>
      </w:r>
      <w:r w:rsidRPr="00131AB3">
        <w:rPr>
          <w:rFonts w:ascii="Arial" w:hAnsi="Arial" w:cs="Arial"/>
          <w:b/>
          <w:bCs/>
          <w:lang w:eastAsia="en-US"/>
        </w:rPr>
        <w:t>towary/usługi</w:t>
      </w:r>
      <w:r w:rsidRPr="00131AB3">
        <w:rPr>
          <w:rFonts w:ascii="Arial" w:hAnsi="Arial" w:cs="Arial"/>
          <w:vertAlign w:val="superscript"/>
          <w:lang w:eastAsia="en-US"/>
        </w:rPr>
        <w:t>*</w:t>
      </w:r>
      <w:r w:rsidRPr="00131AB3">
        <w:rPr>
          <w:rFonts w:ascii="Arial" w:hAnsi="Arial" w:cs="Arial"/>
          <w:lang w:eastAsia="en-US"/>
        </w:rPr>
        <w:t xml:space="preserve">, których </w:t>
      </w:r>
      <w:r w:rsidRPr="00131AB3">
        <w:rPr>
          <w:rFonts w:ascii="Arial" w:hAnsi="Arial" w:cs="Arial"/>
          <w:b/>
          <w:bCs/>
          <w:lang w:eastAsia="en-US"/>
        </w:rPr>
        <w:t>dostawa/świadczenie</w:t>
      </w:r>
      <w:r w:rsidRPr="00131AB3">
        <w:rPr>
          <w:rFonts w:ascii="Arial" w:hAnsi="Arial" w:cs="Arial"/>
        </w:rPr>
        <w:sym w:font="Symbol" w:char="F02A"/>
      </w:r>
      <w:r w:rsidRPr="00131AB3">
        <w:rPr>
          <w:rFonts w:ascii="Arial" w:hAnsi="Arial" w:cs="Arial"/>
          <w:lang w:eastAsia="en-US"/>
        </w:rPr>
        <w:t xml:space="preserve"> będzie prowadzić do powstania </w:t>
      </w:r>
      <w:r w:rsidRPr="00131AB3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23B0D9B1" w14:textId="77777777" w:rsidR="008675CF" w:rsidRPr="00131AB3" w:rsidRDefault="008675CF" w:rsidP="008675CF">
      <w:pPr>
        <w:spacing w:line="276" w:lineRule="auto"/>
        <w:ind w:left="284"/>
        <w:rPr>
          <w:rFonts w:ascii="Arial" w:hAnsi="Arial" w:cs="Arial"/>
          <w:lang w:eastAsia="en-US"/>
        </w:rPr>
      </w:pPr>
      <w:r w:rsidRPr="00131AB3">
        <w:rPr>
          <w:rFonts w:ascii="Arial" w:hAnsi="Arial" w:cs="Arial"/>
          <w:lang w:eastAsia="en-US"/>
        </w:rPr>
        <w:t xml:space="preserve">Wartość wskazanych powyżej </w:t>
      </w:r>
      <w:r w:rsidRPr="00131AB3">
        <w:rPr>
          <w:rFonts w:ascii="Arial" w:hAnsi="Arial" w:cs="Arial"/>
          <w:b/>
          <w:bCs/>
          <w:lang w:eastAsia="en-US"/>
        </w:rPr>
        <w:t>towarów/usług</w:t>
      </w:r>
      <w:r w:rsidRPr="00131AB3">
        <w:rPr>
          <w:rFonts w:ascii="Arial" w:hAnsi="Arial" w:cs="Arial"/>
          <w:vertAlign w:val="superscript"/>
          <w:lang w:eastAsia="en-US"/>
        </w:rPr>
        <w:t>*</w:t>
      </w:r>
      <w:r w:rsidRPr="00131AB3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529C112C" w14:textId="77777777" w:rsidR="008675CF" w:rsidRPr="00131AB3" w:rsidRDefault="008675CF" w:rsidP="008675CF">
      <w:pPr>
        <w:spacing w:line="276" w:lineRule="auto"/>
        <w:ind w:left="284"/>
        <w:rPr>
          <w:rFonts w:ascii="Arial" w:hAnsi="Arial" w:cs="Arial"/>
        </w:rPr>
      </w:pPr>
      <w:r w:rsidRPr="00131AB3">
        <w:rPr>
          <w:rFonts w:ascii="Arial" w:hAnsi="Arial" w:cs="Arial"/>
        </w:rPr>
        <w:lastRenderedPageBreak/>
        <w:t xml:space="preserve">Stawka podatku od towarów i usług, która zgodnie z wiedzą Wykonawcy, będzie miała zastosowanie do wskazanych powyżej </w:t>
      </w:r>
      <w:r w:rsidRPr="00131AB3">
        <w:rPr>
          <w:rFonts w:ascii="Arial" w:hAnsi="Arial" w:cs="Arial"/>
          <w:b/>
          <w:bCs/>
          <w:lang w:eastAsia="en-US"/>
        </w:rPr>
        <w:t>towarów/usług</w:t>
      </w:r>
      <w:r w:rsidRPr="00131AB3">
        <w:rPr>
          <w:rFonts w:ascii="Arial" w:hAnsi="Arial" w:cs="Arial"/>
        </w:rPr>
        <w:sym w:font="Symbol" w:char="F02A"/>
      </w:r>
      <w:r w:rsidRPr="00131AB3">
        <w:rPr>
          <w:rFonts w:ascii="Arial" w:hAnsi="Arial" w:cs="Arial"/>
          <w:vertAlign w:val="superscript"/>
          <w:lang w:eastAsia="en-US"/>
        </w:rPr>
        <w:t xml:space="preserve"> </w:t>
      </w:r>
      <w:r w:rsidRPr="00131AB3">
        <w:rPr>
          <w:rFonts w:ascii="Arial" w:hAnsi="Arial" w:cs="Arial"/>
          <w:lang w:eastAsia="en-US"/>
        </w:rPr>
        <w:t>to: …………………………………………..</w:t>
      </w:r>
      <w:r w:rsidRPr="00131AB3">
        <w:rPr>
          <w:rStyle w:val="Odwoanieprzypisudolnego"/>
          <w:rFonts w:ascii="Arial" w:eastAsia="MS Mincho" w:hAnsi="Arial" w:cs="Arial"/>
          <w:lang w:eastAsia="en-US"/>
        </w:rPr>
        <w:footnoteReference w:id="3"/>
      </w:r>
    </w:p>
    <w:p w14:paraId="484BB5D4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131AB3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131AB3">
        <w:rPr>
          <w:rFonts w:ascii="Arial" w:eastAsia="TimesNewRoman" w:hAnsi="Arial" w:cs="Arial"/>
        </w:rPr>
        <w:t>ś</w:t>
      </w:r>
      <w:r w:rsidRPr="00131AB3">
        <w:rPr>
          <w:rFonts w:ascii="Arial" w:hAnsi="Arial" w:cs="Arial"/>
        </w:rPr>
        <w:t>lonych we wzorze umowy stanowi</w:t>
      </w:r>
      <w:r w:rsidRPr="00131AB3">
        <w:rPr>
          <w:rFonts w:ascii="Arial" w:eastAsia="TimesNewRoman" w:hAnsi="Arial" w:cs="Arial"/>
        </w:rPr>
        <w:t>ą</w:t>
      </w:r>
      <w:r w:rsidRPr="00131AB3">
        <w:rPr>
          <w:rFonts w:ascii="Arial" w:hAnsi="Arial" w:cs="Arial"/>
        </w:rPr>
        <w:t>cej zał</w:t>
      </w:r>
      <w:r w:rsidRPr="00131AB3">
        <w:rPr>
          <w:rFonts w:ascii="Arial" w:eastAsia="TimesNewRoman" w:hAnsi="Arial" w:cs="Arial"/>
        </w:rPr>
        <w:t>ą</w:t>
      </w:r>
      <w:r w:rsidRPr="00131AB3">
        <w:rPr>
          <w:rFonts w:ascii="Arial" w:hAnsi="Arial" w:cs="Arial"/>
        </w:rPr>
        <w:t>cznik nr 6 do SWZ, w miejscu i terminie wyznaczonym przez Zamawiaj</w:t>
      </w:r>
      <w:r w:rsidRPr="00131AB3">
        <w:rPr>
          <w:rFonts w:ascii="Arial" w:eastAsia="TimesNewRoman" w:hAnsi="Arial" w:cs="Arial"/>
        </w:rPr>
        <w:t>ą</w:t>
      </w:r>
      <w:r w:rsidRPr="00131AB3">
        <w:rPr>
          <w:rFonts w:ascii="Arial" w:hAnsi="Arial" w:cs="Arial"/>
        </w:rPr>
        <w:t>cego.</w:t>
      </w:r>
    </w:p>
    <w:p w14:paraId="1B8B4EA0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O</w:t>
      </w:r>
      <w:r w:rsidRPr="00131AB3">
        <w:rPr>
          <w:rFonts w:ascii="Arial" w:eastAsia="TimesNewRoman" w:hAnsi="Arial" w:cs="Arial"/>
        </w:rPr>
        <w:t>ś</w:t>
      </w:r>
      <w:r w:rsidRPr="00131AB3">
        <w:rPr>
          <w:rFonts w:ascii="Arial" w:hAnsi="Arial" w:cs="Arial"/>
        </w:rPr>
        <w:t>wiadczamy, że uwa</w:t>
      </w:r>
      <w:r w:rsidRPr="00131AB3">
        <w:rPr>
          <w:rFonts w:ascii="Arial" w:eastAsia="TimesNewRoman" w:hAnsi="Arial" w:cs="Arial"/>
        </w:rPr>
        <w:t>ż</w:t>
      </w:r>
      <w:r w:rsidRPr="00131AB3">
        <w:rPr>
          <w:rFonts w:ascii="Arial" w:hAnsi="Arial" w:cs="Arial"/>
        </w:rPr>
        <w:t>amy si</w:t>
      </w:r>
      <w:r w:rsidRPr="00131AB3">
        <w:rPr>
          <w:rFonts w:ascii="Arial" w:eastAsia="TimesNewRoman" w:hAnsi="Arial" w:cs="Arial"/>
        </w:rPr>
        <w:t xml:space="preserve">ę </w:t>
      </w:r>
      <w:r w:rsidRPr="00131AB3">
        <w:rPr>
          <w:rFonts w:ascii="Arial" w:hAnsi="Arial" w:cs="Arial"/>
        </w:rPr>
        <w:t>za zwi</w:t>
      </w:r>
      <w:r w:rsidRPr="00131AB3">
        <w:rPr>
          <w:rFonts w:ascii="Arial" w:eastAsia="TimesNewRoman" w:hAnsi="Arial" w:cs="Arial"/>
        </w:rPr>
        <w:t>ą</w:t>
      </w:r>
      <w:r w:rsidRPr="00131AB3">
        <w:rPr>
          <w:rFonts w:ascii="Arial" w:hAnsi="Arial" w:cs="Arial"/>
        </w:rPr>
        <w:t>zanych niniejsz</w:t>
      </w:r>
      <w:r w:rsidRPr="00131AB3">
        <w:rPr>
          <w:rFonts w:ascii="Arial" w:eastAsia="TimesNewRoman" w:hAnsi="Arial" w:cs="Arial"/>
        </w:rPr>
        <w:t xml:space="preserve">ą </w:t>
      </w:r>
      <w:r w:rsidRPr="00131AB3">
        <w:rPr>
          <w:rFonts w:ascii="Arial" w:hAnsi="Arial" w:cs="Arial"/>
        </w:rPr>
        <w:t>ofert</w:t>
      </w:r>
      <w:r w:rsidRPr="00131AB3">
        <w:rPr>
          <w:rFonts w:ascii="Arial" w:eastAsia="TimesNewRoman" w:hAnsi="Arial" w:cs="Arial"/>
        </w:rPr>
        <w:t xml:space="preserve">ą </w:t>
      </w:r>
      <w:r w:rsidRPr="00131AB3">
        <w:rPr>
          <w:rFonts w:ascii="Arial" w:hAnsi="Arial" w:cs="Arial"/>
        </w:rPr>
        <w:t>przez czas wskazany w SWZ..</w:t>
      </w:r>
    </w:p>
    <w:p w14:paraId="4A5403FA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Informujemy, iż całość zamówienia zostanie wykonana siłami własnymi Wykonawcy</w:t>
      </w:r>
      <w:r w:rsidRPr="00131AB3">
        <w:rPr>
          <w:rFonts w:ascii="Arial" w:hAnsi="Arial" w:cs="Arial"/>
          <w:b/>
        </w:rPr>
        <w:t xml:space="preserve">/ </w:t>
      </w:r>
      <w:r w:rsidRPr="00131AB3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131AB3" w:rsidRPr="00131AB3" w14:paraId="5673B11B" w14:textId="77777777" w:rsidTr="00234041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4295BF9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11BA243F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2D0D2EA0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6DC26A44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131AB3" w:rsidRPr="00131AB3" w14:paraId="2F78401A" w14:textId="77777777" w:rsidTr="00234041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2F5E4322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4E423F86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8BDF27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6FCD574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1C958767" w14:textId="77777777" w:rsidR="008675CF" w:rsidRPr="00131AB3" w:rsidRDefault="008675CF" w:rsidP="0023404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33FFC70" w14:textId="77777777" w:rsidR="008675CF" w:rsidRPr="00131AB3" w:rsidRDefault="008675CF" w:rsidP="008675CF">
      <w:pPr>
        <w:spacing w:line="276" w:lineRule="auto"/>
        <w:rPr>
          <w:rFonts w:ascii="Arial" w:hAnsi="Arial" w:cs="Arial"/>
        </w:rPr>
      </w:pPr>
      <w:r w:rsidRPr="00131AB3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38C42A1B" w14:textId="77777777" w:rsidR="008675CF" w:rsidRPr="00131AB3" w:rsidRDefault="008675CF" w:rsidP="007749E4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Oświadczamy, że:</w:t>
      </w:r>
    </w:p>
    <w:p w14:paraId="58902A58" w14:textId="77777777" w:rsidR="008675CF" w:rsidRPr="00131AB3" w:rsidRDefault="008675CF" w:rsidP="007749E4">
      <w:pPr>
        <w:numPr>
          <w:ilvl w:val="0"/>
          <w:numId w:val="5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że wypełniłem/liśmy obowiązki informacyjne przewidziane w art. 13 lub art. 14 RODO</w:t>
      </w:r>
      <w:r w:rsidRPr="00131AB3">
        <w:rPr>
          <w:rFonts w:ascii="Arial" w:hAnsi="Arial" w:cs="Arial"/>
          <w:vertAlign w:val="superscript"/>
        </w:rPr>
        <w:footnoteReference w:id="4"/>
      </w:r>
      <w:r w:rsidRPr="00131AB3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postępowaniu.</w:t>
      </w:r>
      <w:r w:rsidRPr="00131AB3">
        <w:rPr>
          <w:rFonts w:ascii="Arial" w:hAnsi="Arial" w:cs="Arial"/>
        </w:rPr>
        <w:sym w:font="Symbol" w:char="F02A"/>
      </w:r>
    </w:p>
    <w:p w14:paraId="2DB55852" w14:textId="77777777" w:rsidR="008675CF" w:rsidRPr="00131AB3" w:rsidRDefault="008675CF" w:rsidP="007749E4">
      <w:pPr>
        <w:numPr>
          <w:ilvl w:val="0"/>
          <w:numId w:val="55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131AB3">
        <w:rPr>
          <w:rFonts w:ascii="Arial" w:hAnsi="Arial" w:cs="Arial"/>
        </w:rPr>
        <w:t>że nie przekazuję/my danych osobowych innych niż bezpośrednio mnie dotyczących lub zachodzi wyłączenie stosowania obowiązku informacyjnego, stosownie do art. 13 ust. 4 lub art. 14 ust. 5 RODO.</w:t>
      </w:r>
      <w:r w:rsidRPr="00131AB3">
        <w:rPr>
          <w:rFonts w:ascii="Arial" w:hAnsi="Arial" w:cs="Arial"/>
        </w:rPr>
        <w:sym w:font="Symbol" w:char="F02A"/>
      </w:r>
    </w:p>
    <w:p w14:paraId="210A2047" w14:textId="77777777" w:rsidR="008675CF" w:rsidRPr="00131AB3" w:rsidRDefault="008675CF" w:rsidP="007749E4">
      <w:pPr>
        <w:numPr>
          <w:ilvl w:val="0"/>
          <w:numId w:val="5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131AB3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1C84F925" w14:textId="77777777" w:rsidR="008675CF" w:rsidRPr="00131AB3" w:rsidRDefault="008675CF" w:rsidP="007749E4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131AB3">
        <w:rPr>
          <w:rFonts w:ascii="Arial" w:hAnsi="Arial" w:cs="Arial"/>
          <w:lang w:eastAsia="zh-CN"/>
        </w:rPr>
        <w:t>Wykonawca oświadcza, że zapoznała się i akceptuje Regulamin korzystania z platforma zakupowej e-Zamówienia.</w:t>
      </w:r>
    </w:p>
    <w:p w14:paraId="3456C082" w14:textId="77777777" w:rsidR="008675CF" w:rsidRPr="00131AB3" w:rsidRDefault="008675CF" w:rsidP="008675CF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F23FA50" w14:textId="77777777" w:rsidR="008675CF" w:rsidRPr="00131AB3" w:rsidRDefault="008675CF" w:rsidP="008675CF">
      <w:pPr>
        <w:spacing w:line="276" w:lineRule="auto"/>
        <w:rPr>
          <w:rFonts w:ascii="Arial" w:hAnsi="Arial" w:cs="Arial"/>
          <w:i/>
          <w:sz w:val="16"/>
          <w:szCs w:val="16"/>
          <w:lang w:eastAsia="zh-CN"/>
        </w:rPr>
      </w:pPr>
    </w:p>
    <w:p w14:paraId="2246CD05" w14:textId="77777777" w:rsidR="008675CF" w:rsidRPr="00131AB3" w:rsidRDefault="008675CF" w:rsidP="008675CF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131AB3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1133F955" w14:textId="77777777" w:rsidR="008675CF" w:rsidRPr="00131AB3" w:rsidRDefault="008675CF" w:rsidP="008675CF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131AB3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11F0F46B" w14:textId="77777777" w:rsidR="008675CF" w:rsidRPr="00131AB3" w:rsidRDefault="008675CF" w:rsidP="008675CF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407AF459" w14:textId="77777777" w:rsidR="008675CF" w:rsidRPr="00131AB3" w:rsidRDefault="008675CF" w:rsidP="008675CF">
      <w:pPr>
        <w:pStyle w:val="paragraph"/>
        <w:spacing w:before="0" w:beforeAutospacing="0" w:after="0" w:afterAutospacing="0" w:line="276" w:lineRule="auto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47FCC722" w14:textId="77777777" w:rsidR="008675CF" w:rsidRPr="00131AB3" w:rsidRDefault="008675CF" w:rsidP="008675C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</w:p>
    <w:p w14:paraId="38F3A672" w14:textId="462D8600" w:rsidR="008675CF" w:rsidRPr="00131AB3" w:rsidRDefault="008675CF" w:rsidP="00110CD1">
      <w:pPr>
        <w:spacing w:line="276" w:lineRule="auto"/>
        <w:ind w:left="-142"/>
        <w:jc w:val="both"/>
        <w:rPr>
          <w:rFonts w:ascii="Arial" w:hAnsi="Arial" w:cs="Arial"/>
          <w:b/>
          <w:bCs/>
        </w:rPr>
      </w:pPr>
      <w:r w:rsidRPr="00131AB3">
        <w:rPr>
          <w:rFonts w:ascii="Arial" w:hAnsi="Arial" w:cs="Arial"/>
          <w:b/>
          <w:i/>
        </w:rPr>
        <w:t>O</w:t>
      </w:r>
      <w:r w:rsidR="00110CD1" w:rsidRPr="00131AB3">
        <w:rPr>
          <w:rFonts w:ascii="Arial" w:hAnsi="Arial" w:cs="Arial"/>
          <w:b/>
          <w:i/>
        </w:rPr>
        <w:t>ferta</w:t>
      </w:r>
      <w:r w:rsidRPr="00131AB3">
        <w:rPr>
          <w:rFonts w:ascii="Arial" w:hAnsi="Arial" w:cs="Arial"/>
          <w:b/>
          <w:i/>
        </w:rPr>
        <w:t xml:space="preserve"> </w:t>
      </w:r>
      <w:r w:rsidR="00110CD1" w:rsidRPr="00131AB3">
        <w:rPr>
          <w:rFonts w:ascii="Arial" w:hAnsi="Arial" w:cs="Arial"/>
          <w:b/>
          <w:i/>
        </w:rPr>
        <w:t>składana jest w formie elektronicznej opatrzonej kwalifikowanym podpisem elektronicznym lub w postaci elektronicznej opatrzonej podpisem zaufanym lub podpisem osobistym</w:t>
      </w:r>
    </w:p>
    <w:p w14:paraId="76453D2D" w14:textId="77777777" w:rsidR="008675CF" w:rsidRPr="00131AB3" w:rsidRDefault="008675CF" w:rsidP="008675CF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48D86A" w14:textId="77777777" w:rsidR="008675CF" w:rsidRPr="007E7F46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AA33818" w14:textId="77777777" w:rsidR="008675CF" w:rsidRPr="007E7F46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42ABC58A" w14:textId="77777777" w:rsidR="008675CF" w:rsidRPr="007E7F46" w:rsidRDefault="008675CF" w:rsidP="008675CF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8675CF" w:rsidRPr="007E7F46" w:rsidSect="006C2F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CCC" w14:textId="77777777" w:rsidR="00D313AB" w:rsidRDefault="00D313AB" w:rsidP="004B5A86">
      <w:r>
        <w:separator/>
      </w:r>
    </w:p>
  </w:endnote>
  <w:endnote w:type="continuationSeparator" w:id="0">
    <w:p w14:paraId="7D8C2B1F" w14:textId="77777777" w:rsidR="00D313AB" w:rsidRDefault="00D313A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B9" w14:textId="77777777" w:rsidR="006C2FAE" w:rsidRDefault="006C2FAE" w:rsidP="00884A1E">
    <w:pPr>
      <w:pStyle w:val="Stopka"/>
      <w:tabs>
        <w:tab w:val="clear" w:pos="4536"/>
        <w:tab w:val="clear" w:pos="9072"/>
      </w:tabs>
      <w:ind w:firstLine="9072"/>
    </w:pPr>
  </w:p>
  <w:p w14:paraId="2EF061D2" w14:textId="50961BF1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862471" wp14:editId="4B30CF07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A4" w14:textId="77777777" w:rsidR="00D313AB" w:rsidRDefault="00D313AB" w:rsidP="004B5A86">
      <w:r>
        <w:separator/>
      </w:r>
    </w:p>
  </w:footnote>
  <w:footnote w:type="continuationSeparator" w:id="0">
    <w:p w14:paraId="258B6E2A" w14:textId="77777777" w:rsidR="00D313AB" w:rsidRDefault="00D313AB" w:rsidP="004B5A86">
      <w:r>
        <w:continuationSeparator/>
      </w:r>
    </w:p>
  </w:footnote>
  <w:footnote w:id="1">
    <w:p w14:paraId="0888D11E" w14:textId="77777777" w:rsidR="008675CF" w:rsidRPr="00FC74DC" w:rsidRDefault="008675CF" w:rsidP="00D306CF">
      <w:pPr>
        <w:tabs>
          <w:tab w:val="left" w:pos="9214"/>
        </w:tabs>
        <w:spacing w:line="276" w:lineRule="auto"/>
        <w:ind w:right="1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Zaznaczyć właściwe. Zgodnie z artykułem 2 załącznika nr I do rozporządzenia Komisji (UE) nr 651/2014 z dnia 17 czerwca 2014 r.: </w:t>
      </w:r>
      <w:r w:rsidRPr="00FC74DC">
        <w:rPr>
          <w:rFonts w:ascii="Arial" w:hAnsi="Arial" w:cs="Arial"/>
          <w:b/>
          <w:i/>
          <w:iCs/>
          <w:sz w:val="16"/>
          <w:szCs w:val="16"/>
        </w:rPr>
        <w:t>do kategorii mikroprzedsiębiorstw oraz małych i średnich przedsiębiorstw</w:t>
      </w:r>
      <w:r w:rsidRPr="00FC74DC">
        <w:rPr>
          <w:rFonts w:ascii="Arial" w:hAnsi="Arial" w:cs="Arial"/>
          <w:i/>
          <w:iCs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C74DC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FC74DC">
        <w:rPr>
          <w:rFonts w:ascii="Arial" w:hAnsi="Arial" w:cs="Arial"/>
          <w:i/>
          <w:iCs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C74DC">
        <w:rPr>
          <w:rFonts w:ascii="Arial" w:hAnsi="Arial" w:cs="Arial"/>
          <w:i/>
          <w:iCs/>
          <w:spacing w:val="-13"/>
          <w:sz w:val="16"/>
          <w:szCs w:val="16"/>
        </w:rPr>
        <w:t xml:space="preserve"> </w:t>
      </w:r>
      <w:r w:rsidRPr="00FC74DC">
        <w:rPr>
          <w:rFonts w:ascii="Arial" w:hAnsi="Arial" w:cs="Arial"/>
          <w:i/>
          <w:iCs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C74DC">
        <w:rPr>
          <w:rFonts w:ascii="Arial" w:hAnsi="Arial" w:cs="Arial"/>
          <w:i/>
          <w:iCs/>
          <w:spacing w:val="-12"/>
          <w:sz w:val="16"/>
          <w:szCs w:val="16"/>
        </w:rPr>
        <w:t xml:space="preserve"> </w:t>
      </w:r>
      <w:r w:rsidRPr="00FC74DC">
        <w:rPr>
          <w:rFonts w:ascii="Arial" w:hAnsi="Arial" w:cs="Arial"/>
          <w:i/>
          <w:iCs/>
          <w:sz w:val="16"/>
          <w:szCs w:val="16"/>
        </w:rPr>
        <w:t>EUR.</w:t>
      </w:r>
    </w:p>
  </w:footnote>
  <w:footnote w:id="2">
    <w:p w14:paraId="3087E520" w14:textId="7E323D86" w:rsidR="00D306CF" w:rsidRPr="00FC74DC" w:rsidRDefault="00D306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Wykonawca zobowiązany jest podać charakter i status jednostki np. zakład pracy chronionej, spółdzielnia socjalna lub inni, których głównym celem lub głównym celem działalności ich wyodrębnionych organizacyjnie jednostek, które będą realizowały zamówienie, jest społeczna i zawodowa integracja osób społecznie marginalizowanych.</w:t>
      </w:r>
    </w:p>
  </w:footnote>
  <w:footnote w:id="3">
    <w:p w14:paraId="03CB206D" w14:textId="77777777" w:rsidR="008675CF" w:rsidRPr="00FC74DC" w:rsidRDefault="008675CF" w:rsidP="00D306C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</w:t>
      </w:r>
      <w:r w:rsidRPr="00FC74DC">
        <w:rPr>
          <w:rFonts w:ascii="Arial" w:hAnsi="Arial" w:cs="Arial"/>
          <w:bCs/>
          <w:i/>
          <w:i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4">
    <w:p w14:paraId="22A7B5BD" w14:textId="77777777" w:rsidR="008675CF" w:rsidRPr="00FC74DC" w:rsidRDefault="008675CF" w:rsidP="00D306CF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C74DC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FC74DC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B955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B9BBAE" wp14:editId="4761D07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55DCF"/>
    <w:multiLevelType w:val="hybridMultilevel"/>
    <w:tmpl w:val="F0A48AFA"/>
    <w:lvl w:ilvl="0" w:tplc="194E221E">
      <w:start w:val="3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12F88"/>
    <w:multiLevelType w:val="hybridMultilevel"/>
    <w:tmpl w:val="708E63F0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46B2"/>
    <w:multiLevelType w:val="hybridMultilevel"/>
    <w:tmpl w:val="753E385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E458C"/>
    <w:multiLevelType w:val="hybridMultilevel"/>
    <w:tmpl w:val="6934620E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72143"/>
    <w:multiLevelType w:val="hybridMultilevel"/>
    <w:tmpl w:val="44BA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0B06"/>
    <w:multiLevelType w:val="hybridMultilevel"/>
    <w:tmpl w:val="F6582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EE0572"/>
    <w:multiLevelType w:val="hybridMultilevel"/>
    <w:tmpl w:val="2B1C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AF067A"/>
    <w:multiLevelType w:val="hybridMultilevel"/>
    <w:tmpl w:val="2290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68491A"/>
    <w:multiLevelType w:val="hybridMultilevel"/>
    <w:tmpl w:val="565E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F0CE3"/>
    <w:multiLevelType w:val="hybridMultilevel"/>
    <w:tmpl w:val="189C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277B2"/>
    <w:multiLevelType w:val="hybridMultilevel"/>
    <w:tmpl w:val="513249C2"/>
    <w:lvl w:ilvl="0" w:tplc="8D76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667236"/>
    <w:multiLevelType w:val="hybridMultilevel"/>
    <w:tmpl w:val="8020C828"/>
    <w:lvl w:ilvl="0" w:tplc="E93E6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12B21"/>
    <w:multiLevelType w:val="hybridMultilevel"/>
    <w:tmpl w:val="774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25F77"/>
    <w:multiLevelType w:val="hybridMultilevel"/>
    <w:tmpl w:val="5FB65C6A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D237A"/>
    <w:multiLevelType w:val="hybridMultilevel"/>
    <w:tmpl w:val="07BC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4D590D6C"/>
    <w:multiLevelType w:val="hybridMultilevel"/>
    <w:tmpl w:val="B4386A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5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F27F87"/>
    <w:multiLevelType w:val="hybridMultilevel"/>
    <w:tmpl w:val="6DF8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AA24DB7"/>
    <w:multiLevelType w:val="hybridMultilevel"/>
    <w:tmpl w:val="4010F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0A1DC1"/>
    <w:multiLevelType w:val="hybridMultilevel"/>
    <w:tmpl w:val="64A697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6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0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55CE5"/>
    <w:multiLevelType w:val="hybridMultilevel"/>
    <w:tmpl w:val="8760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FF1C10"/>
    <w:multiLevelType w:val="hybridMultilevel"/>
    <w:tmpl w:val="22F43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6"/>
  </w:num>
  <w:num w:numId="2" w16cid:durableId="1604805333">
    <w:abstractNumId w:val="39"/>
  </w:num>
  <w:num w:numId="3" w16cid:durableId="1239025554">
    <w:abstractNumId w:val="29"/>
  </w:num>
  <w:num w:numId="4" w16cid:durableId="404960577">
    <w:abstractNumId w:val="112"/>
  </w:num>
  <w:num w:numId="5" w16cid:durableId="766921272">
    <w:abstractNumId w:val="55"/>
  </w:num>
  <w:num w:numId="6" w16cid:durableId="2008943903">
    <w:abstractNumId w:val="129"/>
  </w:num>
  <w:num w:numId="7" w16cid:durableId="307441215">
    <w:abstractNumId w:val="96"/>
  </w:num>
  <w:num w:numId="8" w16cid:durableId="1709913054">
    <w:abstractNumId w:val="18"/>
  </w:num>
  <w:num w:numId="9" w16cid:durableId="245070500">
    <w:abstractNumId w:val="71"/>
  </w:num>
  <w:num w:numId="10" w16cid:durableId="1076973808">
    <w:abstractNumId w:val="80"/>
  </w:num>
  <w:num w:numId="11" w16cid:durableId="1291128242">
    <w:abstractNumId w:val="100"/>
  </w:num>
  <w:num w:numId="12" w16cid:durableId="706682034">
    <w:abstractNumId w:val="0"/>
  </w:num>
  <w:num w:numId="13" w16cid:durableId="437722293">
    <w:abstractNumId w:val="33"/>
  </w:num>
  <w:num w:numId="14" w16cid:durableId="215430973">
    <w:abstractNumId w:val="66"/>
  </w:num>
  <w:num w:numId="15" w16cid:durableId="1528635700">
    <w:abstractNumId w:val="3"/>
  </w:num>
  <w:num w:numId="16" w16cid:durableId="2014993895">
    <w:abstractNumId w:val="59"/>
  </w:num>
  <w:num w:numId="17" w16cid:durableId="611283231">
    <w:abstractNumId w:val="127"/>
  </w:num>
  <w:num w:numId="18" w16cid:durableId="100684682">
    <w:abstractNumId w:val="115"/>
  </w:num>
  <w:num w:numId="19" w16cid:durableId="376394285">
    <w:abstractNumId w:val="57"/>
  </w:num>
  <w:num w:numId="20" w16cid:durableId="1408460683">
    <w:abstractNumId w:val="118"/>
  </w:num>
  <w:num w:numId="21" w16cid:durableId="2116242386">
    <w:abstractNumId w:val="120"/>
  </w:num>
  <w:num w:numId="22" w16cid:durableId="1038162307">
    <w:abstractNumId w:val="104"/>
  </w:num>
  <w:num w:numId="23" w16cid:durableId="1575165503">
    <w:abstractNumId w:val="73"/>
  </w:num>
  <w:num w:numId="24" w16cid:durableId="455951088">
    <w:abstractNumId w:val="131"/>
  </w:num>
  <w:num w:numId="25" w16cid:durableId="663048219">
    <w:abstractNumId w:val="108"/>
  </w:num>
  <w:num w:numId="26" w16cid:durableId="1813908625">
    <w:abstractNumId w:val="97"/>
  </w:num>
  <w:num w:numId="27" w16cid:durableId="1516651227">
    <w:abstractNumId w:val="133"/>
  </w:num>
  <w:num w:numId="28" w16cid:durableId="401758038">
    <w:abstractNumId w:val="102"/>
  </w:num>
  <w:num w:numId="29" w16cid:durableId="1370647552">
    <w:abstractNumId w:val="28"/>
  </w:num>
  <w:num w:numId="30" w16cid:durableId="425731533">
    <w:abstractNumId w:val="113"/>
  </w:num>
  <w:num w:numId="31" w16cid:durableId="1850676910">
    <w:abstractNumId w:val="11"/>
  </w:num>
  <w:num w:numId="32" w16cid:durableId="1163811380">
    <w:abstractNumId w:val="65"/>
  </w:num>
  <w:num w:numId="33" w16cid:durableId="1245266098">
    <w:abstractNumId w:val="92"/>
  </w:num>
  <w:num w:numId="34" w16cid:durableId="476608422">
    <w:abstractNumId w:val="82"/>
  </w:num>
  <w:num w:numId="35" w16cid:durableId="1593473323">
    <w:abstractNumId w:val="90"/>
  </w:num>
  <w:num w:numId="36" w16cid:durableId="703823852">
    <w:abstractNumId w:val="50"/>
  </w:num>
  <w:num w:numId="37" w16cid:durableId="1128468710">
    <w:abstractNumId w:val="23"/>
  </w:num>
  <w:num w:numId="38" w16cid:durableId="1916276034">
    <w:abstractNumId w:val="83"/>
  </w:num>
  <w:num w:numId="39" w16cid:durableId="1146584306">
    <w:abstractNumId w:val="121"/>
  </w:num>
  <w:num w:numId="40" w16cid:durableId="543449369">
    <w:abstractNumId w:val="101"/>
  </w:num>
  <w:num w:numId="41" w16cid:durableId="901789957">
    <w:abstractNumId w:val="116"/>
  </w:num>
  <w:num w:numId="42" w16cid:durableId="808011448">
    <w:abstractNumId w:val="13"/>
  </w:num>
  <w:num w:numId="43" w16cid:durableId="1214393967">
    <w:abstractNumId w:val="88"/>
  </w:num>
  <w:num w:numId="44" w16cid:durableId="230628220">
    <w:abstractNumId w:val="98"/>
  </w:num>
  <w:num w:numId="45" w16cid:durableId="301277198">
    <w:abstractNumId w:val="87"/>
  </w:num>
  <w:num w:numId="46" w16cid:durableId="1828396031">
    <w:abstractNumId w:val="106"/>
  </w:num>
  <w:num w:numId="47" w16cid:durableId="1107459307">
    <w:abstractNumId w:val="107"/>
  </w:num>
  <w:num w:numId="48" w16cid:durableId="499547376">
    <w:abstractNumId w:val="67"/>
  </w:num>
  <w:num w:numId="49" w16cid:durableId="1246307151">
    <w:abstractNumId w:val="114"/>
  </w:num>
  <w:num w:numId="50" w16cid:durableId="1164317705">
    <w:abstractNumId w:val="1"/>
  </w:num>
  <w:num w:numId="51" w16cid:durableId="1200125774">
    <w:abstractNumId w:val="117"/>
  </w:num>
  <w:num w:numId="52" w16cid:durableId="1271474671">
    <w:abstractNumId w:val="79"/>
  </w:num>
  <w:num w:numId="53" w16cid:durableId="1683240443">
    <w:abstractNumId w:val="46"/>
  </w:num>
  <w:num w:numId="54" w16cid:durableId="274556859">
    <w:abstractNumId w:val="91"/>
  </w:num>
  <w:num w:numId="55" w16cid:durableId="1352536714">
    <w:abstractNumId w:val="43"/>
  </w:num>
  <w:num w:numId="56" w16cid:durableId="1644383079">
    <w:abstractNumId w:val="110"/>
  </w:num>
  <w:num w:numId="57" w16cid:durableId="1890992782">
    <w:abstractNumId w:val="24"/>
  </w:num>
  <w:num w:numId="58" w16cid:durableId="1983344328">
    <w:abstractNumId w:val="125"/>
  </w:num>
  <w:num w:numId="59" w16cid:durableId="1152067077">
    <w:abstractNumId w:val="45"/>
  </w:num>
  <w:num w:numId="60" w16cid:durableId="1311247302">
    <w:abstractNumId w:val="52"/>
  </w:num>
  <w:num w:numId="61" w16cid:durableId="50884395">
    <w:abstractNumId w:val="37"/>
  </w:num>
  <w:num w:numId="62" w16cid:durableId="364015523">
    <w:abstractNumId w:val="31"/>
  </w:num>
  <w:num w:numId="63" w16cid:durableId="188959322">
    <w:abstractNumId w:val="10"/>
  </w:num>
  <w:num w:numId="64" w16cid:durableId="684092592">
    <w:abstractNumId w:val="123"/>
  </w:num>
  <w:num w:numId="65" w16cid:durableId="1658462531">
    <w:abstractNumId w:val="32"/>
  </w:num>
  <w:num w:numId="66" w16cid:durableId="148906261">
    <w:abstractNumId w:val="111"/>
  </w:num>
  <w:num w:numId="67" w16cid:durableId="1741127287">
    <w:abstractNumId w:val="35"/>
  </w:num>
  <w:num w:numId="68" w16cid:durableId="21171564">
    <w:abstractNumId w:val="21"/>
  </w:num>
  <w:num w:numId="69" w16cid:durableId="431900283">
    <w:abstractNumId w:val="122"/>
  </w:num>
  <w:num w:numId="70" w16cid:durableId="1373310090">
    <w:abstractNumId w:val="44"/>
  </w:num>
  <w:num w:numId="71" w16cid:durableId="586117708">
    <w:abstractNumId w:val="124"/>
  </w:num>
  <w:num w:numId="72" w16cid:durableId="1055811316">
    <w:abstractNumId w:val="69"/>
  </w:num>
  <w:num w:numId="73" w16cid:durableId="1505439195">
    <w:abstractNumId w:val="54"/>
  </w:num>
  <w:num w:numId="74" w16cid:durableId="1973828669">
    <w:abstractNumId w:val="56"/>
  </w:num>
  <w:num w:numId="75" w16cid:durableId="637489233">
    <w:abstractNumId w:val="48"/>
  </w:num>
  <w:num w:numId="76" w16cid:durableId="1863401028">
    <w:abstractNumId w:val="6"/>
  </w:num>
  <w:num w:numId="77" w16cid:durableId="75398411">
    <w:abstractNumId w:val="19"/>
  </w:num>
  <w:num w:numId="78" w16cid:durableId="1741439051">
    <w:abstractNumId w:val="99"/>
  </w:num>
  <w:num w:numId="79" w16cid:durableId="744568491">
    <w:abstractNumId w:val="77"/>
  </w:num>
  <w:num w:numId="80" w16cid:durableId="1907261350">
    <w:abstractNumId w:val="62"/>
  </w:num>
  <w:num w:numId="81" w16cid:durableId="1646003834">
    <w:abstractNumId w:val="132"/>
  </w:num>
  <w:num w:numId="82" w16cid:durableId="657080089">
    <w:abstractNumId w:val="95"/>
  </w:num>
  <w:num w:numId="83" w16cid:durableId="1733387971">
    <w:abstractNumId w:val="64"/>
  </w:num>
  <w:num w:numId="84" w16cid:durableId="432554970">
    <w:abstractNumId w:val="5"/>
  </w:num>
  <w:num w:numId="85" w16cid:durableId="1279335728">
    <w:abstractNumId w:val="38"/>
  </w:num>
  <w:num w:numId="86" w16cid:durableId="1618945384">
    <w:abstractNumId w:val="27"/>
  </w:num>
  <w:num w:numId="87" w16cid:durableId="1271278746">
    <w:abstractNumId w:val="86"/>
  </w:num>
  <w:num w:numId="88" w16cid:durableId="1035732869">
    <w:abstractNumId w:val="22"/>
  </w:num>
  <w:num w:numId="89" w16cid:durableId="564222852">
    <w:abstractNumId w:val="15"/>
  </w:num>
  <w:num w:numId="90" w16cid:durableId="672609965">
    <w:abstractNumId w:val="16"/>
  </w:num>
  <w:num w:numId="91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3791038">
    <w:abstractNumId w:val="17"/>
  </w:num>
  <w:num w:numId="93" w16cid:durableId="1451363647">
    <w:abstractNumId w:val="84"/>
  </w:num>
  <w:num w:numId="94" w16cid:durableId="1270160394">
    <w:abstractNumId w:val="105"/>
  </w:num>
  <w:num w:numId="95" w16cid:durableId="1860045984">
    <w:abstractNumId w:val="109"/>
  </w:num>
  <w:num w:numId="96" w16cid:durableId="203635883">
    <w:abstractNumId w:val="61"/>
  </w:num>
  <w:num w:numId="97" w16cid:durableId="752631123">
    <w:abstractNumId w:val="51"/>
  </w:num>
  <w:num w:numId="98" w16cid:durableId="1760370425">
    <w:abstractNumId w:val="74"/>
  </w:num>
  <w:num w:numId="99" w16cid:durableId="1587809322">
    <w:abstractNumId w:val="30"/>
  </w:num>
  <w:num w:numId="100" w16cid:durableId="1799688488">
    <w:abstractNumId w:val="9"/>
  </w:num>
  <w:num w:numId="101" w16cid:durableId="1470394400">
    <w:abstractNumId w:val="2"/>
  </w:num>
  <w:num w:numId="102" w16cid:durableId="1319532820">
    <w:abstractNumId w:val="94"/>
  </w:num>
  <w:num w:numId="103" w16cid:durableId="1519469453">
    <w:abstractNumId w:val="25"/>
  </w:num>
  <w:num w:numId="104" w16cid:durableId="451674638">
    <w:abstractNumId w:val="26"/>
  </w:num>
  <w:num w:numId="105" w16cid:durableId="1677345810">
    <w:abstractNumId w:val="12"/>
  </w:num>
  <w:num w:numId="106" w16cid:durableId="929585692">
    <w:abstractNumId w:val="89"/>
  </w:num>
  <w:num w:numId="107" w16cid:durableId="1223061319">
    <w:abstractNumId w:val="68"/>
  </w:num>
  <w:num w:numId="108" w16cid:durableId="1283227108">
    <w:abstractNumId w:val="36"/>
  </w:num>
  <w:num w:numId="109" w16cid:durableId="478114595">
    <w:abstractNumId w:val="76"/>
  </w:num>
  <w:num w:numId="110" w16cid:durableId="2020231462">
    <w:abstractNumId w:val="78"/>
  </w:num>
  <w:num w:numId="111" w16cid:durableId="124197288">
    <w:abstractNumId w:val="41"/>
  </w:num>
  <w:num w:numId="112" w16cid:durableId="492992157">
    <w:abstractNumId w:val="8"/>
  </w:num>
  <w:num w:numId="113" w16cid:durableId="296228425">
    <w:abstractNumId w:val="47"/>
  </w:num>
  <w:num w:numId="114" w16cid:durableId="356010921">
    <w:abstractNumId w:val="81"/>
  </w:num>
  <w:num w:numId="115" w16cid:durableId="1231647775">
    <w:abstractNumId w:val="75"/>
  </w:num>
  <w:num w:numId="116" w16cid:durableId="1426926264">
    <w:abstractNumId w:val="4"/>
  </w:num>
  <w:num w:numId="117" w16cid:durableId="934820397">
    <w:abstractNumId w:val="63"/>
  </w:num>
  <w:num w:numId="118" w16cid:durableId="177429926">
    <w:abstractNumId w:val="70"/>
  </w:num>
  <w:num w:numId="119" w16cid:durableId="1909798358">
    <w:abstractNumId w:val="7"/>
  </w:num>
  <w:num w:numId="120" w16cid:durableId="114373810">
    <w:abstractNumId w:val="119"/>
  </w:num>
  <w:num w:numId="121" w16cid:durableId="1363895723">
    <w:abstractNumId w:val="20"/>
  </w:num>
  <w:num w:numId="122" w16cid:durableId="363293422">
    <w:abstractNumId w:val="42"/>
  </w:num>
  <w:num w:numId="123" w16cid:durableId="1978027349">
    <w:abstractNumId w:val="49"/>
  </w:num>
  <w:num w:numId="124" w16cid:durableId="60758993">
    <w:abstractNumId w:val="60"/>
  </w:num>
  <w:num w:numId="125" w16cid:durableId="1573546511">
    <w:abstractNumId w:val="128"/>
  </w:num>
  <w:num w:numId="126" w16cid:durableId="524055445">
    <w:abstractNumId w:val="85"/>
  </w:num>
  <w:num w:numId="127" w16cid:durableId="1964994965">
    <w:abstractNumId w:val="53"/>
  </w:num>
  <w:num w:numId="128" w16cid:durableId="726758704">
    <w:abstractNumId w:val="72"/>
  </w:num>
  <w:num w:numId="129" w16cid:durableId="253586211">
    <w:abstractNumId w:val="93"/>
  </w:num>
  <w:num w:numId="130" w16cid:durableId="1957366436">
    <w:abstractNumId w:val="130"/>
  </w:num>
  <w:num w:numId="131" w16cid:durableId="1819685067">
    <w:abstractNumId w:val="40"/>
  </w:num>
  <w:num w:numId="132" w16cid:durableId="194730547">
    <w:abstractNumId w:val="34"/>
  </w:num>
  <w:num w:numId="133" w16cid:durableId="516114251">
    <w:abstractNumId w:val="58"/>
  </w:num>
  <w:num w:numId="134" w16cid:durableId="139796887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66BE"/>
    <w:rsid w:val="00010D8A"/>
    <w:rsid w:val="00013FE4"/>
    <w:rsid w:val="00020551"/>
    <w:rsid w:val="000209B1"/>
    <w:rsid w:val="000214B9"/>
    <w:rsid w:val="00023718"/>
    <w:rsid w:val="00030119"/>
    <w:rsid w:val="00063C2D"/>
    <w:rsid w:val="000722BB"/>
    <w:rsid w:val="00082396"/>
    <w:rsid w:val="00094AE8"/>
    <w:rsid w:val="000A278A"/>
    <w:rsid w:val="000A2BD2"/>
    <w:rsid w:val="000B716E"/>
    <w:rsid w:val="000C1760"/>
    <w:rsid w:val="000C208C"/>
    <w:rsid w:val="000D0DC8"/>
    <w:rsid w:val="000D0E19"/>
    <w:rsid w:val="000E0557"/>
    <w:rsid w:val="00110CD1"/>
    <w:rsid w:val="001125F5"/>
    <w:rsid w:val="00112D69"/>
    <w:rsid w:val="00112F32"/>
    <w:rsid w:val="00131AB3"/>
    <w:rsid w:val="00132209"/>
    <w:rsid w:val="001322F4"/>
    <w:rsid w:val="00136E23"/>
    <w:rsid w:val="0014214A"/>
    <w:rsid w:val="0015164B"/>
    <w:rsid w:val="00155E50"/>
    <w:rsid w:val="0018744C"/>
    <w:rsid w:val="00194B06"/>
    <w:rsid w:val="001A1B11"/>
    <w:rsid w:val="001A5C47"/>
    <w:rsid w:val="001C18B4"/>
    <w:rsid w:val="001C7BAC"/>
    <w:rsid w:val="001D25E8"/>
    <w:rsid w:val="001D3BCF"/>
    <w:rsid w:val="001D4773"/>
    <w:rsid w:val="001D561D"/>
    <w:rsid w:val="001D60D9"/>
    <w:rsid w:val="001E42AF"/>
    <w:rsid w:val="001E453C"/>
    <w:rsid w:val="001F7EC0"/>
    <w:rsid w:val="00202E74"/>
    <w:rsid w:val="00203CC1"/>
    <w:rsid w:val="00206F7F"/>
    <w:rsid w:val="00215DDF"/>
    <w:rsid w:val="00223820"/>
    <w:rsid w:val="002256CB"/>
    <w:rsid w:val="00230CBF"/>
    <w:rsid w:val="00231C85"/>
    <w:rsid w:val="00242A26"/>
    <w:rsid w:val="00245563"/>
    <w:rsid w:val="002527B9"/>
    <w:rsid w:val="00256FD6"/>
    <w:rsid w:val="00257E65"/>
    <w:rsid w:val="00273DC6"/>
    <w:rsid w:val="002926BD"/>
    <w:rsid w:val="00295ECD"/>
    <w:rsid w:val="002A2E58"/>
    <w:rsid w:val="002A776B"/>
    <w:rsid w:val="002B0B0E"/>
    <w:rsid w:val="002B2094"/>
    <w:rsid w:val="002C15D3"/>
    <w:rsid w:val="002E45FD"/>
    <w:rsid w:val="00305829"/>
    <w:rsid w:val="0031220A"/>
    <w:rsid w:val="0032092B"/>
    <w:rsid w:val="00327486"/>
    <w:rsid w:val="003320ED"/>
    <w:rsid w:val="0033286E"/>
    <w:rsid w:val="003330BA"/>
    <w:rsid w:val="00343FAD"/>
    <w:rsid w:val="00346CF7"/>
    <w:rsid w:val="00351511"/>
    <w:rsid w:val="003562B0"/>
    <w:rsid w:val="00357EE6"/>
    <w:rsid w:val="003617AF"/>
    <w:rsid w:val="00364C0A"/>
    <w:rsid w:val="00371966"/>
    <w:rsid w:val="0037731F"/>
    <w:rsid w:val="00384185"/>
    <w:rsid w:val="003B3F13"/>
    <w:rsid w:val="003D34EA"/>
    <w:rsid w:val="003D4661"/>
    <w:rsid w:val="003D61B4"/>
    <w:rsid w:val="003E0B0F"/>
    <w:rsid w:val="003E0E2B"/>
    <w:rsid w:val="003E18F5"/>
    <w:rsid w:val="003E3063"/>
    <w:rsid w:val="003F0E05"/>
    <w:rsid w:val="0040163D"/>
    <w:rsid w:val="00422F8D"/>
    <w:rsid w:val="0043090D"/>
    <w:rsid w:val="004328DF"/>
    <w:rsid w:val="00434411"/>
    <w:rsid w:val="0043689F"/>
    <w:rsid w:val="00440172"/>
    <w:rsid w:val="00472CE0"/>
    <w:rsid w:val="00472FDC"/>
    <w:rsid w:val="0048741C"/>
    <w:rsid w:val="00494CF9"/>
    <w:rsid w:val="004970FE"/>
    <w:rsid w:val="004B18D3"/>
    <w:rsid w:val="004B5A86"/>
    <w:rsid w:val="004C2C71"/>
    <w:rsid w:val="004D3EBB"/>
    <w:rsid w:val="00501803"/>
    <w:rsid w:val="00516DE0"/>
    <w:rsid w:val="005178F5"/>
    <w:rsid w:val="0053687C"/>
    <w:rsid w:val="00536F35"/>
    <w:rsid w:val="00543975"/>
    <w:rsid w:val="0054511D"/>
    <w:rsid w:val="005500F2"/>
    <w:rsid w:val="00554DAB"/>
    <w:rsid w:val="0056306F"/>
    <w:rsid w:val="00571235"/>
    <w:rsid w:val="00576521"/>
    <w:rsid w:val="00586BF4"/>
    <w:rsid w:val="005B2FB2"/>
    <w:rsid w:val="005B5E54"/>
    <w:rsid w:val="005C5D9D"/>
    <w:rsid w:val="005C62F2"/>
    <w:rsid w:val="005C763B"/>
    <w:rsid w:val="005D07EC"/>
    <w:rsid w:val="005D3AA2"/>
    <w:rsid w:val="005D5A0D"/>
    <w:rsid w:val="005E1B86"/>
    <w:rsid w:val="00615987"/>
    <w:rsid w:val="0063697A"/>
    <w:rsid w:val="00643732"/>
    <w:rsid w:val="006577BE"/>
    <w:rsid w:val="00657E84"/>
    <w:rsid w:val="00667EF6"/>
    <w:rsid w:val="00677825"/>
    <w:rsid w:val="006839DD"/>
    <w:rsid w:val="00684C22"/>
    <w:rsid w:val="00686301"/>
    <w:rsid w:val="006A4D6B"/>
    <w:rsid w:val="006B7B4F"/>
    <w:rsid w:val="006C12E9"/>
    <w:rsid w:val="006C1FC3"/>
    <w:rsid w:val="006C2FAE"/>
    <w:rsid w:val="006C448A"/>
    <w:rsid w:val="006D5C7E"/>
    <w:rsid w:val="006E05B4"/>
    <w:rsid w:val="006E4CBD"/>
    <w:rsid w:val="006E5A75"/>
    <w:rsid w:val="006F49BC"/>
    <w:rsid w:val="006F6748"/>
    <w:rsid w:val="00705650"/>
    <w:rsid w:val="00712262"/>
    <w:rsid w:val="00731440"/>
    <w:rsid w:val="007362D4"/>
    <w:rsid w:val="00747AF4"/>
    <w:rsid w:val="00751B07"/>
    <w:rsid w:val="007725C8"/>
    <w:rsid w:val="007749E4"/>
    <w:rsid w:val="00775869"/>
    <w:rsid w:val="00775FE9"/>
    <w:rsid w:val="00777217"/>
    <w:rsid w:val="007C091B"/>
    <w:rsid w:val="007C45C5"/>
    <w:rsid w:val="007C6B2C"/>
    <w:rsid w:val="007D13D6"/>
    <w:rsid w:val="007D373B"/>
    <w:rsid w:val="007E7F46"/>
    <w:rsid w:val="007F45E4"/>
    <w:rsid w:val="007F5CAC"/>
    <w:rsid w:val="00802C6C"/>
    <w:rsid w:val="0081312B"/>
    <w:rsid w:val="00813E12"/>
    <w:rsid w:val="00814501"/>
    <w:rsid w:val="00816D22"/>
    <w:rsid w:val="008204DA"/>
    <w:rsid w:val="00822E68"/>
    <w:rsid w:val="008318DC"/>
    <w:rsid w:val="00835319"/>
    <w:rsid w:val="00842ADD"/>
    <w:rsid w:val="00842C3A"/>
    <w:rsid w:val="008513AB"/>
    <w:rsid w:val="008526A4"/>
    <w:rsid w:val="0085506C"/>
    <w:rsid w:val="0086049A"/>
    <w:rsid w:val="008629F8"/>
    <w:rsid w:val="0086393D"/>
    <w:rsid w:val="008675CF"/>
    <w:rsid w:val="00882958"/>
    <w:rsid w:val="00884A1E"/>
    <w:rsid w:val="008924D5"/>
    <w:rsid w:val="00892C4F"/>
    <w:rsid w:val="0089756C"/>
    <w:rsid w:val="008A60F4"/>
    <w:rsid w:val="008C2F07"/>
    <w:rsid w:val="008C4288"/>
    <w:rsid w:val="008C5678"/>
    <w:rsid w:val="008E2FB2"/>
    <w:rsid w:val="008E5E3B"/>
    <w:rsid w:val="008F5C4C"/>
    <w:rsid w:val="00904800"/>
    <w:rsid w:val="009064C5"/>
    <w:rsid w:val="0091443F"/>
    <w:rsid w:val="009231B9"/>
    <w:rsid w:val="009267EE"/>
    <w:rsid w:val="00927404"/>
    <w:rsid w:val="0093061A"/>
    <w:rsid w:val="00940CF5"/>
    <w:rsid w:val="00941D87"/>
    <w:rsid w:val="00944B2A"/>
    <w:rsid w:val="00945651"/>
    <w:rsid w:val="009505A3"/>
    <w:rsid w:val="00956A54"/>
    <w:rsid w:val="00962DD8"/>
    <w:rsid w:val="00963B7C"/>
    <w:rsid w:val="009661F0"/>
    <w:rsid w:val="00971447"/>
    <w:rsid w:val="00975BF2"/>
    <w:rsid w:val="009956C5"/>
    <w:rsid w:val="009B2A08"/>
    <w:rsid w:val="009B69E4"/>
    <w:rsid w:val="009E050E"/>
    <w:rsid w:val="009E0F6A"/>
    <w:rsid w:val="009E4A0E"/>
    <w:rsid w:val="009F328A"/>
    <w:rsid w:val="009F5C98"/>
    <w:rsid w:val="00A021E4"/>
    <w:rsid w:val="00A142E9"/>
    <w:rsid w:val="00A1763D"/>
    <w:rsid w:val="00A265FE"/>
    <w:rsid w:val="00A306B1"/>
    <w:rsid w:val="00A35C45"/>
    <w:rsid w:val="00A408A7"/>
    <w:rsid w:val="00A40D4C"/>
    <w:rsid w:val="00A50C32"/>
    <w:rsid w:val="00A63D5D"/>
    <w:rsid w:val="00A70258"/>
    <w:rsid w:val="00A70FB0"/>
    <w:rsid w:val="00A81B90"/>
    <w:rsid w:val="00A86144"/>
    <w:rsid w:val="00AA21F8"/>
    <w:rsid w:val="00AB17AC"/>
    <w:rsid w:val="00B0305B"/>
    <w:rsid w:val="00B10B78"/>
    <w:rsid w:val="00B11F60"/>
    <w:rsid w:val="00B155EF"/>
    <w:rsid w:val="00B15868"/>
    <w:rsid w:val="00B26FAE"/>
    <w:rsid w:val="00B34D0D"/>
    <w:rsid w:val="00B44DDC"/>
    <w:rsid w:val="00B45057"/>
    <w:rsid w:val="00B5611C"/>
    <w:rsid w:val="00B64495"/>
    <w:rsid w:val="00B65C1C"/>
    <w:rsid w:val="00B72464"/>
    <w:rsid w:val="00B75B00"/>
    <w:rsid w:val="00B87034"/>
    <w:rsid w:val="00B9497B"/>
    <w:rsid w:val="00BB6A29"/>
    <w:rsid w:val="00BC288E"/>
    <w:rsid w:val="00BC61CB"/>
    <w:rsid w:val="00BC6D72"/>
    <w:rsid w:val="00BE7B42"/>
    <w:rsid w:val="00BF10FD"/>
    <w:rsid w:val="00BF3A9F"/>
    <w:rsid w:val="00C15C0F"/>
    <w:rsid w:val="00C4223A"/>
    <w:rsid w:val="00C50638"/>
    <w:rsid w:val="00C54513"/>
    <w:rsid w:val="00C72BC3"/>
    <w:rsid w:val="00C8250C"/>
    <w:rsid w:val="00C83A73"/>
    <w:rsid w:val="00C91004"/>
    <w:rsid w:val="00C92680"/>
    <w:rsid w:val="00CB3D7B"/>
    <w:rsid w:val="00CC1B4F"/>
    <w:rsid w:val="00CC3586"/>
    <w:rsid w:val="00CC3846"/>
    <w:rsid w:val="00CC4CA9"/>
    <w:rsid w:val="00D068A9"/>
    <w:rsid w:val="00D1731E"/>
    <w:rsid w:val="00D21E6D"/>
    <w:rsid w:val="00D2348A"/>
    <w:rsid w:val="00D306CF"/>
    <w:rsid w:val="00D313AB"/>
    <w:rsid w:val="00D41EFC"/>
    <w:rsid w:val="00D44F93"/>
    <w:rsid w:val="00D5519F"/>
    <w:rsid w:val="00D8267B"/>
    <w:rsid w:val="00D844DD"/>
    <w:rsid w:val="00DC0920"/>
    <w:rsid w:val="00DC1D07"/>
    <w:rsid w:val="00DD0562"/>
    <w:rsid w:val="00DD1E45"/>
    <w:rsid w:val="00DD4084"/>
    <w:rsid w:val="00DD673C"/>
    <w:rsid w:val="00DF7606"/>
    <w:rsid w:val="00E02707"/>
    <w:rsid w:val="00E03DED"/>
    <w:rsid w:val="00E1664E"/>
    <w:rsid w:val="00E21698"/>
    <w:rsid w:val="00E22BF5"/>
    <w:rsid w:val="00E327BE"/>
    <w:rsid w:val="00E34A5B"/>
    <w:rsid w:val="00E52647"/>
    <w:rsid w:val="00E560CB"/>
    <w:rsid w:val="00E756FB"/>
    <w:rsid w:val="00E82BE5"/>
    <w:rsid w:val="00E879D0"/>
    <w:rsid w:val="00E92DD6"/>
    <w:rsid w:val="00E973E1"/>
    <w:rsid w:val="00EB7039"/>
    <w:rsid w:val="00ED036B"/>
    <w:rsid w:val="00ED245C"/>
    <w:rsid w:val="00ED3E31"/>
    <w:rsid w:val="00ED45C7"/>
    <w:rsid w:val="00EE08F5"/>
    <w:rsid w:val="00EF454B"/>
    <w:rsid w:val="00EF7E72"/>
    <w:rsid w:val="00F17257"/>
    <w:rsid w:val="00F21775"/>
    <w:rsid w:val="00F22BC3"/>
    <w:rsid w:val="00F52898"/>
    <w:rsid w:val="00F66436"/>
    <w:rsid w:val="00F725E8"/>
    <w:rsid w:val="00F76904"/>
    <w:rsid w:val="00F92CD9"/>
    <w:rsid w:val="00F92FF6"/>
    <w:rsid w:val="00F943A3"/>
    <w:rsid w:val="00FA4F20"/>
    <w:rsid w:val="00FB4730"/>
    <w:rsid w:val="00FB4DEC"/>
    <w:rsid w:val="00FB6EA3"/>
    <w:rsid w:val="00FC74DC"/>
    <w:rsid w:val="00FD3120"/>
    <w:rsid w:val="00FD5338"/>
    <w:rsid w:val="00FD604F"/>
    <w:rsid w:val="00FD6D56"/>
    <w:rsid w:val="00FE0AA2"/>
    <w:rsid w:val="00FE4CA4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4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8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7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9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12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13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66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6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Agnieszka Hencner-Chmiel</cp:lastModifiedBy>
  <cp:revision>5</cp:revision>
  <cp:lastPrinted>2023-08-28T07:31:00Z</cp:lastPrinted>
  <dcterms:created xsi:type="dcterms:W3CDTF">2023-09-12T12:24:00Z</dcterms:created>
  <dcterms:modified xsi:type="dcterms:W3CDTF">2023-09-12T12:28:00Z</dcterms:modified>
</cp:coreProperties>
</file>