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B9E83" w14:textId="77777777" w:rsidR="00634835" w:rsidRPr="00A11781" w:rsidRDefault="00634835" w:rsidP="009E0951">
      <w:pPr>
        <w:tabs>
          <w:tab w:val="left" w:pos="11506"/>
        </w:tabs>
        <w:jc w:val="right"/>
        <w:rPr>
          <w:rFonts w:ascii="Calibri" w:hAnsi="Calibri"/>
        </w:rPr>
      </w:pPr>
      <w:r w:rsidRPr="00A11781">
        <w:rPr>
          <w:rFonts w:ascii="Calibri" w:hAnsi="Calibri"/>
        </w:rPr>
        <w:t>FORMULARZ OFERTY</w:t>
      </w:r>
    </w:p>
    <w:p w14:paraId="7BCD1460" w14:textId="77777777" w:rsidR="00634835" w:rsidRPr="00A11781" w:rsidRDefault="005F39DE" w:rsidP="00634835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34835" w:rsidRPr="00A11781">
        <w:rPr>
          <w:rFonts w:ascii="Calibri" w:hAnsi="Calibri"/>
        </w:rPr>
        <w:t>OKRĘGOWE PRZEDSIĘBIORSTWO</w:t>
      </w:r>
    </w:p>
    <w:p w14:paraId="0593B2C5" w14:textId="77777777" w:rsidR="00634835" w:rsidRPr="00A11781" w:rsidRDefault="005F39DE" w:rsidP="00634835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34835" w:rsidRPr="00A11781">
        <w:rPr>
          <w:rFonts w:ascii="Calibri" w:hAnsi="Calibri"/>
        </w:rPr>
        <w:t>ENERGETYKI CIEPLNEJ Sp. z o.o.</w:t>
      </w:r>
    </w:p>
    <w:p w14:paraId="0E3DE7D7" w14:textId="77777777" w:rsidR="00634835" w:rsidRPr="00A11781" w:rsidRDefault="00634835" w:rsidP="00634835">
      <w:pPr>
        <w:jc w:val="right"/>
        <w:rPr>
          <w:rFonts w:ascii="Calibri" w:hAnsi="Calibri"/>
        </w:rPr>
      </w:pPr>
      <w:r w:rsidRPr="00A11781">
        <w:rPr>
          <w:rFonts w:ascii="Calibri" w:hAnsi="Calibri"/>
        </w:rPr>
        <w:t>81-213 Gdynia, ul. Opata Hackiego 14</w:t>
      </w:r>
    </w:p>
    <w:p w14:paraId="77F3E663" w14:textId="77777777" w:rsidR="00634835" w:rsidRPr="00A11781" w:rsidRDefault="00634835" w:rsidP="00634835">
      <w:pPr>
        <w:jc w:val="both"/>
        <w:rPr>
          <w:rFonts w:ascii="Calibri" w:hAnsi="Calibri"/>
        </w:rPr>
      </w:pPr>
    </w:p>
    <w:p w14:paraId="62DA6883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b/>
          <w:sz w:val="24"/>
          <w:szCs w:val="24"/>
        </w:rPr>
      </w:pPr>
      <w:r w:rsidRPr="00A11781">
        <w:rPr>
          <w:rFonts w:ascii="Calibri" w:hAnsi="Calibri"/>
          <w:b/>
          <w:sz w:val="24"/>
          <w:szCs w:val="24"/>
        </w:rPr>
        <w:t>Pełne dane adresowe Wykonawcy/Wykonawców:</w:t>
      </w:r>
    </w:p>
    <w:p w14:paraId="6FE84FDD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Nazwa (firma)/imię nazwisko……………………………………………………………………….……</w:t>
      </w:r>
    </w:p>
    <w:p w14:paraId="3E4CCF2A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Adres ………………………………………………………………………….…</w:t>
      </w:r>
      <w:r w:rsidR="000A4F97">
        <w:rPr>
          <w:rFonts w:ascii="Calibri" w:hAnsi="Calibri"/>
          <w:sz w:val="24"/>
          <w:szCs w:val="24"/>
          <w:lang w:val="pl-PL"/>
        </w:rPr>
        <w:t>……………</w:t>
      </w:r>
      <w:r w:rsidRPr="00A11781">
        <w:rPr>
          <w:rFonts w:ascii="Calibri" w:hAnsi="Calibri"/>
          <w:sz w:val="24"/>
          <w:szCs w:val="24"/>
        </w:rPr>
        <w:t>…………………….</w:t>
      </w:r>
    </w:p>
    <w:p w14:paraId="23B45E18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Adres do korespondencji ………………………………………………………………..…</w:t>
      </w:r>
      <w:r w:rsidR="000A4F97">
        <w:rPr>
          <w:rFonts w:ascii="Calibri" w:hAnsi="Calibri"/>
          <w:sz w:val="24"/>
          <w:szCs w:val="24"/>
          <w:lang w:val="pl-PL"/>
        </w:rPr>
        <w:t>.</w:t>
      </w:r>
      <w:r w:rsidRPr="00A11781">
        <w:rPr>
          <w:rFonts w:ascii="Calibri" w:hAnsi="Calibri"/>
          <w:sz w:val="24"/>
          <w:szCs w:val="24"/>
        </w:rPr>
        <w:t>…………….</w:t>
      </w:r>
    </w:p>
    <w:p w14:paraId="598A7E68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Nr telefonu/nr faksu …………………………………………………………………...</w:t>
      </w:r>
      <w:r w:rsidR="000A4F97">
        <w:rPr>
          <w:rFonts w:ascii="Calibri" w:hAnsi="Calibri"/>
          <w:sz w:val="24"/>
          <w:szCs w:val="24"/>
          <w:lang w:val="pl-PL"/>
        </w:rPr>
        <w:t>...</w:t>
      </w:r>
      <w:r w:rsidRPr="00A11781">
        <w:rPr>
          <w:rFonts w:ascii="Calibri" w:hAnsi="Calibri"/>
          <w:sz w:val="24"/>
          <w:szCs w:val="24"/>
        </w:rPr>
        <w:t>…………</w:t>
      </w:r>
      <w:r w:rsidR="000A4F97">
        <w:rPr>
          <w:rFonts w:ascii="Calibri" w:hAnsi="Calibri"/>
          <w:sz w:val="24"/>
          <w:szCs w:val="24"/>
          <w:lang w:val="pl-PL"/>
        </w:rPr>
        <w:t>..</w:t>
      </w:r>
      <w:r w:rsidRPr="00A11781">
        <w:rPr>
          <w:rFonts w:ascii="Calibri" w:hAnsi="Calibri"/>
          <w:sz w:val="24"/>
          <w:szCs w:val="24"/>
        </w:rPr>
        <w:t>……</w:t>
      </w:r>
    </w:p>
    <w:p w14:paraId="312044C2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  <w:lang w:val="en-US"/>
        </w:rPr>
      </w:pPr>
      <w:r w:rsidRPr="00A11781">
        <w:rPr>
          <w:rFonts w:ascii="Calibri" w:hAnsi="Calibri"/>
          <w:sz w:val="24"/>
          <w:szCs w:val="24"/>
          <w:lang w:val="en-US"/>
        </w:rPr>
        <w:t>Nr NIP …………………………………… Nr REGON ………………..……………</w:t>
      </w:r>
      <w:r w:rsidR="000A4F97">
        <w:rPr>
          <w:rFonts w:ascii="Calibri" w:hAnsi="Calibri"/>
          <w:sz w:val="24"/>
          <w:szCs w:val="24"/>
          <w:lang w:val="en-US"/>
        </w:rPr>
        <w:t>…………………</w:t>
      </w:r>
      <w:r w:rsidRPr="00A11781">
        <w:rPr>
          <w:rFonts w:ascii="Calibri" w:hAnsi="Calibri"/>
          <w:sz w:val="24"/>
          <w:szCs w:val="24"/>
          <w:lang w:val="en-US"/>
        </w:rPr>
        <w:t>………</w:t>
      </w:r>
    </w:p>
    <w:p w14:paraId="3DFA8C4F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  <w:lang w:val="en-US"/>
        </w:rPr>
      </w:pPr>
      <w:r w:rsidRPr="00A11781">
        <w:rPr>
          <w:rFonts w:ascii="Calibri" w:hAnsi="Calibri"/>
          <w:sz w:val="24"/>
          <w:szCs w:val="24"/>
          <w:lang w:val="en-US"/>
        </w:rPr>
        <w:t>e-mail: …………………………………………………………</w:t>
      </w:r>
      <w:r w:rsidR="000A4F97">
        <w:rPr>
          <w:rFonts w:ascii="Calibri" w:hAnsi="Calibri"/>
          <w:sz w:val="24"/>
          <w:szCs w:val="24"/>
          <w:lang w:val="en-US"/>
        </w:rPr>
        <w:t>…………………….</w:t>
      </w:r>
      <w:r w:rsidRPr="00A11781">
        <w:rPr>
          <w:rFonts w:ascii="Calibri" w:hAnsi="Calibri"/>
          <w:sz w:val="24"/>
          <w:szCs w:val="24"/>
          <w:lang w:val="en-US"/>
        </w:rPr>
        <w:t>………………………………</w:t>
      </w:r>
    </w:p>
    <w:p w14:paraId="4FE597A1" w14:textId="77777777" w:rsidR="003417D5" w:rsidRPr="006628C7" w:rsidRDefault="003417D5" w:rsidP="00204236">
      <w:pPr>
        <w:outlineLvl w:val="0"/>
        <w:rPr>
          <w:rFonts w:ascii="Calibri" w:hAnsi="Calibri"/>
          <w:lang w:val="en-US"/>
        </w:rPr>
      </w:pPr>
    </w:p>
    <w:p w14:paraId="35F6C8AA" w14:textId="5C0F9FB4" w:rsidR="00F75989" w:rsidRPr="00F75989" w:rsidRDefault="00634835" w:rsidP="00F75989">
      <w:pPr>
        <w:outlineLvl w:val="0"/>
        <w:rPr>
          <w:rFonts w:ascii="Calibri" w:hAnsi="Calibri"/>
          <w:b/>
          <w:u w:val="single"/>
        </w:rPr>
      </w:pPr>
      <w:r w:rsidRPr="00A11781">
        <w:rPr>
          <w:rFonts w:ascii="Calibri" w:hAnsi="Calibri"/>
        </w:rPr>
        <w:t>Nawiązując do ogłoszenia o prz</w:t>
      </w:r>
      <w:r w:rsidR="004970F9" w:rsidRPr="00A11781">
        <w:rPr>
          <w:rFonts w:ascii="Calibri" w:hAnsi="Calibri"/>
        </w:rPr>
        <w:t xml:space="preserve">etargu nieograniczonym na </w:t>
      </w:r>
      <w:r w:rsidR="00B87C6E" w:rsidRPr="00B87C6E">
        <w:rPr>
          <w:rFonts w:ascii="Calibri" w:hAnsi="Calibri"/>
          <w:b/>
          <w:bCs/>
          <w:u w:val="single"/>
        </w:rPr>
        <w:t xml:space="preserve">Sukcesywny </w:t>
      </w:r>
      <w:r w:rsidR="00B87C6E">
        <w:rPr>
          <w:rFonts w:ascii="Calibri" w:hAnsi="Calibri"/>
          <w:b/>
          <w:u w:val="single"/>
        </w:rPr>
        <w:t>z</w:t>
      </w:r>
      <w:r w:rsidR="00DE4BBF">
        <w:rPr>
          <w:rFonts w:ascii="Calibri" w:hAnsi="Calibri"/>
          <w:b/>
          <w:u w:val="single"/>
        </w:rPr>
        <w:t>akup i dostawę materiałów budowlanych</w:t>
      </w:r>
      <w:r w:rsidR="00F75989" w:rsidRPr="000E2C5A">
        <w:rPr>
          <w:rFonts w:ascii="Calibri" w:hAnsi="Calibri"/>
          <w:b/>
          <w:u w:val="single"/>
        </w:rPr>
        <w:t>:</w:t>
      </w:r>
    </w:p>
    <w:p w14:paraId="577CFF0B" w14:textId="77777777" w:rsidR="00634835" w:rsidRDefault="00634835" w:rsidP="00634835">
      <w:pPr>
        <w:jc w:val="both"/>
        <w:rPr>
          <w:rFonts w:ascii="Calibri" w:hAnsi="Calibri"/>
        </w:rPr>
      </w:pPr>
    </w:p>
    <w:p w14:paraId="7151284D" w14:textId="77777777" w:rsidR="00634835" w:rsidRDefault="00634835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A11781">
        <w:rPr>
          <w:rFonts w:ascii="Calibri" w:hAnsi="Calibri"/>
        </w:rPr>
        <w:t xml:space="preserve">Oferujemy </w:t>
      </w:r>
      <w:r w:rsidRPr="00A11781">
        <w:rPr>
          <w:rFonts w:ascii="Calibri" w:hAnsi="Calibri"/>
          <w:b/>
          <w:u w:val="single"/>
        </w:rPr>
        <w:t>wykonanie przedmiotu zamówienia</w:t>
      </w:r>
      <w:r w:rsidRPr="00A11781">
        <w:rPr>
          <w:rFonts w:ascii="Calibri" w:hAnsi="Calibri"/>
        </w:rPr>
        <w:t xml:space="preserve"> za cenę:</w:t>
      </w:r>
    </w:p>
    <w:p w14:paraId="60175C5D" w14:textId="442BA660" w:rsidR="00B87C6E" w:rsidRDefault="00B87C6E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bookmarkStart w:id="0" w:name="_Hlk140480762"/>
    </w:p>
    <w:p w14:paraId="52FF16FD" w14:textId="6CE31E89" w:rsidR="00634835" w:rsidRPr="00A11781" w:rsidRDefault="00634835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A11781">
        <w:rPr>
          <w:rFonts w:ascii="Calibri" w:hAnsi="Calibri"/>
          <w:b/>
        </w:rPr>
        <w:t>wartość netto</w:t>
      </w:r>
      <w:r w:rsidR="005673FF">
        <w:rPr>
          <w:rFonts w:ascii="Calibri" w:hAnsi="Calibri"/>
          <w:b/>
        </w:rPr>
        <w:t xml:space="preserve">: </w:t>
      </w:r>
      <w:r w:rsidRPr="00A11781">
        <w:rPr>
          <w:rFonts w:ascii="Calibri" w:hAnsi="Calibri"/>
          <w:b/>
        </w:rPr>
        <w:t xml:space="preserve">........................ zł </w:t>
      </w:r>
      <w:r w:rsidR="003D239F" w:rsidRPr="00A11781">
        <w:rPr>
          <w:rFonts w:ascii="Calibri" w:hAnsi="Calibri"/>
          <w:b/>
        </w:rPr>
        <w:t xml:space="preserve">     </w:t>
      </w:r>
    </w:p>
    <w:p w14:paraId="1F21D874" w14:textId="77777777" w:rsidR="00634835" w:rsidRPr="00A11781" w:rsidRDefault="00634835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A11781">
        <w:rPr>
          <w:rFonts w:ascii="Calibri" w:hAnsi="Calibri"/>
          <w:b/>
        </w:rPr>
        <w:t>VAT</w:t>
      </w:r>
      <w:r w:rsidR="005673FF">
        <w:rPr>
          <w:rFonts w:ascii="Calibri" w:hAnsi="Calibri"/>
          <w:b/>
        </w:rPr>
        <w:t xml:space="preserve">: </w:t>
      </w:r>
      <w:r w:rsidRPr="00A11781">
        <w:rPr>
          <w:rFonts w:ascii="Calibri" w:hAnsi="Calibri"/>
          <w:b/>
        </w:rPr>
        <w:t xml:space="preserve">....................................... zł </w:t>
      </w:r>
      <w:r w:rsidR="003D239F" w:rsidRPr="00A11781">
        <w:rPr>
          <w:rFonts w:ascii="Calibri" w:hAnsi="Calibri"/>
          <w:b/>
        </w:rPr>
        <w:t xml:space="preserve">    </w:t>
      </w:r>
    </w:p>
    <w:p w14:paraId="5D6714A7" w14:textId="77777777" w:rsidR="00B87C6E" w:rsidRDefault="00F75989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cena </w:t>
      </w:r>
      <w:r w:rsidR="00634835" w:rsidRPr="00A11781">
        <w:rPr>
          <w:rFonts w:ascii="Calibri" w:hAnsi="Calibri"/>
          <w:b/>
        </w:rPr>
        <w:t>brutto</w:t>
      </w:r>
      <w:r w:rsidR="005673FF">
        <w:rPr>
          <w:rFonts w:ascii="Calibri" w:hAnsi="Calibri"/>
          <w:b/>
        </w:rPr>
        <w:t>:</w:t>
      </w:r>
      <w:r w:rsidR="00634835" w:rsidRPr="00A11781">
        <w:rPr>
          <w:rFonts w:ascii="Calibri" w:hAnsi="Calibri"/>
          <w:b/>
        </w:rPr>
        <w:t xml:space="preserve"> ............</w:t>
      </w:r>
      <w:r>
        <w:rPr>
          <w:rFonts w:ascii="Calibri" w:hAnsi="Calibri"/>
          <w:b/>
        </w:rPr>
        <w:t>.....</w:t>
      </w:r>
      <w:r w:rsidR="00634835" w:rsidRPr="00A11781">
        <w:rPr>
          <w:rFonts w:ascii="Calibri" w:hAnsi="Calibri"/>
          <w:b/>
        </w:rPr>
        <w:t xml:space="preserve">.......... zł </w:t>
      </w:r>
      <w:r w:rsidR="003D239F" w:rsidRPr="00A11781">
        <w:rPr>
          <w:rFonts w:ascii="Calibri" w:hAnsi="Calibri"/>
          <w:b/>
        </w:rPr>
        <w:t xml:space="preserve"> </w:t>
      </w:r>
      <w:r w:rsidR="00790E8A" w:rsidRPr="00A11781">
        <w:rPr>
          <w:rFonts w:ascii="Calibri" w:hAnsi="Calibri"/>
          <w:b/>
        </w:rPr>
        <w:t xml:space="preserve">  </w:t>
      </w:r>
    </w:p>
    <w:p w14:paraId="6E124ECC" w14:textId="5D7C71D4" w:rsidR="00B87C6E" w:rsidRDefault="00790E8A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A11781">
        <w:rPr>
          <w:rFonts w:ascii="Calibri" w:hAnsi="Calibri"/>
          <w:b/>
        </w:rPr>
        <w:t xml:space="preserve"> </w:t>
      </w:r>
    </w:p>
    <w:p w14:paraId="0A27A929" w14:textId="77777777" w:rsidR="00B87C6E" w:rsidRDefault="00B87C6E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tbl>
      <w:tblPr>
        <w:tblW w:w="16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120"/>
        <w:gridCol w:w="6340"/>
        <w:gridCol w:w="740"/>
        <w:gridCol w:w="1320"/>
        <w:gridCol w:w="960"/>
        <w:gridCol w:w="960"/>
        <w:gridCol w:w="960"/>
        <w:gridCol w:w="960"/>
        <w:gridCol w:w="1320"/>
        <w:gridCol w:w="1340"/>
      </w:tblGrid>
      <w:tr w:rsidR="008764BB" w:rsidRPr="008764BB" w14:paraId="691A0531" w14:textId="77777777" w:rsidTr="00206372">
        <w:trPr>
          <w:trHeight w:val="975"/>
          <w:jc w:val="center"/>
        </w:trPr>
        <w:tc>
          <w:tcPr>
            <w:tcW w:w="520" w:type="dxa"/>
            <w:shd w:val="clear" w:color="000000" w:fill="F2F2F2"/>
            <w:vAlign w:val="center"/>
            <w:hideMark/>
          </w:tcPr>
          <w:p w14:paraId="29240BEB" w14:textId="77777777" w:rsidR="008764BB" w:rsidRPr="008764BB" w:rsidRDefault="008764BB" w:rsidP="008764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764B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120" w:type="dxa"/>
            <w:shd w:val="clear" w:color="000000" w:fill="F2F2F2"/>
            <w:noWrap/>
            <w:vAlign w:val="center"/>
            <w:hideMark/>
          </w:tcPr>
          <w:p w14:paraId="66EA07E4" w14:textId="77777777" w:rsidR="008764BB" w:rsidRPr="008764BB" w:rsidRDefault="008764BB" w:rsidP="008764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764B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Nr indeksu</w:t>
            </w:r>
          </w:p>
        </w:tc>
        <w:tc>
          <w:tcPr>
            <w:tcW w:w="6340" w:type="dxa"/>
            <w:shd w:val="clear" w:color="000000" w:fill="F2F2F2"/>
            <w:vAlign w:val="center"/>
            <w:hideMark/>
          </w:tcPr>
          <w:p w14:paraId="3B3DA7A5" w14:textId="77777777" w:rsidR="008764BB" w:rsidRPr="008764BB" w:rsidRDefault="008764BB" w:rsidP="008764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764B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 towaru</w:t>
            </w:r>
          </w:p>
        </w:tc>
        <w:tc>
          <w:tcPr>
            <w:tcW w:w="740" w:type="dxa"/>
            <w:shd w:val="clear" w:color="000000" w:fill="F2F2F2"/>
            <w:noWrap/>
            <w:vAlign w:val="center"/>
            <w:hideMark/>
          </w:tcPr>
          <w:p w14:paraId="47553B69" w14:textId="77777777" w:rsidR="008764BB" w:rsidRPr="008764BB" w:rsidRDefault="008764BB" w:rsidP="008764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764B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320" w:type="dxa"/>
            <w:shd w:val="clear" w:color="000000" w:fill="F2F2F2"/>
            <w:vAlign w:val="center"/>
            <w:hideMark/>
          </w:tcPr>
          <w:p w14:paraId="2BD4F626" w14:textId="77777777" w:rsidR="008764BB" w:rsidRPr="008764BB" w:rsidRDefault="008764BB" w:rsidP="008764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764B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Szacunkowa ilość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14:paraId="23F3E2D4" w14:textId="77777777" w:rsidR="008764BB" w:rsidRPr="008764BB" w:rsidRDefault="008764BB" w:rsidP="008764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764B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14:paraId="5E519C61" w14:textId="77777777" w:rsidR="008764BB" w:rsidRPr="008764BB" w:rsidRDefault="008764BB" w:rsidP="008764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764B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14:paraId="7BE92C5F" w14:textId="77777777" w:rsidR="008764BB" w:rsidRPr="008764BB" w:rsidRDefault="008764BB" w:rsidP="008764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764B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% VAT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14:paraId="3B58315F" w14:textId="77777777" w:rsidR="008764BB" w:rsidRPr="008764BB" w:rsidRDefault="008764BB" w:rsidP="008764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764B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320" w:type="dxa"/>
            <w:shd w:val="clear" w:color="000000" w:fill="F2F2F2"/>
            <w:vAlign w:val="center"/>
            <w:hideMark/>
          </w:tcPr>
          <w:p w14:paraId="416AE2E7" w14:textId="77777777" w:rsidR="008764BB" w:rsidRPr="008764BB" w:rsidRDefault="008764BB" w:rsidP="008764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764B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340" w:type="dxa"/>
            <w:shd w:val="clear" w:color="000000" w:fill="F2F2F2"/>
            <w:vAlign w:val="center"/>
            <w:hideMark/>
          </w:tcPr>
          <w:p w14:paraId="3C8F8625" w14:textId="77777777" w:rsidR="008764BB" w:rsidRPr="008764BB" w:rsidRDefault="008764BB" w:rsidP="008764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764B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</w:tr>
      <w:tr w:rsidR="008764BB" w:rsidRPr="008764BB" w14:paraId="26B09FAC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6461B2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A8C14F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10001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B0CF5E4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NASIONA TRAWY, MIESZANKA GRACJA LUB RÓWNOWAŻNE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B41DB1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87F8C4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344D3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83FCC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84E2B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FA557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9AD2E3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3D2BD2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57CDE296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0EA5D0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9FFC3B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10056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403113B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KRĄG ŻELBETOWY O WYMIARACH: 1200 X 1000 MM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4B8B33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CBF1F7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26E8B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BA1E6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2C32A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A0DC9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53C045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A7F7C3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4A09837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07A77B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54ED46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10060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C36A2F1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PIASEK SUSZONY, GRANULACJA 0,5 X 1 MM, W WORKU FOLIOWYM 25 KG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715F49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055BE4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7210D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FE1BB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7B436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D6B30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39E9B8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6C2A78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E784592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FFC511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DBFDAC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4384AFA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GEOWŁÓKNINA GEOFORT TTP 10, 115 G/M2, SZER. 5 M, DŁ. 50 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EA10E0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m^2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3A3AE4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62D40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6D0DC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B5463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542A3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5E43F3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05A2CE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346EF3D" w14:textId="77777777" w:rsidTr="00206372">
        <w:trPr>
          <w:trHeight w:val="67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711D4B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21A793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10070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CA96C80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ZAPRAWA CIENKOWARSTWOWA ZC-1, BIAŁA, LETNIA / ZIMOWA, DO KLEJENIA BLOCZKÓW SIIKATOWYCH , GAZEOBETONOWYCH, DO CIENKOWARSTWOWEGO MUROWANIA ŚCIAN WEWNĄTRZ I NA ZEWNĄTRZ BUDYNKU, OPAK PO 25KG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AB460D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4F2DE3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437E8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59003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6B1B2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FD455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F5AE25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CAA107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55E82A04" w14:textId="77777777" w:rsidTr="00206372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354C59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62DD25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6EAC67E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PAPA ASFALTOWA, WIERZCHNIEGO KRYCIA, NA TEKTURZE Z ASFALTU NIEMODYFIKOWANEGO, OSNOWA Z TEKTURY BUDOWLANEJ O GRAMATURZE 400G/M2, WIERZCHNIA STRONA POKRYTA GRUBOZIARNISTĄ POSYPKĄ, DO WYKONYWANIA WIERZCHNIEJ WARSTWY WIELOWARSTWOWYCH POKRYĆ DACHOWYCH ZGODNA Z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7CDB1C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92A0F9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A5B83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9959C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15A61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91C42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B1EF97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E560AC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41AE8DD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6A0BE5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FB3A04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10142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9185088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TARCICA IGLASTA, SUCHA, NIEIMPREGNOWANA, DESKI DLA BUDOWNICTWA, KLASA III, ZGODNA Z PN-57/D-03003 LUB NORMĄ RÓWNOWAŻNĄ, GRUBOŚĆ 32 MM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4D6469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m^3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B5F499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967F1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977F5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FCCD1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56180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1E4580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011C0B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4F97B46C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764295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89194A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1027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401924A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UPLASTYCZNIACZ / PLASTYFIKATOR DO BETONU, OPAKOWANIE 5 L, CEMAPLAST LUB RÓWNOWAŻNY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B56167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0A95D0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61ADA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4ED12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BAB31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753ED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9F79A0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ADC46D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E135D0D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9F1842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1679BB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10418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ECE9E1E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KRĄG ŻELBETOWY O WYMIARACH: 1000 X 1000 MM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794B36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EB41DD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EA62C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DC4EA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C3095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4ABEF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D8D4B4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08D76C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0451609" w14:textId="77777777" w:rsidTr="00206372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7E5BFF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4027DD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10646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EA34900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ZAPRAWA KLEJOWA SUCHA, DO PRZYKLEJANIA ŚCIENNYCH I PODŁOGOWYCH PŁYTEK CERAMICZNYCH GLAZURA, TERAKOTA, KLINKIER, GRES, NIENASIĄKLIWYCH PŁYTEK CEMENT., BETONOW. I Z KAMIENIA NATURALNEGO, NA PODŁOŻACH: TYNK CEMENTOWY, CEMENTOWO-WAPIENNY, GIPSOWY, BETON, GAZO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93443F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51F3E3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A23FE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7B952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15F78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C4A66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531243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9467D6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4C129A5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56B0D4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6E9CEA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10771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2AA101F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RURA PVC, DN 110, DŁUGOŚĆ 1 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139503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EC7882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C00EA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FECA2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9DF77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2B33A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16A241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FF7E96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49B8A12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1677EF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A7FF79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10772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A4A5EE9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RURA PVC, DN 110, DŁUGOŚĆ 2 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227B83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8D29F8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3DA79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5377F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2E215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C1BB9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74606B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47C6E2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8BC3F17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E0C803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09FE09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10773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0774763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RURA PVC, DN 110, DŁUGOŚĆ 0,5 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AFA6E9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471779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05A28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38607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D8BBA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A2A42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F80E48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ECCFAB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5A6F9CD4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8CD16B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EEC6D2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10775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F2342E2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RURA PVC, DN 160, DŁUGOŚĆ 1 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6C9C54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5A1DAD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55E7E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ADD19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4F98A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A01AF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F37E0A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DB16B5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47F7CEA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6E0620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91CBD4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10776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E95D20B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RURA PVC, DN 160, DŁUGOŚĆ 0,5 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4A7988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C937D8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42D7D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5F375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DB9F9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86FFA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D0BB88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5B24EA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1B4C937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9E7CB3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C6CBFC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10782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305D5E3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RURA PVC, DN 50, DŁUGOŚĆ 1 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1EB3FD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8FC841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64BC5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9AB08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73BB4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E3A8F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CD7063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015719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76CFCE5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F97FE6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5076A7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10783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88C4825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RURA PVC, DN 50, DŁUGOŚĆ 2 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8B8A96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F46C45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E6BF6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49BA0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7319D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B3A29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A70CE3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4A34A7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F514E81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B2E971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567F6A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10784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06EF4BC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RURA PVC, DN 50, DŁUGOŚĆ 0,5 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BAF986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A75910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49F15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BC861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7151B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588AC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6D1086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C3D1B6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7ED0380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D3D900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DCACB8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10788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7EF17B1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KOLANO PVC, DN 50, 30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A6CC1B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9511A5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6D768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68952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2E9B9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12A51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1549C5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5FF22F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592B7B4B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AABE79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FE07E7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10789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261A488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KOLANO PVC, DN 50, 45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6F1B97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263FB3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A8812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6FCD2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1D063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8336C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BDA4EB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10B4A3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FEB1518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425DF8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BFE5FB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10790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8A9F520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NAPOWIETRZACZ KANALIZACJI DN 110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B2D8EC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DCB9DC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7065D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0073D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693E3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85DEB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CBEC90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E341A8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0BCC615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895285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D3862C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10794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7330EDD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KOLANO PVC DN 110/15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CCE1DB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A56987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242D3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E6F62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7E6DA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420CB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DEFBAC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0DD316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760AF8D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507FE0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EA929A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10795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AB101EF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KOLANO PCV DN 110/22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3A3DBC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032623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EEAF6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CC9B1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66F86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547DF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F70E11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8790FD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C0EE7B5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33B79E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BC0904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10796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56BA2D9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KOLANO PVC, DN 110, 45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D533B5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D196B8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3DEBF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92FE4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31106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4F24E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746569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07538B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3422F40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2DBC8F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4B8BC9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10797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E289E90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KOLANO PVC, DN 110, 88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757D7B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FFCA7A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B7C54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16E21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EC954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268C9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FED777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40D09E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9B8795A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D1B6A8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FD3042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10798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D52314A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KOLANO PVC, DN 160, 45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539D2C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657EF8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8D536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C5813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FA086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21E5F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F80CAB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AEDA3F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8DE8BCB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51428C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16CD47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10800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71F132B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KOLANO PVC DN 32/88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E2F5F4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A669D4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AC841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540AF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36ABA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642FC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B891C9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61B858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B313557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CA5DF5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275B1F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10802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83A4F9D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KOLANO PVC DN 50/67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00D1AE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1CE7DE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C0697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9B120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0FD44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4EE4E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0AF842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86D7BC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B1B7454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9D8141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188574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10804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6892838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KOLANO PVC, DN 50, 88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6D8B5B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2BF673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E6DAD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65E5E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31EEE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A6731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C9A70D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BE8554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6FE8AF0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74AB2E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7BF040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10805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60ADA95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KOLANO PVC DN 100/67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97075F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A6B98B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CF9A7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64F72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69A68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262DF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EBEE51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C67038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85C0B73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E24E4A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8643E0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10807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8AD1D5D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KOLANO PVC, DN 160, 67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44C4BC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E05019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19E87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F7564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B594B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182AA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728CBD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31FDC8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BF4D277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E2FFD8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21E6AE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10809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3F7FC9C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TRÓJNIK PVC, DN 110/110, 45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BA2943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71D980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5E941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643C1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62940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D6921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AAE336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7F6A3C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8D2A854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A3B17A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806C48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10811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6AE0944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TRÓJNIK PVC, DN 110/50, 45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DA6659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393733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B81BB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0CE6D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FFD2D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495A8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B23AD2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2B5F05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67D21A8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4906D1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3B6F72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10812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D33A805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TRÓJNIK PVC, DN 110/50, 90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1C1AB6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DD92AF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52278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C2A80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B3F8E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611EF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6ED002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D2BDAF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E7D69B4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9810CA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6CEA48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10813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08B9F2D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TRÓJNIK PVC, DN 50/50, 45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7662EA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6199EE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F2E28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E86B1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6157B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6E620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8B3142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91A3C0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53CB0AE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C4CE8B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D88BBE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10815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19C62E7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WŁAZ KANAŁOWY, TYP H-50, Z ŻELIWA SZAREGO, FI 600, A 15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78B32A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222F86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9F4E3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87AD6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142F1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5E998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934E80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DB5099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8856CE7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452D51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8C65B1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10834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CA1DCAB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REDUKCJA PVC DN 50/32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89B7F5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071D43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E671F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AE9E2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F5B8B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BB7AE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166BBA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D3A817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244B970" w14:textId="77777777" w:rsidTr="00206372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1AF960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81ABE7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10850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50AB39B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TAŚMA TEFLONOWA, DO USZCZELNIANIA POŁĄCZEŃ GWINTOWYCH W INSTALACJACH Z. W. U., C. W. U., C. O., NIE ULEGAJĄCA TWARDNIENIU, ROZCIĄGANIU, LEPIENIU, ODPORNOŚĆ TERMICZNA OD -260 ST. C. DO +260 ST. C., ODPORNOŚĆ NA CIŚNIENIE DO 15 BAR, DŁUGOŚĆ 12 M, SZEROKOŚĆ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698EDE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3EB209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4E15C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A538E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839FD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9823B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49E31A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3E423F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3A0DDE1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18AB71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19E7FB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10989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8965637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PŁYTKA PODŁOGOWA, GRES, MROZOODPORNA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A76417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m^2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5B9599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AF42C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A1EAB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B561B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71918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AE8B3C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C46651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D1836C5" w14:textId="77777777" w:rsidTr="00206372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D6CAEE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D7E5CD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10994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3BC48D2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CEMENT PORTLANDZKI, O WYSOKIEJ ODPORNOŚCI NA AGRESJĘ CHEMICZNĄ, WYŻSZEJ WYTRZYMAŁOŚCI W DŁUGICH OKRESACH WIĄZANIA, O NISKIM CIEPLE HYDRATACJI, DO PRODUKCJI BETONÓW, ZAPRAW, ZACZYNÓW I MIESZANEK DLA WYROBÓW BUDOWLANYCH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9427A4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659D56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5CA19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AF06A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9EF96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D1C75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BDA45C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FB3BAF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4CE663A3" w14:textId="77777777" w:rsidTr="00206372">
        <w:trPr>
          <w:trHeight w:val="67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4FA27B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BD3676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10999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831FFC2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GIPS SZPACHLOWY, DO SPOINOWANIA PŁYT GIPSOWO - KARTONOWYCH, WYPEŁNIANIA RYS I UBYTKÓW ORAZ WYGŁADZANIA POWIERZCHNI ŚCIAN I SUFITÓW WEWNĄTRZ BUDYNKÓW O ZWYKŁEJ WILGOTNOŚCI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12D713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75C5C1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45986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F55EA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3DB47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420E9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837191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4C962F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6938431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D89501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7D3319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C224B84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GAZOBETON KLASA (MARKA) 07, AUTOKLAWIZOWANY BETON KOMÓRKOWY, WYMIARY: 12 X 24 X 59 CM, ZGODNY Z NORMĄ PN-B-19301 LUB NORMĄ RÓWNOWAŻNĄ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AB7E2B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B825A0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C5AC6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745CE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1D40E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4F717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2C1187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4D410C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50747938" w14:textId="77777777" w:rsidTr="00206372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44341F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346655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11002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EAB8950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BLOCZEK BETONOWY, FUNDAMENTOWY, SZARY, KLASY B-20, O WYMIARACH: 14 X 24 X 38 CM, WYRÓB WIBROPRASOWANY, PRODUKOWANY Z DROBNOWYMIAROWEGO NATURALNEGO KRUSZYWA O NAJWYŻSZEJ KLASIE WYTRZYMAŁOŚCI I CEMENTU PORTLANDZKIEGO, ZGODNA Z PN-EN 771-3:2005 LUB NORMĄ RÓW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5BF847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F49071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A1087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CEAFA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3534D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3A000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F1F6B5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36623B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5E046649" w14:textId="77777777" w:rsidTr="00206372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F5B487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BF7BF0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11003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A67E8BA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BLOCZEK BETONOWY, FUNDAMENTOWY, SZARY, KLASY B-20, O WYMIARACH: 12 X 24 X 38 CM, WYRÓB WIBROPRASOWANY, PRODUKOWANY Z DROBNOWYMIAROWEGO NATURALNEGO KRUSZYWA O NAJWYŻSZEJ KLASIE WYTRZYMAŁOŚCI I CEMENTU PORTLANDZKIEGO, ZGODNA Z PN-EN 771-3:2005 LUB NORMĄ RÓW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F57ED1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B2FEDD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C514F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C163B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1AB76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FB8B9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92611B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48283B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40DA74B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9D4F80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A3CFC6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11004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0AB50DD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KOSTKA BRUKOWA SZARA - TETKA, BETON C25, GRUBOŚĆ 8 CM, O WYMIARACH: 10 X 20 X 8 CM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749DB2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m^2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769D2E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CC6B1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3436E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2C147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18ED9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55ECE9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127199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B4D409D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AD7E89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803154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11006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953A9D3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OBRZEŻE TRAWNIKOWE, BETON C25, O WYMIARACH: 100 X 25 X 8 CM, KOLOR WEDŁUG ZAMÓWIENIA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9A6A82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98D588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89F8A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14EEB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15D5D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B9754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9D49B9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C61497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248170D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DB498B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453312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11007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69126AB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PŁYTA CHODNIKOWA SZARA, BETON B-25, O WYMIARACH: 50 X 50 X 7 CM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98539E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70A125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6EE79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B6ED5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BCBF0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F9833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F2C227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B31D86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D59EA9B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2A91E9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D06A08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11011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2484A10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KRĄG ŻELBETOWY O WYMIARACH: 1200 X 600 X 120 MM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A4DE92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9F676D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3A797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519B4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BEA14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3CDF6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853536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FB27C5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476BA6A" w14:textId="77777777" w:rsidTr="00206372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D8A089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37838E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11012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62B207F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POKRYWA ŻELBETOWA, Z OTWOREM FI 600 MM, NA KRĄG BETONOWY FI 1200, O WYMIARACH: 1440 X 600 X 130 MM, ZGODNA Z PN-EN 1917 : 2004 LUB NORMĄ RÓWNOWAŻNĄ, Z BETONU C-35/45 WG NORMY PN-EN 206/1 LUB NORMY RÓWNOWAŻNEJ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F8AA5A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50167E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FD101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60360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04757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1A48E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36C232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68E845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39CFB38" w14:textId="77777777" w:rsidTr="00206372">
        <w:trPr>
          <w:trHeight w:val="67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9DA6E0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BBC674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11013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5D3BD81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ZAPRAWA CEMENTOWA, MROZODPORNA I WODOODPORNA, DO UZUPEŁNIANIA UBYTKÓW I WYRÓWNYWANIA POWIERZCHNI ŚCIAN, PODŁÓG I SUFITÓW, NAPRAWY BALKONÓW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719D11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477F17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7666D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53805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6FAC0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2840C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1499B8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FDFB12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B8FE2E2" w14:textId="77777777" w:rsidTr="00206372">
        <w:trPr>
          <w:trHeight w:val="67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85E4E1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4E68B6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11015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B7F5126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ZAPRAWA TYNKARSKA USZLACHETNIONA I WZMOCNIONA, DO TYNKÓW ZEWNĘTRZNYCH I WEWNĘTRZNYCH, DO NAKŁADANIA AGREGATEM LUB RĘCZNIE, PLASTYCZNA, O DOBREJ PRZYCZEPNOŚCI, MROZO I WODOODPORNA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E59116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9FC390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23F73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CFCBA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C3A06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EC686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76E15F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54DFA8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D0BC49A" w14:textId="77777777" w:rsidTr="00206372">
        <w:trPr>
          <w:trHeight w:val="67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9FFBE8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33D5DB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11017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4412E6B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BIAŁA MASA SZPACHLOWA, DO PRZYGOTOWYWANIA ŚCIAN I SUFITÓW WEWNĄTRZ BUDYNKÓW PRZED MALOWANIEM, TAPETOWANIEM ITP., DO RENOWACJI STARYCH TYNKÓW, TYNKOWANIA ŚCIAN, SZPACHLOWANIA PŁYT KARTONOWO - GIPSOWYCH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39E78F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19286A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43702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31912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9B80D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AA2D2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693908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61C76F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CFA2484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7824BF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CA9450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11089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4CA18F3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MASA ASFALTOWA NA ZIMNO, ASFALTOWY ROZTWÓR GRUNTUJĄCY, KONSERWUJE PRZED KOROZJĄ POWIERZCHNIE BETONOWE POD IZOLACJE ASFALTOWE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82C025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B6271D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B5FB5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78990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9308D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C6160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04753F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B6E2E7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585816A0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3578AC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07408A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11109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E7CBB04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FOLIA MALARSKA, GRUBA, ATEST PZH, WYMIARY: 4 X 5 M, GRUBOŚĆ 0,02 MM, POWIERZCHNIA OKRYCIA 20 M2 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21F8C2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F518C2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7AFDB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64939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7E416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A0AFF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58B679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011723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6F313AC" w14:textId="77777777" w:rsidTr="00206372">
        <w:trPr>
          <w:trHeight w:val="67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668E61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150FF9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B6B0765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TARCICA SZALUNKOWA, IGLASTA, SUCHA, NIEIMPREGNOWANA, DESKI DLA BUDOWNICTWA, KLASA III, ZGODNA Z PN-57/D-03003 LUB NORMĄ RÓWNOWAŻNĄ, GRUBOŚĆ 32 MM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40793F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m^3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1C4689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EE088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C922E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4D53F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9BB07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7CD3E0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7D1CEB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5FF6E81A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646903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C185D7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DC54D08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KRĄG ŻELBETOWY O WYMIARACH: 1200 X 1000 MM, Z 4 STOPNIAMI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529005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0FF4B5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FB4AB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6E01B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45461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9DB99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3E4BCC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92AF49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74E0563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E3308B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6E1EAB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11779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3F7061D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FOLIA BUDOWLANA, GRUBA, CZARNA, STOSOWANA JAKO PODKŁAD POD WYLEWKI BETONOWE, O WYMIARACH: 5 M X 20 M, GRUBOŚĆ 0,2 MM, ROLKA 100 M2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6B25BE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m^2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37B9C4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2846F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37110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95F6B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269FE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7D1171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B6FB3B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434D59A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731909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385B55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B8BCB4A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TARCICA IGLASTA SUCHA NIEIMPREGNOWANA - BALE, KLASA III WG PN-57/D-03003 LUB NORMY RÓWNOWAŻNEJ, GR. 50 MM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D029E3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m^3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87B7C2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564FB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3CE2C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D4578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2F16E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28EB11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72CFEB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F1F8DF1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9F338F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2DDCC5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1214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1F46F96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TARCICA IGLASTA SUCHA, KLASA III WG PN, GR. 32 MM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969826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m^3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FBC305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963BD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8170B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CE8B6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C7B81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5EE9FA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E708EB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C882D05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8954ED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2FD499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1227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9FC2EDE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WORKI DO GRUZU, Z WYTRZYMAŁEJ TKANINY POLIPROPYLENOWEJ, POJEMNOŚĆ 80 L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A9EE9C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D7B035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3C9D4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6A000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912EC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BCF87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093C09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F50743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412B5B9C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F33C42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FF7D90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1237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24D3CAE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PĘDZEL PIERŚCIENIOWY 50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81DAAF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53491B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C6ADA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001AB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0E73F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82AFA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9988D7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C7860E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8BDC78E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7663EA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87E2B0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12760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B450195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PĘDZEL OKRĄGŁY, 2", TRZONEK DREWNIANY, OKUCIE METALOWE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15A95C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B300B2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2851D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D8CFB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A5904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9BA8E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EAAEAC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DFE883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8CA151C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39D774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AF6308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12761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1B0219A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PĘDZEL GRZEJNIKOWY, 36 MM, TRZONEK DREWNIANY, OKUCIE METALOWE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D05EF2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7B3AB3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BB475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AD054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B0A73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0B15A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94ACED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5EDA47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C1402E0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B98A46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9E78CA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12762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30B09E1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PĘDZEL PŁASKI 1,5", TRZONEK DREWNIANY, OKUCIE METALOWE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986CD3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37B6D9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2896D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2EC30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FC4A4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BAF0E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0B940C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DF6472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0DAB7DF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6BF1A3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C5CF3A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12834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4FC9222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SZCZOTKA DEKARSKA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87EDFD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65F265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4F61A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6303E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99E83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6E9FC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1F59E8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6CF116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4AAE80B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1CC934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03A8CD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1390418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PŁYTA KANAŁOWA, BETON B-25, ZBROJONA POJEDYNCZO, O WYMIARACH: 170 X 50 X 12 CM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35EE23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A19152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4C287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BA48A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81470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8F42D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503334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6D2163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85AB5D9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B9499F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EE3FD8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13111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B834CD1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PŁYTA KANAŁOWA, BETON B-25, ZBROJONA POJEDYNCZO, O WYMIARACH: 100 X 50 X 12 CM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72696C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E72907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1C954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975DD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F70E8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F5A87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74C990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097531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9DCEA70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AFF3DA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CECA76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13112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DDFDB57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PŁYTA KANAŁOWA, BETON B-25, ZBROJONA POJEDYNCZO, O WYMIARACH: 150 X 50 X 12 CM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FEE4AC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3B8B58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17C23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82CC9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EE91A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563EE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CB82D9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0B8BAA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4A52E165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B1AA1C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7BC457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13113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CC317FE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PŁYTA KANAŁOWA, BETON B-25, ZBROJONA POJEDYNCZO, O WYMIARACH: 160 X 50 X 12 CM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37C32A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EB11B0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66788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2B2B4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28719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9AF1D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93DB21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EE5A0B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B00ECE9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89DCEF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919831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13148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2C6ED63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PŁYTA KANAŁOWA, BETON B-25, ZBROJONA POJEDYNCZO, O WYMIARACH: 120 X 50 X 12 CM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48DB54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B6F1A4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4F572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CF52B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A48D9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D7ED2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FB11C0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88E027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AA20423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D8D9F8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D2CF14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13149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03018D7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PŁYTA KANAŁOWA, BETON B-25, ZBROJONA POJEDYNCZO, O WYMIARACH: 140 X 50 X 12 CM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035BBD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874B2E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00029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7016F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2D35A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71201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1E9D27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23B5E6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EAF83AD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485A7A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67E868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13150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EFB5AA8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PŁYTA KANAŁOWA, BETON B-25, ZBROJONA POJEDYNCZO, O WYMIARACH: 180 X 50 X 15 CM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BD1BDA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8660C6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F6CFF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951CE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83CD6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6A997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E8E4FE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49C63D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486EDBF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E5B69C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3F4C5C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13151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054A476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PŁYTA KANAŁOWA, BETON B-25, ZBROJONA POJEDYNCZO, O WYMIARACH: 200 X 50 X 22 CM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A3600D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4CACD8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3BD8A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F3A7B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759C3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F63B7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E538C5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63B85B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A464FCA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75B677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89C369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13152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BE6FED9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PŁYTA KANAŁOWA, BETON B-25, ZBROJONA POJEDYNCZO, O WYMIARACH: 220 X 50 X 22 CM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7CB82F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56BA65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D9B11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6CD7B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9C5F1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F81C5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764178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5E7D79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7D0338B" w14:textId="77777777" w:rsidTr="00206372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66FB80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6F293A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13159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316EAE6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MASA SAMOPOZIOMUJĄCA, WIELOZAKRESOWA, 3 - 30 MM, DO WYRÓWNYWANIA JASTRYCHÓW CEMENTOWYCH, SUCHYCH PODŁÓG, POSADZEK BETONOWYCH I KAMIENNYCH, DO STOSOWANIA JAKO PODŁOŻE DO OKŁADZIN PODŁOGOWYCH W POMIESZCZENIACH MIESZKALNYCH, BIUROWYCH I PIWNICACH ORAZ W POMI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13E37C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AED6B1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31F68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CB29C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0D97F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8CE50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53B441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DB0EF1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51913764" w14:textId="77777777" w:rsidTr="00206372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956499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E51131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13160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75579C0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PREPARAT GRUNTUJĄCY DO WZMACNIANIA NASIĄKLIWYCH PODŁOŻY, DO GRUNTOWANIA PODŁOŻY WEWNĄTRZ I NA ZEWNĄTRZ BUDYNKÓW PRZED WYLEWANIEM POSADZEK, MOCOWANIEM PŁYTEK CERAMICZNYCH, SZPACHLOWANIEM, MOCOWANIEM PŁYT IZOLACJI TERMICZNEJ, OPAKOWANIE 5 L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52C76E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5DAE9B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45E5B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8B0A4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1538D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32E9E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844DDB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4F9E34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FB1E2C0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B06E94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330C6A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13178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141B76D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NAROŻNIK ALUMINIOWY, LISTWA Z SIATKĄ, DO WYKONYWANIA OCIEPLENIA Z ZASTOSOWANIEM STYROPIANU LUB WEŁNY MINERALNEJ, DŁUGOŚĆ 2,5 M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126CAB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83C449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2155A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E1172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431C3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9F833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57A99C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B6AEA7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FE2194A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6549B7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6DD1B8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13208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B757762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GAZOBETON KLASA (MARKA) 07, AUTOKLAWIZOWANY BETON KOMÓRKOWY, WYMIARY: 24 X 24 X 59 CM, ZGODNY Z NORMĄ PN-B-19301 LUB NORMĄ RÓWNOWAŻNĄ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471E20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FF961C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29592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4DEDD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A9D4D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578C2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5A9AA8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8FF295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EC86885" w14:textId="77777777" w:rsidTr="00206372">
        <w:trPr>
          <w:trHeight w:val="67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FF1238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0ED687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13612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ECE207C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ZAPRAWA KLEJOWA DO GRESU, CIENKOWARSTWOWA, ODPORNA NA MRÓZ I WODĘ, DO MOCOWANIA ŚCIENNYCH I PODŁOGOWYCH PŁYTEK CHŁONNYCH I NIE CHŁONNYCH ORAZ INNYCH OKŁADZIN CERAMICZNYCH, DO WNĘTRZ I NA ZEWNĄTRZ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4C0FAC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A629A4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C6358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0165F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B0DB3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D5BE5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FF3094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9B70F0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DF609D1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95E7C2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8CDA2B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13876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3E8D37A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PĘDZEL OKRĄGŁY, 20 MM, TRZONEK DREWNIANY, OKUCIE METALOWE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605A66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1CD379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D9D5C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EBD36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198CD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3C714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1D205D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1379FB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B3075F0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2E3597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6EBE91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13877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35A26C6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PĘDZEL OKRĄGŁY, 25 MM, TRZONEK DREWNIANY, OKUCIE METALOWE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48E375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EEF0F4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28FEF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CB099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3C1CA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2520D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B69CBF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4C1D5B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DB2B8C6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D297BB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B7AE06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13878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3FEFA74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PĘDZEL OKRĄGŁY, 35 MM, TRZONEK DREWNIANY, OKUCIE METALOWE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7DAE85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41128C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5630D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9C53B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44626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7F075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849883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7FBB09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0524635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C6739A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F1B9E9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13879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19F3E41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PĘDZEL PŁASKI, KĄTOWY, SZEROKOŚĆ 25 MM, OKUCIE METALOWE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523F6B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FBC9FA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46778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6555F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A05E6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521BD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E03B89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FCD416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6E2A937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F5C57E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4A48A3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13880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75819C7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PĘDZEL PŁASKI, SZEROKOŚĆ 20 MM, OKUCIE METALOWE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9E1DC6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8D157F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27DAC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009B1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49E3C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B3DB6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FF5BCC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158633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6761A63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0828F6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BC435E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13881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1542CA4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PĘDZEL PŁASKI, SZEROKOŚĆ 36 MM, OKUCIE METALOWE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5416DF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A2557A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A08C3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2FFF0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58BD9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6D125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1660D1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3120C7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4FACF937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BDF1A6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9041A4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13882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D723A72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PĘDZEL PŁASKI, SZEROKOŚĆ 63 MM, OKUCIE METALOWE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238D08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8A5805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39A8F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14661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9CA5E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95F90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47E133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3B346B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BA3A263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9E1989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EA771A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13906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8C01898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PŁYTA GIPSOWO-KARTONOWA 1200X2600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C7C3B8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504D91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0893B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18410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82958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B072C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72F2DD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7FEF90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F40C54A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F996FB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C60228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14175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F18E3AA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SIATKA PCV DO STYROPIANU, DŁUGOŚĆ ROLKI 50 M, GRAMATURA 145 G / M2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8E2D61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m^2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13AED7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B4DD4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99A79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BFFC2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38BD4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9C2429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C81164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CB0F87C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2DD686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2FAD39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14347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B942D16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KRĄG BETONOWY, ZBROJONY POJEDYNCZO, O WYMIARACH: 1200 X 300 X 100 MM, ZE STOPNIEM ZEJŚCIOWYMI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E9267A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1A04B0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6A92F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952EF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380E0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7E067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CCAF5B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14199A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B9FDC1B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C396BD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1EAD2D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14439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8A6B9A6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PŁYTA DROGOWA TYPU JUMBO, BETON B50, O WYMIARACH: 100 X 75 X 12,5 CM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F2CFCB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BE778B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0E802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56840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13B4B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07D45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9694ED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801798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D349BE0" w14:textId="77777777" w:rsidTr="00206372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ECBA3C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5576E2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15003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628911F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PŁYTA GIPSOWO - KARTONOWA, ZWYKŁA, WYMIARY: 12,5 X 1200 X 3000 MM, DO WYKONYWANIA OKŁADZIN ŚCIAN I SUFITÓW NA KONSTRUKCJI METALOWEJ, PRZEDŚCIANEK, ŚCIAN DZIAŁOWYCH I SUFITÓW PODWIESZANYCH, SUCHEGO TYNKU NA KLEJU GIPSOWYM, POWIERZCHNIA I KRAWĘDZIE OBŁOŻONE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D5447C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551636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5F00F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B4031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E6F4D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4B255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DE4104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150A0C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5C93A6FA" w14:textId="77777777" w:rsidTr="00206372">
        <w:trPr>
          <w:trHeight w:val="67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64CD95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D398C2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15004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3C1C56D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PŁYTA GIPSOWO - KARTONOWA, WODOODPORNA, DO OBUDOWYWANIA STELAŻY KOMAKTÓW WC, WANIEN, WSZELKICH RUR, ŚCIANEK PRYSZNICÓW ITP., O WYMIARACH: 12,5 X 1200 X 2600 MM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BBFAE9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39A392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8EE2D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A0ED8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C5405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4128F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ACD2E6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C7AC2E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864AE04" w14:textId="77777777" w:rsidTr="00206372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779B23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2B6C95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15186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955DA07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KLEJ DO STYROPIANU, DO BEZSPOINOWEGO PRZYKLEJANIA, SUCHA MIESZANKA MINERALNA NA BAZIE SPOIW HYDRAULICZNYCH I POLIMEROWYCH Z DOMIESZKAMI DAJĄCYMI PLASTYCZNOŚĆ, URABIALNOŚĆ, WYTRZYMAŁOŚĆ ORAZ PRZYCZEPNOŚĆ DO PODŁOŻY BETONOWYCH I CERAMICZNYCH, SUROWYCH LUB O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D9A21D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D107FF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0AA25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02BB7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DFD37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BFB43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D71D9A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3B6D70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A8F6A4D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974B44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D3600E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15285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BCDA5C3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WŁAZ KANAŁOWY H-115, ŻELIWO SZARE, KLASA D-125, FI 600, WERSJA RYGLOWANA, ZGODNY Z NORMĄ PN-EN 124:2000 LUB NORMĄ RÓWNOWAŻNĄ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B5D0FB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C31C71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AE7EE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46AEA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A6C42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C0390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4589D1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68FED4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F3C90B5" w14:textId="77777777" w:rsidTr="00206372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AEE092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8E2F14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15484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54EA986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GŁADŹ SZPACHLOWA, CEMENTOWO - WAPIENNA, DO SZPACHLOWANIA CAŁOPOWIERZCHNIOWEGO NA PODŁOŻACH BETONOWYCH, TRADYCYJNYCH TYNKACH, TYNKACH PODKŁADOWYCH, PŁYTACH GIPSOWO - KARTONOWYCH ORAZ DO WYRÓWNYWANIA NIERÓWNOŚCI DO 5 MM, DO STOSOWANIA WEWNĄTRZ POMIESZCZEŃ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5CA622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0236DC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36FA0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23BCA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0A57F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DEA3F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B45C5E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EC6E49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8179C2B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188426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3682A4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15594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E2BD7B6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PĘDZEL PŁASKI, 110 X 35 MM, OKUCIE METALOWE /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2FF581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8E3C85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8A9FB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1DA94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F3464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DB206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A77ED4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5D5D9F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522FC03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CCEE36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7F5DE3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15600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E5A1BFA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WŁAZ TELESKOPOWY TYP: D400 ( 40 T), DO OBUDOWY ZASÓW WRAZ Z RURĄ PCV FI 315, L - 50 CM, ZGODNY Z NORMĄ PN-EN 124 LUB RÓWNOWAŻNY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1F00A4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0C82CE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704AB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EFAF3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20BAA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A64A7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683022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AF787D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12C28FC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A2ABC7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48CA54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15611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2AD674A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KOLANO PVC, DN 160, 90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1605B4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89A5AA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94AAC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68ACF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C1938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4529D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962CC6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E47BD0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59B0E64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62D2B2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DDD6EA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15745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2EBD830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KRAWĘDZIAKI IGLASTE, NIEIMPREGNOWANE, WYMIAROWE, KLASY II , O WYMIARACH: 120 X 120 MM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CD16E2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m^3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97B70E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A87C7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BB634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DB8AC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67F02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374C54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1C249E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93318B1" w14:textId="77777777" w:rsidTr="00206372">
        <w:trPr>
          <w:trHeight w:val="67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88417D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E93D40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15865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83A9FA2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POKRYWA ŻELBETOWA NA KRĄG BETONOWY FI 1500 MM, Z OTWOREM FI 600 MM, WYM. 1800 X 600 X 160 MM, WG NORMY PN-EN 1917 : 2004 LUB NORMY RÓWNOWAŻNEJ, Z BETONU C-35/45 WG NORMY PN-EN 206/1 LUB NORMY RÓWNOWAŻNEJ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C0AEA7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9D0835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4B3A0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FD284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00206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E8417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E23A26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81B450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9B82842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8473CA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FEDCFE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160749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14E45A3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KOLANO PCV DN 32/67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2D23AD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627D53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2AC00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14F0F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6DA86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E12BF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C615CD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E331BA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76B73DF" w14:textId="77777777" w:rsidTr="00206372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8ED695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6EEB75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160776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EFD9B03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LEPIK BITUMICZNY NA ZIMNO, STOSOWANY W ZEWNĘTRZNYCH IZOLACJACH FUNDAMENTÓW, DACHÓW, TARASÓW, DO PAP ASFALTOWYCH, SKLEJANIA WARSTW PAPY W HYDROIZOLACJACH WIELOWARSTWOWYCH, WYKONYWANIA BEZSPOINOWYCH POWŁOK WODOCHRONNYCH  (EZP/388/18  IZOLEX)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230CAA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4DC7A8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54AC6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661FA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D9A47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87055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6E445C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E55AA1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5632FA2A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049165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EEAE9C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160921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516B5BC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WAŁEK MALARSKI, 11 CM, DO FARBY OLEJNEJ, VOREL 09372 LUB RÓWNOWAŻNY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346A33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7F1795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C89CB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31662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28FD8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92D43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CE460C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060A1F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B509489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CB4113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3067E9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160922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B34606B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WAŁEK MALARSKI, 10 CM,  DO FARBY EMULSYJNEJ  / /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363CDB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6D81EC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2199B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1246F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392A9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242A9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A83AC9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881EC3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4C4B01D2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D5F246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604A56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160923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B4AA21C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WAŁEK MALARSKI, 25 CM, DO FARBY EMULSYJNEJ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939D46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A96512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B427E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6C720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5E986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0AAEC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4DF8A3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EC73BB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6A74291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491B86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106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55CC6A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160967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33CB561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NASUWKA DO KANALIZACJI ZEWNĘTRZNEJ Z PCV ZWYKŁEGO, DN 160 MM, DŁUGOŚ 175 MM, GRUBOŚĆ 4 MM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B07082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7CFB52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665B6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CE943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196C4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5BDF9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C9EABF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E379DA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EDCE50A" w14:textId="77777777" w:rsidTr="00206372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9B1921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C3F296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161109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E24C144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GRUNT KWARCOWY SZCZEPNY O WYSOKIEJ PRZYCZEPNOŚCI NA WSZYSTKIE RODZAJE PODŁOŻY, PRODUKT STOSUJE SIĘ DO PRZYGOTOWANIA PODŁOŻA POD TYNKÓW, GŁADZI GIPSOWYCH, CEMENTOWYCH TYNKÓW, WARSTW WYRÓWNAWCZYCH, CIEŃKOWARSTWOWYCH TYNKÓW DEKORACYJNYCH, KLEJOW GIPSOWYCH I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3172DE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B49262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4A60B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6D3AB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71C65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D38F7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B338C1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393241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BC98ECA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B4BAA8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0DA5E5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16120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46283F4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KRAWĘŻNIK CIĘŻKI, PROSTY, DROGOWY, BETON C-25, O WYMIARACH: 15 X 100 X 30 CM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26CF8A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98B6C9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D2B65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AA631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A7BB9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D3D0E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7028B0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79C8C9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84332F8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E77956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CAA745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161250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23E2019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PŁYTA CHODNIKOWA SZARA, FAZOWANA, BETON B-25, O WYMIARACH: 35 X 35 X 5 CM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462278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493A56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3D83A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F1C8F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B8416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B25F7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006326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8C853C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B7BC35C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507194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C61572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161276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D59812D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TRAPER PVC, Z USZCZELKĄ GUMOWĄ, DN 100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DBD755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84B43D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76D35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96A5F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68F99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3D384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AA3FA3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FC3F43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9A37DC0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60265E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50B513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161286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E36805F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RURA PVC DN 40, DŁUGOŚĆ 0,5  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BE77F7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B1313C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EBE2F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6ECD7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CCF66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1541F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A900F8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3AF5D8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5E0D417A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01BFEB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D06EB9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161291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D892CDE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KOLANO PVC DN 40, 90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28B122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C44ED7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55B82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86A18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EFD7C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36441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1DFDD4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439F23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C5CCB09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D95D2F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7CA376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161292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3BD1C33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KOLANO PVC DN 40, 45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8EFB4E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EFCF79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B3094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772C0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E0D67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908FD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AEAE13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FCE674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10C18B2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EE5F39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6BF6B4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161294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88296D3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KOLANO PVC, DN 32, 45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4E0D9F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115E2B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A7837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6B1EC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89B5F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171C4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7A57FB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320EC0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1B26FA3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81C2F1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C46872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161357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8BCA7B0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KOLANO PVC DN 50, 15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879B25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FBBEEF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CCB7B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B0530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6DF6D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A3013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771E7B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7D3C17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7634A83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571A5E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3F6086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161358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0AD1277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REDUKCJA PVC DN 100/50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AAA17C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A5FF2A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EBFE8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914EE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8D9C8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BBF83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B2DF66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D53800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79115F5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72E3F6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4426A7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161423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2FC4015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OBRZEŻE TRAWNIKOWE, BETON C25, O WYMIARACH: 100 X 25 X 6 CM, KOLOR WEDŁUG ZAMÓWIENIA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2335D7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7947C9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7D4E3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2EF3F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513B7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63390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8904A0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27542D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8414E0C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4041D2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CDFA0D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161523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A29FDA4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KOLANO PVC, DN 160, 15 ST.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7F47CD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966B63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6897C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943BB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C37D5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AC9D1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712780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A92AE9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A0CCA09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C5BDEC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B7D550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161568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233A8E4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RURA PVC, DN 160, DŁUGOŚĆ 2 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2E2E0E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4DB195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672DF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5C1C8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BF23D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CDA1F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FCADAB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436815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15D8A67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7AF968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62EC26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161569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AE427C9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TRAPER PVC, Z USZCZELKĄ GUMOWĄ, DN 160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DD6F8F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B1B4A9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08874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3B5AB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1495E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C7437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274EF6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B10DF9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18FF143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C936B4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E8694A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162270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C017DB2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PŁYTA KANAŁOWA, BETON B-25, ZBROJONA POJEDYNCZO, O WYMIARACH: 130 X 50 X 12 CM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03FE3E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E166D9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76B91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A821B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2157E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35C8C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7654DC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4663F1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42E7B762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A2753E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1C9D5F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163357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721B03E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RURA PVC, DN 32, DŁUGOŚĆ 1 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2731E5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560C43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54DB3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6B516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1FD17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B46AC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D71EB6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660995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5AE907F9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E73127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F97BC8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163358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B28D026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RURA PVC, DN 32, DŁUGOŚĆ 2 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7C62FB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921B80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9DCCF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CE0E0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FE0A7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E59B0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F7A37B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EB9045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42EBC950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8E3D16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6E4E5C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163359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6501E8B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TRÓJNIK PVC DN 110/50, 67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AB0A22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548611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C29E4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3EF69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86CEC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B8876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F2F811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C772C5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35AC88C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A96CA2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5D5BD3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163450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3C9B828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TRÓJNIK PCV DN 100/100/100 45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CAABF0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D7064D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D93D0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074D3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29699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C43A9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9098FC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EDE5B2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58E5AD08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CCC683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8C7F40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163452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9E8B058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TRÓJNIK PVC, DN 50/50/50, 90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EC1DBA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E15BFD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6E3B5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E7E32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01575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812D4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DB1DF5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BD3014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C3E45E0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E2BDF5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4254D0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163453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609CA35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REWIZJA PVC, DN 110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09F2F0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5DC800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286DD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0C025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C2A70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8EDF8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A22476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01978D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C90BC37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C0B4D7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8A76C5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163480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9F49348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RURA PVC DN 110X250 MM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6C3222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701E25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55424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DD796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8696A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4DFCF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EEDDB4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6022D4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B7E9203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7914A4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BDB0D1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163481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D90EA1E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NAPOWIETRZACZ PCV DN 50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B72496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A77D43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14C79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3A2A5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7681A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58B2C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ACFE86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5132BA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B0E4181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1B4701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23D8EC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163740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E9A5EE0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PŁYTA KANAŁOWA, BETON B-25, ZBROJONA POJEDYNCZO, O WYMIARACH: 170 X 50 X 15 CM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3368C4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EB0053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C3DF4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595C4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36773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89891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C5D5C6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4AF7AF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7138A14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CF3ECE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4D3F0E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163846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1CE5E81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PĘDZEL PŁASKI, KĄTOWY, 50 MM PŁASKI, OKUCIE MATALOWE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50C73B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9C0598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3730F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5D370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162C6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B2C2E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BEC4DC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370525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F4A4F09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3A4FD2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B8FA8F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163847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152CF31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PĘDZEL OKRĄGŁY, 70 MM, TRZONEK DREWNIANY, OKUCIE METALOWE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0E3907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52A4D9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EF9FA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CD996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839B7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EF751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F6C369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578330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06BF8E1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0C6EEA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ABE432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164151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023EC44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PŁYTA KANAŁOWA, BETON B-25, ZBROJONA POJEDYNCZO, O WYMIARACH: 240 X 50 X 20 CM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D2BBB2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1B7A7D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AE2FC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6BD53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E046D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0BBE5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990F31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8CA354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CEEEE64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937C02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AD29D8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164279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CF1772A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RURA PVC DN 75, DŁUGOŚĆ 1 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675788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39D869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414DD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54C63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44146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CF7BA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0C76D0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DAEFB6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9629065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53C3B9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135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2C79BE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164281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EB3AFCC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TRÓJNIK PVC DN 50/50, 88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E6C13A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339DE4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104A7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06866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5E49C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41FC0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16ED8E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4833A5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875886F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54A5CA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0D0D36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164282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64BB9E5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KOREK PCV 50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22729A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375027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EC8E8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24E88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FA275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C3FE6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703D8C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99F89C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95D4051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FFFEEC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8791E9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16478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9967052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NASUWKA PVC DN 100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B5FFD3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C81F18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1BE45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13DA1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A1665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DFD8D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98F9E8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5C09D3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4F9F72B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97959B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F747A4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16479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284E997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NASUWKA PVC DN 160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00204D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881AFA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3BDBC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6B39C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949B5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18A28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9204F9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79B1ED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9B90F75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48BEBC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6E15C9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16480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EA97C72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NASUWKA PVC DN 200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71803B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F538FA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BB8D8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3252C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9EA67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64D49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23D330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0DC2D0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6333FE2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B92DD2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C3A553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164969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4E30B9A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KOLANO PVC, DN 50, 90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540BB6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F6261E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5345B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A76E0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35D55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475F8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028727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ABD2B5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C6A692F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7266DD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8506F1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165066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0C21EEB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RURA PVC DN 160, DŁUGOŚĆ 3 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228F03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795505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370C7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E51CC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8E9E7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622BB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B333E2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7E44CF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274AA60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951EE1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728B7A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165067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01AA22B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REWIZJA PCV DN 160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8CC01F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5736ED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70045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63A6D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05790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FFD37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36117C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ED953E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5B504A3" w14:textId="77777777" w:rsidTr="00206372">
        <w:trPr>
          <w:trHeight w:val="67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0B8D61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DFA8A3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165159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F9674D1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PROFIL ŚCIENNY, PIONOWY Z BLACHY OCYNKOWANEJ GR. 0,6 MM, CW 100, DŁ. 4 M, ZE ZNAKIEM IDENTYFIKACJI PRODUCENTA, SYMBOLEM CE ORAZ INFORMACJĄ NT. WYTRZYMAŁOŚCI PROFILU I REAKCJI NA OGIEŃ KLASY F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A0C5F5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7B2C8F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D4EB0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49149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A8467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A41A0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986328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C4CB47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316E23F" w14:textId="77777777" w:rsidTr="00206372">
        <w:trPr>
          <w:trHeight w:val="67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C7FCA4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D7F5F8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165160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A7FB8C0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PROFIL ŚCIENNY, POZIOMY Z BLACHY OCYNKOWANEJ GR. 0,6 MM, UW 100, DŁ. 4 M, ZE ZNAKIEM IDENTYFIKACJI PRODUCENTA, SYMBOLEM CE ORAZ INFORMACJĄ NT. WYTRZYMAŁOŚCI PROFILU I REAKCJI NA OGIEŃ KLASY F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0DF4BF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172B8C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28311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EF338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991CB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EFB06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64F0A4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14A1BB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389FF42" w14:textId="77777777" w:rsidTr="00206372">
        <w:trPr>
          <w:trHeight w:val="67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FF27AC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45C1F4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165163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D2970A3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NAROŻNIK ALUMINIOWY, WYMIARY: 25 X 25 MM, DŁUGOŚĆ 3 M, ZE ZNAKIEM IDENTYFIKACJI PRODUCENTA, ZNAKIEM CE ORAZ INFORMACJĄ O WYTRZYMAŁOŚCI PROFILU I REAKCJI NA OGIEŃ, KLASY F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9D308B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003074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3C5AE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7958C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4F3E2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104E0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28E906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2459C4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4832C0DA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01243D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7C095A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165285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239CA48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RURA KANALIZACYJNA PVC, DN 200, DŁUGOŚĆ 0,5 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E12293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9C3DC8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EFEDB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7ED0F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23142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CA05F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D54E6F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D2CBBF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BAA17C8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E1D3CC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2B20A2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165754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33CE5F8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WŁAZ KANAŁOWY ŻELIWNY, H -115, ŻELIWO SZARE, KLASA B-125, FI 600, ZGODNY Z PN-EN 124:2000 LUB NORMĄ RÓWNOWAŻNĄ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24F267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183BF7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54BAB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8B650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AEBA7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35598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0B85D2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BDA2AD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72CF810" w14:textId="77777777" w:rsidTr="00206372">
        <w:trPr>
          <w:trHeight w:val="67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75F046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339F9A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166130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22C5C82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ZAPRAWA DO NAPRAW KONSTRUKCJI BETONOWYCH I ŻELBETONOWYCH, MROZOODPORNA I WODOSZCZELNA, PODWYŻSZONA ODPORNOŚĆ NA PENETRACJĘ PRZEZ WODĘ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AE5A7F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769862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4D1ED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A5552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C0AFB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21740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96C9F4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7287C1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016859C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3354DC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EF5046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166320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8B7106E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PĘDZEL ANGIELSKI, 50 MM, 2"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1FE0F1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A96025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E43EF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50332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C7BD4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B44F2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E4CDA7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565DE8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C9D7DCB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B107DB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2B40A0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166321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FF2B1D9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PĘDZEL ANGIELSKI, 25 MM, 1"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C9DA7D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73D1DC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AB3A8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EFFB9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94C24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EEDF0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DEE443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8BCC34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57DE4336" w14:textId="77777777" w:rsidTr="00206372">
        <w:trPr>
          <w:trHeight w:val="67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0EFDBB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CCBF46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166660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76B40B2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KOSTKA BRUKOWA, KOLOROWA, FAZOWANA, BETON C-25, O WYMIARACH: 10 X 20 X 6 CM, NA PODJAZDY I MIEJSCA POSTOJOWE DLA SAMOCHODÓW OSOBOWYCH, ZGODNA Z NORMĄ PN-EN 1338:2005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89DD87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A86F57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84EB1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3AD48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F8015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58D06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23F0EA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821E86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6424B7C" w14:textId="77777777" w:rsidTr="00206372">
        <w:trPr>
          <w:trHeight w:val="67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4C5668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3FA2E5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166661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FCFAFE4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KOSTKA BRUKOWA, KOLOROWA, FAZOWANA, BETON C-25, O WYMIARACH: 10 X 20 X 8 CM, NA PODJAZDY I MIEJSCA POSTOJOWE DLA SAMOCHODÓW OSOBOWYCH, ZGODNA Z NORMĄ PN-EN 1338:2005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D9BAF3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89CE43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EAC2C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40299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89182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7102E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28A787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53B7D4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7EAA7E6" w14:textId="77777777" w:rsidTr="00206372">
        <w:trPr>
          <w:trHeight w:val="67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856B87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1EEFCE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166662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868FDB1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KOSTKA BRUKOWA, SZARA, FAZOWANA, BETON C-25, O WYMIARACH: 10 X 20 X 8 CM, NA PODJAZDY I MIEJSCA POSTOJOWE DLA SAMOCHODÓW CIĘŻAROWYCH, ZGODNA Z NORMĄ PN-EN 1338: 2005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ED9259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B85390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EA7DF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EF493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D7BC2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5B39A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5C0A38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A4F1BD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68F3E21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037D1E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87CA9B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166786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186C12C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KOLANO PVC DN 110, 30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9AD6E9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D78FDE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B2A60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9962C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6FDB5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3D768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AF943E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7ADEDF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AB5D59D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04F353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9B8F51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166791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79F4E18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RURA PVC FI 75, DŁUGOŚĆ 2 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583C74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B8109D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62900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3B8AF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4E472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0D33F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29019F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D40D19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3A2FFA1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CD0CBC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125EEF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166792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74DBF77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RURA PCV FI 32*250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CB71F7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83F970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93116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10BA4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C5E47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D9AFE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33EC7A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A7E201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25082C2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F35B06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157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9BE703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166873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9E39206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KRATA POMOSTOWA ZGRZEWANA 1200x1000 MM, TYP WEMA, PŁASKOWNIK WYS. 30 MM, GR. 2 MM, PRĘT KARBOWANY SKRĘTNY FI 6 MM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A65B1D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A637D4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C9411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D3E43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E6839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533CD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95260E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85CFC8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4F8A8A8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5B543C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5F5704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166874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3E0FE81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KRATA POMOSTOWA ZGRZEWANA, WYMIARY: 1000 X 1000 MM, TYP WEMA, WYSOKOŚĆ PŁASKOWNIKA 30 MM, GRUBOŚĆ 2 MM, PRĘT KARBOWANY SKRĘTNY FI 6 MM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99062D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32DCDD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3EA03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9592E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32A7B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5865C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146594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2DB5FD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471AA70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26AD79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7DCF22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166878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24199A8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KRATA POMOSTOWA ZGRZEWANA 1000x300 MM, TYP WEMA PŁASKOWNIK WYS. 30 MM, GR. 2 MM, PRĘT KARBOWANY SKRĘTNY FI 6 MM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9B0885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46A4D7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299C8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65BA0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9EB57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A3CFE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F6A88B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50B7AC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72D201A" w14:textId="77777777" w:rsidTr="00206372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7A4607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81627B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167140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4FDCFC6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ZAPRAWA NAPRAWCZA SAMOPOZIOMUJĄCA, DO REPERACJI I NAPRAW KONSTRUKCJI BETONOWYCH O ŚREDNIEJ WYTRZYMAŁOŚCI BETONU JAK PŁYTY BALKONOWE, PREFABRYKATY, SŁUPY, ELEWACJE WEWNĄTRZ I NA ZEWNĄTRZ, NAKŁADANIE RĘCZNE LUB METODĄ MOKREGO NATRYSKU, WARSTWĄ DO 80 MM W JE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818BF4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86F43F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900D0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51011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A39BB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994C1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909DAD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A1C351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955E5C3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935452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BAA125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167940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68DE659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SKRZYNKA WODOCIĄGOWA ŻELIWNA, ULICZNA, DO ZASUWY DN 100 , WYSOKOŚĆ 200 MM, PRZEZNACZONA DO WBUDOWANIA W CHODNIKACH, JEZDNIACH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CCAC94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A97DC8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F3913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17B07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D9C73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BD01E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AFE7CE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00A61C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496267B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F5C34D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F64157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168035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D994024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RURA PVC DN 110X1000 MM, DO KANALIZACJI ZEWNĘTRZNEJ, POMARAŃCZOWA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B3E75E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63EDE8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ED0F8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78B5D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E5854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36ABC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E694AA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8620CE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7DF2508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F4EFC5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434B17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168766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489CE3F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PIASEK SUSZONY, WORKOWANY, KWARCOWY, DO PIASKOWANIA ANTYKOROZYJNEGO O FRAKCJI 0,2 MM, PAKOWANY W WORKACH 25 KG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5BA057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C70005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C900B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2D256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01A23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B9B75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CBB022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D4DAC7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CB98E45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69C73C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B128B4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169062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1754762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RURA PVC, KORUGOWANA, TRZONOWA, DN 315, DŁUGOŚĆ 2 M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B403D5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A7EEC8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45E06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BF6B1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7C6C1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4B3EE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CB9765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1FCDD1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19958D3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593D6A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39E28D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169331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592BDF0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NASUWKA PVC DN 110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98D929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73E05C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7133A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D797F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EE843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536B3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744845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A956D9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54C5483A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2F167D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22AD25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169709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FD35461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PŁYTA OSB-3, NOŚNA, ODPORNA NA WILGOĆ, O WYMIARACH: 1250 X 2500 X 12 MM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958D6B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033182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31936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F112C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6A9B9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DF98E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EFA378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0310CC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25FF9A9" w14:textId="77777777" w:rsidTr="00206372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F70A98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025167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170277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9DC567B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ZAPRAWA MURARSKA WAPIENNA, PRZEZNACZONA DO TRADYCYJNYCH ROBÓT MURARSKICH TYPU WZNOSZENIE MURÓW ORAZ ŚCIAN PIWNIC I FUNDAMENTÓW Z CEGIEŁ, PUSTAKÓW ORAZ INNYCH MATERIAŁÓW CERAMICZNYCH, BETONOWYCH LUB WAPIENNO - PIASKOWYCH, DO STOSOWANIA WEWNĄTRZ I NA ZEWNĄT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4EE98C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068F4E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86E74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63679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89A26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28637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67CDDD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F5671F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6D9A456" w14:textId="77777777" w:rsidTr="00206372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6F9A0E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19DEBC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170279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26BC7F4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PAPA ASFALTOWA IZOLACYJNA I-333, NA TEKTURZE Z ASFALTU NIEMODYFIKOWANEGO, OSNOWA Z TEKTURY BUDOWLANEJ O GRAMATURZE 333 G / M2, DO IZOLACJI WODOCHRONNYCH, ZGODNA Z NORMĄ PN-89/B-27617, POSIADAJĄCA CERTYFIKAT NA ZNAK BEZPIECZEŃSTWA, O WYMIARACH: 1 X 20 M, R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BE2A32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098CC8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EBBE6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F39B8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A17EE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8E31F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220C19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DB0131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497FBA4A" w14:textId="77777777" w:rsidTr="00206372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68253A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0CF1FE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170280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507C7A4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PAPA ASFALTOWA, ZGRZEWALNA, NAWIERZCHNIOWA, MODYFIKOWANA SBS, NA OSNOWIE Z WŁÓKNINY POLIESTROWEJ O GRAMATURZE 250 G / M2, WIERZCHNIA STRONA POKRYTA GRUBOZIARNISTĄ POSYPKĄ, SPODNIA STRONA POKRYTA FOLIĄ Z TWORZYWA SZTUCZNEGO, JEDEN BRZEG WSTĘGI NIE POKRYTY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682DFE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5D48E8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6D140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A55C5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D3E6E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4EAE7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8891D5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F389A2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EEA2101" w14:textId="77777777" w:rsidTr="00206372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41A921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A630A5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170281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49190B6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PAPA ASFALTOWA, ZGRZEWALNA, PODKŁADOWA, MODYFIKOWANA SBS, NA OSNOWIE Z WŁÓKNINY POLIESTROWEJ O GRAMATURZE 250 G / M2, WIERZCHNIA STRONA POKRYTA GRUBOZIARNISTĄ POSYPKĄ, SPODNIA STRONA POKRYTA FOLIĄ Z TWORZYWA SZTUCZNEGO, JEDEN BRZEG WSTĘGI NIE POKRYTY POSY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F698AC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EFDED6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886A1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5AFBF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8176D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B8175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D63BE7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68ECA0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E50886C" w14:textId="77777777" w:rsidTr="00206372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700D36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5BA8DB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170282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0DBEFB7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PAPA ASFALTOWA ZGRZEWALNA NAWIERZCHNIOWA , MODYFIKOWANA SBS, NA OSNOWIE Z WŁÓKNINY POLIESTROWEJ O GRAMATURZE 250G/M2, WIERZCHNIA STRONA POKRYTA GRUBOZIARNISTĄ POSYPKĄ, SPODNIA STRONA POKRYTA FOLIĄ Z TWORZYWA SZTUCZNEGO, JEDEN BRZEG WSTĘGI NIE POKRYTY POSY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087FC7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BED823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AAB85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6F37A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B7BFA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40B21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EFD650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A190E9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48EB4304" w14:textId="77777777" w:rsidTr="00206372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28E767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172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E63AE4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170436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12123EB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MASA KOTWIĄCA WINYLOWO-ESTROWA KOTWA CHEMICZNA. BRAK ZAWARTOŚCI STYRENU, OGRANICZONA ILOŚĆ WYDZIELANIA NIEPRZYJEMNYCH ZAPACHÓW ORAZ OPARÓW SZKODLIWYCH DLA ZDROWIA. CHARAKTERYZUJĄCA SIĘ WYSOKĄ ODPORNOŚCIĄ NA CZYNNIKI MECHANICZNE ,CHEMICZNE, A TAKŻE NA WYSO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F6BD79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739D6C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F168D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508E3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6CF36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C38AD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BB1552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D1DBD1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1E77CAD" w14:textId="77777777" w:rsidTr="00206372">
        <w:trPr>
          <w:trHeight w:val="67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476C46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B585B2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170451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7AD1365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POKRYWA ŻELBETOWA, Z OTWOREM FI 600 MM, NA KRĄG BETONOWY FI 1000, WYMIARY: 1200 X 600 X 130 MM, WG NORMY PN-EN 1917 : 2004 LUB NORMY RÓWNOWAŻNEJ, Z BETONU C-35/45 WG NORMY PN-EN 206/1 LUB NORMY RÓWNOWAŻNEJ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5CE070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BF12CC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4FAAD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596D7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C86D9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20A55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1734F4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FB5F0E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98DC3C2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8A6B98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F27A71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170510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F40EDCC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RURA PVC DN 200 X 1000 MM, GR. 3,2 MM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8EF94E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A30746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EE716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80678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10CFC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FF08F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4089EA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9BAAD0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44AF030B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E9BC2D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88F8CE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170511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61C3922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MUFA PVC, DN 200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3C872F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BEF4E9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A7B18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536A3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1F248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C88F9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F39007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8D313E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7930825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914A87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88EE30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1707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CA82D35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TAŚMA DO PŁYT GIPSOWYCH JEDNOSTRONNIE KLEJACA NA BAZIE WŁÓKANA SZKALNEGO W FORMIE SIATKI, SZEROKOŚĆ 50 MM, DŁUGOŚĆ 20 MB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ADAFD6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E39412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842C4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A3C72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1D27A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87C3E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0736DA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74184D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AB84CD4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EAC68E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742451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170823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4620410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SZNUREK MURARSKI, WYKONANY Z PP, ODPORNY NA ROZCIĄGANIE I ZABRUDZENIA, NAWINIĘTY NA SZPULKĘ, DŁUGOŚĆ 100 M, FI 2 MM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F4298D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8EDCDA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F6D12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C20D4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83FCF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8B5A1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60C8C4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A6DA0A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6D8C597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B68430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9E0072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170879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27E87E9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FOLIA BUDOWLANA, PAROIZOLACJA, O WYMIARACH: 2 M X 50 M, GRUBOŚĆ, 0,2 MM, ROLKA 100 M2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B309FF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m^2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3762BB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77C28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6F887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D336F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F1681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634296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A26355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3B99509" w14:textId="77777777" w:rsidTr="00206372">
        <w:trPr>
          <w:trHeight w:val="67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520DED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910AAC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17101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F756120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KLEJ DO PŁYT GIPSOWYCH, DO PODŁOŻY BETONOWYCH, CERAMICZNYCH ORAZ BETONU KOMÓRKOWEGO I SILIKANTÓW WEWN. BUDYNKÓW, DOBRA PRZYCZEPNOŚĆ, WYTRZYMAŁOŚĆ, PLASTYCZNOŚĆ, SPEŁNIAJĄCY NORMĘ PN-B-300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51BDC9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8EB8AF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3FF3D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7A301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94741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359E7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F0D49D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BD5CA2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14CF910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19743B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30D042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171047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565ACCD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GEOWŁÓKNINA TC, GARAMURA 100 G / M2, WYMIAR: 2 X 50 MB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8A323B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m^2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59EFFB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C6266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BC9D3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E8A97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BAFE1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1B1D45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E2B619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037610D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0FBAEA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26846A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171623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56C97BE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PŁYTA DROGOWA, BETON KLASY B 25, O WYMIARACH: 300 X 150 X 20 CM, PODWÓJNIE ZBROJONA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2062AB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1A18E6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E058F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C2A06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9055A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31BC8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21A8C5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F86C4C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4E021740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793257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30FFAF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172024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71B1E23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OBRZEŻE TRAWNIKOWE, BETON C25, O WYMIARACH: 100 X 30 X 8 CM, KOLOR WEDŁUG ZAMÓWIENIA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65FE0B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73D69B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0E182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C2701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539C1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9807D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8722CD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F2DE04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583CD3D1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142DE1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D4E40F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172497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E200BB0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RURA KANALIZACYJNA PVC, DN 200, DŁUGOŚĆ 2 M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E6D60B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524170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9483D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92CB9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9821D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56F65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836560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78E46B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57B7D021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096EF3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964C9B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172531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A9BEB38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RURA SPUSTOWA RYNNY PCV 90 BRĄZOWA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A9B867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mb</w:t>
            </w:r>
            <w:proofErr w:type="spellEnd"/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B82ECE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C854E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6E183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A4620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50A0A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B2FC37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269964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6FCE04C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1B858D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834AAD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172544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78B9EB3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KRĄG BETONOWY, ZBROJONY POJEDYŃCZO, ZE STOPNIAMI ZEJŚCIOWYMI, O WYMIARACH: 1500 X 600 X 160 MM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2541EA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027EC0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96340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5639C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F31CD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A77CD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66D182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245488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4425E468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E35C1B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F5557E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172551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81B261F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PŁYTA BETONOWA AŻUROWA MEBA, WYMIARY: 60 X 40 X 8 CM LUB RÓWNOWAŻNA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49232E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7B69D6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C0828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5D662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2443C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48F4D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CE4F9B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74D1B8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6103516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CB845D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45D388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172761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74F706F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KRĄG BETONOWY, ZBROJONY POJEDYNCZO, O WYMIARACH: 1500 X 300 X 160 MM, ZE STOPNIAMI ZEJŚCIOWYMI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D992BC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831B99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A92A6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CC576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420E3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28413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45B217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71FB28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34B0643" w14:textId="77777777" w:rsidTr="00206372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6D1839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EB2997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173042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4B640FF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PIERŚCIEŃ WYRÓWNAWCZY DO STUDNI WŁAZOWYCH FI600 OGRUBOŚCI 15MM WYKONANY Z TWORZYWA SZTUCZNEGO O NASTĘPUJĄCYCH PARAMETRACH; WYTRZYMAŁOŚĆ NA ŚCISKANIE &gt;500kN, CIĘŻAR WŁĄŚCIWY 1,4kg/dm3, MAKSYMALNE DOPUSZCZALNE OBCIĄŻENIE 920kN, ODPORNOŚĆ TERMICZNA -30 DO +6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EE85D8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358539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8AA78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490B2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3DCAC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993EE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80F4BD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DDD066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385DC52" w14:textId="77777777" w:rsidTr="00206372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03C33A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09726B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173043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1B56DDD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PIERŚCIEŃ WYRÓWNAWCZY DO STUDNI WŁAZOWYCH FI600 OGRUBOŚCI 30MM WYKONANY Z TWORZYWA SZTUCZNEGO O NASTĘPUJĄCYCH PARAMETRACH; WYTRZYMAŁOŚĆ NA ŚCISKANIE &gt;500kN, CIĘŻAR WŁĄŚCIWY 1,4kg/dm3, MAKSYMALNE DOPUSZCZALNE OBCIĄŻENIE 920kN, ODPORNOŚĆ TERMICZNA -30 DO +6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84464E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2E0569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672A8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D6B1E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734A8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FFCB1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F1E9F8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4DAA8A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F8AC300" w14:textId="77777777" w:rsidTr="00206372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162301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190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EDB0D2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173044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494C9F1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PIERŚCIEŃ WYRÓWNAWCZY DO STUDNI WŁAZOWYCH FI600 OGRUBOŚCI 50MM WYKONANY Z TWORZYWA SZTUCZNEGO O NASTĘPUJĄCYCH PARAMETRACH; WYTRZYMAŁOŚĆ NA ŚCISKANIE &gt;500kN, CIĘŻAR WŁĄŚCIWY 1,4kg/dm3, MAKSYMALNE DOPUSZCZALNE OBCIĄŻENIE 920kN, ODPORNOŚĆ TERMICZNA -30 DO +6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B13F98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8591EE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03D38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D761D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D1A05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001F2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8B7682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F23128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95D2469" w14:textId="77777777" w:rsidTr="00206372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967977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629859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173045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1F7E7C0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PIERŚCIEŃ WYRÓWNAWCZY DO STUDNI WŁAZOWYCH FI600 OGRUBOŚCI 100MM WYKONANY Z TWORZYWA SZTUCZNEGO O NASTĘPUJĄCYCH PARAMETRACH; WYTRZYMAŁOŚĆ NA ŚCISKANIE &gt;500kN, CIĘŻAR WŁĄŚCIWY 1,4kg/dm3, MAKSYMALNE DOPUSZCZALNE OBCIĄŻENIE 920kN, ODPORNOŚĆ TERMICZNA -30 DO +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E82733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D8ABCE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7CCA8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73294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03B9D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FD9BF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A5610C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2CF64D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7B93544" w14:textId="77777777" w:rsidTr="00206372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54ABDD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F61B7F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173047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2DAACC3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PIERŚCIEŃ WYRÓWNAWCZY DO STUDNI WŁAZOWYCH FI600 (625) OGRUBOŚCI 40MM STOSOWANY BEZPOŚRENIO NA PŁYTĘ NASTUDZIENNĄ LUB KONUS, WYKONANY Z TWORZYWA SZTUCZNEGO O NASTĘPUJĄCYCH PARAMETRACH; WYTRZYMAŁOŚĆ NA ŚCISKANIE &gt;500kN, CIĘŻAR WŁAŚCIWY 1,4kg/dm3, MAKSYMALNE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A22734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6AC6A3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73BC8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13C31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2FE02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B65A9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0BDE4F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006961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D44D02B" w14:textId="77777777" w:rsidTr="00206372">
        <w:trPr>
          <w:trHeight w:val="67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73D590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78D4DF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173682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2F4D033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KOSTKA BRUKOWA, SZARA, FAZOWANA, BETON C-25, O WYMIARACH: 10 X 20 X 8 CM, NA PODJAZDY I MIEJSCA POSTOJOWE DLA SAMOCHODÓW OSOBOWYCH, ZGODNA Z NORMĄ PN-EN 1338:2005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4E41BB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m^2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E07A6E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99BB1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AB216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2DEB6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AC869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BB52EC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0D101F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5E7D22ED" w14:textId="77777777" w:rsidTr="00206372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3F2FC5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BC8024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173767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30D3C9B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ZAPRAWA HYDRAULICZNA, SZYBKOWIĄŻĄCA, BEZSKURCZOWA, DO NAPRAWY UBYTKÓW PRZEWODZĄCYCH WODĘ POD CIŚNIENIEM, ZAPRAWA EKSPANSYWNA (PRZYROST OBJĘTOŚCI W TRAKCIE WIĄZANIA), NIE ZAWIERA DOMIESZEK POWODUJĄCYCH KOROZJĘ, TWARDNIEJĄCA POD WODĄ, OPAKOWANIE 25 KG, MAXP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DDAF11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35F864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AE140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421A2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F2B91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B4710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0616ED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4E70A2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4116AE3D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1B1D71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E960E1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174180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DA63AD3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WŁAZ KANAŁOWY ŻELIWNY, H-115, ŻELIWO SZARE, KLASA D-400, FI 600, WERSJA ZATRZASKOWA, ZGODNY Z PN-EN 124:2000 LUB NORMĄ RÓWNOWAŻNĄ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D2BBEA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23D7B8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B813A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D6B6F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35547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F6C22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084543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F9EFB2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8318AA0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E2724B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EB8500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174192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FE3FF2D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WŁAZ KANAŁOWY ŻELIWNY, H-115, ŻELIWO SZARE, KLASA D-400, FI 600, WERSJA LUŹNA, ZGODNY Z PN-EN 124:2000 LUB NORMĄ RÓWNOWAŻNĄ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8C1563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C16236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59C81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5DFCB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B5A51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8B59A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6FBC7B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428B19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EAEC71F" w14:textId="77777777" w:rsidTr="00206372">
        <w:trPr>
          <w:trHeight w:val="67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FA012B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AFBA4D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174356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2EEBCB2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POKRYWA ŻELBETOWA  FI 1440,  Z OTWOREM  MIMOŚRODOWYM FI 600, WG NORMY PN-EN 197:2004 LUB NORMY RÓWNOWAŻNEJ, Z BETONU C35/145 WG NORMY PN-EN 206/1 LUB NORMY RÓWNOWAZNEJ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BC9B92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4D1DC4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FB591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96B3E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7FB2B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F86A4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812F8E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AE42D6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5A512D17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219D00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34E2F0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174613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96FDA65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RURA PVC 110 X 3,2 MM, DŁUGOŚ 0,5 M, INSTALACJA ZEWNĘTRZNA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31A120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A339A3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B04F5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E116F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3A274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0238D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64C879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0F9CD9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96F00CD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73BA24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5CD25E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174614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A330978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RURA PVC 110 X 3,2 MM, DŁUGOŚĆ 2 M, INSTALACJA ZEWNĘTRZNA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2FF2D8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282E50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98BB2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505B7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D2136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3FADE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8FFACC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393D56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CFA2F2B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27E824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A58B46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175407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80DF915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TYNK GIPSOWY, RĘCZNY, KNAUF GOLDBAND, DO NAKŁADANIA JEDNOWARSTWOWEGO, PRZYDATNY DO KAŻDEGO RODZAJU CHROPOWATEGO PODŁOŻA, 20 KG W OPAKOWANIU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B198BC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E13E90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E03B2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4A90E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A4BA5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8C803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F1F2F5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A69193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C2099A6" w14:textId="77777777" w:rsidTr="00206372">
        <w:trPr>
          <w:trHeight w:val="67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4F0880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A9FFEE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175701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7032695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GEOWŁÓKNINA GEOFORT, DO WYKONYWANIA WARSTW FILTRACYJNO - ROZDZIELAJĄCYCH, MASA POWIERACHNIOWA 140 G / M2, WYTRZYMAŁOŚĆ NA ROZCIĄGANIE 10 KN / M, ROLKA 250 M2, SZEROKOŚĆ 5 M, DŁUGOŚĆ 50 M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EEBF83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D9E713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6ACC1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233D4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F3BBB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75484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B629BB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0FD9A9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3B0F843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9B36CB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35F7D2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175828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152247A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PŁYTA OSB-3, NOŚNA, ODPORNA NA WILGOĆ, O WYMIARACH: 1250 X 2500 X 18 MM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74E433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074BE2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AF30F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F71F7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7E217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D6D64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4E662E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56D0DA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9B0672E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730F83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CAEE93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176220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D3696C8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WYLEWKA BETONOWA, PRZEZNACZONA DO STOSOWANIA NA ZEWNĄTRZ LUB WEWNĄTRZ POMIESZCZEŃ, OPAKOWANIE 25 KILOGRAMOW, TYSANT LUB RÓWNOWAŻNA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2437DC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23C1BC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02396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61AA7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D4927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03717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923B4D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9DDB68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F2E5A52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F733F8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358120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176247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4B7779E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REDUKCJA PVC 160/200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D74DEA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78DDED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A9DC6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794B8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52B03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3FF13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E15E21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890342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A6CBEC3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04BC99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68087F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176532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BED8CF7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WŁAZ KANAŁOWY ŻELIWNY, H-115, ŻELIWO SZARE, KLASA D 400, FI 800, WEDŁUG NORMY PN - EN 124 2000, WERSJA LUŹNA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3459EF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0F0759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DD335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06B37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1FE4E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9D316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77C50A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72FA8D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F0E0A35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8DEE7F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A7630F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177008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340868F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KRĄG ŻELBETOWY, O WYMIARACH: 1000 X 1000 X 120 MM, ZE STOPNIAMI ZEJŚCIOWYMI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D77033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9C2A0E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A3B4F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62CCB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543F8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16F17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43A5C2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DED98D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AAFBF47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8AA8EB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207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232A95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177009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C96A5A0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KRĄG ŻELBETOWY O WYMIARACH: 1000 X 500 X 120 MM, Z STOPNIAMI ZEJŚCIOWYMI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A5CC81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475C3F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EBED3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F834F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13D2D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8CABB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8A57AD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F66ED7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4263DAD7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349B54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DBB236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177013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F4A0760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PŁYTA OSB, ODPORNA NA WILGOĆ, O WYMIARACH: 1250 X 2500 X 25 MM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609C95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07EC64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8A902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C8FEA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DD7E3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3FFD5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EE7C7F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CEFB0F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82CD9E7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BCF3EB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8A535A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177139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5079B89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KRĄG ŻELBETOWY O WYMIARACH: 1440 X 1000 X 120 MM, ZE STOPNIAMI ZEJŚCIOWYMI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FE6B12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026417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A948A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559FF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E59DE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E8112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2E68B1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172B23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A8D0E1A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BB0438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41BF00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177140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ED52AA4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KRĄG ŻELBETOWY O WYMIARACH: 1440 X 1000 X 120 MM, Z DNEM I STOPNIAMI ZEJŚCIOWYMI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2D1C27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41D8CB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AB571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39D43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8E41E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84110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28E94B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2EBC90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05BD8B3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062EA7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DCA9EB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177191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138B6FE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SKRZYNKA WODOCIĄGOWA ŻELIWNA, ULICZNA, DO ZASUWY DN 140, DUŻA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7D0EB3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4DB842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68AAD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6F1DE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DADCF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5AE1F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39BA77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5740E7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4981B45" w14:textId="77777777" w:rsidTr="00206372">
        <w:trPr>
          <w:trHeight w:val="67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E95335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CDEF15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177375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FDE3A14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SKRZYNKA DO ZASUW PRZYŁĄCZENIOWA 100, H=150 MM, OKRĄGŁA W, WYKONANA Z MATERIAŁU: POKRYWA ŻELIWO SZARE EN-GJL-250, KORPUS: POLIETYLEN PEHD, ŚRUBA MOCUJĄCA POKRYWE: OCYNK KLASA 8,8.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B66DB3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3F4D7E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0B634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EB802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9FC28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F608D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3BDCD2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37397E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52D4910" w14:textId="77777777" w:rsidTr="00206372">
        <w:trPr>
          <w:trHeight w:val="67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A5AD41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986A49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177376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D65C7FE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SKRZYNKA DO ZASUWY 150, H=270 MM, PEHD, FIG.4056, OKRĄGŁA W, WYKONANA Z MATERIAŁU: POKRYWA: ŻELIWO SZARE EN-GJL-250, KORPUS: POLIETYLEN PEHD, ŚRUBA MOCUJĄCA POKRYWĘ: OCYNK KLASA 8,8.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4B6348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D096C3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8A5A8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BF6B8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8D9B6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90559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830C6F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24ED42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5FB75AB2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558B87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7A8816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177470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679D2D0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KRĄG BETONOWY DN 1200 MM, WYSOKOŚĆ 1000 MM, Z DNEM I STOPNIAMI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A9979D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CE2EAF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5CEDB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18FD4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B90DD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54DFC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21993A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A418C7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AFA738E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81F3CD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16E370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177471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C4224D0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KRĄG BETONOWY DN 1200 MM, WYSOKOŚĆ 1000 MM, ZE STOPNIAMI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08B49E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A9E2DF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55D51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DC98F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E50BC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00C4A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38516D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3C9ACE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B07DDD4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52FE86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9F46F4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177696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15D8376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RURA PVC, DN 75, DŁUGOŚĆ 1 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B88EDB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F14EAB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7C398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B7D6D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B9FE6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61786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F54F03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89158C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5E1E988A" w14:textId="77777777" w:rsidTr="00206372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7D5DA7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22A056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177831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11D3C64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PŁYTA GIPSOWO - KARTONOWA, ZWYKŁA, WYMIARY: 9 X 1200 X 2600 MM, DO WYKONYWANIA OKŁADZIN ŚCIAN I SUFITÓW NA KONSTRUKCJI METALOWEJ, PRZEDŚCIANEK, ŚCIAN DZIAŁOWYCH I SUFITÓW PODWIESZANYCH, SUCHEGO TYNKU NA KLEJU GIPSOWYM, POWIERZCHNIA I KRAWĘDZIE OBŁOŻONE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9A2C69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4A91E8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04865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A3AAD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DF2E5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0186D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69F9C2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4369C8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FEF2195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6CECF4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6F1EAB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177832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9C77E13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GAZOBETON KLASA (MARKA) 07, AUTOKLAWIZOWANY BETON KOMÓRKOWY, WYMIARY: 6 X 24 X 59 CM, ZGODNY Z NORMĄ PN-B-19301 LUB NORMĄ RÓWNOWAŻNĄ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53C6CD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A27D74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79DB6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E4371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21903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A696A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FEE442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2B8A06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A90B1B5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3E81C9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A9D569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177833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10FF697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SIATKA NA ZŁĄCZA PŁYT KARTONOWO GIPSOWYCH O SZEROKOŚCI 100 MM, DŁUGOŚĆ 20 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C73AB9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C8A843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FE23E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B4B93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32AB2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DCE32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702AC1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C913AF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5BC5C50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BFE56A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74E2B4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177836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CDF96B0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REDUKCJA PVC DN 75/50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8A4D1D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61371F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07B51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BA510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C42D9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152FC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7D5C06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E4204B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4489D102" w14:textId="77777777" w:rsidTr="00206372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62E55D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AA0A8D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178067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07B4595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GRUNT KWARCOWY SZCZEPNY O WYSOKIEJ PRZYCZEPNOŚCI NA WSZYSTKIE RODZAJE PODŁOŻY, PRODUKT STOSUJE SIĘ DO PRZYGOTOWANIA PODŁOŻA POD TYNKÓW, GŁADZI GIPSOWYCH, CEMENTOWYCH TYNKÓW, WARSTW WYRÓWNAWCZYCH, CIEŃKOWARSTWOWYCH TYNKÓW DEKORACYJNYCH, KLEJOW GIPSOWYCH I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429456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E58B6A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63A83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3827E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5ED8E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B3DA8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6D43BC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704F72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97D8A7E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62404A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ED36D1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178095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00CA68D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PŁYTA OSB-3 NOŚNA ODPORNA NA WILGOĆ WYMIARY:1250X2500X22MM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05E6CF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1869EB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829BC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A00DD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3EFEE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C637B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2553A9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AB62A3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442307F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036E4C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4F4954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178269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6102BA5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KRĄG BETONOWY ZBROJONY, O WYMIARACH: 1500 X 300 MM, Z JEDNYM STOPNIEM ZEJŚCIOWYM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5674B2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6BA2A4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F5825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974B6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34A6E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F3C8C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F696FF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AF997D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B311B75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A4B76D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C1AF5F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178270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159DE3E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KRĄG BETONOWY ZBROJONY, O WYMIARACH: 1500 X 600 MM, Z DWOMA STOPNIAMI ZEJŚCIOWYMI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FAFB32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2780B8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5FDEC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F2B89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9F233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17941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B99AB7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15313F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1AC86EB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5F72A9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62A1A4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178271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83F08CF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KRĄG BETONOWY ZBROJONY, O WYMIARACH: 1500 X 600 MM, Z PEŁNYM DNEM WYLANYM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541C01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672485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4DBDE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7ACBE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EE968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12431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AA5899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B9C992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117422F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2C0DB1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BA19C2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178272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1F16B99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PŁYTA NADSTUDZIENNA ZBROJONA, O ŚREDNICY 1800 MM, Z OTWOREM ZEJŚCIOWYM 600 MM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5B9B31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018190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85DB3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36CDF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88CE3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5C822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8FAE2E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BDF504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918AB02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452B3C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3C6D32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178350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DA01F1F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KRĄG ŻELBETOWY O WYMIARACH: 1200 X 500 MM, Z DWOMA STOPNIAMI ZEJŚCIOWYMI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2D69D7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E63905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A5E0C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AC22F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C5D89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11D1B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3A67B2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4CF205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8DE7580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26539C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228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06751A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178351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6B447E3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KRĄG BETONOWY, O WYMIARACH 1000 MM X 1000 MM, Z DNEM I DWOMA STOPNIAMI ZEJŚCIOWYMI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D36AF9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5FB5C2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0ACFE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D7CB2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99946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DDEE5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00DFDD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3CFE05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5F2E9EF2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94E67B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FECFA5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178492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14CE459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KOLANO PVC KANALIZACYJNE ZEWNĘTRZNE FI 110, 45 ST.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DE1172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F411CF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FFF5C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83F3C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2B42F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B5411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88E179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E2CFE9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052636E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A94927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0C2BB7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178493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99D8EFA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TRÓJNIK KANALIZACYJNY PVC, ZEWNĘTRZNY, DN 110, 90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C82FE1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85B6A9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14E45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88D45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47F02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D5692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E30CF1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185AD3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9BEFD98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3BD4DF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066241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178550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982D116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PŁYTA OSB-3, NOŚNA, ODPORNA NA WILGOĆ, O WYMIARACH: 1250 X 2500 X 10 MM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A9BE6E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9F6D2D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03332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CF6AF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46638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6468C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813E85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EC43F5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D1AFC45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F1375E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89EF5E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178740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54CC111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KRĄG ŻELBETOWY O WYMIARACH: 1200 X 500 MM, Z DNEM, Z 1 STOPNIEM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C975F5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631BFB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937B1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E4CA2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2C6D5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6AC85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793AA1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6EFEB1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5335DC39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F4CA2E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A126ED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178741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0329EF8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KRĄG ŻELBETOWY O WYMIARACH: 1200 X 500 MM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10975C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2F7F31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34874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35854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47E01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6DD67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FCA3FF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D05D12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62C9A0B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44E57B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C88D01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178742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7A4DC4E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KRĄG ŻELBETOWY O WYMIARACH: 1000 X 800 MM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AA441C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A7D286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846DA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6EB4B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18D58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C3B91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59F76A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19898D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913349B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81E705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2C872F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178778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EF0A616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WŁAZ POLIMEROWO-PIASKOWY A15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12060C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22E64E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E1AFE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25534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F7E2D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C73AF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12DC0D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34AD67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E10865C" w14:textId="77777777" w:rsidTr="00206372">
        <w:trPr>
          <w:trHeight w:val="67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0D5E4D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8B7FCD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178782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56BB8EC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ZAPRAWA SZYBKOWIĄŻĄCA PRZEZNACZONA DO STOSOWANIA WEWNĄTRZ I NA ZEWNĄTRZ BUDYNKÓW DO CZASOWEGO USZCZELNIANIA PUNKTÓW WYCIEKÓW WODY, WOREK 25 KG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0A1F00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F82228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732A5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2B7C1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44FC7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952C5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8D3667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10EC10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721C1DD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AFF363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BCF97B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178965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5FB7F06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PŁYTA KANAŁOWA, BETON B-25, O WYMIARACH: 220 X 100 X 20 CM, ZBROJONA PODWÓJNIE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C44F09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BCE511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095B0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F5478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C6AE5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19EE7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0DEC01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C7C49A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482AB1C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517185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20DD8B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179045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8408C4C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KOLANO KANALIZACYJNE ZEWNĘTRZNE FI 110, 90 ST.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F531DF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2B0B1B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9DB8E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CB5B7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8019F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71658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650165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9754FC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E91F8B7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3EB29F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FB5A59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179076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69DBEC2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RURA PVC, KANALIZACYJNA, WYMIARY: 315 / 3000 MM, SN8, LITA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CAC07D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EB4D9F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1B521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29296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252CC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34A80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81E586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F313A2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A26ECE0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0FF3DA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AECF9D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179078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039CCEE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PŁYTA KANAŁOWA, ŻELBETOWA, PODWÓJNIE ZBROJONA, BETON B 25, WYMIARY: 185 X 100 X 8 CM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4778AC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91480C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9C8BB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A89AE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4BB5A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84E62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57DD37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72539C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44CE11C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25A15D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50458A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179085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2C9FB6D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RAMA LEKKA DO WŁAZU KANAŁOWEGO A15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9BF48A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A5245F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541BA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B4E11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2BA43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46C32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6BA1A8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C98284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3C024D1" w14:textId="77777777" w:rsidTr="00206372">
        <w:trPr>
          <w:trHeight w:val="42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464E26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D4EBDE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179088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0D8D03E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PŁYTA DROGOWA ŻELBETOWA O WYMIARACH: 300 X 150 X 12 CM, PODWÓJNIE ZBROJONA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8B9954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2A03B2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092A4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A7654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E4D77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2BC4E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22EB53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4EB58F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50D0CE4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D5124C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CFD426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179191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AEA6920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RURA PVC, KANALIZACYJNA, WYMIARY: 200 X 1000 MM, GR. 4,9 MM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DCFD16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8A25CE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D1D73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3A2AA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83220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BE67C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A9F037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15500D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509AFF17" w14:textId="77777777" w:rsidTr="00206372">
        <w:trPr>
          <w:trHeight w:val="34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0B4852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86532F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179233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D60E2A1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PŁYTA KANAŁOWA, BETON B-25, ZBROJONA POJEDYNCZO, O WYMIARACH: 200 X 50 X 12 CM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8E31D9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BF41C2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E8D14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B11A7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50E4E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6A490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B81A7C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80F5E2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5ADB3B50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538ECC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3E126F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179260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FA108A0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KLEJ DO PŁYTEK, CIENKOWARSTWOWA ELASTYCZNA ZAPRAWA DO MOCOWANIA PŁYTEK CERAMICZNYCH NA PODŁOŻACH ODKSZTAŁCALNYCH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FD4F11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731C8B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EDC14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1CFF3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769CF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70A95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C1D40F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9519C0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45E9D1B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77F618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CCE30D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179567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D359BE6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TRÓJNIK KANALIZACYJNY PVC DN 160/110, 45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CAAABE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A92C08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F0A03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3EEEB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57C34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EA955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C7006B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0BD973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3216601" w14:textId="77777777" w:rsidTr="0020637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CBDC7E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7AB165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180016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984AFEA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PŁYTA DROGOWA ŻELBETOWA O WYMIARACH: 300 X 150 X 15 CM, PODWÓJNIE ZBROJONA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25D999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BD94FA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D19CC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7923F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64824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E5F02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23BABC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63A3C2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0DDDF70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352E7B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E8F350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180260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6F27BE7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KOREK PVC, ZAŚLEPKA KANALIZACYJNA FI 110, KOLOR POMARAŃCZOWY LUB SZARY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F881A6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369677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B3F53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D3DBE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A9314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D40EF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44FE17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7897F1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F85D725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AD1A11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71E655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180261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422C753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KOREK PVC, ZAŚLEPKA KANALIZACYJNA FI 160, KOLOR POMARAŃCZOWY LUB SZARY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545734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464202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31EB8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24995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1A900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13D04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E292F8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D11D0D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FA9CB63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C9B76C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3280C4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180262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26AE54A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KOREK PVC, ZAŚLEPKA KANALIZACYJNA FI 75, KOLOR POMARAŃCZOWY LUB SZARY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9EB334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F1A29B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BE466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A0258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CD724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A608C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9AA8A5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E8AD8B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32648A4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FEC710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CB9E2A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180513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2380B56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KOLANO PVC KANALIZACYJNE DN 32, 90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B17BBB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888E3F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9DA8E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65BEF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5D1A0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BB31E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576B58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61EB58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46B6338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EBDA48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C5EA17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180514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5664AAD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TRÓJNIK KANALIZACYJNY PVC DN 32, 45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04B718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94F98C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A57F8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1A71C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8CA6C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E804C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40D1B4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5DCD88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DEC7906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6CA53A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AF9094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180527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EE51B05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KRĄG ŻELBETOWY NA USZCZELKĘ DN 1200 / 1000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64A53D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C7EAAA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65C32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FD6E8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85776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43504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16BE97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3E972F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78CCA40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3EBA85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2A6885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181280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9C97747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USZCZELKA STUDNI 1500 TYPU GINTER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0F1BA6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489ED6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660B7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D1EBB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4C49A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B38AA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ADA040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8DA3E1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F2923AE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F37E79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EBD879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181482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8079AFA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CERESIT CT 17, OPAKOWANIE 5 L, PREPARAT SŁUŻĄCY DO GRUNTOWANIA ŚCIAN, PODŁOŻY, SUFITÓW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6D12A9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15C689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24E1A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F1FFD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EFAC3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AEE27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533E92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384F7F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47902EC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84AB47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256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4F9DC3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182033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08249E0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KANAŁ ODWADNIAJACY - SYSTEM ODWODNIENIA LINIOWEGO KANAŁ Z POLIMEROBETONU O WYM. 100X13X10 CM Z RUSZTEM ZE STALI OCYNKOWANEJ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159080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F96568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824C4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B5852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C213F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83D84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50BBE9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E9C125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0C0EC4B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1721E3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1FE991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182151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F4326FF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RURA PVC, DN 160, DŁUGOŚĆ 0,5 M (GR. 4,0)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E3BEE5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C34249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6BFD7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E84EF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2A608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C5EC1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F0002E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E7C471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815BB93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435BB1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C57EE0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182153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45435A1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USZCZELKA TELESKOPOWA 425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D9A584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539D53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B6748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A04F8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18DA7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8300C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9C2509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E9AEA2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06A3125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4C9D55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E0A236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182154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5FCF41F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TELESKOP 40T/25/400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42E0AA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55C584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B375E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C0190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8C2AA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4C589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8EEE36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F97DF9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5C8BDF95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4EC519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9034FD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182198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F1AF593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ZASUWA BURZOWA PCV FI 50MM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84BD5A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0504BE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7D77E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6E74B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819F5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CA083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FA9463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BF7CD4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2109177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D0D447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107CA2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182202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2E2A351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USZCZELKA DO STUDNI 1200 TYPU GINTER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BA024E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9B4AC6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463AF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4FF57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88756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0CB97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734349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8D36D2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124603F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0A989E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31D212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182203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F8D25F8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KRĄG BETONOWY 1200/900/1050 DENNICA USZCZELKA TYPU GINTER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4F6497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76C0A9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DE39B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58621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B7F2F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EF87D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E3B858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C7F0D0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ED8AE3F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B8D377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3959D4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182219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DBEBC54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KRĄG BETONOWY ZBROJONY Z DNEM TYPU GINTER, 1500X850X700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94BA3B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5D40B4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C1894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BCEEA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1CE99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3A2D0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EDE6A5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5A17A2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0D6E9E3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9A16C9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0CEF40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182220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E74AC54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KRĄG BETONOWY ZBROJONY ZE STOPNIAMI TYPU GINTER  , 1500X1000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D03C8B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536EE4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606B5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03D0D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706E5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4631C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5F0C39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08D1E7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6148F81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FD792E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C2AFE3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182221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8662451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KRĄG BETONOWY ZBROJONY ZE STOPNIAMI TYPU GINTER  , 1500X500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18C301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A1C9A3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55505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F7754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5A87D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1B4BA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332371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879072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C38FF4B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DD2190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016571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182222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416EC08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PŁYTA NASTUDZIENNA TYPU GINTER DO STUDNI 1500 , 600/1780/150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E69EC5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09C896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50901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B54B8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1F4D3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E210A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1A65A3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5DFF7F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A6190D7" w14:textId="77777777" w:rsidTr="00206372">
        <w:trPr>
          <w:trHeight w:val="67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1A6D96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8EF39A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182234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C84AC50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TAŚMA BENTONITOWA 20x25mm WATERSTOP-RX DO USZCZELNIANIA POZIOMYCH I PIONOWYCH PRZERW ROBOCZYCH W KONSTRUKCJACH ORAZ W USZCZELNIENIACH PRZEPUSTÓW RUROWYCH ITP. L=5m LUB PRODUKT W PEŁNI RÓWNOWAŻNY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8D36CA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1FD0D2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EF598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4981C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03A56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EE180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E1D48E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483410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A3A3585" w14:textId="77777777" w:rsidTr="00206372">
        <w:trPr>
          <w:trHeight w:val="67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BFE5AE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7F21EB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182325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E923C29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 xml:space="preserve">KOSTKA BRUKOWA, CZERWONA, </w:t>
            </w: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BEZ FAZY,ELARDO, O WYMIARACH: 10 X 20 X 8 CM, NA PODJAZDY, MIEJSCA POSTOJOWE DLA SAMOCHODÓW i CHODNIKI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B1AC25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m^2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C9E6E7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0032E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ACBA6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76F08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F579D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14F823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24488A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22B5C6B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6240F8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0746A3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182502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D1B6DFC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TRÓJNIK PVC, DN 32/32/32, 90 ST.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0574A9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FD662B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96061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7448A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14975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FDFE7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F18786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8D0828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F595844" w14:textId="77777777" w:rsidTr="00206372">
        <w:trPr>
          <w:trHeight w:val="67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485284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366D02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182516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A4B85F1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POKRYWA ŻELBETOWA NA KRĄG BETONOWY FI 1500 MM, Z OTWOREM FI 800 MM, WG NORMY PN-EN 1917 : 2004 LUB NORMY RÓWNOWAŻNEJ, Z BETONU C-35/45 WG NORMY PN-EN 206/1 LUB NORMY RÓWNOWAŻNEJ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E5E1D0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B8BA0E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A7B8B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65602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2689B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7D16C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9DEC0A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191BF0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6D24F476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19BE67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4E470A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182533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AC30E04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PŁYTA SZALUNKOWA WODOODPORNA 12MM  2500X1250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7FD644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EFCD3C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5661C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F1BDE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0EF9A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8C07A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90E944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F5AE58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02C89048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DC3537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9650A9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182534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4532177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PŁYTA SZALUNKOWA WODOODPORNA 27MM  2500X1250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4377BF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F9B933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6C633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2685C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E6ECA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116F7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0EE66A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4E3D0A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9D052BF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353C61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FE23E9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185523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587EB1D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RURA KANALIZACYJNA ZEWNĘTRZNA PVC 160 L=3m SN8 LITA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A53A39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5B7621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3C14A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F233B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B80CB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CD8D2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FACA02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C88DE9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542A6EF5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80347F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0EBF19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6A03686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CEGŁA BETONOWA, SZARA, WIBROPRASOWANA, O WYMIARACH: 25 X 12 X 6,5 CM, ZGODNA Z EN 771-3:2011 [IDT] LUB NORMĄ RÓWNOWAŻNĄ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B58988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0DF92E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13CCD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A5FF9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4A1EA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863F9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04143D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2D36DD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58D32346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AEF854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1D880D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9D434D6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MUFA PVC, DN 160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CFBE96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7370C2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DB3E25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EBC77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4FF8A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02B8A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C73532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F4A19F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7F8C7494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6FD08B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444884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2182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42E1623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WŁAZ TELESKOPOWY, B-125, DN 315, NOŚNOŚĆ 12 T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7143BF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E4C76E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793F8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87C55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AA482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9F378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921AF1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C4649DE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1FBD925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A61550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308437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F10F61C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MUFA PCV  DN 110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8BE6DC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C85804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97AEC2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184FC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BA20B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871EE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ABA0DE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EB49D1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1C2D074A" w14:textId="77777777" w:rsidTr="00206372">
        <w:trPr>
          <w:trHeight w:val="25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5C62D1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EBCC49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2403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ACEAAA7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TAŚMA MALARSKA, 38 X 50 MM, 50 M DŁUGOŚCI / NO/413/2021 / VERKATTO VR 5408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5757B5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708CA8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4ECA2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AD1E1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684AE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0F0F2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8C5600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702A97D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56D3A69F" w14:textId="77777777" w:rsidTr="00206372">
        <w:trPr>
          <w:trHeight w:val="4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67D646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382421A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2501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72EA223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TARCICA IGLASTA, SUCHA, NIEIMPREGNOWANA, DESKI DLA BUDOWNICTWA, KLASA III, ZGODNA Z PN-57/D-03003 LUB NORMĄ RÓWNOWAŻNĄ, GRUBOŚĆ 25 MM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30EBF2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m^3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7C81BF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E6136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81FD4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DE577F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CF80B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78A0E0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648EDB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3B0852F5" w14:textId="77777777" w:rsidTr="00206372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0ABFD4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11F51C6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990E463" w14:textId="77777777" w:rsidR="008764BB" w:rsidRPr="008764BB" w:rsidRDefault="008764BB" w:rsidP="008764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POKRYWA STUDNI 1200, U., FI 600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6965A1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10A2F8B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CEBA84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D63DB0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09336C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068FB3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FC39B39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E26A157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64B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764BB" w:rsidRPr="008764BB" w14:paraId="26A3F7BA" w14:textId="77777777" w:rsidTr="00206372">
        <w:trPr>
          <w:trHeight w:val="525"/>
          <w:jc w:val="center"/>
        </w:trPr>
        <w:tc>
          <w:tcPr>
            <w:tcW w:w="11000" w:type="dxa"/>
            <w:gridSpan w:val="6"/>
            <w:shd w:val="clear" w:color="auto" w:fill="auto"/>
            <w:noWrap/>
            <w:vAlign w:val="center"/>
            <w:hideMark/>
          </w:tcPr>
          <w:p w14:paraId="49635E5D" w14:textId="77777777" w:rsidR="008764BB" w:rsidRPr="008764BB" w:rsidRDefault="008764BB" w:rsidP="008764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764B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27FC11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64B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FDC955" w14:textId="77777777" w:rsidR="008764BB" w:rsidRPr="008764BB" w:rsidRDefault="008764BB" w:rsidP="008764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764B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217B58" w14:textId="77777777" w:rsidR="008764BB" w:rsidRPr="008764BB" w:rsidRDefault="008764BB" w:rsidP="008764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64B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gridSpan w:val="2"/>
            <w:shd w:val="clear" w:color="auto" w:fill="auto"/>
            <w:noWrap/>
            <w:vAlign w:val="center"/>
            <w:hideMark/>
          </w:tcPr>
          <w:p w14:paraId="4285EB62" w14:textId="77777777" w:rsidR="008764BB" w:rsidRPr="008764BB" w:rsidRDefault="008764BB" w:rsidP="008764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764B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</w:tbl>
    <w:p w14:paraId="06F7C180" w14:textId="4FB4B2CF" w:rsidR="00B902E3" w:rsidRDefault="00B902E3" w:rsidP="0020305A">
      <w:pPr>
        <w:tabs>
          <w:tab w:val="left" w:pos="-567"/>
          <w:tab w:val="left" w:pos="1451"/>
        </w:tabs>
        <w:spacing w:line="360" w:lineRule="auto"/>
        <w:ind w:right="-1"/>
        <w:jc w:val="both"/>
        <w:rPr>
          <w:rFonts w:ascii="Calibri" w:hAnsi="Calibri"/>
          <w:b/>
        </w:rPr>
      </w:pPr>
      <w:bookmarkStart w:id="1" w:name="_GoBack"/>
      <w:bookmarkEnd w:id="1"/>
    </w:p>
    <w:p w14:paraId="02D8071F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bookmarkStart w:id="2" w:name="_Hlk95300147"/>
      <w:bookmarkEnd w:id="0"/>
      <w:r w:rsidRPr="0006350C">
        <w:rPr>
          <w:rFonts w:ascii="Calibri" w:hAnsi="Calibri"/>
        </w:rPr>
        <w:lastRenderedPageBreak/>
        <w:t>Oświadczamy, iż spełniamy warunki dotyczące:</w:t>
      </w:r>
    </w:p>
    <w:p w14:paraId="3495EC35" w14:textId="77777777" w:rsidR="00EE5679" w:rsidRPr="0006350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</w:rPr>
      </w:pPr>
      <w:r w:rsidRPr="0006350C">
        <w:rPr>
          <w:rFonts w:ascii="Calibri" w:hAnsi="Calibri"/>
        </w:rPr>
        <w:t>posiadania zdolności do występowania w obrocie gospodarczym,</w:t>
      </w:r>
    </w:p>
    <w:p w14:paraId="76936CB8" w14:textId="77777777" w:rsidR="00EE5679" w:rsidRPr="0006350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</w:rPr>
      </w:pPr>
      <w:r w:rsidRPr="0006350C">
        <w:rPr>
          <w:rFonts w:ascii="Calibri" w:hAnsi="Calibri"/>
        </w:rPr>
        <w:t>posiadania uprawnień do prowadzenia określonej działalności gospodarczej lub zawodowej,</w:t>
      </w:r>
    </w:p>
    <w:p w14:paraId="10BEB9EB" w14:textId="77777777" w:rsidR="00EE5679" w:rsidRPr="0006350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</w:rPr>
      </w:pPr>
      <w:r w:rsidRPr="0006350C">
        <w:rPr>
          <w:rFonts w:ascii="Calibri" w:hAnsi="Calibri"/>
        </w:rPr>
        <w:t>sytuacji ekonomicznej lub finansowej,</w:t>
      </w:r>
    </w:p>
    <w:p w14:paraId="7FEF3593" w14:textId="77777777" w:rsidR="00EE5679" w:rsidRPr="0006350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</w:rPr>
      </w:pPr>
      <w:r w:rsidRPr="0006350C">
        <w:rPr>
          <w:rFonts w:ascii="Calibri" w:hAnsi="Calibri"/>
        </w:rPr>
        <w:t>zdolności technicznej lub zawodowej.</w:t>
      </w:r>
    </w:p>
    <w:bookmarkEnd w:id="2"/>
    <w:p w14:paraId="16E73401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że zapoznaliś</w:t>
      </w:r>
      <w:r w:rsidR="00C80743" w:rsidRPr="0006350C">
        <w:rPr>
          <w:rFonts w:ascii="Calibri" w:hAnsi="Calibri"/>
        </w:rPr>
        <w:t>my się ze specyfikacją</w:t>
      </w:r>
      <w:r w:rsidRPr="0006350C">
        <w:rPr>
          <w:rFonts w:ascii="Calibri" w:hAnsi="Calibri"/>
        </w:rPr>
        <w:t xml:space="preserve"> warunków zamówienia i nie wnosimy do niej zastrzeżeń oraz, że zdobyliśmy konieczne informacje do przygotowania niniejszej oferty.</w:t>
      </w:r>
    </w:p>
    <w:p w14:paraId="3EC2B78C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iż niniejsza oferta spełnia wymagania Zamawiającego zawarte w specyfikacji warunków zamówienia.</w:t>
      </w:r>
    </w:p>
    <w:p w14:paraId="4F083DA4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że uważamy się za związanych ofertą n</w:t>
      </w:r>
      <w:r w:rsidR="00C80743" w:rsidRPr="0006350C">
        <w:rPr>
          <w:rFonts w:ascii="Calibri" w:hAnsi="Calibri"/>
        </w:rPr>
        <w:t>a czas wskazany w specyfikacji</w:t>
      </w:r>
      <w:r w:rsidRPr="0006350C">
        <w:rPr>
          <w:rFonts w:ascii="Calibri" w:hAnsi="Calibri"/>
        </w:rPr>
        <w:t xml:space="preserve"> warunków zamówienia, czyli przez </w:t>
      </w:r>
      <w:r w:rsidRPr="0006350C">
        <w:rPr>
          <w:rFonts w:ascii="Calibri" w:hAnsi="Calibri"/>
          <w:b/>
          <w:bCs/>
        </w:rPr>
        <w:t>30 dni</w:t>
      </w:r>
      <w:r w:rsidRPr="0006350C">
        <w:rPr>
          <w:rFonts w:ascii="Calibri" w:hAnsi="Calibri"/>
        </w:rPr>
        <w:t xml:space="preserve"> od terminu składania ofert.</w:t>
      </w:r>
    </w:p>
    <w:p w14:paraId="0A3196DF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 xml:space="preserve">Oświadczamy, że zapoznaliśmy się </w:t>
      </w:r>
      <w:r w:rsidR="001274DA" w:rsidRPr="0006350C">
        <w:rPr>
          <w:rFonts w:ascii="Calibri" w:hAnsi="Calibri"/>
        </w:rPr>
        <w:t>z treścią wzoru umowy</w:t>
      </w:r>
      <w:r w:rsidRPr="0006350C">
        <w:rPr>
          <w:rFonts w:ascii="Calibri" w:hAnsi="Calibri"/>
        </w:rPr>
        <w:t xml:space="preserve"> (</w:t>
      </w:r>
      <w:r w:rsidRPr="0006350C">
        <w:rPr>
          <w:rFonts w:ascii="Calibri" w:hAnsi="Calibri"/>
          <w:b/>
          <w:bCs/>
        </w:rPr>
        <w:t xml:space="preserve">załącznik </w:t>
      </w:r>
      <w:r w:rsidRPr="0006350C">
        <w:rPr>
          <w:rFonts w:ascii="Calibri" w:hAnsi="Calibri"/>
        </w:rPr>
        <w:t>nr 2</w:t>
      </w:r>
      <w:r w:rsidR="001274DA" w:rsidRPr="0006350C">
        <w:rPr>
          <w:rFonts w:ascii="Calibri" w:hAnsi="Calibri"/>
        </w:rPr>
        <w:t xml:space="preserve"> do SWZ</w:t>
      </w:r>
      <w:r w:rsidRPr="0006350C">
        <w:rPr>
          <w:rFonts w:ascii="Calibri" w:hAnsi="Calibri"/>
        </w:rPr>
        <w:t>)</w:t>
      </w:r>
      <w:r w:rsidR="001274DA" w:rsidRPr="0006350C">
        <w:rPr>
          <w:rFonts w:ascii="Calibri" w:hAnsi="Calibri"/>
        </w:rPr>
        <w:t>,</w:t>
      </w:r>
      <w:r w:rsidRPr="0006350C">
        <w:rPr>
          <w:rFonts w:ascii="Calibri" w:hAnsi="Calibri"/>
        </w:rPr>
        <w:t xml:space="preserve"> przyjmujemy go bez zastrzeżeń</w:t>
      </w:r>
      <w:r w:rsidR="001274DA" w:rsidRPr="0006350C">
        <w:rPr>
          <w:rFonts w:ascii="Calibri" w:hAnsi="Calibri"/>
        </w:rPr>
        <w:t xml:space="preserve"> i w przypadku przyznania nam zamówienia, zobowiązujemy się do podpisania umowy w tej treści.</w:t>
      </w:r>
    </w:p>
    <w:p w14:paraId="2B7597C5" w14:textId="31FEA15B" w:rsidR="00EE5679" w:rsidRPr="00AE25FE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b/>
        </w:rPr>
      </w:pPr>
      <w:r w:rsidRPr="0006350C">
        <w:rPr>
          <w:rFonts w:ascii="Calibri" w:hAnsi="Calibri"/>
        </w:rPr>
        <w:t>Oferujemy wykonanie przedmiotu zamówienia w terminie</w:t>
      </w:r>
      <w:r w:rsidR="00B87C6E">
        <w:rPr>
          <w:rFonts w:ascii="Calibri" w:hAnsi="Calibri"/>
        </w:rPr>
        <w:t xml:space="preserve"> do dnia</w:t>
      </w:r>
      <w:r w:rsidR="00AE25FE">
        <w:rPr>
          <w:rFonts w:ascii="Calibri" w:hAnsi="Calibri"/>
        </w:rPr>
        <w:t xml:space="preserve"> </w:t>
      </w:r>
      <w:r w:rsidR="00A47FD7">
        <w:rPr>
          <w:rFonts w:ascii="Calibri" w:hAnsi="Calibri"/>
          <w:b/>
        </w:rPr>
        <w:t>3</w:t>
      </w:r>
      <w:r w:rsidR="001F0051">
        <w:rPr>
          <w:rFonts w:ascii="Calibri" w:hAnsi="Calibri"/>
          <w:b/>
        </w:rPr>
        <w:t>1.01</w:t>
      </w:r>
      <w:r w:rsidR="00AE25FE" w:rsidRPr="00AE25FE">
        <w:rPr>
          <w:rFonts w:ascii="Calibri" w:hAnsi="Calibri"/>
          <w:b/>
        </w:rPr>
        <w:t>.202</w:t>
      </w:r>
      <w:r w:rsidR="00B87C6E">
        <w:rPr>
          <w:rFonts w:ascii="Calibri" w:hAnsi="Calibri"/>
          <w:b/>
        </w:rPr>
        <w:t>5</w:t>
      </w:r>
      <w:r w:rsidR="00AE25FE" w:rsidRPr="00AE25FE">
        <w:rPr>
          <w:rFonts w:ascii="Calibri" w:hAnsi="Calibri"/>
          <w:b/>
        </w:rPr>
        <w:t xml:space="preserve"> r. </w:t>
      </w:r>
    </w:p>
    <w:p w14:paraId="594C213A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Przyjmujemy termin płatności w ciągu 30 dni od daty złożenia faktury.</w:t>
      </w:r>
    </w:p>
    <w:p w14:paraId="58A3A4E8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18FA3545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iż wszystkie informacje zamieszczone w ofercie są prawdziwe (za składanie nieprawdziwych informacji Wykonawca odpowiada zgodnie z art. 297 KK).</w:t>
      </w:r>
    </w:p>
    <w:p w14:paraId="51DA5B80" w14:textId="77777777" w:rsidR="001274DA" w:rsidRPr="0006350C" w:rsidRDefault="001274DA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że posiadamy*/nie posiadamy* status/u* dużego przedsiębiorcy w rozumieniu art. 4 pkt 6) ustawy z dnia 8 marca 2013 r. o przeciwdziałaniu nadmiernym opóźnieniom w transakcjach handlowych (t.j. Dz. U. z 2021 r. poz. 424 z późn. zm.).</w:t>
      </w:r>
    </w:p>
    <w:p w14:paraId="40F5299F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że wypełniliśmy obowiązki informacyjne przewidziane w art. 13 lub art. 14 RODO</w:t>
      </w:r>
      <w:r w:rsidRPr="0006350C">
        <w:rPr>
          <w:rFonts w:ascii="Calibri" w:hAnsi="Calibri"/>
        </w:rPr>
        <w:footnoteReference w:id="1"/>
      </w:r>
      <w:r w:rsidRPr="0006350C">
        <w:rPr>
          <w:rFonts w:ascii="Calibri" w:hAnsi="Calibri"/>
        </w:rPr>
        <w:t xml:space="preserve">  wobec osób fizycznych, od których dane osobowe bezpośrednio lub pośrednio pozyskałem w celu ubiegania się o udzielenie zamówienia publicznego w niniejszym postępowaniu</w:t>
      </w:r>
      <w:r w:rsidRPr="0006350C">
        <w:rPr>
          <w:rFonts w:ascii="Calibri" w:hAnsi="Calibri"/>
        </w:rPr>
        <w:footnoteReference w:id="2"/>
      </w:r>
      <w:r w:rsidRPr="0006350C">
        <w:rPr>
          <w:rFonts w:ascii="Calibri" w:hAnsi="Calibri"/>
        </w:rPr>
        <w:t>. *</w:t>
      </w:r>
    </w:p>
    <w:p w14:paraId="184A96B9" w14:textId="77777777" w:rsidR="006A2218" w:rsidRPr="0006350C" w:rsidRDefault="006A2218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06350C">
        <w:rPr>
          <w:rFonts w:ascii="Calibri" w:hAnsi="Calibri"/>
        </w:rPr>
        <w:footnoteReference w:id="3"/>
      </w:r>
      <w:r w:rsidRPr="0006350C">
        <w:rPr>
          <w:rFonts w:ascii="Calibri" w:hAnsi="Calibri"/>
        </w:rPr>
        <w:t xml:space="preserve">. </w:t>
      </w:r>
    </w:p>
    <w:p w14:paraId="00850882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lastRenderedPageBreak/>
        <w:t>Do oferty załączone zostały następujące oświadczenia i dokumenty:</w:t>
      </w:r>
    </w:p>
    <w:p w14:paraId="0AA419C7" w14:textId="77777777" w:rsidR="00EE5679" w:rsidRPr="005778BC" w:rsidRDefault="00EE5679" w:rsidP="00AE25FE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778BC">
        <w:rPr>
          <w:rFonts w:ascii="Calibri" w:hAnsi="Calibri" w:cs="Calibri"/>
        </w:rPr>
        <w:t>Pełnomocnictwo</w:t>
      </w:r>
      <w:r w:rsidR="00957526" w:rsidRPr="005778BC">
        <w:rPr>
          <w:rFonts w:ascii="Calibri" w:hAnsi="Calibri" w:cs="Calibri"/>
        </w:rPr>
        <w:t xml:space="preserve"> – jeżeli dotyczy</w:t>
      </w:r>
      <w:r w:rsidRPr="005778BC">
        <w:rPr>
          <w:rFonts w:ascii="Calibri" w:hAnsi="Calibri" w:cs="Calibri"/>
        </w:rPr>
        <w:t>*,</w:t>
      </w:r>
    </w:p>
    <w:p w14:paraId="547DA3C3" w14:textId="77777777" w:rsidR="00EE5679" w:rsidRPr="005778BC" w:rsidRDefault="00EE5679" w:rsidP="00AE25FE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778BC">
        <w:rPr>
          <w:rFonts w:ascii="Calibri" w:hAnsi="Calibri" w:cs="Calibri"/>
        </w:rPr>
        <w:t>Odpis z właściwego rejestru,</w:t>
      </w:r>
    </w:p>
    <w:p w14:paraId="73004538" w14:textId="77777777" w:rsidR="00EE5679" w:rsidRPr="005778BC" w:rsidRDefault="00EE5679" w:rsidP="00AE25FE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778BC">
        <w:rPr>
          <w:rFonts w:ascii="Calibri" w:hAnsi="Calibri" w:cs="Calibri"/>
        </w:rPr>
        <w:t>Inne dokumenty:</w:t>
      </w:r>
    </w:p>
    <w:p w14:paraId="6C6C618A" w14:textId="77777777" w:rsidR="009B3FAB" w:rsidRPr="005778BC" w:rsidRDefault="009B3FAB" w:rsidP="0006350C">
      <w:pPr>
        <w:pStyle w:val="Bezodstpw"/>
        <w:spacing w:line="276" w:lineRule="auto"/>
        <w:rPr>
          <w:rFonts w:ascii="Calibri" w:hAnsi="Calibri" w:cs="Calibri"/>
        </w:rPr>
      </w:pPr>
    </w:p>
    <w:p w14:paraId="14E6D010" w14:textId="77777777" w:rsidR="00EE5679" w:rsidRPr="005778BC" w:rsidRDefault="00EE5679" w:rsidP="0006350C">
      <w:pPr>
        <w:pStyle w:val="Bezodstpw"/>
        <w:spacing w:line="276" w:lineRule="auto"/>
        <w:ind w:left="9204" w:firstLine="708"/>
        <w:rPr>
          <w:rFonts w:ascii="Calibri" w:hAnsi="Calibri" w:cs="Calibri"/>
        </w:rPr>
      </w:pPr>
      <w:r w:rsidRPr="005778BC">
        <w:rPr>
          <w:rFonts w:ascii="Calibri" w:hAnsi="Calibri" w:cs="Calibri"/>
        </w:rPr>
        <w:t>…………………………………………………</w:t>
      </w:r>
    </w:p>
    <w:p w14:paraId="75C8C310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</w:rPr>
      </w:pPr>
    </w:p>
    <w:p w14:paraId="31F02111" w14:textId="77777777" w:rsidR="009B3FAB" w:rsidRPr="005778BC" w:rsidRDefault="009B3FAB" w:rsidP="0006350C">
      <w:pPr>
        <w:pStyle w:val="Bezodstpw"/>
        <w:spacing w:line="276" w:lineRule="auto"/>
        <w:rPr>
          <w:rFonts w:ascii="Calibri" w:hAnsi="Calibri" w:cs="Calibri"/>
        </w:rPr>
      </w:pPr>
    </w:p>
    <w:p w14:paraId="64316483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</w:rPr>
      </w:pPr>
    </w:p>
    <w:p w14:paraId="55E9DF8A" w14:textId="77777777" w:rsidR="00EE5679" w:rsidRPr="005778BC" w:rsidRDefault="00EE5679" w:rsidP="0006350C">
      <w:pPr>
        <w:pStyle w:val="Bezodstpw"/>
        <w:spacing w:line="276" w:lineRule="auto"/>
        <w:ind w:left="9204" w:firstLine="708"/>
        <w:rPr>
          <w:rFonts w:ascii="Calibri" w:hAnsi="Calibri" w:cs="Calibri"/>
        </w:rPr>
      </w:pPr>
      <w:r w:rsidRPr="005778BC">
        <w:rPr>
          <w:rFonts w:ascii="Calibri" w:hAnsi="Calibri" w:cs="Calibri"/>
        </w:rPr>
        <w:t>.................................., dnia ........................</w:t>
      </w:r>
    </w:p>
    <w:p w14:paraId="083184D5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  <w:i/>
        </w:rPr>
      </w:pPr>
    </w:p>
    <w:p w14:paraId="6EC18EBB" w14:textId="77777777" w:rsidR="00EE5679" w:rsidRPr="00371727" w:rsidRDefault="00EE5679" w:rsidP="00EE5679">
      <w:pPr>
        <w:tabs>
          <w:tab w:val="left" w:pos="-2700"/>
        </w:tabs>
        <w:spacing w:after="120"/>
        <w:jc w:val="both"/>
        <w:rPr>
          <w:rFonts w:ascii="Calibri" w:hAnsi="Calibri"/>
          <w:b/>
          <w:sz w:val="18"/>
          <w:szCs w:val="18"/>
        </w:rPr>
      </w:pPr>
      <w:r w:rsidRPr="00371727">
        <w:rPr>
          <w:rFonts w:ascii="Calibri" w:hAnsi="Calibri"/>
          <w:i/>
          <w:sz w:val="18"/>
          <w:szCs w:val="18"/>
        </w:rPr>
        <w:t>*niepotrzebne skreślić</w:t>
      </w:r>
    </w:p>
    <w:p w14:paraId="128D9459" w14:textId="77777777" w:rsidR="002C36A6" w:rsidRPr="00046D85" w:rsidRDefault="002C36A6" w:rsidP="00EE5679">
      <w:pPr>
        <w:tabs>
          <w:tab w:val="left" w:pos="-567"/>
        </w:tabs>
        <w:spacing w:after="120"/>
        <w:ind w:right="-108"/>
        <w:jc w:val="both"/>
        <w:rPr>
          <w:rFonts w:ascii="Calibri" w:hAnsi="Calibri"/>
          <w:b/>
          <w:sz w:val="22"/>
          <w:szCs w:val="22"/>
        </w:rPr>
      </w:pPr>
    </w:p>
    <w:sectPr w:rsidR="002C36A6" w:rsidRPr="00046D85" w:rsidSect="00A855CD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851" w:right="851" w:bottom="568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EDE82" w14:textId="77777777" w:rsidR="00BF1803" w:rsidRDefault="00BF1803">
      <w:r>
        <w:separator/>
      </w:r>
    </w:p>
  </w:endnote>
  <w:endnote w:type="continuationSeparator" w:id="0">
    <w:p w14:paraId="3BF6294D" w14:textId="77777777" w:rsidR="00BF1803" w:rsidRDefault="00BF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1ACD" w14:textId="77777777" w:rsidR="000E3BAC" w:rsidRDefault="000E3BAC" w:rsidP="00263BF3">
    <w:pPr>
      <w:pStyle w:val="Stopka"/>
      <w:pBdr>
        <w:top w:val="single" w:sz="4" w:space="1" w:color="D9D9D9"/>
      </w:pBdr>
    </w:pPr>
    <w:r>
      <w:fldChar w:fldCharType="begin"/>
    </w:r>
    <w:r>
      <w:instrText xml:space="preserve"> PAGE   \* MERGEFORMAT </w:instrText>
    </w:r>
    <w:r>
      <w:fldChar w:fldCharType="separate"/>
    </w:r>
    <w:r w:rsidR="00834949" w:rsidRPr="00834949">
      <w:rPr>
        <w:b/>
        <w:noProof/>
      </w:rPr>
      <w:t>6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0C9E9" w14:textId="77777777" w:rsidR="00BF1803" w:rsidRDefault="00BF1803">
      <w:r>
        <w:separator/>
      </w:r>
    </w:p>
  </w:footnote>
  <w:footnote w:type="continuationSeparator" w:id="0">
    <w:p w14:paraId="410B7516" w14:textId="77777777" w:rsidR="00BF1803" w:rsidRDefault="00BF1803">
      <w:r>
        <w:continuationSeparator/>
      </w:r>
    </w:p>
  </w:footnote>
  <w:footnote w:id="1">
    <w:p w14:paraId="34732D5E" w14:textId="77777777" w:rsidR="00EE5679" w:rsidRDefault="00EE5679" w:rsidP="00EE56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5131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1A02E2A" w14:textId="77777777" w:rsidR="00EE5679" w:rsidRPr="008B5131" w:rsidRDefault="00EE5679" w:rsidP="00EE5679">
      <w:pPr>
        <w:pStyle w:val="Tekstprzypisudolnego"/>
        <w:jc w:val="both"/>
        <w:rPr>
          <w:rFonts w:ascii="Calibri" w:hAnsi="Calibri"/>
        </w:rPr>
      </w:pPr>
      <w:r w:rsidRPr="008B5131">
        <w:rPr>
          <w:rStyle w:val="Odwoanieprzypisudolnego"/>
          <w:rFonts w:ascii="Calibri" w:hAnsi="Calibri"/>
        </w:rPr>
        <w:footnoteRef/>
      </w:r>
      <w:r w:rsidRPr="008B5131">
        <w:rPr>
          <w:rFonts w:ascii="Calibri" w:hAnsi="Calibri"/>
        </w:rPr>
        <w:t xml:space="preserve"> </w:t>
      </w:r>
      <w:r w:rsidRPr="008B5131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14:paraId="3917D1E2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E52683">
        <w:rPr>
          <w:rFonts w:ascii="Calibri" w:hAnsi="Calibri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wyklucza się:</w:t>
      </w:r>
    </w:p>
    <w:p w14:paraId="61DB8FA9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2327F4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C08226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77E52" w14:textId="50C95BA6" w:rsidR="000E3BAC" w:rsidRPr="003D239F" w:rsidRDefault="00C1448F" w:rsidP="009E1DE8">
    <w:pPr>
      <w:pStyle w:val="Stopka"/>
      <w:tabs>
        <w:tab w:val="clear" w:pos="4536"/>
        <w:tab w:val="clear" w:pos="9072"/>
      </w:tabs>
      <w:ind w:left="9909" w:firstLine="3"/>
      <w:jc w:val="center"/>
      <w:rPr>
        <w:rFonts w:ascii="Calibri" w:hAnsi="Calibri" w:cs="Arial"/>
        <w:b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E522C2" wp14:editId="7B01A220">
              <wp:simplePos x="0" y="0"/>
              <wp:positionH relativeFrom="column">
                <wp:posOffset>-873760</wp:posOffset>
              </wp:positionH>
              <wp:positionV relativeFrom="paragraph">
                <wp:posOffset>-484505</wp:posOffset>
              </wp:positionV>
              <wp:extent cx="9713595" cy="0"/>
              <wp:effectExtent l="12065" t="10795" r="8890" b="8255"/>
              <wp:wrapNone/>
              <wp:docPr id="207513201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7135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B2F19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8pt,-38.15pt" to="696.05pt,-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" strokecolor="#339"/>
          </w:pict>
        </mc:Fallback>
      </mc:AlternateContent>
    </w:r>
    <w:r w:rsidR="000E3BAC" w:rsidRPr="003D239F">
      <w:rPr>
        <w:rFonts w:ascii="Calibri" w:hAnsi="Calibri" w:cs="Arial"/>
        <w:b/>
      </w:rPr>
      <w:t xml:space="preserve">Załącznik  nr </w:t>
    </w:r>
    <w:r w:rsidR="000E3BAC">
      <w:rPr>
        <w:rFonts w:ascii="Calibri" w:hAnsi="Calibri" w:cs="Arial"/>
        <w:b/>
        <w:lang w:val="pl-PL"/>
      </w:rPr>
      <w:t>1</w:t>
    </w:r>
    <w:r w:rsidR="000E3BAC" w:rsidRPr="003D239F">
      <w:rPr>
        <w:rFonts w:ascii="Calibri" w:hAnsi="Calibri" w:cs="Arial"/>
        <w:b/>
      </w:rPr>
      <w:t xml:space="preserve">  do </w:t>
    </w:r>
    <w:r w:rsidR="00B57BC8">
      <w:rPr>
        <w:rFonts w:ascii="Calibri" w:hAnsi="Calibri" w:cs="Arial"/>
        <w:b/>
        <w:lang w:val="pl-PL"/>
      </w:rPr>
      <w:t>S</w:t>
    </w:r>
    <w:r w:rsidR="000E3BAC">
      <w:rPr>
        <w:rFonts w:ascii="Calibri" w:hAnsi="Calibri" w:cs="Arial"/>
        <w:b/>
        <w:lang w:val="pl-PL"/>
      </w:rPr>
      <w:t>WZ</w:t>
    </w:r>
    <w:r w:rsidR="000E3BAC" w:rsidRPr="003D239F">
      <w:rPr>
        <w:rFonts w:ascii="Calibri" w:hAnsi="Calibri" w:cs="Arial"/>
        <w:b/>
      </w:rPr>
      <w:t xml:space="preserve">  -  </w:t>
    </w:r>
    <w:r w:rsidR="000E3BAC" w:rsidRPr="00180500">
      <w:rPr>
        <w:rFonts w:ascii="Calibri" w:hAnsi="Calibri" w:cs="Arial"/>
        <w:b/>
        <w:color w:val="000000"/>
      </w:rPr>
      <w:t>EZP/</w:t>
    </w:r>
    <w:r w:rsidR="00DE4BBF">
      <w:rPr>
        <w:rFonts w:ascii="Calibri" w:hAnsi="Calibri" w:cs="Arial"/>
        <w:b/>
        <w:color w:val="000000"/>
        <w:lang w:val="pl-PL"/>
      </w:rPr>
      <w:t>126</w:t>
    </w:r>
    <w:r w:rsidR="000E3BAC">
      <w:rPr>
        <w:rFonts w:ascii="Calibri" w:hAnsi="Calibri" w:cs="Arial"/>
        <w:b/>
        <w:color w:val="000000"/>
        <w:lang w:val="pl-PL"/>
      </w:rPr>
      <w:t>/20</w:t>
    </w:r>
    <w:r w:rsidR="00F47B70">
      <w:rPr>
        <w:rFonts w:ascii="Calibri" w:hAnsi="Calibri" w:cs="Arial"/>
        <w:b/>
        <w:color w:val="000000"/>
        <w:lang w:val="pl-PL"/>
      </w:rPr>
      <w:t>2</w:t>
    </w:r>
    <w:r w:rsidR="00B87C6E">
      <w:rPr>
        <w:rFonts w:ascii="Calibri" w:hAnsi="Calibri" w:cs="Arial"/>
        <w:b/>
        <w:color w:val="000000"/>
        <w:lang w:val="pl-PL"/>
      </w:rPr>
      <w:t>4</w:t>
    </w:r>
  </w:p>
  <w:p w14:paraId="5B560965" w14:textId="77777777" w:rsidR="000E3BAC" w:rsidRDefault="000E3BAC" w:rsidP="00790E8A">
    <w:pPr>
      <w:pStyle w:val="Nagwek"/>
      <w:tabs>
        <w:tab w:val="clear" w:pos="4536"/>
        <w:tab w:val="clear" w:pos="9072"/>
        <w:tab w:val="left" w:pos="7215"/>
      </w:tabs>
      <w:ind w:left="-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7F1C"/>
    <w:multiLevelType w:val="multilevel"/>
    <w:tmpl w:val="9F3A178E"/>
    <w:lvl w:ilvl="0">
      <w:start w:val="1"/>
      <w:numFmt w:val="decimal"/>
      <w:pStyle w:val="Styl1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none"/>
      <w:isLgl/>
      <w:lvlText w:val="3.2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2.%3."/>
      <w:lvlJc w:val="left"/>
      <w:pPr>
        <w:tabs>
          <w:tab w:val="num" w:pos="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1" w15:restartNumberingAfterBreak="0">
    <w:nsid w:val="44A3615E"/>
    <w:multiLevelType w:val="multilevel"/>
    <w:tmpl w:val="A2BC78B2"/>
    <w:styleLink w:val="WWNum1"/>
    <w:lvl w:ilvl="0">
      <w:start w:val="14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12.%2"/>
      <w:lvlJc w:val="left"/>
      <w:rPr>
        <w:rFonts w:cs="Times New Roman"/>
        <w:b/>
      </w:rPr>
    </w:lvl>
    <w:lvl w:ilvl="2">
      <w:start w:val="1"/>
      <w:numFmt w:val="upperLetter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" w15:restartNumberingAfterBreak="0">
    <w:nsid w:val="4F2574C0"/>
    <w:multiLevelType w:val="multilevel"/>
    <w:tmpl w:val="1FA42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17F41A6"/>
    <w:multiLevelType w:val="multilevel"/>
    <w:tmpl w:val="6F2AF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05112F1"/>
    <w:multiLevelType w:val="hybridMultilevel"/>
    <w:tmpl w:val="9800C6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36"/>
    <w:rsid w:val="00001246"/>
    <w:rsid w:val="000036A3"/>
    <w:rsid w:val="000127EB"/>
    <w:rsid w:val="000222A4"/>
    <w:rsid w:val="0003123E"/>
    <w:rsid w:val="000314C3"/>
    <w:rsid w:val="00033EA6"/>
    <w:rsid w:val="00034C2C"/>
    <w:rsid w:val="000364BE"/>
    <w:rsid w:val="00037E45"/>
    <w:rsid w:val="000407EE"/>
    <w:rsid w:val="0004398A"/>
    <w:rsid w:val="00043F4A"/>
    <w:rsid w:val="00043FB9"/>
    <w:rsid w:val="00046D85"/>
    <w:rsid w:val="0004779A"/>
    <w:rsid w:val="00053E4F"/>
    <w:rsid w:val="000552F5"/>
    <w:rsid w:val="0006350C"/>
    <w:rsid w:val="00070042"/>
    <w:rsid w:val="00072564"/>
    <w:rsid w:val="00075BE1"/>
    <w:rsid w:val="00092B2F"/>
    <w:rsid w:val="00093265"/>
    <w:rsid w:val="00095519"/>
    <w:rsid w:val="000A4F97"/>
    <w:rsid w:val="000A59DB"/>
    <w:rsid w:val="000A7003"/>
    <w:rsid w:val="000B293B"/>
    <w:rsid w:val="000C2A00"/>
    <w:rsid w:val="000C3505"/>
    <w:rsid w:val="000C482A"/>
    <w:rsid w:val="000C7D6F"/>
    <w:rsid w:val="000D32FF"/>
    <w:rsid w:val="000E0659"/>
    <w:rsid w:val="000E1228"/>
    <w:rsid w:val="000E2C5A"/>
    <w:rsid w:val="000E305D"/>
    <w:rsid w:val="000E3BAC"/>
    <w:rsid w:val="000E7EE3"/>
    <w:rsid w:val="000F74F4"/>
    <w:rsid w:val="001000A7"/>
    <w:rsid w:val="00103F57"/>
    <w:rsid w:val="0011152C"/>
    <w:rsid w:val="00113764"/>
    <w:rsid w:val="001152C4"/>
    <w:rsid w:val="00123ADE"/>
    <w:rsid w:val="00124828"/>
    <w:rsid w:val="00126E31"/>
    <w:rsid w:val="001274DA"/>
    <w:rsid w:val="00134C59"/>
    <w:rsid w:val="001372CC"/>
    <w:rsid w:val="001403B1"/>
    <w:rsid w:val="0014246C"/>
    <w:rsid w:val="00145A47"/>
    <w:rsid w:val="00146A47"/>
    <w:rsid w:val="00146C78"/>
    <w:rsid w:val="00152204"/>
    <w:rsid w:val="00155100"/>
    <w:rsid w:val="00163694"/>
    <w:rsid w:val="00163AC9"/>
    <w:rsid w:val="00163D0B"/>
    <w:rsid w:val="00166F43"/>
    <w:rsid w:val="0017050A"/>
    <w:rsid w:val="00180500"/>
    <w:rsid w:val="0018433D"/>
    <w:rsid w:val="00184457"/>
    <w:rsid w:val="00185A16"/>
    <w:rsid w:val="00186DC8"/>
    <w:rsid w:val="0019254B"/>
    <w:rsid w:val="00192E43"/>
    <w:rsid w:val="001979AA"/>
    <w:rsid w:val="001A0619"/>
    <w:rsid w:val="001A123C"/>
    <w:rsid w:val="001A1A72"/>
    <w:rsid w:val="001A1F52"/>
    <w:rsid w:val="001A20B5"/>
    <w:rsid w:val="001A3F23"/>
    <w:rsid w:val="001A5B6C"/>
    <w:rsid w:val="001B51F5"/>
    <w:rsid w:val="001B5F5A"/>
    <w:rsid w:val="001B706D"/>
    <w:rsid w:val="001C325B"/>
    <w:rsid w:val="001C771C"/>
    <w:rsid w:val="001E2030"/>
    <w:rsid w:val="001F0051"/>
    <w:rsid w:val="001F7142"/>
    <w:rsid w:val="002011F3"/>
    <w:rsid w:val="00201985"/>
    <w:rsid w:val="0020305A"/>
    <w:rsid w:val="00203E13"/>
    <w:rsid w:val="00204236"/>
    <w:rsid w:val="00205D83"/>
    <w:rsid w:val="00206372"/>
    <w:rsid w:val="002208C5"/>
    <w:rsid w:val="00225067"/>
    <w:rsid w:val="00225C17"/>
    <w:rsid w:val="002341CD"/>
    <w:rsid w:val="00235850"/>
    <w:rsid w:val="00236F68"/>
    <w:rsid w:val="00237598"/>
    <w:rsid w:val="00242CF2"/>
    <w:rsid w:val="00245062"/>
    <w:rsid w:val="00250362"/>
    <w:rsid w:val="00253722"/>
    <w:rsid w:val="00253736"/>
    <w:rsid w:val="002554B8"/>
    <w:rsid w:val="002561F6"/>
    <w:rsid w:val="002564AD"/>
    <w:rsid w:val="0025774D"/>
    <w:rsid w:val="0026103A"/>
    <w:rsid w:val="002626C4"/>
    <w:rsid w:val="00263BF3"/>
    <w:rsid w:val="0026405A"/>
    <w:rsid w:val="002658AC"/>
    <w:rsid w:val="00270E3D"/>
    <w:rsid w:val="0027256F"/>
    <w:rsid w:val="00272B36"/>
    <w:rsid w:val="00274D15"/>
    <w:rsid w:val="00280A56"/>
    <w:rsid w:val="00282887"/>
    <w:rsid w:val="002837F1"/>
    <w:rsid w:val="002915D5"/>
    <w:rsid w:val="002A345A"/>
    <w:rsid w:val="002A641F"/>
    <w:rsid w:val="002B266A"/>
    <w:rsid w:val="002B272D"/>
    <w:rsid w:val="002B3ED8"/>
    <w:rsid w:val="002B58AE"/>
    <w:rsid w:val="002B6FAE"/>
    <w:rsid w:val="002B73D1"/>
    <w:rsid w:val="002B7496"/>
    <w:rsid w:val="002C1CD9"/>
    <w:rsid w:val="002C264A"/>
    <w:rsid w:val="002C36A6"/>
    <w:rsid w:val="002C553E"/>
    <w:rsid w:val="002C5A09"/>
    <w:rsid w:val="002C5CA8"/>
    <w:rsid w:val="002D0454"/>
    <w:rsid w:val="002D3135"/>
    <w:rsid w:val="002D35D6"/>
    <w:rsid w:val="002D49D6"/>
    <w:rsid w:val="002D5437"/>
    <w:rsid w:val="002D6F99"/>
    <w:rsid w:val="002D7DE4"/>
    <w:rsid w:val="002E32BA"/>
    <w:rsid w:val="002E3447"/>
    <w:rsid w:val="002E389F"/>
    <w:rsid w:val="002E6612"/>
    <w:rsid w:val="002F33BB"/>
    <w:rsid w:val="003053BE"/>
    <w:rsid w:val="00305EDA"/>
    <w:rsid w:val="00313E3F"/>
    <w:rsid w:val="0031669D"/>
    <w:rsid w:val="00321882"/>
    <w:rsid w:val="00333176"/>
    <w:rsid w:val="0034083D"/>
    <w:rsid w:val="003417D5"/>
    <w:rsid w:val="00346300"/>
    <w:rsid w:val="00347E28"/>
    <w:rsid w:val="00353D5E"/>
    <w:rsid w:val="00357B0E"/>
    <w:rsid w:val="00362570"/>
    <w:rsid w:val="003728CD"/>
    <w:rsid w:val="003732B2"/>
    <w:rsid w:val="00383820"/>
    <w:rsid w:val="00385B97"/>
    <w:rsid w:val="00390F99"/>
    <w:rsid w:val="00397757"/>
    <w:rsid w:val="00397AEF"/>
    <w:rsid w:val="003A2B9F"/>
    <w:rsid w:val="003A4A27"/>
    <w:rsid w:val="003A6456"/>
    <w:rsid w:val="003B4419"/>
    <w:rsid w:val="003B57B3"/>
    <w:rsid w:val="003C13B7"/>
    <w:rsid w:val="003C429F"/>
    <w:rsid w:val="003C5318"/>
    <w:rsid w:val="003D085D"/>
    <w:rsid w:val="003D239F"/>
    <w:rsid w:val="003D5C42"/>
    <w:rsid w:val="003D5F81"/>
    <w:rsid w:val="003E4395"/>
    <w:rsid w:val="003F0E33"/>
    <w:rsid w:val="003F3C60"/>
    <w:rsid w:val="0040336C"/>
    <w:rsid w:val="00405007"/>
    <w:rsid w:val="0041215E"/>
    <w:rsid w:val="004140D6"/>
    <w:rsid w:val="00416664"/>
    <w:rsid w:val="00417C7F"/>
    <w:rsid w:val="00421CCB"/>
    <w:rsid w:val="00422385"/>
    <w:rsid w:val="00424E24"/>
    <w:rsid w:val="00425BEB"/>
    <w:rsid w:val="0043186B"/>
    <w:rsid w:val="00434F18"/>
    <w:rsid w:val="00440580"/>
    <w:rsid w:val="0044699A"/>
    <w:rsid w:val="0046176D"/>
    <w:rsid w:val="0046281A"/>
    <w:rsid w:val="0047140D"/>
    <w:rsid w:val="004742C7"/>
    <w:rsid w:val="00476FEA"/>
    <w:rsid w:val="004800FF"/>
    <w:rsid w:val="0048224D"/>
    <w:rsid w:val="00485FE9"/>
    <w:rsid w:val="0048687F"/>
    <w:rsid w:val="00494317"/>
    <w:rsid w:val="00494882"/>
    <w:rsid w:val="004970F9"/>
    <w:rsid w:val="004A1FEE"/>
    <w:rsid w:val="004A3A2A"/>
    <w:rsid w:val="004A506C"/>
    <w:rsid w:val="004A52C5"/>
    <w:rsid w:val="004B20E0"/>
    <w:rsid w:val="004B5D99"/>
    <w:rsid w:val="004B61B7"/>
    <w:rsid w:val="004B691B"/>
    <w:rsid w:val="004B6B85"/>
    <w:rsid w:val="004B7C57"/>
    <w:rsid w:val="004C0358"/>
    <w:rsid w:val="004C053A"/>
    <w:rsid w:val="004C2019"/>
    <w:rsid w:val="004C3676"/>
    <w:rsid w:val="004C4420"/>
    <w:rsid w:val="004D7984"/>
    <w:rsid w:val="004E02B4"/>
    <w:rsid w:val="004E7F6E"/>
    <w:rsid w:val="004F4798"/>
    <w:rsid w:val="004F501C"/>
    <w:rsid w:val="00506570"/>
    <w:rsid w:val="00511615"/>
    <w:rsid w:val="00513ABE"/>
    <w:rsid w:val="00522E7C"/>
    <w:rsid w:val="0052310B"/>
    <w:rsid w:val="0052365F"/>
    <w:rsid w:val="005269BE"/>
    <w:rsid w:val="00531025"/>
    <w:rsid w:val="00531608"/>
    <w:rsid w:val="005340A2"/>
    <w:rsid w:val="00535177"/>
    <w:rsid w:val="00535625"/>
    <w:rsid w:val="005363C7"/>
    <w:rsid w:val="005426A9"/>
    <w:rsid w:val="00542B56"/>
    <w:rsid w:val="00546E22"/>
    <w:rsid w:val="005476FE"/>
    <w:rsid w:val="00547F25"/>
    <w:rsid w:val="00552712"/>
    <w:rsid w:val="00554783"/>
    <w:rsid w:val="00554F9E"/>
    <w:rsid w:val="005650D1"/>
    <w:rsid w:val="00565D20"/>
    <w:rsid w:val="00566779"/>
    <w:rsid w:val="005667A5"/>
    <w:rsid w:val="005673FF"/>
    <w:rsid w:val="005778BC"/>
    <w:rsid w:val="0057796B"/>
    <w:rsid w:val="00586976"/>
    <w:rsid w:val="00587EFB"/>
    <w:rsid w:val="00590E1F"/>
    <w:rsid w:val="00591342"/>
    <w:rsid w:val="005922DE"/>
    <w:rsid w:val="005924CF"/>
    <w:rsid w:val="00595401"/>
    <w:rsid w:val="005961D1"/>
    <w:rsid w:val="00597E13"/>
    <w:rsid w:val="005A16C6"/>
    <w:rsid w:val="005A5969"/>
    <w:rsid w:val="005A5C39"/>
    <w:rsid w:val="005A7F8D"/>
    <w:rsid w:val="005B3E61"/>
    <w:rsid w:val="005B4B70"/>
    <w:rsid w:val="005B71C8"/>
    <w:rsid w:val="005C2509"/>
    <w:rsid w:val="005C4D28"/>
    <w:rsid w:val="005C6AE0"/>
    <w:rsid w:val="005D183E"/>
    <w:rsid w:val="005D2B4F"/>
    <w:rsid w:val="005D77B1"/>
    <w:rsid w:val="005D7945"/>
    <w:rsid w:val="005E4BE2"/>
    <w:rsid w:val="005E5989"/>
    <w:rsid w:val="005F0D1A"/>
    <w:rsid w:val="005F0E54"/>
    <w:rsid w:val="005F39DE"/>
    <w:rsid w:val="005F4768"/>
    <w:rsid w:val="00610F2E"/>
    <w:rsid w:val="00614004"/>
    <w:rsid w:val="00614FE0"/>
    <w:rsid w:val="00615819"/>
    <w:rsid w:val="00616021"/>
    <w:rsid w:val="00616207"/>
    <w:rsid w:val="006247D9"/>
    <w:rsid w:val="0062602B"/>
    <w:rsid w:val="0062707F"/>
    <w:rsid w:val="00627FAE"/>
    <w:rsid w:val="00631A6E"/>
    <w:rsid w:val="00632961"/>
    <w:rsid w:val="00633823"/>
    <w:rsid w:val="00634835"/>
    <w:rsid w:val="0063707D"/>
    <w:rsid w:val="00642764"/>
    <w:rsid w:val="006532A9"/>
    <w:rsid w:val="00657647"/>
    <w:rsid w:val="006625A6"/>
    <w:rsid w:val="006628C7"/>
    <w:rsid w:val="00665E0D"/>
    <w:rsid w:val="006807C8"/>
    <w:rsid w:val="00682213"/>
    <w:rsid w:val="00685583"/>
    <w:rsid w:val="00687702"/>
    <w:rsid w:val="00690A95"/>
    <w:rsid w:val="00691B59"/>
    <w:rsid w:val="00691BF4"/>
    <w:rsid w:val="0069518A"/>
    <w:rsid w:val="00697403"/>
    <w:rsid w:val="006A2218"/>
    <w:rsid w:val="006B19F9"/>
    <w:rsid w:val="006B23B2"/>
    <w:rsid w:val="006B518F"/>
    <w:rsid w:val="006B7B7C"/>
    <w:rsid w:val="006C0BD0"/>
    <w:rsid w:val="006C6B6F"/>
    <w:rsid w:val="006C710B"/>
    <w:rsid w:val="006D1C71"/>
    <w:rsid w:val="006F2D8C"/>
    <w:rsid w:val="006F4B81"/>
    <w:rsid w:val="006F518B"/>
    <w:rsid w:val="007053F7"/>
    <w:rsid w:val="00705994"/>
    <w:rsid w:val="00706D5A"/>
    <w:rsid w:val="0070730E"/>
    <w:rsid w:val="007073B7"/>
    <w:rsid w:val="007158F7"/>
    <w:rsid w:val="00715A56"/>
    <w:rsid w:val="00716D6C"/>
    <w:rsid w:val="00717444"/>
    <w:rsid w:val="0072162D"/>
    <w:rsid w:val="00726CA5"/>
    <w:rsid w:val="00730287"/>
    <w:rsid w:val="00731E57"/>
    <w:rsid w:val="0073381F"/>
    <w:rsid w:val="007464DB"/>
    <w:rsid w:val="00747134"/>
    <w:rsid w:val="00757143"/>
    <w:rsid w:val="00760D6A"/>
    <w:rsid w:val="00770162"/>
    <w:rsid w:val="007755A0"/>
    <w:rsid w:val="007779BB"/>
    <w:rsid w:val="007815F4"/>
    <w:rsid w:val="00781885"/>
    <w:rsid w:val="007869F7"/>
    <w:rsid w:val="00790E8A"/>
    <w:rsid w:val="00793F3B"/>
    <w:rsid w:val="00794AA4"/>
    <w:rsid w:val="007A384D"/>
    <w:rsid w:val="007B1D86"/>
    <w:rsid w:val="007C00FF"/>
    <w:rsid w:val="007C17F1"/>
    <w:rsid w:val="007C32D7"/>
    <w:rsid w:val="007C3FB7"/>
    <w:rsid w:val="007C501F"/>
    <w:rsid w:val="007C56DE"/>
    <w:rsid w:val="007D3EAD"/>
    <w:rsid w:val="007D6A61"/>
    <w:rsid w:val="007D7ABB"/>
    <w:rsid w:val="007E068C"/>
    <w:rsid w:val="007E3318"/>
    <w:rsid w:val="007E4930"/>
    <w:rsid w:val="007F0F1B"/>
    <w:rsid w:val="007F3175"/>
    <w:rsid w:val="008108EE"/>
    <w:rsid w:val="00811D75"/>
    <w:rsid w:val="00814780"/>
    <w:rsid w:val="008162A9"/>
    <w:rsid w:val="0082123B"/>
    <w:rsid w:val="008344CA"/>
    <w:rsid w:val="0083484C"/>
    <w:rsid w:val="00834949"/>
    <w:rsid w:val="008377E0"/>
    <w:rsid w:val="008424D8"/>
    <w:rsid w:val="008458B4"/>
    <w:rsid w:val="00846ACF"/>
    <w:rsid w:val="008512DF"/>
    <w:rsid w:val="00854F77"/>
    <w:rsid w:val="00863AD5"/>
    <w:rsid w:val="00874908"/>
    <w:rsid w:val="00876118"/>
    <w:rsid w:val="008764BB"/>
    <w:rsid w:val="008819C6"/>
    <w:rsid w:val="00887F1F"/>
    <w:rsid w:val="00890349"/>
    <w:rsid w:val="00892BB6"/>
    <w:rsid w:val="00894313"/>
    <w:rsid w:val="00896190"/>
    <w:rsid w:val="008A290D"/>
    <w:rsid w:val="008A723A"/>
    <w:rsid w:val="008B1456"/>
    <w:rsid w:val="008B3CFD"/>
    <w:rsid w:val="008B72EF"/>
    <w:rsid w:val="008B79B1"/>
    <w:rsid w:val="008D0FA7"/>
    <w:rsid w:val="008D6EE8"/>
    <w:rsid w:val="008F280C"/>
    <w:rsid w:val="008F3185"/>
    <w:rsid w:val="008F533B"/>
    <w:rsid w:val="008F5DC4"/>
    <w:rsid w:val="00910AB0"/>
    <w:rsid w:val="009123D0"/>
    <w:rsid w:val="0091746E"/>
    <w:rsid w:val="009221BB"/>
    <w:rsid w:val="0094244E"/>
    <w:rsid w:val="00945D97"/>
    <w:rsid w:val="0094690E"/>
    <w:rsid w:val="00947192"/>
    <w:rsid w:val="009515C1"/>
    <w:rsid w:val="00952B49"/>
    <w:rsid w:val="009538E3"/>
    <w:rsid w:val="00953A0E"/>
    <w:rsid w:val="00957526"/>
    <w:rsid w:val="00961E04"/>
    <w:rsid w:val="0096660E"/>
    <w:rsid w:val="0097119B"/>
    <w:rsid w:val="00971C58"/>
    <w:rsid w:val="00972152"/>
    <w:rsid w:val="00973A1E"/>
    <w:rsid w:val="00973BBD"/>
    <w:rsid w:val="00985C78"/>
    <w:rsid w:val="00993057"/>
    <w:rsid w:val="009943A8"/>
    <w:rsid w:val="00994552"/>
    <w:rsid w:val="009A0455"/>
    <w:rsid w:val="009A08E6"/>
    <w:rsid w:val="009A215C"/>
    <w:rsid w:val="009A5993"/>
    <w:rsid w:val="009A5C74"/>
    <w:rsid w:val="009B2D3A"/>
    <w:rsid w:val="009B3FAB"/>
    <w:rsid w:val="009B64B5"/>
    <w:rsid w:val="009C114E"/>
    <w:rsid w:val="009C603B"/>
    <w:rsid w:val="009C721C"/>
    <w:rsid w:val="009D0432"/>
    <w:rsid w:val="009D157D"/>
    <w:rsid w:val="009D181F"/>
    <w:rsid w:val="009E0951"/>
    <w:rsid w:val="009E1DE8"/>
    <w:rsid w:val="009E2FEB"/>
    <w:rsid w:val="009E5DC4"/>
    <w:rsid w:val="009F1CA5"/>
    <w:rsid w:val="009F762F"/>
    <w:rsid w:val="00A074A6"/>
    <w:rsid w:val="00A10DAD"/>
    <w:rsid w:val="00A11781"/>
    <w:rsid w:val="00A137EB"/>
    <w:rsid w:val="00A1385E"/>
    <w:rsid w:val="00A22E7B"/>
    <w:rsid w:val="00A2533A"/>
    <w:rsid w:val="00A274CF"/>
    <w:rsid w:val="00A30A0F"/>
    <w:rsid w:val="00A35095"/>
    <w:rsid w:val="00A35BF4"/>
    <w:rsid w:val="00A35EB3"/>
    <w:rsid w:val="00A379FC"/>
    <w:rsid w:val="00A4469A"/>
    <w:rsid w:val="00A47FD7"/>
    <w:rsid w:val="00A557C5"/>
    <w:rsid w:val="00A57139"/>
    <w:rsid w:val="00A60512"/>
    <w:rsid w:val="00A6450D"/>
    <w:rsid w:val="00A71E6A"/>
    <w:rsid w:val="00A73314"/>
    <w:rsid w:val="00A7568E"/>
    <w:rsid w:val="00A840AC"/>
    <w:rsid w:val="00A855CD"/>
    <w:rsid w:val="00A941D4"/>
    <w:rsid w:val="00AA0DC7"/>
    <w:rsid w:val="00AA113A"/>
    <w:rsid w:val="00AA3828"/>
    <w:rsid w:val="00AB1AD0"/>
    <w:rsid w:val="00AB2B80"/>
    <w:rsid w:val="00AB2B8D"/>
    <w:rsid w:val="00AB4206"/>
    <w:rsid w:val="00AB5C63"/>
    <w:rsid w:val="00AB7B9D"/>
    <w:rsid w:val="00AC057F"/>
    <w:rsid w:val="00AC0A3A"/>
    <w:rsid w:val="00AC19F4"/>
    <w:rsid w:val="00AD0C11"/>
    <w:rsid w:val="00AD2442"/>
    <w:rsid w:val="00AD2B4E"/>
    <w:rsid w:val="00AD5E73"/>
    <w:rsid w:val="00AD6263"/>
    <w:rsid w:val="00AD7CC2"/>
    <w:rsid w:val="00AE0185"/>
    <w:rsid w:val="00AE021A"/>
    <w:rsid w:val="00AE1DFA"/>
    <w:rsid w:val="00AE25FE"/>
    <w:rsid w:val="00AE3BE6"/>
    <w:rsid w:val="00AE49EB"/>
    <w:rsid w:val="00AF1BA7"/>
    <w:rsid w:val="00B01CC6"/>
    <w:rsid w:val="00B021F5"/>
    <w:rsid w:val="00B0532E"/>
    <w:rsid w:val="00B06DC4"/>
    <w:rsid w:val="00B11BD2"/>
    <w:rsid w:val="00B12951"/>
    <w:rsid w:val="00B13B97"/>
    <w:rsid w:val="00B13C3D"/>
    <w:rsid w:val="00B13F71"/>
    <w:rsid w:val="00B14E6A"/>
    <w:rsid w:val="00B20BED"/>
    <w:rsid w:val="00B22694"/>
    <w:rsid w:val="00B23BC9"/>
    <w:rsid w:val="00B24F59"/>
    <w:rsid w:val="00B27744"/>
    <w:rsid w:val="00B3386C"/>
    <w:rsid w:val="00B44E39"/>
    <w:rsid w:val="00B454FB"/>
    <w:rsid w:val="00B474D5"/>
    <w:rsid w:val="00B47B97"/>
    <w:rsid w:val="00B53A98"/>
    <w:rsid w:val="00B5428D"/>
    <w:rsid w:val="00B5595D"/>
    <w:rsid w:val="00B57BC8"/>
    <w:rsid w:val="00B62417"/>
    <w:rsid w:val="00B65290"/>
    <w:rsid w:val="00B6536E"/>
    <w:rsid w:val="00B657F9"/>
    <w:rsid w:val="00B7009E"/>
    <w:rsid w:val="00B77395"/>
    <w:rsid w:val="00B806C6"/>
    <w:rsid w:val="00B81994"/>
    <w:rsid w:val="00B820AC"/>
    <w:rsid w:val="00B83AD3"/>
    <w:rsid w:val="00B84E77"/>
    <w:rsid w:val="00B8555E"/>
    <w:rsid w:val="00B87C6E"/>
    <w:rsid w:val="00B902E3"/>
    <w:rsid w:val="00B90E8B"/>
    <w:rsid w:val="00B95754"/>
    <w:rsid w:val="00BA6BBE"/>
    <w:rsid w:val="00BB00EB"/>
    <w:rsid w:val="00BB0121"/>
    <w:rsid w:val="00BB35C0"/>
    <w:rsid w:val="00BB3AC0"/>
    <w:rsid w:val="00BC15FD"/>
    <w:rsid w:val="00BC18A6"/>
    <w:rsid w:val="00BC7B88"/>
    <w:rsid w:val="00BD0E45"/>
    <w:rsid w:val="00BE0720"/>
    <w:rsid w:val="00BE1C44"/>
    <w:rsid w:val="00BE2657"/>
    <w:rsid w:val="00BE2968"/>
    <w:rsid w:val="00BE520D"/>
    <w:rsid w:val="00BF1803"/>
    <w:rsid w:val="00BF20C8"/>
    <w:rsid w:val="00BF24D6"/>
    <w:rsid w:val="00BF72A1"/>
    <w:rsid w:val="00C032D0"/>
    <w:rsid w:val="00C04A00"/>
    <w:rsid w:val="00C064D2"/>
    <w:rsid w:val="00C12E25"/>
    <w:rsid w:val="00C1448F"/>
    <w:rsid w:val="00C240CA"/>
    <w:rsid w:val="00C244A4"/>
    <w:rsid w:val="00C271F4"/>
    <w:rsid w:val="00C27D4F"/>
    <w:rsid w:val="00C31FEC"/>
    <w:rsid w:val="00C3553C"/>
    <w:rsid w:val="00C40D6D"/>
    <w:rsid w:val="00C4198D"/>
    <w:rsid w:val="00C450AE"/>
    <w:rsid w:val="00C45B02"/>
    <w:rsid w:val="00C53393"/>
    <w:rsid w:val="00C6066C"/>
    <w:rsid w:val="00C62B3E"/>
    <w:rsid w:val="00C631A9"/>
    <w:rsid w:val="00C651BD"/>
    <w:rsid w:val="00C651D9"/>
    <w:rsid w:val="00C66774"/>
    <w:rsid w:val="00C67B0A"/>
    <w:rsid w:val="00C67F2B"/>
    <w:rsid w:val="00C70546"/>
    <w:rsid w:val="00C70F49"/>
    <w:rsid w:val="00C7390E"/>
    <w:rsid w:val="00C754C1"/>
    <w:rsid w:val="00C75730"/>
    <w:rsid w:val="00C80743"/>
    <w:rsid w:val="00C81F17"/>
    <w:rsid w:val="00C82C09"/>
    <w:rsid w:val="00C848BE"/>
    <w:rsid w:val="00C84FA9"/>
    <w:rsid w:val="00C85417"/>
    <w:rsid w:val="00C8565C"/>
    <w:rsid w:val="00C90396"/>
    <w:rsid w:val="00C91FB0"/>
    <w:rsid w:val="00C93EF9"/>
    <w:rsid w:val="00C96A62"/>
    <w:rsid w:val="00CA4EDA"/>
    <w:rsid w:val="00CA52B7"/>
    <w:rsid w:val="00CA72F2"/>
    <w:rsid w:val="00CB26F3"/>
    <w:rsid w:val="00CC5547"/>
    <w:rsid w:val="00CD08CA"/>
    <w:rsid w:val="00CD1045"/>
    <w:rsid w:val="00CD4DEE"/>
    <w:rsid w:val="00CE186B"/>
    <w:rsid w:val="00CE5B27"/>
    <w:rsid w:val="00CF0A04"/>
    <w:rsid w:val="00CF220D"/>
    <w:rsid w:val="00CF52B8"/>
    <w:rsid w:val="00D00BBF"/>
    <w:rsid w:val="00D0690D"/>
    <w:rsid w:val="00D07DB6"/>
    <w:rsid w:val="00D10AF0"/>
    <w:rsid w:val="00D11C7E"/>
    <w:rsid w:val="00D12CA8"/>
    <w:rsid w:val="00D158E9"/>
    <w:rsid w:val="00D171EA"/>
    <w:rsid w:val="00D22B2C"/>
    <w:rsid w:val="00D23974"/>
    <w:rsid w:val="00D23B8F"/>
    <w:rsid w:val="00D250EE"/>
    <w:rsid w:val="00D30A09"/>
    <w:rsid w:val="00D30BBA"/>
    <w:rsid w:val="00D356CA"/>
    <w:rsid w:val="00D36C66"/>
    <w:rsid w:val="00D429AF"/>
    <w:rsid w:val="00D44B3D"/>
    <w:rsid w:val="00D52B40"/>
    <w:rsid w:val="00D536BD"/>
    <w:rsid w:val="00D5700F"/>
    <w:rsid w:val="00D622DB"/>
    <w:rsid w:val="00D62BD3"/>
    <w:rsid w:val="00D63859"/>
    <w:rsid w:val="00D73B77"/>
    <w:rsid w:val="00D75D4D"/>
    <w:rsid w:val="00D76E28"/>
    <w:rsid w:val="00D822A7"/>
    <w:rsid w:val="00D83182"/>
    <w:rsid w:val="00D84280"/>
    <w:rsid w:val="00D87372"/>
    <w:rsid w:val="00D942EE"/>
    <w:rsid w:val="00D96447"/>
    <w:rsid w:val="00D9663D"/>
    <w:rsid w:val="00DA11EA"/>
    <w:rsid w:val="00DB01CE"/>
    <w:rsid w:val="00DB4213"/>
    <w:rsid w:val="00DB4654"/>
    <w:rsid w:val="00DB594C"/>
    <w:rsid w:val="00DC01C5"/>
    <w:rsid w:val="00DC2A51"/>
    <w:rsid w:val="00DC3E51"/>
    <w:rsid w:val="00DC4824"/>
    <w:rsid w:val="00DD0133"/>
    <w:rsid w:val="00DD0582"/>
    <w:rsid w:val="00DD41AC"/>
    <w:rsid w:val="00DD55BF"/>
    <w:rsid w:val="00DE2D83"/>
    <w:rsid w:val="00DE395B"/>
    <w:rsid w:val="00DE4BBF"/>
    <w:rsid w:val="00DE5FF2"/>
    <w:rsid w:val="00DF1EA2"/>
    <w:rsid w:val="00DF79FC"/>
    <w:rsid w:val="00E0085C"/>
    <w:rsid w:val="00E10D1F"/>
    <w:rsid w:val="00E129D2"/>
    <w:rsid w:val="00E22341"/>
    <w:rsid w:val="00E2287C"/>
    <w:rsid w:val="00E248FD"/>
    <w:rsid w:val="00E256BD"/>
    <w:rsid w:val="00E36146"/>
    <w:rsid w:val="00E37EB0"/>
    <w:rsid w:val="00E50CC5"/>
    <w:rsid w:val="00E60C49"/>
    <w:rsid w:val="00E65D27"/>
    <w:rsid w:val="00E7038A"/>
    <w:rsid w:val="00E7184B"/>
    <w:rsid w:val="00E71D01"/>
    <w:rsid w:val="00E72F25"/>
    <w:rsid w:val="00E753B6"/>
    <w:rsid w:val="00E80E9D"/>
    <w:rsid w:val="00E814C3"/>
    <w:rsid w:val="00E8298D"/>
    <w:rsid w:val="00E83FA0"/>
    <w:rsid w:val="00E92C10"/>
    <w:rsid w:val="00E976E9"/>
    <w:rsid w:val="00EA6E22"/>
    <w:rsid w:val="00EC6575"/>
    <w:rsid w:val="00ED181F"/>
    <w:rsid w:val="00EE5679"/>
    <w:rsid w:val="00EE624A"/>
    <w:rsid w:val="00EE7D9B"/>
    <w:rsid w:val="00EF178D"/>
    <w:rsid w:val="00EF17BA"/>
    <w:rsid w:val="00F04AE2"/>
    <w:rsid w:val="00F10F6C"/>
    <w:rsid w:val="00F15031"/>
    <w:rsid w:val="00F17F4F"/>
    <w:rsid w:val="00F218D2"/>
    <w:rsid w:val="00F23130"/>
    <w:rsid w:val="00F23C39"/>
    <w:rsid w:val="00F33571"/>
    <w:rsid w:val="00F33A8F"/>
    <w:rsid w:val="00F34657"/>
    <w:rsid w:val="00F355EC"/>
    <w:rsid w:val="00F3663B"/>
    <w:rsid w:val="00F44E1D"/>
    <w:rsid w:val="00F47B70"/>
    <w:rsid w:val="00F50062"/>
    <w:rsid w:val="00F522FD"/>
    <w:rsid w:val="00F54257"/>
    <w:rsid w:val="00F572DA"/>
    <w:rsid w:val="00F57D61"/>
    <w:rsid w:val="00F603D9"/>
    <w:rsid w:val="00F65114"/>
    <w:rsid w:val="00F6782B"/>
    <w:rsid w:val="00F7503D"/>
    <w:rsid w:val="00F75989"/>
    <w:rsid w:val="00F75A3C"/>
    <w:rsid w:val="00F80F2A"/>
    <w:rsid w:val="00F831DF"/>
    <w:rsid w:val="00F8334A"/>
    <w:rsid w:val="00F86DE1"/>
    <w:rsid w:val="00F97AD2"/>
    <w:rsid w:val="00FA33B3"/>
    <w:rsid w:val="00FB0EE6"/>
    <w:rsid w:val="00FB3737"/>
    <w:rsid w:val="00FB5B96"/>
    <w:rsid w:val="00FB7085"/>
    <w:rsid w:val="00FB7A9D"/>
    <w:rsid w:val="00FC0021"/>
    <w:rsid w:val="00FC0B49"/>
    <w:rsid w:val="00FC2756"/>
    <w:rsid w:val="00FC3C1E"/>
    <w:rsid w:val="00FC4A35"/>
    <w:rsid w:val="00FD7267"/>
    <w:rsid w:val="00FE268C"/>
    <w:rsid w:val="00FE79B9"/>
    <w:rsid w:val="00FF3E6D"/>
    <w:rsid w:val="00FF5EEF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  <w14:docId w14:val="3E306AC4"/>
  <w15:chartTrackingRefBased/>
  <w15:docId w15:val="{98A70D93-DE38-4BF7-B7CE-CA046AB4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5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rFonts w:ascii="Arial" w:hAnsi="Arial" w:cs="Arial"/>
      <w:b/>
      <w:bCs/>
      <w:color w:val="000000"/>
      <w:spacing w:val="-6"/>
      <w:sz w:val="27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rFonts w:ascii="Arial" w:hAnsi="Arial" w:cs="Arial"/>
      <w:b/>
      <w:bCs/>
      <w:color w:val="000000"/>
      <w:sz w:val="18"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4500"/>
      <w:jc w:val="both"/>
      <w:outlineLvl w:val="2"/>
    </w:pPr>
    <w:rPr>
      <w:rFonts w:ascii="Arial" w:hAnsi="Arial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5580"/>
      <w:jc w:val="both"/>
      <w:outlineLvl w:val="3"/>
    </w:pPr>
    <w:rPr>
      <w:rFonts w:ascii="Arial" w:hAnsi="Arial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4956" w:firstLine="624"/>
      <w:jc w:val="both"/>
      <w:outlineLvl w:val="4"/>
    </w:pPr>
    <w:rPr>
      <w:rFonts w:ascii="Arial" w:hAnsi="Arial"/>
      <w:b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E25F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Pr>
      <w:rFonts w:ascii="Arial" w:hAnsi="Arial" w:cs="Arial"/>
      <w:sz w:val="22"/>
    </w:rPr>
  </w:style>
  <w:style w:type="paragraph" w:styleId="Stopka">
    <w:name w:val="footer"/>
    <w:basedOn w:val="Normalny"/>
    <w:link w:val="StopkaZnak"/>
    <w:rsid w:val="003A2B9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uiPriority w:val="99"/>
    <w:rsid w:val="004D7984"/>
    <w:rPr>
      <w:color w:val="0000FF"/>
      <w:u w:val="single"/>
    </w:rPr>
  </w:style>
  <w:style w:type="character" w:styleId="Pogrubienie">
    <w:name w:val="Strong"/>
    <w:uiPriority w:val="22"/>
    <w:qFormat/>
    <w:rsid w:val="004D7984"/>
    <w:rPr>
      <w:b/>
      <w:bCs/>
    </w:rPr>
  </w:style>
  <w:style w:type="paragraph" w:styleId="Tekstdymka">
    <w:name w:val="Balloon Text"/>
    <w:basedOn w:val="Normalny"/>
    <w:link w:val="TekstdymkaZnak"/>
    <w:semiHidden/>
    <w:rsid w:val="001B5F5A"/>
    <w:rPr>
      <w:rFonts w:ascii="Tahoma" w:hAnsi="Tahoma"/>
      <w:sz w:val="16"/>
      <w:szCs w:val="16"/>
      <w:lang w:val="x-none" w:eastAsia="x-none"/>
    </w:rPr>
  </w:style>
  <w:style w:type="character" w:styleId="Numerstrony">
    <w:name w:val="page number"/>
    <w:basedOn w:val="Domylnaczcionkaakapitu"/>
    <w:rsid w:val="0004779A"/>
  </w:style>
  <w:style w:type="paragraph" w:styleId="Tytu">
    <w:name w:val="Title"/>
    <w:basedOn w:val="Normalny"/>
    <w:link w:val="TytuZnak"/>
    <w:qFormat/>
    <w:rsid w:val="00AD7CC2"/>
    <w:pPr>
      <w:jc w:val="center"/>
    </w:pPr>
    <w:rPr>
      <w:b/>
      <w:lang w:val="x-none" w:eastAsia="x-none"/>
    </w:rPr>
  </w:style>
  <w:style w:type="paragraph" w:styleId="Tekstpodstawowy">
    <w:name w:val="Body Text"/>
    <w:basedOn w:val="Normalny"/>
    <w:link w:val="TekstpodstawowyZnak"/>
    <w:rsid w:val="00B90E8B"/>
    <w:pPr>
      <w:spacing w:after="120"/>
    </w:pPr>
    <w:rPr>
      <w:lang w:val="x-none" w:eastAsia="x-none"/>
    </w:rPr>
  </w:style>
  <w:style w:type="paragraph" w:styleId="HTML-wstpniesformatowany">
    <w:name w:val="HTML Preformatted"/>
    <w:basedOn w:val="Normalny"/>
    <w:link w:val="HTML-wstpniesformatowanyZnak"/>
    <w:rsid w:val="00012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table" w:styleId="Tabela-Siatka">
    <w:name w:val="Table Grid"/>
    <w:basedOn w:val="Standardowy"/>
    <w:rsid w:val="00B7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353D5E"/>
    <w:pPr>
      <w:shd w:val="clear" w:color="auto" w:fill="000080"/>
    </w:pPr>
    <w:rPr>
      <w:rFonts w:ascii="Tahoma" w:hAnsi="Tahoma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632961"/>
    <w:rPr>
      <w:lang w:val="x-none" w:eastAsia="x-none"/>
    </w:rPr>
  </w:style>
  <w:style w:type="character" w:styleId="Odwoanieprzypisukocowego">
    <w:name w:val="endnote reference"/>
    <w:semiHidden/>
    <w:rsid w:val="0063296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7503D"/>
    <w:rPr>
      <w:sz w:val="20"/>
      <w:szCs w:val="20"/>
    </w:rPr>
  </w:style>
  <w:style w:type="character" w:styleId="Odwoanieprzypisudolnego">
    <w:name w:val="footnote reference"/>
    <w:rsid w:val="00F7503D"/>
    <w:rPr>
      <w:vertAlign w:val="superscript"/>
    </w:rPr>
  </w:style>
  <w:style w:type="paragraph" w:styleId="Legenda">
    <w:name w:val="caption"/>
    <w:basedOn w:val="Normalny"/>
    <w:next w:val="Normalny"/>
    <w:qFormat/>
    <w:rsid w:val="002C36A6"/>
    <w:rPr>
      <w:b/>
      <w:spacing w:val="20"/>
      <w:sz w:val="2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1">
    <w:name w:val="Styl1"/>
    <w:basedOn w:val="Akapitzlist"/>
    <w:link w:val="Styl1Znak"/>
    <w:qFormat/>
    <w:rsid w:val="002C36A6"/>
    <w:pPr>
      <w:numPr>
        <w:numId w:val="1"/>
      </w:numPr>
      <w:spacing w:after="200" w:line="276" w:lineRule="auto"/>
      <w:contextualSpacing/>
      <w:jc w:val="both"/>
    </w:pPr>
    <w:rPr>
      <w:rFonts w:ascii="Calibri" w:eastAsia="Calibri" w:hAnsi="Calibri"/>
      <w:b/>
      <w:lang w:eastAsia="en-US"/>
    </w:rPr>
  </w:style>
  <w:style w:type="character" w:customStyle="1" w:styleId="Styl1Znak">
    <w:name w:val="Styl1 Znak"/>
    <w:link w:val="Styl1"/>
    <w:rsid w:val="002C36A6"/>
    <w:rPr>
      <w:rFonts w:ascii="Calibri" w:eastAsia="Calibri" w:hAnsi="Calibri"/>
      <w:b/>
      <w:sz w:val="24"/>
      <w:szCs w:val="24"/>
      <w:lang w:val="x-non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C36A6"/>
    <w:pPr>
      <w:ind w:left="708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7F0F1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F0F1B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7F0F1B"/>
    <w:rPr>
      <w:sz w:val="24"/>
      <w:szCs w:val="24"/>
    </w:rPr>
  </w:style>
  <w:style w:type="paragraph" w:styleId="Zwykytekst">
    <w:name w:val="Plain Text"/>
    <w:basedOn w:val="Normalny"/>
    <w:link w:val="ZwykytekstZnak"/>
    <w:rsid w:val="007F0F1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F0F1B"/>
    <w:rPr>
      <w:rFonts w:ascii="Courier New" w:hAnsi="Courier New" w:cs="Courier New"/>
    </w:rPr>
  </w:style>
  <w:style w:type="character" w:customStyle="1" w:styleId="StopkaZnak">
    <w:name w:val="Stopka Znak"/>
    <w:link w:val="Stopka"/>
    <w:rsid w:val="00263BF3"/>
    <w:rPr>
      <w:sz w:val="24"/>
      <w:szCs w:val="24"/>
    </w:rPr>
  </w:style>
  <w:style w:type="paragraph" w:customStyle="1" w:styleId="Standard">
    <w:name w:val="Standard"/>
    <w:rsid w:val="000B293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">
    <w:name w:val="WWNum1"/>
    <w:basedOn w:val="Bezlisty"/>
    <w:rsid w:val="000B293B"/>
    <w:pPr>
      <w:numPr>
        <w:numId w:val="2"/>
      </w:numPr>
    </w:pPr>
  </w:style>
  <w:style w:type="character" w:customStyle="1" w:styleId="ZnakZnak6">
    <w:name w:val="Znak Znak6"/>
    <w:rsid w:val="00236F68"/>
    <w:rPr>
      <w:rFonts w:ascii="Courier New" w:hAnsi="Courier New" w:cs="Courier New"/>
    </w:rPr>
  </w:style>
  <w:style w:type="character" w:customStyle="1" w:styleId="Tekstpodstawowy2Znak">
    <w:name w:val="Tekst podstawowy 2 Znak"/>
    <w:link w:val="Tekstpodstawowy2"/>
    <w:rsid w:val="00146C78"/>
    <w:rPr>
      <w:rFonts w:ascii="Arial" w:hAnsi="Arial" w:cs="Arial"/>
      <w:sz w:val="22"/>
      <w:szCs w:val="24"/>
      <w:lang w:val="pl-PL" w:eastAsia="pl-PL" w:bidi="ar-SA"/>
    </w:rPr>
  </w:style>
  <w:style w:type="character" w:customStyle="1" w:styleId="ZnakZnak4">
    <w:name w:val="Znak Znak4"/>
    <w:rsid w:val="00146C78"/>
    <w:rPr>
      <w:rFonts w:ascii="Calibri" w:eastAsia="Calibri" w:hAnsi="Calibri"/>
      <w:sz w:val="16"/>
      <w:szCs w:val="16"/>
      <w:lang w:eastAsia="en-US"/>
    </w:rPr>
  </w:style>
  <w:style w:type="character" w:customStyle="1" w:styleId="ZnakZnak7">
    <w:name w:val="Znak Znak7"/>
    <w:rsid w:val="00146C78"/>
    <w:rPr>
      <w:sz w:val="24"/>
      <w:szCs w:val="24"/>
    </w:rPr>
  </w:style>
  <w:style w:type="character" w:customStyle="1" w:styleId="NagwekZnak">
    <w:name w:val="Nagłówek Znak"/>
    <w:link w:val="Nagwek"/>
    <w:rsid w:val="00146C78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146C7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46C78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uiPriority w:val="99"/>
    <w:rsid w:val="00146C78"/>
    <w:rPr>
      <w:rFonts w:ascii="Arial" w:hAnsi="Arial" w:cs="Arial"/>
      <w:b/>
      <w:bCs/>
      <w:color w:val="000000"/>
      <w:spacing w:val="-6"/>
      <w:sz w:val="27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146C78"/>
    <w:rPr>
      <w:rFonts w:ascii="Arial" w:hAnsi="Arial" w:cs="Arial"/>
      <w:b/>
      <w:bCs/>
      <w:color w:val="000000"/>
      <w:sz w:val="18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146C78"/>
    <w:rPr>
      <w:rFonts w:ascii="Arial" w:hAnsi="Arial"/>
      <w:sz w:val="28"/>
      <w:szCs w:val="28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46C78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szCs w:val="20"/>
      <w:lang w:val="x-none" w:eastAsia="x-none"/>
    </w:rPr>
  </w:style>
  <w:style w:type="character" w:customStyle="1" w:styleId="Nagwek4Znak">
    <w:name w:val="Nagłówek 4 Znak"/>
    <w:link w:val="Nagwek4"/>
    <w:rsid w:val="00146C78"/>
    <w:rPr>
      <w:rFonts w:ascii="Arial" w:hAnsi="Arial"/>
      <w:sz w:val="28"/>
      <w:szCs w:val="2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043F4A"/>
  </w:style>
  <w:style w:type="character" w:customStyle="1" w:styleId="TekstpodstawowyZnak">
    <w:name w:val="Tekst podstawowy Znak"/>
    <w:link w:val="Tekstpodstawowy"/>
    <w:rsid w:val="00043F4A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043F4A"/>
    <w:rPr>
      <w:rFonts w:ascii="Tahoma" w:hAnsi="Tahoma" w:cs="Tahoma"/>
      <w:sz w:val="16"/>
      <w:szCs w:val="16"/>
    </w:rPr>
  </w:style>
  <w:style w:type="character" w:customStyle="1" w:styleId="ZnakZnak12">
    <w:name w:val="Znak Znak12"/>
    <w:rsid w:val="00043F4A"/>
    <w:rPr>
      <w:sz w:val="32"/>
      <w:szCs w:val="32"/>
    </w:rPr>
  </w:style>
  <w:style w:type="character" w:customStyle="1" w:styleId="Tekstpodstawowywcity2Znak">
    <w:name w:val="Tekst podstawowy wcięty 2 Znak"/>
    <w:link w:val="Tekstpodstawowywcity2"/>
    <w:rsid w:val="00043F4A"/>
    <w:rPr>
      <w:sz w:val="24"/>
    </w:rPr>
  </w:style>
  <w:style w:type="character" w:customStyle="1" w:styleId="TekstprzypisudolnegoZnak">
    <w:name w:val="Tekst przypisu dolnego Znak"/>
    <w:link w:val="Tekstprzypisudolnego"/>
    <w:rsid w:val="00043F4A"/>
  </w:style>
  <w:style w:type="character" w:customStyle="1" w:styleId="Nagwek5Znak">
    <w:name w:val="Nagłówek 5 Znak"/>
    <w:link w:val="Nagwek5"/>
    <w:rsid w:val="00F33A8F"/>
    <w:rPr>
      <w:rFonts w:ascii="Arial" w:hAnsi="Arial"/>
      <w:b/>
      <w:sz w:val="28"/>
      <w:szCs w:val="28"/>
    </w:rPr>
  </w:style>
  <w:style w:type="character" w:customStyle="1" w:styleId="TytuZnak">
    <w:name w:val="Tytuł Znak"/>
    <w:link w:val="Tytu"/>
    <w:rsid w:val="00F33A8F"/>
    <w:rPr>
      <w:b/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rsid w:val="00F33A8F"/>
    <w:rPr>
      <w:rFonts w:ascii="Courier New" w:hAnsi="Courier New" w:cs="Courier New"/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rsid w:val="00F33A8F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kstprzypisukocowegoZnak">
    <w:name w:val="Tekst przypisu końcowego Znak"/>
    <w:link w:val="Tekstprzypisukocowego"/>
    <w:semiHidden/>
    <w:rsid w:val="00F33A8F"/>
    <w:rPr>
      <w:sz w:val="24"/>
      <w:szCs w:val="24"/>
    </w:rPr>
  </w:style>
  <w:style w:type="paragraph" w:customStyle="1" w:styleId="2">
    <w:name w:val="2"/>
    <w:basedOn w:val="Normalny"/>
    <w:next w:val="Mapadokumentu"/>
    <w:uiPriority w:val="99"/>
    <w:rsid w:val="005B71C8"/>
    <w:pPr>
      <w:shd w:val="clear" w:color="auto" w:fill="000080"/>
    </w:pPr>
    <w:rPr>
      <w:rFonts w:ascii="Tahoma" w:hAnsi="Tahoma"/>
      <w:lang w:val="x-none" w:eastAsia="x-none"/>
    </w:rPr>
  </w:style>
  <w:style w:type="paragraph" w:styleId="Bezodstpw">
    <w:name w:val="No Spacing"/>
    <w:uiPriority w:val="1"/>
    <w:qFormat/>
    <w:rsid w:val="005B71C8"/>
    <w:rPr>
      <w:sz w:val="24"/>
      <w:szCs w:val="24"/>
    </w:rPr>
  </w:style>
  <w:style w:type="paragraph" w:customStyle="1" w:styleId="1">
    <w:name w:val="1"/>
    <w:basedOn w:val="Normalny"/>
    <w:next w:val="Mapadokumentu"/>
    <w:uiPriority w:val="99"/>
    <w:rsid w:val="008162A9"/>
    <w:pPr>
      <w:shd w:val="clear" w:color="auto" w:fill="000080"/>
    </w:pPr>
    <w:rPr>
      <w:rFonts w:ascii="Tahoma" w:hAnsi="Tahoma"/>
      <w:lang w:val="x-none" w:eastAsia="x-none"/>
    </w:rPr>
  </w:style>
  <w:style w:type="paragraph" w:customStyle="1" w:styleId="xl32">
    <w:name w:val="xl32"/>
    <w:basedOn w:val="Normalny"/>
    <w:rsid w:val="00FE268C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Nagwek7Znak">
    <w:name w:val="Nagłówek 7 Znak"/>
    <w:basedOn w:val="Domylnaczcionkaakapitu"/>
    <w:link w:val="Nagwek7"/>
    <w:semiHidden/>
    <w:rsid w:val="00AE25FE"/>
    <w:rPr>
      <w:rFonts w:ascii="Calibri" w:hAnsi="Calibri"/>
      <w:sz w:val="24"/>
      <w:szCs w:val="24"/>
    </w:rPr>
  </w:style>
  <w:style w:type="paragraph" w:customStyle="1" w:styleId="Plandokumentu">
    <w:name w:val="Plan dokumentu"/>
    <w:basedOn w:val="Normalny"/>
    <w:uiPriority w:val="99"/>
    <w:semiHidden/>
    <w:rsid w:val="00AE25FE"/>
    <w:pPr>
      <w:shd w:val="clear" w:color="auto" w:fill="000080"/>
    </w:pPr>
    <w:rPr>
      <w:rFonts w:ascii="Tahoma" w:hAnsi="Tahoma"/>
      <w:lang w:val="x-none" w:eastAsia="x-none"/>
    </w:rPr>
  </w:style>
  <w:style w:type="character" w:styleId="UyteHipercze">
    <w:name w:val="FollowedHyperlink"/>
    <w:uiPriority w:val="99"/>
    <w:unhideWhenUsed/>
    <w:rsid w:val="00AE25FE"/>
    <w:rPr>
      <w:color w:val="800080"/>
      <w:u w:val="single"/>
    </w:rPr>
  </w:style>
  <w:style w:type="paragraph" w:customStyle="1" w:styleId="xl69">
    <w:name w:val="xl69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AE2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AE25F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AE2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5">
    <w:name w:val="xl75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AE25F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Normalny"/>
    <w:rsid w:val="00AE25F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AE25F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3">
    <w:name w:val="xl83"/>
    <w:basedOn w:val="Normalny"/>
    <w:rsid w:val="00AE25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4">
    <w:name w:val="xl84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5">
    <w:name w:val="xl85"/>
    <w:basedOn w:val="Normalny"/>
    <w:rsid w:val="00AE25FE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6">
    <w:name w:val="xl86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7">
    <w:name w:val="xl87"/>
    <w:basedOn w:val="Normalny"/>
    <w:rsid w:val="00AE25FE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8">
    <w:name w:val="xl88"/>
    <w:basedOn w:val="Normalny"/>
    <w:rsid w:val="00AE25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table" w:styleId="Tabela-Motyw">
    <w:name w:val="Table Theme"/>
    <w:basedOn w:val="Standardowy"/>
    <w:rsid w:val="00AE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E25F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5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5FE"/>
  </w:style>
  <w:style w:type="paragraph" w:styleId="Tematkomentarza">
    <w:name w:val="annotation subject"/>
    <w:basedOn w:val="Tekstkomentarza"/>
    <w:next w:val="Tekstkomentarza"/>
    <w:link w:val="TematkomentarzaZnak"/>
    <w:rsid w:val="00AE2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25FE"/>
    <w:rPr>
      <w:b/>
      <w:bCs/>
    </w:rPr>
  </w:style>
  <w:style w:type="paragraph" w:customStyle="1" w:styleId="xl67">
    <w:name w:val="xl67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6">
    <w:name w:val="xl66"/>
    <w:basedOn w:val="Normalny"/>
    <w:rsid w:val="00AE25F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AE25FE"/>
    <w:pPr>
      <w:spacing w:before="100" w:beforeAutospacing="1" w:after="100" w:afterAutospacing="1"/>
    </w:pPr>
  </w:style>
  <w:style w:type="paragraph" w:customStyle="1" w:styleId="msonormal0">
    <w:name w:val="msonormal"/>
    <w:basedOn w:val="Normalny"/>
    <w:rsid w:val="00AE25FE"/>
    <w:pPr>
      <w:spacing w:before="100" w:beforeAutospacing="1" w:after="100" w:afterAutospacing="1"/>
    </w:pPr>
  </w:style>
  <w:style w:type="paragraph" w:customStyle="1" w:styleId="xl89">
    <w:name w:val="xl89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Normalny"/>
    <w:rsid w:val="00AE25FE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Normalny"/>
    <w:rsid w:val="00AE25F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AE25F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AE2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Normalny"/>
    <w:rsid w:val="00AE25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Normalny"/>
    <w:rsid w:val="00AE25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Normalny"/>
    <w:rsid w:val="00AE2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Normalny"/>
    <w:rsid w:val="00AE2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Normalny"/>
    <w:rsid w:val="00AE2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ny"/>
    <w:rsid w:val="00AE2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Normalny"/>
    <w:rsid w:val="00AE2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Normalny"/>
    <w:rsid w:val="00AE25FE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character" w:customStyle="1" w:styleId="Hyperlink0">
    <w:name w:val="Hyperlink.0"/>
    <w:rsid w:val="00AE25FE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0"/>
      <w:position w:val="0"/>
      <w:sz w:val="20"/>
      <w:szCs w:val="20"/>
      <w:u w:val="single" w:color="0000FF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xl65">
    <w:name w:val="xl65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AE25FE"/>
    <w:rPr>
      <w:color w:val="605E5C"/>
      <w:shd w:val="clear" w:color="auto" w:fill="E1DFDD"/>
    </w:rPr>
  </w:style>
  <w:style w:type="paragraph" w:customStyle="1" w:styleId="xl63">
    <w:name w:val="xl63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basedOn w:val="Normalny"/>
    <w:rsid w:val="00AE25FE"/>
    <w:pPr>
      <w:autoSpaceDE w:val="0"/>
      <w:autoSpaceDN w:val="0"/>
    </w:pPr>
    <w:rPr>
      <w:rFonts w:eastAsia="Calibri"/>
      <w:color w:val="000000"/>
    </w:rPr>
  </w:style>
  <w:style w:type="paragraph" w:styleId="Poprawka">
    <w:name w:val="Revision"/>
    <w:hidden/>
    <w:uiPriority w:val="99"/>
    <w:semiHidden/>
    <w:rsid w:val="00AE25F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E25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AE25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utyra\Dane%20aplikacji\Microsoft\Szablony\Szablon%20dokumentu%20DPR%20z%20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89B7-1779-4244-84FE-F302E23F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DPR z RPO.dot</Template>
  <TotalTime>48</TotalTime>
  <Pages>16</Pages>
  <Words>5441</Words>
  <Characters>31506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OPEC Gdynia</Company>
  <LinksUpToDate>false</LinksUpToDate>
  <CharactersWithSpaces>36874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Ewa Nosowska-Wichert</dc:creator>
  <cp:keywords/>
  <dc:description/>
  <cp:lastModifiedBy>Kamila Skitek</cp:lastModifiedBy>
  <cp:revision>3</cp:revision>
  <cp:lastPrinted>2012-05-30T11:47:00Z</cp:lastPrinted>
  <dcterms:created xsi:type="dcterms:W3CDTF">2023-09-11T09:39:00Z</dcterms:created>
  <dcterms:modified xsi:type="dcterms:W3CDTF">2024-03-06T09:01:00Z</dcterms:modified>
</cp:coreProperties>
</file>