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FBC7BCD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4A4724">
        <w:rPr>
          <w:rFonts w:ascii="Adagio_Slab" w:hAnsi="Adagio_Slab"/>
          <w:sz w:val="20"/>
          <w:szCs w:val="20"/>
        </w:rPr>
        <w:t>06.09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460584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E33F8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50</w:t>
      </w:r>
      <w:r w:rsidR="00746B4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DECF0CE" w14:textId="77777777" w:rsidR="004A4724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A4724" w:rsidRPr="004A4724">
        <w:rPr>
          <w:rFonts w:cstheme="minorHAnsi"/>
          <w:b/>
          <w:color w:val="0000FF"/>
          <w:sz w:val="20"/>
          <w:szCs w:val="20"/>
        </w:rPr>
        <w:t>Dostawa mebli biurowych  dla Wydziału Mechanicznego Energetyki i Lotnictwa Politechniki Warszawskiej</w:t>
      </w:r>
    </w:p>
    <w:p w14:paraId="7E94BFF0" w14:textId="77777777" w:rsidR="004A4724" w:rsidRDefault="004A4724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5DEC767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F1CC851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A472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12.500</w:t>
      </w:r>
      <w:r w:rsidR="00746B4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2FADC6F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307" w14:textId="77777777" w:rsidR="001378D3" w:rsidRDefault="001378D3" w:rsidP="00300F57">
      <w:pPr>
        <w:spacing w:after="0" w:line="240" w:lineRule="auto"/>
      </w:pPr>
      <w:r>
        <w:separator/>
      </w:r>
    </w:p>
  </w:endnote>
  <w:endnote w:type="continuationSeparator" w:id="0">
    <w:p w14:paraId="74FCBC10" w14:textId="77777777" w:rsidR="001378D3" w:rsidRDefault="001378D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08F" w14:textId="77777777" w:rsidR="001378D3" w:rsidRDefault="001378D3" w:rsidP="00300F57">
      <w:pPr>
        <w:spacing w:after="0" w:line="240" w:lineRule="auto"/>
      </w:pPr>
      <w:r>
        <w:separator/>
      </w:r>
    </w:p>
  </w:footnote>
  <w:footnote w:type="continuationSeparator" w:id="0">
    <w:p w14:paraId="6E7BC345" w14:textId="77777777" w:rsidR="001378D3" w:rsidRDefault="001378D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378D3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A4724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B2C6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46B4E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33F88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2023-07-31T07:15:00Z</cp:lastPrinted>
  <dcterms:created xsi:type="dcterms:W3CDTF">2023-07-31T07:15:00Z</dcterms:created>
  <dcterms:modified xsi:type="dcterms:W3CDTF">2023-07-31T07:15:00Z</dcterms:modified>
</cp:coreProperties>
</file>