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FF6A7" w14:textId="77777777" w:rsidR="00D026E9" w:rsidRDefault="00D026E9" w:rsidP="00B6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0F0288B" w14:textId="77777777" w:rsidR="00B658BD" w:rsidRPr="00F65DC2" w:rsidRDefault="00B658BD" w:rsidP="00B658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osób</w:t>
      </w:r>
    </w:p>
    <w:p w14:paraId="0850245B" w14:textId="77777777" w:rsidR="00B658BD" w:rsidRDefault="00B658BD" w:rsidP="00B658B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8F71F5" w14:textId="77777777" w:rsidR="00B658BD" w:rsidRDefault="00B658BD" w:rsidP="00B658B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B136EA3" w14:textId="77777777" w:rsidR="00B658BD" w:rsidRPr="00A61E87" w:rsidRDefault="00B658BD" w:rsidP="00B658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61E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63884A9D" w14:textId="77777777" w:rsidR="00B658BD" w:rsidRPr="00A61E87" w:rsidRDefault="00B658BD" w:rsidP="00B658B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A61E87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7EA35C59" w14:textId="77777777" w:rsidR="00B658BD" w:rsidRPr="00A61E87" w:rsidRDefault="00B658BD" w:rsidP="00B658B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A61E87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14:paraId="5C1AB113" w14:textId="77777777" w:rsidR="00B658BD" w:rsidRPr="00A61E87" w:rsidRDefault="00B658BD" w:rsidP="00B658B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070811BA" w14:textId="77777777" w:rsidR="00B658BD" w:rsidRPr="00A61E87" w:rsidRDefault="00B658BD" w:rsidP="00B658B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A61E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… KRS </w:t>
      </w:r>
      <w:bookmarkStart w:id="4" w:name="_Hlk63114608"/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9CCEA8" w14:textId="77777777" w:rsidR="00B658BD" w:rsidRPr="00A61E87" w:rsidRDefault="00B658BD" w:rsidP="00B658B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9B0E4D0" w14:textId="77777777" w:rsidR="00B658BD" w:rsidRPr="00A61E87" w:rsidRDefault="00B658BD" w:rsidP="00B658B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A61E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46DAFB" w14:textId="77777777" w:rsidR="00B658BD" w:rsidRPr="00A61E87" w:rsidRDefault="00B658BD" w:rsidP="00B65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B735F" w14:textId="77777777" w:rsidR="00B658BD" w:rsidRPr="00A61E87" w:rsidRDefault="00B658BD" w:rsidP="00B65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95F974" w14:textId="77777777" w:rsidR="00B658BD" w:rsidRPr="00A61E87" w:rsidRDefault="00B658BD" w:rsidP="00B65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F9DF4" w14:textId="77777777" w:rsidR="00B658BD" w:rsidRPr="00A61E87" w:rsidRDefault="00B658BD" w:rsidP="00B65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4AB3FB5" w14:textId="77777777" w:rsidR="00B658BD" w:rsidRPr="00A61E87" w:rsidRDefault="00B658BD" w:rsidP="00B65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8B7C0B9" w14:textId="77777777" w:rsidR="00B658BD" w:rsidRPr="00A61E87" w:rsidRDefault="00B658BD" w:rsidP="00B65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93501" w14:textId="77777777" w:rsidR="00B658BD" w:rsidRPr="00A61E87" w:rsidRDefault="00B658BD" w:rsidP="00B65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B2318E4" w14:textId="77777777" w:rsidR="00B658BD" w:rsidRPr="00A61E87" w:rsidRDefault="00B658BD" w:rsidP="00B65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4C7EBF24" w14:textId="77777777" w:rsidR="00B658BD" w:rsidRDefault="00B658BD" w:rsidP="00B658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6F7075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6F707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02DC935" w14:textId="6D4B4CE3" w:rsidR="00302506" w:rsidRDefault="00E507BC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E507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B658BD" w:rsidRPr="00B658B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Remont wraz ze zmianą sposobu ogrzewania w lokalu mieszkalnym przy ul. Niecałej 3/1 w Świnoujściu</w:t>
      </w:r>
      <w:r w:rsidRPr="00E507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AAA1B52" w14:textId="77777777" w:rsidR="00E507BC" w:rsidRPr="00302506" w:rsidRDefault="00E507BC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426B2F40" w14:textId="77777777" w:rsidR="000A38D3" w:rsidRDefault="000A38D3" w:rsidP="002D44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</w:pPr>
    </w:p>
    <w:p w14:paraId="45088BA4" w14:textId="7CDDD83C" w:rsidR="00EA3E4E" w:rsidRDefault="00B658BD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4021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spełnienia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warunku określonego w </w:t>
      </w:r>
      <w:r w:rsidRPr="004D57EE">
        <w:rPr>
          <w:rFonts w:ascii="Times New Roman" w:eastAsia="Calibri" w:hAnsi="Times New Roman" w:cs="Times New Roman"/>
          <w:sz w:val="24"/>
          <w:lang w:eastAsia="en-US"/>
        </w:rPr>
        <w:t xml:space="preserve">Rozdziale </w:t>
      </w:r>
      <w:r>
        <w:rPr>
          <w:rFonts w:ascii="Times New Roman" w:eastAsia="Calibri" w:hAnsi="Times New Roman" w:cs="Times New Roman"/>
          <w:sz w:val="24"/>
          <w:lang w:eastAsia="en-US"/>
        </w:rPr>
        <w:t>III</w:t>
      </w:r>
      <w:r w:rsidRPr="004D57EE">
        <w:rPr>
          <w:rFonts w:ascii="Times New Roman" w:eastAsia="Calibri" w:hAnsi="Times New Roman" w:cs="Times New Roman"/>
          <w:sz w:val="24"/>
          <w:lang w:eastAsia="en-US"/>
        </w:rPr>
        <w:t xml:space="preserve"> ust. 2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pkt 1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aproszenia do złożenia oferty na wykonanie zamówienia,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 wykonywaniu zamówienia będą uczestniczyć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nw.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osoby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6C331E04" w14:textId="77777777" w:rsidR="00B658BD" w:rsidRDefault="00B658BD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0"/>
        <w:gridCol w:w="4822"/>
        <w:gridCol w:w="1843"/>
        <w:gridCol w:w="1984"/>
      </w:tblGrid>
      <w:tr w:rsidR="00B658BD" w14:paraId="64E69593" w14:textId="77777777" w:rsidTr="00EC033C">
        <w:tc>
          <w:tcPr>
            <w:tcW w:w="560" w:type="dxa"/>
            <w:vAlign w:val="center"/>
          </w:tcPr>
          <w:p w14:paraId="0CA77108" w14:textId="77777777" w:rsidR="00B658BD" w:rsidRDefault="00B658BD" w:rsidP="00EC033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4822" w:type="dxa"/>
            <w:vAlign w:val="center"/>
          </w:tcPr>
          <w:p w14:paraId="0EA7FF86" w14:textId="77777777" w:rsidR="00B658BD" w:rsidRPr="00E503F6" w:rsidRDefault="00B658BD" w:rsidP="00EC033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  <w:p w14:paraId="5E027352" w14:textId="77777777" w:rsidR="00B658BD" w:rsidRDefault="00B658BD" w:rsidP="00EC033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vAlign w:val="center"/>
          </w:tcPr>
          <w:p w14:paraId="1F0F011C" w14:textId="77777777" w:rsidR="00B658BD" w:rsidRPr="00A61E87" w:rsidRDefault="00B658BD" w:rsidP="00EC033C">
            <w:pPr>
              <w:suppressAutoHyphens/>
              <w:autoSpaceDE w:val="0"/>
              <w:autoSpaceDN w:val="0"/>
              <w:spacing w:line="252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 w:bidi="en-US"/>
              </w:rPr>
            </w:pPr>
            <w:r w:rsidRPr="00A61E8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 w:bidi="en-US"/>
              </w:rPr>
              <w:t>Kwalifikacje</w:t>
            </w:r>
          </w:p>
          <w:p w14:paraId="1DAA4D5D" w14:textId="77777777" w:rsidR="00B658BD" w:rsidRPr="00A61E87" w:rsidRDefault="00B658BD" w:rsidP="00EC033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A61E87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ar-SA" w:bidi="en-US"/>
              </w:rPr>
              <w:t>(nr, zakres uprawnień, data)</w:t>
            </w:r>
          </w:p>
        </w:tc>
        <w:tc>
          <w:tcPr>
            <w:tcW w:w="1984" w:type="dxa"/>
            <w:vAlign w:val="center"/>
          </w:tcPr>
          <w:p w14:paraId="2966B97C" w14:textId="77777777" w:rsidR="00B658BD" w:rsidRDefault="00B658BD" w:rsidP="00EC033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</w:p>
        </w:tc>
      </w:tr>
      <w:tr w:rsidR="00B658BD" w14:paraId="15FC8C29" w14:textId="77777777" w:rsidTr="00EC033C">
        <w:tc>
          <w:tcPr>
            <w:tcW w:w="9209" w:type="dxa"/>
            <w:gridSpan w:val="4"/>
            <w:vAlign w:val="center"/>
          </w:tcPr>
          <w:p w14:paraId="1764ED9E" w14:textId="77777777" w:rsidR="00B658BD" w:rsidRDefault="00B658BD" w:rsidP="00EC033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2514B">
              <w:rPr>
                <w:rFonts w:ascii="Times New Roman" w:hAnsi="Times New Roman" w:cs="Times New Roman"/>
                <w:sz w:val="24"/>
              </w:rPr>
              <w:t>Osoba</w:t>
            </w:r>
            <w:r w:rsidRPr="004E37D9">
              <w:rPr>
                <w:rFonts w:ascii="Times New Roman" w:eastAsia="Cambria" w:hAnsi="Times New Roman" w:cs="Cambria"/>
                <w:sz w:val="24"/>
                <w:szCs w:val="24"/>
              </w:rPr>
              <w:t xml:space="preserve"> </w:t>
            </w:r>
            <w:r w:rsidRPr="00942012">
              <w:rPr>
                <w:rFonts w:ascii="Times New Roman" w:eastAsia="Cambria" w:hAnsi="Times New Roman" w:cs="Cambria"/>
                <w:sz w:val="24"/>
                <w:szCs w:val="24"/>
              </w:rPr>
              <w:t>posiadając</w:t>
            </w:r>
            <w:r>
              <w:rPr>
                <w:rFonts w:ascii="Times New Roman" w:eastAsia="Cambria" w:hAnsi="Times New Roman" w:cs="Cambria"/>
                <w:sz w:val="24"/>
                <w:szCs w:val="24"/>
              </w:rPr>
              <w:t>a</w:t>
            </w:r>
            <w:r w:rsidRPr="00E25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uprawnienia budowlane do kierowania robotami budowlanymi </w:t>
            </w:r>
            <w:r w:rsidRPr="00E2514B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 instalacyjnej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w zakresie sieci, instalacji i urządzeń cieplnych, wentylacyjnych, gazowych, wodociągowych i kanalizacyjnych</w:t>
            </w:r>
          </w:p>
        </w:tc>
      </w:tr>
      <w:tr w:rsidR="00B658BD" w14:paraId="15A814D0" w14:textId="77777777" w:rsidTr="00EC033C">
        <w:tc>
          <w:tcPr>
            <w:tcW w:w="560" w:type="dxa"/>
            <w:vAlign w:val="center"/>
          </w:tcPr>
          <w:p w14:paraId="1499B87F" w14:textId="77777777" w:rsidR="00B658BD" w:rsidRDefault="00B658BD" w:rsidP="00EC033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822" w:type="dxa"/>
          </w:tcPr>
          <w:p w14:paraId="68478B12" w14:textId="77777777" w:rsidR="00B658BD" w:rsidRPr="00A61E87" w:rsidRDefault="00B658BD" w:rsidP="00EC033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61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Pan/Pani …………………………….………………</w:t>
            </w:r>
          </w:p>
          <w:p w14:paraId="1BAF0E74" w14:textId="5480757C" w:rsidR="00B658BD" w:rsidRDefault="00B658BD" w:rsidP="00EC03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posiada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uprawnienia budowlane do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kierowania robotami w specjalności </w:t>
            </w:r>
            <w:r w:rsidRPr="00B658BD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instalacyjnej 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>w</w:t>
            </w:r>
            <w:r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> 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zakresie sieci, instalacji i urządzeń cieplnych, wentylacyjnych, gazowych, wodociągowych i kanalizacyjnych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,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bez ograniczeń oraz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posiada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co najmniej 2 letnią praktykę zawodową po nabyciu uprawnień.</w:t>
            </w:r>
          </w:p>
        </w:tc>
        <w:tc>
          <w:tcPr>
            <w:tcW w:w="1843" w:type="dxa"/>
          </w:tcPr>
          <w:p w14:paraId="25CA349C" w14:textId="77777777" w:rsidR="00B658BD" w:rsidRDefault="00B658BD" w:rsidP="00EC03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</w:tcPr>
          <w:p w14:paraId="59510E8D" w14:textId="77777777" w:rsidR="00B658BD" w:rsidRDefault="00B658BD" w:rsidP="00EC03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0ADA3D58" w14:textId="77777777" w:rsidR="002D44A4" w:rsidRDefault="002D44A4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3165AC2" w14:textId="77777777" w:rsidR="00D026E9" w:rsidRDefault="00D026E9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38B365C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lastRenderedPageBreak/>
        <w:t>Oświadczam/my, że:</w:t>
      </w:r>
    </w:p>
    <w:p w14:paraId="1EB142E9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1160B62B" w14:textId="77777777" w:rsidR="002D44A4" w:rsidRDefault="002D44A4" w:rsidP="002D44A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2D7F8BC8" w14:textId="12D4FDAE" w:rsidR="002D44A4" w:rsidRPr="00E47FFC" w:rsidRDefault="002D44A4" w:rsidP="002D44A4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oświadczam/my*,że osoba/by, które będą uczestniczyć w wykonywaniu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amówienia, posiadają wymagane uprawnienia opisane w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92A6073" w14:textId="659B655F" w:rsidR="001619A5" w:rsidRPr="002D44A4" w:rsidRDefault="002D44A4" w:rsidP="00EC4E2C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  <w:r w:rsidRPr="002D44A4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sectPr w:rsidR="001619A5" w:rsidRPr="002D44A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BD76" w14:textId="77777777" w:rsidR="00085553" w:rsidRDefault="00085553" w:rsidP="00104679">
      <w:pPr>
        <w:spacing w:after="0" w:line="240" w:lineRule="auto"/>
      </w:pPr>
      <w:r>
        <w:separator/>
      </w:r>
    </w:p>
  </w:endnote>
  <w:endnote w:type="continuationSeparator" w:id="0">
    <w:p w14:paraId="3EA2899B" w14:textId="77777777" w:rsidR="00085553" w:rsidRDefault="0008555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2431" w14:textId="77777777" w:rsidR="00085553" w:rsidRDefault="00085553" w:rsidP="00104679">
      <w:pPr>
        <w:spacing w:after="0" w:line="240" w:lineRule="auto"/>
      </w:pPr>
      <w:r>
        <w:separator/>
      </w:r>
    </w:p>
  </w:footnote>
  <w:footnote w:type="continuationSeparator" w:id="0">
    <w:p w14:paraId="0462DCD9" w14:textId="77777777" w:rsidR="00085553" w:rsidRDefault="0008555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0692D0D0" w:rsidR="009B250B" w:rsidRPr="00C3387F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C3387F">
      <w:rPr>
        <w:rFonts w:ascii="Times New Roman" w:hAnsi="Times New Roman" w:cs="Times New Roman"/>
        <w:sz w:val="23"/>
        <w:szCs w:val="23"/>
      </w:rPr>
      <w:tab/>
    </w:r>
    <w:r w:rsidR="003C1075">
      <w:rPr>
        <w:rFonts w:ascii="Times New Roman" w:hAnsi="Times New Roman" w:cs="Times New Roman"/>
        <w:sz w:val="23"/>
        <w:szCs w:val="23"/>
      </w:rPr>
      <w:t xml:space="preserve">          </w:t>
    </w:r>
    <w:r w:rsidRPr="00C3387F">
      <w:rPr>
        <w:rFonts w:ascii="Times New Roman" w:hAnsi="Times New Roman" w:cs="Times New Roman"/>
        <w:sz w:val="23"/>
        <w:szCs w:val="23"/>
      </w:rPr>
      <w:t xml:space="preserve">Załącznik nr </w:t>
    </w:r>
    <w:r w:rsidR="007F2564">
      <w:rPr>
        <w:rFonts w:ascii="Times New Roman" w:hAnsi="Times New Roman" w:cs="Times New Roman"/>
        <w:sz w:val="23"/>
        <w:szCs w:val="23"/>
      </w:rPr>
      <w:t>1</w:t>
    </w:r>
    <w:r w:rsidR="00193528">
      <w:rPr>
        <w:rFonts w:ascii="Times New Roman" w:hAnsi="Times New Roman" w:cs="Times New Roman"/>
        <w:sz w:val="23"/>
        <w:szCs w:val="23"/>
      </w:rPr>
      <w:t>1</w:t>
    </w:r>
    <w:r w:rsidRPr="00C3387F">
      <w:rPr>
        <w:rFonts w:ascii="Times New Roman" w:hAnsi="Times New Roman" w:cs="Times New Roman"/>
        <w:sz w:val="23"/>
        <w:szCs w:val="23"/>
      </w:rPr>
      <w:t xml:space="preserve"> do Zaproszenia nr </w:t>
    </w:r>
    <w:r w:rsidR="005A1CC0" w:rsidRPr="005A1CC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D94377">
      <w:rPr>
        <w:rFonts w:ascii="Times New Roman" w:eastAsia="SimSun" w:hAnsi="Times New Roman" w:cs="Times New Roman"/>
        <w:sz w:val="24"/>
        <w:szCs w:val="24"/>
        <w:lang w:eastAsia="ar-SA"/>
      </w:rPr>
      <w:t>.26.</w:t>
    </w:r>
    <w:r w:rsidR="005A1CC0" w:rsidRPr="005A1CC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D94377">
      <w:rPr>
        <w:rFonts w:ascii="Times New Roman" w:eastAsia="SimSun" w:hAnsi="Times New Roman" w:cs="Times New Roman"/>
        <w:sz w:val="24"/>
        <w:szCs w:val="24"/>
        <w:lang w:eastAsia="ar-SA"/>
      </w:rPr>
      <w:t xml:space="preserve">27 marca </w:t>
    </w:r>
    <w:r w:rsidR="005A1CC0" w:rsidRPr="005A1CC0">
      <w:rPr>
        <w:rFonts w:ascii="Times New Roman" w:eastAsia="SimSun" w:hAnsi="Times New Roman" w:cs="Times New Roman"/>
        <w:sz w:val="24"/>
        <w:szCs w:val="24"/>
        <w:lang w:eastAsia="ar-SA"/>
      </w:rPr>
      <w:t>2024 r.</w:t>
    </w:r>
    <w:r w:rsidRPr="00C3387F">
      <w:rPr>
        <w:rFonts w:ascii="Times New Roman" w:hAnsi="Times New Roman" w:cs="Times New Roman"/>
        <w:sz w:val="23"/>
        <w:szCs w:val="23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3586"/>
    <w:multiLevelType w:val="hybridMultilevel"/>
    <w:tmpl w:val="49C226E2"/>
    <w:lvl w:ilvl="0" w:tplc="65D86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16E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218CE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77A5"/>
    <w:rsid w:val="00047785"/>
    <w:rsid w:val="0006298B"/>
    <w:rsid w:val="00065CBF"/>
    <w:rsid w:val="00070EF2"/>
    <w:rsid w:val="000743AD"/>
    <w:rsid w:val="00085553"/>
    <w:rsid w:val="000A38D3"/>
    <w:rsid w:val="000A5161"/>
    <w:rsid w:val="000A5949"/>
    <w:rsid w:val="000C5CC3"/>
    <w:rsid w:val="000E3E2D"/>
    <w:rsid w:val="000E7727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528"/>
    <w:rsid w:val="00193F74"/>
    <w:rsid w:val="00195263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D44A4"/>
    <w:rsid w:val="002E1E1E"/>
    <w:rsid w:val="002E751B"/>
    <w:rsid w:val="002F00AD"/>
    <w:rsid w:val="002F6446"/>
    <w:rsid w:val="0030250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C1075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840D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441E5"/>
    <w:rsid w:val="00561F9A"/>
    <w:rsid w:val="00573295"/>
    <w:rsid w:val="0057797D"/>
    <w:rsid w:val="00596C87"/>
    <w:rsid w:val="005A1CC0"/>
    <w:rsid w:val="005A6F6A"/>
    <w:rsid w:val="005B2F3C"/>
    <w:rsid w:val="005B68D5"/>
    <w:rsid w:val="006038FF"/>
    <w:rsid w:val="00616933"/>
    <w:rsid w:val="00616DE6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6F7075"/>
    <w:rsid w:val="00701B76"/>
    <w:rsid w:val="007232A9"/>
    <w:rsid w:val="00725535"/>
    <w:rsid w:val="007333B9"/>
    <w:rsid w:val="007353A6"/>
    <w:rsid w:val="00744A4F"/>
    <w:rsid w:val="00760E32"/>
    <w:rsid w:val="007677BE"/>
    <w:rsid w:val="0077345C"/>
    <w:rsid w:val="00773BB9"/>
    <w:rsid w:val="00775023"/>
    <w:rsid w:val="00777577"/>
    <w:rsid w:val="00786501"/>
    <w:rsid w:val="007B0DE5"/>
    <w:rsid w:val="007C4D00"/>
    <w:rsid w:val="007F2564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C1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F6C"/>
    <w:rsid w:val="00A617A8"/>
    <w:rsid w:val="00A809DF"/>
    <w:rsid w:val="00AA3D4A"/>
    <w:rsid w:val="00AD7D3F"/>
    <w:rsid w:val="00B1132A"/>
    <w:rsid w:val="00B21B32"/>
    <w:rsid w:val="00B23CAE"/>
    <w:rsid w:val="00B275BE"/>
    <w:rsid w:val="00B31051"/>
    <w:rsid w:val="00B52B4A"/>
    <w:rsid w:val="00B658BD"/>
    <w:rsid w:val="00B8202E"/>
    <w:rsid w:val="00B83A90"/>
    <w:rsid w:val="00B96DF4"/>
    <w:rsid w:val="00BA0D37"/>
    <w:rsid w:val="00BA0E6C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3387F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26E9"/>
    <w:rsid w:val="00D04D79"/>
    <w:rsid w:val="00D06818"/>
    <w:rsid w:val="00D06A9D"/>
    <w:rsid w:val="00D06E50"/>
    <w:rsid w:val="00D201F6"/>
    <w:rsid w:val="00D209D5"/>
    <w:rsid w:val="00D2325D"/>
    <w:rsid w:val="00D2364B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94377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3645C"/>
    <w:rsid w:val="00E40EFF"/>
    <w:rsid w:val="00E4698F"/>
    <w:rsid w:val="00E47FFC"/>
    <w:rsid w:val="00E507B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76A6-5131-46B4-9C9C-1B750539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3129101D</Template>
  <TotalTime>25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33</cp:revision>
  <cp:lastPrinted>2024-03-26T10:48:00Z</cp:lastPrinted>
  <dcterms:created xsi:type="dcterms:W3CDTF">2021-06-16T23:38:00Z</dcterms:created>
  <dcterms:modified xsi:type="dcterms:W3CDTF">2024-03-26T10:51:00Z</dcterms:modified>
</cp:coreProperties>
</file>