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D6" w:rsidRPr="001A4ACD" w:rsidRDefault="009563D6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9563D6" w:rsidRPr="001A4ACD" w:rsidRDefault="009563D6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9563D6" w:rsidRPr="001A4ACD" w:rsidRDefault="009563D6" w:rsidP="008968A2">
      <w:pPr>
        <w:pStyle w:val="CommentText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9563D6" w:rsidRPr="001A4ACD" w:rsidRDefault="009563D6" w:rsidP="00AF6833">
      <w:pPr>
        <w:pStyle w:val="CommentText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9563D6" w:rsidRDefault="009563D6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             Składając ofertę w </w:t>
      </w:r>
      <w:r>
        <w:rPr>
          <w:rFonts w:ascii="Calibri" w:hAnsi="Calibri" w:cs="Calibri"/>
          <w:sz w:val="22"/>
          <w:szCs w:val="22"/>
        </w:rPr>
        <w:t xml:space="preserve">zapytaniu ofertowym nr DZP.2344.2.2024 na dostawę materiałów ortopedycznych jednorazowego użytku, </w:t>
      </w:r>
      <w:r w:rsidRPr="001A4ACD">
        <w:rPr>
          <w:rFonts w:ascii="Calibri" w:hAnsi="Calibri" w:cs="Calibri"/>
          <w:sz w:val="22"/>
          <w:szCs w:val="22"/>
        </w:rPr>
        <w:t>informujemy:</w:t>
      </w:r>
    </w:p>
    <w:p w:rsidR="009563D6" w:rsidRPr="001A4ACD" w:rsidRDefault="009563D6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9563D6" w:rsidRPr="001A4ACD" w:rsidRDefault="009563D6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9563D6" w:rsidRPr="001A4ACD" w:rsidTr="00F80A07">
        <w:tc>
          <w:tcPr>
            <w:tcW w:w="9210" w:type="dxa"/>
          </w:tcPr>
          <w:p w:rsidR="009563D6" w:rsidRPr="001A4ACD" w:rsidRDefault="009563D6" w:rsidP="00F80A07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563D6" w:rsidRPr="001A4ACD" w:rsidRDefault="009563D6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9563D6" w:rsidRPr="001A4ACD" w:rsidRDefault="009563D6" w:rsidP="00AF6833">
      <w:pPr>
        <w:spacing w:line="271" w:lineRule="auto"/>
        <w:jc w:val="both"/>
        <w:rPr>
          <w:rFonts w:ascii="Calibri" w:hAnsi="Calibri" w:cs="Calibri"/>
        </w:rPr>
      </w:pPr>
    </w:p>
    <w:p w:rsidR="009563D6" w:rsidRPr="001A4ACD" w:rsidRDefault="009563D6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9563D6" w:rsidRPr="001A4ACD" w:rsidRDefault="009563D6" w:rsidP="00AF6833">
      <w:pPr>
        <w:spacing w:line="271" w:lineRule="auto"/>
        <w:jc w:val="both"/>
        <w:rPr>
          <w:rFonts w:ascii="Calibri" w:hAnsi="Calibri" w:cs="Calibri"/>
        </w:rPr>
      </w:pPr>
    </w:p>
    <w:p w:rsidR="009563D6" w:rsidRPr="001B1C78" w:rsidRDefault="009563D6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9563D6" w:rsidRPr="008E6064" w:rsidTr="00F80A07">
        <w:tc>
          <w:tcPr>
            <w:tcW w:w="8984" w:type="dxa"/>
          </w:tcPr>
          <w:p w:rsidR="009563D6" w:rsidRPr="008E6064" w:rsidRDefault="009563D6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9563D6" w:rsidRDefault="009563D6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9563D6" w:rsidTr="00860533">
        <w:tc>
          <w:tcPr>
            <w:tcW w:w="8908" w:type="dxa"/>
          </w:tcPr>
          <w:p w:rsidR="009563D6" w:rsidRPr="00860533" w:rsidRDefault="009563D6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563D6" w:rsidRPr="008E6064" w:rsidRDefault="009563D6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9563D6" w:rsidRPr="001B1C78" w:rsidRDefault="009563D6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dostawy </w:t>
      </w:r>
      <w:r w:rsidRPr="001B1C78">
        <w:rPr>
          <w:rFonts w:ascii="Calibri" w:hAnsi="Calibri" w:cs="Calibri"/>
        </w:rPr>
        <w:t>wynosi (wymagany do 5 dni roboczych, inne terminy - odrzucenie oferty 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9563D6" w:rsidRPr="001A4ACD" w:rsidTr="00F80A07">
        <w:tc>
          <w:tcPr>
            <w:tcW w:w="8984" w:type="dxa"/>
          </w:tcPr>
          <w:p w:rsidR="009563D6" w:rsidRPr="001A4ACD" w:rsidRDefault="009563D6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563D6" w:rsidRDefault="009563D6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9563D6" w:rsidRDefault="009563D6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9563D6" w:rsidRDefault="009563D6" w:rsidP="00106783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Pr="001067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Oświadczamy, że zaoferowane </w:t>
      </w:r>
      <w:bookmarkStart w:id="0" w:name="_Hlk5878943"/>
      <w:r>
        <w:rPr>
          <w:rFonts w:ascii="Calibri" w:hAnsi="Calibri" w:cs="Calibri"/>
        </w:rPr>
        <w:t>wyroby medyczne, są dopuszczone do obrotu i używania na terenie Rzeczypospolitej Polskiej zgodnie z obowiązującą Ustawą o wyrobach medycznych z dnia 07 kwietnia 2022 r.</w:t>
      </w:r>
      <w:bookmarkEnd w:id="0"/>
      <w:r>
        <w:rPr>
          <w:rFonts w:ascii="Calibri" w:hAnsi="Calibri" w:cs="Calibri"/>
        </w:rPr>
        <w:t xml:space="preserve"> oraz że kopie tych dokumentów zostaną dostarczone w terminie wyznaczonym przez Zamawiającego.</w:t>
      </w:r>
      <w:r>
        <w:rPr>
          <w:rFonts w:ascii="Calibri" w:hAnsi="Calibri" w:cs="Calibri"/>
        </w:rPr>
        <w:tab/>
      </w:r>
    </w:p>
    <w:p w:rsidR="009563D6" w:rsidRPr="001B42C3" w:rsidRDefault="009563D6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9563D6" w:rsidRDefault="009563D6" w:rsidP="009A1981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Oświadczamy, iż wybór naszej oferty nie będzie/będzie prowadzić do powstania                                         u Zamawiającego obowiązku podatkowego, zgodnie z przepisami o podatku od towarów i usług       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9563D6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D6" w:rsidRDefault="009563D6" w:rsidP="00FD2367">
            <w:pPr>
              <w:pStyle w:val="BodyTextIndent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9563D6" w:rsidRDefault="009563D6" w:rsidP="009A1981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9563D6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D6" w:rsidRDefault="009563D6" w:rsidP="00FD2367">
            <w:pPr>
              <w:pStyle w:val="BodyTextIndent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9563D6" w:rsidRDefault="009563D6" w:rsidP="00B6075D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9563D6" w:rsidRPr="0085024D" w:rsidRDefault="009563D6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9563D6" w:rsidRPr="0085024D" w:rsidTr="00077344">
        <w:tc>
          <w:tcPr>
            <w:tcW w:w="9002" w:type="dxa"/>
          </w:tcPr>
          <w:p w:rsidR="009563D6" w:rsidRPr="0085024D" w:rsidRDefault="009563D6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9563D6" w:rsidRPr="0085024D" w:rsidRDefault="009563D6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9563D6" w:rsidRPr="0085024D" w:rsidTr="00077344">
        <w:tc>
          <w:tcPr>
            <w:tcW w:w="9002" w:type="dxa"/>
          </w:tcPr>
          <w:p w:rsidR="009563D6" w:rsidRPr="0085024D" w:rsidRDefault="009563D6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9563D6" w:rsidRPr="0085024D" w:rsidRDefault="009563D6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9563D6" w:rsidRPr="0085024D" w:rsidTr="00077344">
        <w:tc>
          <w:tcPr>
            <w:tcW w:w="9210" w:type="dxa"/>
          </w:tcPr>
          <w:p w:rsidR="009563D6" w:rsidRPr="0085024D" w:rsidRDefault="009563D6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9563D6" w:rsidRDefault="009563D6" w:rsidP="00B6075D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9563D6" w:rsidRDefault="009563D6" w:rsidP="00B6075D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9563D6" w:rsidRDefault="009563D6" w:rsidP="00B6075D">
      <w:pPr>
        <w:pStyle w:val="Normal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                                    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9563D6" w:rsidRDefault="009563D6" w:rsidP="00B6075D">
      <w:pPr>
        <w:pStyle w:val="Normal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9563D6" w:rsidRPr="001F63FC" w:rsidRDefault="009563D6" w:rsidP="00AF6833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9563D6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D6" w:rsidRDefault="009563D6" w:rsidP="003B5881">
      <w:pPr>
        <w:spacing w:line="240" w:lineRule="auto"/>
      </w:pPr>
      <w:r>
        <w:separator/>
      </w:r>
    </w:p>
  </w:endnote>
  <w:endnote w:type="continuationSeparator" w:id="0">
    <w:p w:rsidR="009563D6" w:rsidRDefault="009563D6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D6" w:rsidRDefault="009563D6">
    <w:pPr>
      <w:pStyle w:val="Footer"/>
      <w:jc w:val="right"/>
    </w:pPr>
  </w:p>
  <w:p w:rsidR="009563D6" w:rsidRDefault="009563D6">
    <w:pPr>
      <w:pStyle w:val="normal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D6" w:rsidRDefault="009563D6">
    <w:pPr>
      <w:pStyle w:val="Footer"/>
      <w:jc w:val="right"/>
    </w:pPr>
  </w:p>
  <w:p w:rsidR="009563D6" w:rsidRDefault="009563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D6" w:rsidRDefault="009563D6" w:rsidP="003B5881">
      <w:pPr>
        <w:spacing w:line="240" w:lineRule="auto"/>
      </w:pPr>
      <w:r>
        <w:separator/>
      </w:r>
    </w:p>
  </w:footnote>
  <w:footnote w:type="continuationSeparator" w:id="0">
    <w:p w:rsidR="009563D6" w:rsidRDefault="009563D6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2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7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2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3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4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5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3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4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5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3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8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9"/>
  </w:num>
  <w:num w:numId="3">
    <w:abstractNumId w:val="67"/>
  </w:num>
  <w:num w:numId="4">
    <w:abstractNumId w:val="9"/>
  </w:num>
  <w:num w:numId="5">
    <w:abstractNumId w:val="48"/>
  </w:num>
  <w:num w:numId="6">
    <w:abstractNumId w:val="25"/>
  </w:num>
  <w:num w:numId="7">
    <w:abstractNumId w:val="78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3"/>
  </w:num>
  <w:num w:numId="15">
    <w:abstractNumId w:val="24"/>
  </w:num>
  <w:num w:numId="16">
    <w:abstractNumId w:val="55"/>
  </w:num>
  <w:num w:numId="17">
    <w:abstractNumId w:val="46"/>
  </w:num>
  <w:num w:numId="18">
    <w:abstractNumId w:val="62"/>
  </w:num>
  <w:num w:numId="19">
    <w:abstractNumId w:val="5"/>
  </w:num>
  <w:num w:numId="20">
    <w:abstractNumId w:val="69"/>
  </w:num>
  <w:num w:numId="21">
    <w:abstractNumId w:val="35"/>
  </w:num>
  <w:num w:numId="22">
    <w:abstractNumId w:val="2"/>
  </w:num>
  <w:num w:numId="23">
    <w:abstractNumId w:val="12"/>
  </w:num>
  <w:num w:numId="24">
    <w:abstractNumId w:val="54"/>
  </w:num>
  <w:num w:numId="25">
    <w:abstractNumId w:val="42"/>
  </w:num>
  <w:num w:numId="26">
    <w:abstractNumId w:val="65"/>
  </w:num>
  <w:num w:numId="27">
    <w:abstractNumId w:val="32"/>
  </w:num>
  <w:num w:numId="28">
    <w:abstractNumId w:val="3"/>
  </w:num>
  <w:num w:numId="29">
    <w:abstractNumId w:val="52"/>
  </w:num>
  <w:num w:numId="30">
    <w:abstractNumId w:val="41"/>
  </w:num>
  <w:num w:numId="31">
    <w:abstractNumId w:val="20"/>
  </w:num>
  <w:num w:numId="32">
    <w:abstractNumId w:val="16"/>
  </w:num>
  <w:num w:numId="33">
    <w:abstractNumId w:val="44"/>
  </w:num>
  <w:num w:numId="34">
    <w:abstractNumId w:val="49"/>
  </w:num>
  <w:num w:numId="35">
    <w:abstractNumId w:val="61"/>
  </w:num>
  <w:num w:numId="36">
    <w:abstractNumId w:val="53"/>
  </w:num>
  <w:num w:numId="37">
    <w:abstractNumId w:val="31"/>
  </w:num>
  <w:num w:numId="38">
    <w:abstractNumId w:val="64"/>
  </w:num>
  <w:num w:numId="39">
    <w:abstractNumId w:val="40"/>
  </w:num>
  <w:num w:numId="40">
    <w:abstractNumId w:val="45"/>
  </w:num>
  <w:num w:numId="41">
    <w:abstractNumId w:val="50"/>
  </w:num>
  <w:num w:numId="42">
    <w:abstractNumId w:val="60"/>
  </w:num>
  <w:num w:numId="43">
    <w:abstractNumId w:val="72"/>
  </w:num>
  <w:num w:numId="44">
    <w:abstractNumId w:val="77"/>
  </w:num>
  <w:num w:numId="45">
    <w:abstractNumId w:val="7"/>
  </w:num>
  <w:num w:numId="46">
    <w:abstractNumId w:val="56"/>
  </w:num>
  <w:num w:numId="47">
    <w:abstractNumId w:val="75"/>
  </w:num>
  <w:num w:numId="48">
    <w:abstractNumId w:val="1"/>
  </w:num>
  <w:num w:numId="49">
    <w:abstractNumId w:val="68"/>
  </w:num>
  <w:num w:numId="50">
    <w:abstractNumId w:val="70"/>
  </w:num>
  <w:num w:numId="51">
    <w:abstractNumId w:val="47"/>
  </w:num>
  <w:num w:numId="52">
    <w:abstractNumId w:val="57"/>
  </w:num>
  <w:num w:numId="53">
    <w:abstractNumId w:val="38"/>
  </w:num>
  <w:num w:numId="54">
    <w:abstractNumId w:val="71"/>
  </w:num>
  <w:num w:numId="55">
    <w:abstractNumId w:val="19"/>
  </w:num>
  <w:num w:numId="56">
    <w:abstractNumId w:val="23"/>
  </w:num>
  <w:num w:numId="57">
    <w:abstractNumId w:val="36"/>
  </w:num>
  <w:num w:numId="58">
    <w:abstractNumId w:val="8"/>
  </w:num>
  <w:num w:numId="59">
    <w:abstractNumId w:val="79"/>
  </w:num>
  <w:num w:numId="60">
    <w:abstractNumId w:val="37"/>
  </w:num>
  <w:num w:numId="61">
    <w:abstractNumId w:val="58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8"/>
  </w:num>
  <w:num w:numId="64">
    <w:abstractNumId w:val="43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6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59"/>
  </w:num>
  <w:num w:numId="72">
    <w:abstractNumId w:val="29"/>
  </w:num>
  <w:num w:numId="73">
    <w:abstractNumId w:val="34"/>
  </w:num>
  <w:num w:numId="74">
    <w:abstractNumId w:val="14"/>
  </w:num>
  <w:num w:numId="75">
    <w:abstractNumId w:val="30"/>
  </w:num>
  <w:num w:numId="76">
    <w:abstractNumId w:val="11"/>
  </w:num>
  <w:num w:numId="77">
    <w:abstractNumId w:val="74"/>
  </w:num>
  <w:num w:numId="78">
    <w:abstractNumId w:val="76"/>
  </w:num>
  <w:num w:numId="79">
    <w:abstractNumId w:val="27"/>
  </w:num>
  <w:num w:numId="80">
    <w:abstractNumId w:val="6"/>
  </w:num>
  <w:num w:numId="81">
    <w:abstractNumId w:val="73"/>
  </w:num>
  <w:num w:numId="82">
    <w:abstractNumId w:val="18"/>
  </w:num>
  <w:num w:numId="83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2508"/>
    <w:rsid w:val="0000704E"/>
    <w:rsid w:val="000072B9"/>
    <w:rsid w:val="00010E5B"/>
    <w:rsid w:val="00017160"/>
    <w:rsid w:val="000174F0"/>
    <w:rsid w:val="00026881"/>
    <w:rsid w:val="00026EA3"/>
    <w:rsid w:val="00035A22"/>
    <w:rsid w:val="00037275"/>
    <w:rsid w:val="00037C79"/>
    <w:rsid w:val="00040AD5"/>
    <w:rsid w:val="000443D3"/>
    <w:rsid w:val="00047672"/>
    <w:rsid w:val="000619E7"/>
    <w:rsid w:val="000640D1"/>
    <w:rsid w:val="00064AF6"/>
    <w:rsid w:val="000659D4"/>
    <w:rsid w:val="00066BB3"/>
    <w:rsid w:val="00067954"/>
    <w:rsid w:val="00076EED"/>
    <w:rsid w:val="00077344"/>
    <w:rsid w:val="000805EB"/>
    <w:rsid w:val="00080F73"/>
    <w:rsid w:val="000A2F67"/>
    <w:rsid w:val="000A4C44"/>
    <w:rsid w:val="000A5456"/>
    <w:rsid w:val="000C68B8"/>
    <w:rsid w:val="000C7C8A"/>
    <w:rsid w:val="000D0467"/>
    <w:rsid w:val="000E0604"/>
    <w:rsid w:val="000E4CA3"/>
    <w:rsid w:val="000F3B6D"/>
    <w:rsid w:val="000F4C48"/>
    <w:rsid w:val="000F5EC7"/>
    <w:rsid w:val="000F725A"/>
    <w:rsid w:val="00100D04"/>
    <w:rsid w:val="00106783"/>
    <w:rsid w:val="001153F5"/>
    <w:rsid w:val="00115AAF"/>
    <w:rsid w:val="00116D80"/>
    <w:rsid w:val="00122AA9"/>
    <w:rsid w:val="00125D4A"/>
    <w:rsid w:val="0013360D"/>
    <w:rsid w:val="0014111B"/>
    <w:rsid w:val="00146642"/>
    <w:rsid w:val="001506E4"/>
    <w:rsid w:val="00154B5E"/>
    <w:rsid w:val="00163209"/>
    <w:rsid w:val="0018135A"/>
    <w:rsid w:val="001860DA"/>
    <w:rsid w:val="00187C12"/>
    <w:rsid w:val="001904E6"/>
    <w:rsid w:val="0019190B"/>
    <w:rsid w:val="00191C0F"/>
    <w:rsid w:val="001926B7"/>
    <w:rsid w:val="00192EC5"/>
    <w:rsid w:val="001A3BB9"/>
    <w:rsid w:val="001A3CED"/>
    <w:rsid w:val="001A4ACD"/>
    <w:rsid w:val="001A4CCB"/>
    <w:rsid w:val="001A5D47"/>
    <w:rsid w:val="001B0279"/>
    <w:rsid w:val="001B1C78"/>
    <w:rsid w:val="001B256A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E063E"/>
    <w:rsid w:val="001F3D7A"/>
    <w:rsid w:val="001F5EE4"/>
    <w:rsid w:val="001F6273"/>
    <w:rsid w:val="001F63FC"/>
    <w:rsid w:val="00201D5D"/>
    <w:rsid w:val="00203F58"/>
    <w:rsid w:val="0020502D"/>
    <w:rsid w:val="002124F6"/>
    <w:rsid w:val="00214578"/>
    <w:rsid w:val="00215C0A"/>
    <w:rsid w:val="00220369"/>
    <w:rsid w:val="00223940"/>
    <w:rsid w:val="0022596C"/>
    <w:rsid w:val="002273B9"/>
    <w:rsid w:val="00231E95"/>
    <w:rsid w:val="00232AC5"/>
    <w:rsid w:val="00233423"/>
    <w:rsid w:val="00236627"/>
    <w:rsid w:val="00241428"/>
    <w:rsid w:val="002444CB"/>
    <w:rsid w:val="00251B3D"/>
    <w:rsid w:val="00256730"/>
    <w:rsid w:val="00262CE0"/>
    <w:rsid w:val="00266995"/>
    <w:rsid w:val="00276F46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C1E0A"/>
    <w:rsid w:val="002C6667"/>
    <w:rsid w:val="002D16AB"/>
    <w:rsid w:val="002D1B2F"/>
    <w:rsid w:val="002D4B08"/>
    <w:rsid w:val="002D7C2E"/>
    <w:rsid w:val="002E2A26"/>
    <w:rsid w:val="002E5E30"/>
    <w:rsid w:val="002F108F"/>
    <w:rsid w:val="002F491C"/>
    <w:rsid w:val="002F5275"/>
    <w:rsid w:val="002F7E85"/>
    <w:rsid w:val="003067DB"/>
    <w:rsid w:val="00316C60"/>
    <w:rsid w:val="00325E01"/>
    <w:rsid w:val="003610AF"/>
    <w:rsid w:val="003620A5"/>
    <w:rsid w:val="00363169"/>
    <w:rsid w:val="00363E52"/>
    <w:rsid w:val="0036789E"/>
    <w:rsid w:val="0038285C"/>
    <w:rsid w:val="00383275"/>
    <w:rsid w:val="003838CB"/>
    <w:rsid w:val="00386A4F"/>
    <w:rsid w:val="00387C84"/>
    <w:rsid w:val="00390B8B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3901"/>
    <w:rsid w:val="003C515F"/>
    <w:rsid w:val="003D0EC4"/>
    <w:rsid w:val="003D1A0A"/>
    <w:rsid w:val="003D667B"/>
    <w:rsid w:val="003E029E"/>
    <w:rsid w:val="003E0F5D"/>
    <w:rsid w:val="003E282B"/>
    <w:rsid w:val="003E65AB"/>
    <w:rsid w:val="003E7528"/>
    <w:rsid w:val="003F1C74"/>
    <w:rsid w:val="003F2652"/>
    <w:rsid w:val="003F4BD0"/>
    <w:rsid w:val="003F57B3"/>
    <w:rsid w:val="00406AB3"/>
    <w:rsid w:val="0041650E"/>
    <w:rsid w:val="00422AD8"/>
    <w:rsid w:val="00423717"/>
    <w:rsid w:val="00435C2E"/>
    <w:rsid w:val="00437C9B"/>
    <w:rsid w:val="0044017B"/>
    <w:rsid w:val="00447D7B"/>
    <w:rsid w:val="004510FE"/>
    <w:rsid w:val="0045362B"/>
    <w:rsid w:val="004601B2"/>
    <w:rsid w:val="004632B4"/>
    <w:rsid w:val="00464D41"/>
    <w:rsid w:val="004678AC"/>
    <w:rsid w:val="00471193"/>
    <w:rsid w:val="00472786"/>
    <w:rsid w:val="004752F9"/>
    <w:rsid w:val="004944F1"/>
    <w:rsid w:val="00494BC7"/>
    <w:rsid w:val="00497052"/>
    <w:rsid w:val="004A019C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D65"/>
    <w:rsid w:val="004F3127"/>
    <w:rsid w:val="004F3A74"/>
    <w:rsid w:val="00505707"/>
    <w:rsid w:val="00505F78"/>
    <w:rsid w:val="00507107"/>
    <w:rsid w:val="00516653"/>
    <w:rsid w:val="00517AEA"/>
    <w:rsid w:val="00517DE5"/>
    <w:rsid w:val="0052121C"/>
    <w:rsid w:val="00523554"/>
    <w:rsid w:val="00524944"/>
    <w:rsid w:val="00537B97"/>
    <w:rsid w:val="00540714"/>
    <w:rsid w:val="00541AFD"/>
    <w:rsid w:val="00541D33"/>
    <w:rsid w:val="0054576D"/>
    <w:rsid w:val="005513FF"/>
    <w:rsid w:val="00563A3E"/>
    <w:rsid w:val="005704B9"/>
    <w:rsid w:val="00571067"/>
    <w:rsid w:val="00585ABF"/>
    <w:rsid w:val="00591A33"/>
    <w:rsid w:val="005A08FC"/>
    <w:rsid w:val="005A17D7"/>
    <w:rsid w:val="005A32DE"/>
    <w:rsid w:val="005B7ABA"/>
    <w:rsid w:val="005C4008"/>
    <w:rsid w:val="005C5D2F"/>
    <w:rsid w:val="005C6388"/>
    <w:rsid w:val="005D32F8"/>
    <w:rsid w:val="005D69DA"/>
    <w:rsid w:val="005D6AC4"/>
    <w:rsid w:val="005E0377"/>
    <w:rsid w:val="005E1D8E"/>
    <w:rsid w:val="005E63B3"/>
    <w:rsid w:val="005F2F7B"/>
    <w:rsid w:val="005F5181"/>
    <w:rsid w:val="005F6485"/>
    <w:rsid w:val="005F7468"/>
    <w:rsid w:val="006059B0"/>
    <w:rsid w:val="00606ACF"/>
    <w:rsid w:val="00607B3D"/>
    <w:rsid w:val="00612F19"/>
    <w:rsid w:val="00614874"/>
    <w:rsid w:val="00624A5A"/>
    <w:rsid w:val="006309E9"/>
    <w:rsid w:val="00634FBD"/>
    <w:rsid w:val="00635EE5"/>
    <w:rsid w:val="00636D0E"/>
    <w:rsid w:val="00637352"/>
    <w:rsid w:val="006410A0"/>
    <w:rsid w:val="00650302"/>
    <w:rsid w:val="006539F3"/>
    <w:rsid w:val="00666986"/>
    <w:rsid w:val="0066708F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B3BB7"/>
    <w:rsid w:val="006B431A"/>
    <w:rsid w:val="006B60CC"/>
    <w:rsid w:val="006C7025"/>
    <w:rsid w:val="006D3D61"/>
    <w:rsid w:val="006D632B"/>
    <w:rsid w:val="006E1836"/>
    <w:rsid w:val="006E25A1"/>
    <w:rsid w:val="006F02DB"/>
    <w:rsid w:val="006F2DC3"/>
    <w:rsid w:val="00701C51"/>
    <w:rsid w:val="00703C58"/>
    <w:rsid w:val="0070570C"/>
    <w:rsid w:val="00725018"/>
    <w:rsid w:val="00731D2F"/>
    <w:rsid w:val="00733055"/>
    <w:rsid w:val="007413D9"/>
    <w:rsid w:val="00742C9A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80AEA"/>
    <w:rsid w:val="00781B4F"/>
    <w:rsid w:val="007856CF"/>
    <w:rsid w:val="007875CE"/>
    <w:rsid w:val="007B6272"/>
    <w:rsid w:val="007C0EA1"/>
    <w:rsid w:val="007C784E"/>
    <w:rsid w:val="007D0850"/>
    <w:rsid w:val="007D1DF1"/>
    <w:rsid w:val="007D2986"/>
    <w:rsid w:val="007D3766"/>
    <w:rsid w:val="007D7E2E"/>
    <w:rsid w:val="007E16E9"/>
    <w:rsid w:val="007E17E8"/>
    <w:rsid w:val="007E28A2"/>
    <w:rsid w:val="00800019"/>
    <w:rsid w:val="00802BE6"/>
    <w:rsid w:val="008062C9"/>
    <w:rsid w:val="008270DD"/>
    <w:rsid w:val="00832C79"/>
    <w:rsid w:val="00841A6C"/>
    <w:rsid w:val="00850211"/>
    <w:rsid w:val="0085024D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90EDE"/>
    <w:rsid w:val="0089106D"/>
    <w:rsid w:val="00893E9B"/>
    <w:rsid w:val="00895107"/>
    <w:rsid w:val="008968A2"/>
    <w:rsid w:val="008B3C8E"/>
    <w:rsid w:val="008C3470"/>
    <w:rsid w:val="008C6205"/>
    <w:rsid w:val="008D1FA8"/>
    <w:rsid w:val="008D236C"/>
    <w:rsid w:val="008D7205"/>
    <w:rsid w:val="008E093F"/>
    <w:rsid w:val="008E5F7A"/>
    <w:rsid w:val="008E6064"/>
    <w:rsid w:val="008E63D9"/>
    <w:rsid w:val="008F5413"/>
    <w:rsid w:val="009023F0"/>
    <w:rsid w:val="0090288F"/>
    <w:rsid w:val="009205F3"/>
    <w:rsid w:val="009224A2"/>
    <w:rsid w:val="00927DE9"/>
    <w:rsid w:val="00931B8C"/>
    <w:rsid w:val="00932E84"/>
    <w:rsid w:val="009366E1"/>
    <w:rsid w:val="00936728"/>
    <w:rsid w:val="00945826"/>
    <w:rsid w:val="0095021F"/>
    <w:rsid w:val="00950343"/>
    <w:rsid w:val="009563D6"/>
    <w:rsid w:val="00961603"/>
    <w:rsid w:val="009630F6"/>
    <w:rsid w:val="00972C00"/>
    <w:rsid w:val="009814AD"/>
    <w:rsid w:val="00982C11"/>
    <w:rsid w:val="00983288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A13489"/>
    <w:rsid w:val="00A13588"/>
    <w:rsid w:val="00A13BBA"/>
    <w:rsid w:val="00A158EA"/>
    <w:rsid w:val="00A204BB"/>
    <w:rsid w:val="00A20D6D"/>
    <w:rsid w:val="00A219B1"/>
    <w:rsid w:val="00A417AD"/>
    <w:rsid w:val="00A42A0C"/>
    <w:rsid w:val="00A430BE"/>
    <w:rsid w:val="00A44E18"/>
    <w:rsid w:val="00A46FA6"/>
    <w:rsid w:val="00A518B4"/>
    <w:rsid w:val="00A52923"/>
    <w:rsid w:val="00A63B0F"/>
    <w:rsid w:val="00A70806"/>
    <w:rsid w:val="00A80D6A"/>
    <w:rsid w:val="00A82048"/>
    <w:rsid w:val="00A820E2"/>
    <w:rsid w:val="00A8637A"/>
    <w:rsid w:val="00A87E1D"/>
    <w:rsid w:val="00A935FC"/>
    <w:rsid w:val="00A953AF"/>
    <w:rsid w:val="00AB5D94"/>
    <w:rsid w:val="00AB6B68"/>
    <w:rsid w:val="00AB6E72"/>
    <w:rsid w:val="00AC2CBE"/>
    <w:rsid w:val="00AC4EF4"/>
    <w:rsid w:val="00AC4F7C"/>
    <w:rsid w:val="00AC6FC1"/>
    <w:rsid w:val="00AC77F2"/>
    <w:rsid w:val="00AC7DCC"/>
    <w:rsid w:val="00AD44A4"/>
    <w:rsid w:val="00AE6D5C"/>
    <w:rsid w:val="00AF149E"/>
    <w:rsid w:val="00AF1848"/>
    <w:rsid w:val="00AF2BBD"/>
    <w:rsid w:val="00AF2CCF"/>
    <w:rsid w:val="00AF35D8"/>
    <w:rsid w:val="00AF4312"/>
    <w:rsid w:val="00AF6833"/>
    <w:rsid w:val="00B0467D"/>
    <w:rsid w:val="00B068EB"/>
    <w:rsid w:val="00B16BC0"/>
    <w:rsid w:val="00B21D65"/>
    <w:rsid w:val="00B47108"/>
    <w:rsid w:val="00B510B7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57D2"/>
    <w:rsid w:val="00B90E75"/>
    <w:rsid w:val="00BA0EC3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BF72C6"/>
    <w:rsid w:val="00C03607"/>
    <w:rsid w:val="00C1089F"/>
    <w:rsid w:val="00C14021"/>
    <w:rsid w:val="00C15865"/>
    <w:rsid w:val="00C2100E"/>
    <w:rsid w:val="00C2721B"/>
    <w:rsid w:val="00C33994"/>
    <w:rsid w:val="00C33AD4"/>
    <w:rsid w:val="00C342AD"/>
    <w:rsid w:val="00C34945"/>
    <w:rsid w:val="00C370E3"/>
    <w:rsid w:val="00C41B2C"/>
    <w:rsid w:val="00C463FA"/>
    <w:rsid w:val="00C5142D"/>
    <w:rsid w:val="00C550DF"/>
    <w:rsid w:val="00C6494D"/>
    <w:rsid w:val="00C67F08"/>
    <w:rsid w:val="00C74E44"/>
    <w:rsid w:val="00C87840"/>
    <w:rsid w:val="00C93E41"/>
    <w:rsid w:val="00CA2CBF"/>
    <w:rsid w:val="00CA4CFD"/>
    <w:rsid w:val="00CA58A1"/>
    <w:rsid w:val="00CB0135"/>
    <w:rsid w:val="00CB2217"/>
    <w:rsid w:val="00CB6171"/>
    <w:rsid w:val="00CB636C"/>
    <w:rsid w:val="00CB7E52"/>
    <w:rsid w:val="00CC0F17"/>
    <w:rsid w:val="00CC18A1"/>
    <w:rsid w:val="00CD3F75"/>
    <w:rsid w:val="00CD73B6"/>
    <w:rsid w:val="00CD7BE2"/>
    <w:rsid w:val="00CE43EE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403A"/>
    <w:rsid w:val="00D27A4A"/>
    <w:rsid w:val="00D30398"/>
    <w:rsid w:val="00D31A1F"/>
    <w:rsid w:val="00D324E9"/>
    <w:rsid w:val="00D34F57"/>
    <w:rsid w:val="00D3573D"/>
    <w:rsid w:val="00D4067B"/>
    <w:rsid w:val="00D4078F"/>
    <w:rsid w:val="00D65594"/>
    <w:rsid w:val="00D66A12"/>
    <w:rsid w:val="00D66A4F"/>
    <w:rsid w:val="00D67619"/>
    <w:rsid w:val="00D679D4"/>
    <w:rsid w:val="00D70353"/>
    <w:rsid w:val="00D716EB"/>
    <w:rsid w:val="00D76497"/>
    <w:rsid w:val="00D85E14"/>
    <w:rsid w:val="00D95A51"/>
    <w:rsid w:val="00DA0E7F"/>
    <w:rsid w:val="00DA7B6D"/>
    <w:rsid w:val="00DB621B"/>
    <w:rsid w:val="00DB6D17"/>
    <w:rsid w:val="00DC0010"/>
    <w:rsid w:val="00DC6169"/>
    <w:rsid w:val="00DC6C8B"/>
    <w:rsid w:val="00DE1641"/>
    <w:rsid w:val="00DE1ACF"/>
    <w:rsid w:val="00DE3E42"/>
    <w:rsid w:val="00DE4986"/>
    <w:rsid w:val="00DE5DA1"/>
    <w:rsid w:val="00DF13C1"/>
    <w:rsid w:val="00DF5DFF"/>
    <w:rsid w:val="00DF7A33"/>
    <w:rsid w:val="00E00063"/>
    <w:rsid w:val="00E067F5"/>
    <w:rsid w:val="00E10255"/>
    <w:rsid w:val="00E17979"/>
    <w:rsid w:val="00E235DF"/>
    <w:rsid w:val="00E2365D"/>
    <w:rsid w:val="00E44CBE"/>
    <w:rsid w:val="00E47252"/>
    <w:rsid w:val="00E52ECD"/>
    <w:rsid w:val="00E5527B"/>
    <w:rsid w:val="00E64453"/>
    <w:rsid w:val="00E6704C"/>
    <w:rsid w:val="00E67931"/>
    <w:rsid w:val="00E711E4"/>
    <w:rsid w:val="00E7270D"/>
    <w:rsid w:val="00E80C9F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400C"/>
    <w:rsid w:val="00F05549"/>
    <w:rsid w:val="00F0762E"/>
    <w:rsid w:val="00F152E2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27F0"/>
    <w:rsid w:val="00F65FF1"/>
    <w:rsid w:val="00F73125"/>
    <w:rsid w:val="00F74979"/>
    <w:rsid w:val="00F80A07"/>
    <w:rsid w:val="00F80C6A"/>
    <w:rsid w:val="00F86FF3"/>
    <w:rsid w:val="00F9122B"/>
    <w:rsid w:val="00F92CF4"/>
    <w:rsid w:val="00F935B5"/>
    <w:rsid w:val="00F93615"/>
    <w:rsid w:val="00F96BB8"/>
    <w:rsid w:val="00FA3449"/>
    <w:rsid w:val="00FA62BF"/>
    <w:rsid w:val="00FB0483"/>
    <w:rsid w:val="00FB0590"/>
    <w:rsid w:val="00FB1AE4"/>
    <w:rsid w:val="00FB3ADB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2367"/>
    <w:rsid w:val="00FD4C72"/>
    <w:rsid w:val="00FE2EE1"/>
    <w:rsid w:val="00FE3B48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81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5524"/>
    <w:rPr>
      <w:rFonts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3B5881"/>
    <w:pPr>
      <w:spacing w:line="276" w:lineRule="auto"/>
    </w:pPr>
  </w:style>
  <w:style w:type="table" w:customStyle="1" w:styleId="TableNormal1">
    <w:name w:val="Table Normal1"/>
    <w:uiPriority w:val="99"/>
    <w:rsid w:val="003B588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C7D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Header">
    <w:name w:val="header"/>
    <w:aliases w:val="Nagłówek strony"/>
    <w:basedOn w:val="Normal"/>
    <w:link w:val="HeaderChar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422A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AD8"/>
    <w:rPr>
      <w:rFonts w:cs="Times New Roman"/>
    </w:rPr>
  </w:style>
  <w:style w:type="paragraph" w:styleId="ListParagraph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"/>
    <w:link w:val="ListParagraphChar1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1">
    <w:name w:val="List Paragraph Char1"/>
    <w:aliases w:val="Preambuła Char,T_SZ_List Paragraph Char,Numerowanie Char,Akapit z listą BS Char,zwykły tekst Char,List Paragraph1 Char,BulletC Char,normalny tekst Char,Obiekt Char,L1 Char,Wyliczanie Char,Akapit z listą31 Char,Bullets Char"/>
    <w:link w:val="ListParagraph"/>
    <w:uiPriority w:val="99"/>
    <w:locked/>
    <w:rsid w:val="003F265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3F26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Akapitzlist1">
    <w:name w:val="Akapit z listą1"/>
    <w:basedOn w:val="Normal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44017B"/>
    <w:rPr>
      <w:rFonts w:cs="Times New Roman"/>
    </w:rPr>
  </w:style>
  <w:style w:type="paragraph" w:customStyle="1" w:styleId="paragraph">
    <w:name w:val="paragraph"/>
    <w:basedOn w:val="Normal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57D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7D98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EC3033"/>
    <w:rPr>
      <w:rFonts w:ascii="Calibri" w:hAnsi="Calibri" w:cs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EC3033"/>
    <w:rPr>
      <w:rFonts w:ascii="Calibri" w:hAnsi="Calibri"/>
      <w:sz w:val="22"/>
      <w:lang w:eastAsia="en-US"/>
    </w:rPr>
  </w:style>
  <w:style w:type="paragraph" w:customStyle="1" w:styleId="Akapitzlist2">
    <w:name w:val="Akapit z listą2"/>
    <w:basedOn w:val="Normal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FootnoteReference">
    <w:name w:val="footnote reference"/>
    <w:basedOn w:val="DefaultParagraphFont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Strong">
    <w:name w:val="Strong"/>
    <w:basedOn w:val="DefaultParagraphFont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basedOn w:val="DefaultParagraphFont"/>
    <w:uiPriority w:val="99"/>
    <w:semiHidden/>
    <w:rsid w:val="00AF6833"/>
    <w:rPr>
      <w:rFonts w:cs="Times New Roman"/>
    </w:rPr>
  </w:style>
  <w:style w:type="character" w:customStyle="1" w:styleId="ZnakZnak">
    <w:name w:val="Znak Znak"/>
    <w:basedOn w:val="DefaultParagraphFont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C076DE"/>
    <w:pPr>
      <w:numPr>
        <w:numId w:val="45"/>
      </w:numPr>
    </w:pPr>
  </w:style>
  <w:style w:type="numbering" w:customStyle="1" w:styleId="WWNum2">
    <w:name w:val="WWNum2"/>
    <w:rsid w:val="00C076DE"/>
    <w:pPr>
      <w:numPr>
        <w:numId w:val="32"/>
      </w:numPr>
    </w:pPr>
  </w:style>
  <w:style w:type="numbering" w:customStyle="1" w:styleId="WWNum1">
    <w:name w:val="WWNum1"/>
    <w:rsid w:val="00C076DE"/>
    <w:pPr>
      <w:numPr>
        <w:numId w:val="31"/>
      </w:numPr>
    </w:pPr>
  </w:style>
  <w:style w:type="numbering" w:customStyle="1" w:styleId="WWNum7">
    <w:name w:val="WWNum7"/>
    <w:rsid w:val="00C076DE"/>
    <w:pPr>
      <w:numPr>
        <w:numId w:val="37"/>
      </w:numPr>
    </w:pPr>
  </w:style>
  <w:style w:type="numbering" w:customStyle="1" w:styleId="WWNum9">
    <w:name w:val="WWNum9"/>
    <w:rsid w:val="00C076DE"/>
    <w:pPr>
      <w:numPr>
        <w:numId w:val="39"/>
      </w:numPr>
    </w:pPr>
  </w:style>
  <w:style w:type="numbering" w:customStyle="1" w:styleId="WWNum3">
    <w:name w:val="WWNum3"/>
    <w:rsid w:val="00C076DE"/>
    <w:pPr>
      <w:numPr>
        <w:numId w:val="33"/>
      </w:numPr>
    </w:pPr>
  </w:style>
  <w:style w:type="numbering" w:customStyle="1" w:styleId="WWNum10">
    <w:name w:val="WWNum10"/>
    <w:rsid w:val="00C076DE"/>
    <w:pPr>
      <w:numPr>
        <w:numId w:val="40"/>
      </w:numPr>
    </w:pPr>
  </w:style>
  <w:style w:type="numbering" w:customStyle="1" w:styleId="WWNum4">
    <w:name w:val="WWNum4"/>
    <w:rsid w:val="00C076DE"/>
    <w:pPr>
      <w:numPr>
        <w:numId w:val="34"/>
      </w:numPr>
    </w:pPr>
  </w:style>
  <w:style w:type="numbering" w:customStyle="1" w:styleId="WWNum11">
    <w:name w:val="WWNum11"/>
    <w:rsid w:val="00C076DE"/>
    <w:pPr>
      <w:numPr>
        <w:numId w:val="41"/>
      </w:numPr>
    </w:pPr>
  </w:style>
  <w:style w:type="numbering" w:customStyle="1" w:styleId="WWNum6">
    <w:name w:val="WWNum6"/>
    <w:rsid w:val="00C076DE"/>
    <w:pPr>
      <w:numPr>
        <w:numId w:val="36"/>
      </w:numPr>
    </w:pPr>
  </w:style>
  <w:style w:type="numbering" w:customStyle="1" w:styleId="WWNum12">
    <w:name w:val="WWNum12"/>
    <w:rsid w:val="00C076DE"/>
    <w:pPr>
      <w:numPr>
        <w:numId w:val="42"/>
      </w:numPr>
    </w:pPr>
  </w:style>
  <w:style w:type="numbering" w:customStyle="1" w:styleId="WWNum5">
    <w:name w:val="WWNum5"/>
    <w:rsid w:val="00C076DE"/>
    <w:pPr>
      <w:numPr>
        <w:numId w:val="35"/>
      </w:numPr>
    </w:pPr>
  </w:style>
  <w:style w:type="numbering" w:customStyle="1" w:styleId="WWNum8">
    <w:name w:val="WWNum8"/>
    <w:rsid w:val="00C076DE"/>
    <w:pPr>
      <w:numPr>
        <w:numId w:val="38"/>
      </w:numPr>
    </w:pPr>
  </w:style>
  <w:style w:type="numbering" w:customStyle="1" w:styleId="WWNum13">
    <w:name w:val="WWNum13"/>
    <w:rsid w:val="00C076DE"/>
    <w:pPr>
      <w:numPr>
        <w:numId w:val="43"/>
      </w:numPr>
    </w:pPr>
  </w:style>
  <w:style w:type="numbering" w:customStyle="1" w:styleId="WWNum14">
    <w:name w:val="WWNum14"/>
    <w:rsid w:val="00C076DE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1063</TotalTime>
  <Pages>2</Pages>
  <Words>262</Words>
  <Characters>1572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228</cp:revision>
  <cp:lastPrinted>2023-10-03T11:11:00Z</cp:lastPrinted>
  <dcterms:created xsi:type="dcterms:W3CDTF">2021-06-23T12:18:00Z</dcterms:created>
  <dcterms:modified xsi:type="dcterms:W3CDTF">2024-01-23T13:56:00Z</dcterms:modified>
</cp:coreProperties>
</file>