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D8DC" w14:textId="77777777" w:rsidR="00E64B05" w:rsidRDefault="00E64B0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</w:rPr>
      </w:pPr>
    </w:p>
    <w:p w14:paraId="4C7BDB7B" w14:textId="6881C5B5" w:rsidR="006676AE" w:rsidRPr="00B5157C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</w:t>
      </w:r>
      <w:r w:rsidR="009131EC">
        <w:rPr>
          <w:rFonts w:ascii="Open Sans Medium" w:hAnsi="Open Sans Medium" w:cs="Open Sans Medium"/>
          <w:b/>
          <w:sz w:val="20"/>
          <w:szCs w:val="20"/>
        </w:rPr>
        <w:t>NF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.271.</w:t>
      </w:r>
      <w:r w:rsidR="00156CAC">
        <w:rPr>
          <w:rFonts w:ascii="Open Sans Medium" w:hAnsi="Open Sans Medium" w:cs="Open Sans Medium"/>
          <w:b/>
          <w:sz w:val="20"/>
          <w:szCs w:val="20"/>
        </w:rPr>
        <w:t>1.9</w:t>
      </w:r>
      <w:r w:rsidR="00B775A4">
        <w:rPr>
          <w:rFonts w:ascii="Open Sans Medium" w:hAnsi="Open Sans Medium" w:cs="Open Sans Medium"/>
          <w:b/>
          <w:sz w:val="20"/>
          <w:szCs w:val="20"/>
        </w:rPr>
        <w:t>.2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633B22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10D5D">
        <w:rPr>
          <w:rFonts w:ascii="Open Sans Medium" w:hAnsi="Open Sans Medium" w:cs="Open Sans Medium"/>
          <w:b/>
          <w:sz w:val="20"/>
          <w:szCs w:val="20"/>
        </w:rPr>
        <w:t>MW</w:t>
      </w:r>
    </w:p>
    <w:p w14:paraId="771524F6" w14:textId="77777777" w:rsidR="00196C89" w:rsidRDefault="00196C89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8"/>
          <w:szCs w:val="28"/>
        </w:rPr>
      </w:pPr>
    </w:p>
    <w:p w14:paraId="2B1F2F3F" w14:textId="77777777" w:rsidR="00FD69D7" w:rsidRPr="00E64B05" w:rsidRDefault="00FD69D7" w:rsidP="00FD69D7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8"/>
          <w:szCs w:val="28"/>
        </w:rPr>
      </w:pPr>
      <w:r w:rsidRPr="00E64B05">
        <w:rPr>
          <w:rFonts w:ascii="Open Sans Medium" w:hAnsi="Open Sans Medium" w:cs="Open Sans Medium"/>
          <w:b/>
          <w:sz w:val="28"/>
          <w:szCs w:val="28"/>
        </w:rPr>
        <w:t xml:space="preserve">Oświadczenie Wykonawcy </w:t>
      </w:r>
    </w:p>
    <w:p w14:paraId="6664424D" w14:textId="77777777" w:rsidR="00FD69D7" w:rsidRDefault="00FD69D7" w:rsidP="00FD69D7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F506994" w14:textId="77777777" w:rsidR="00FD69D7" w:rsidRPr="00B5157C" w:rsidRDefault="00FD69D7" w:rsidP="00FD69D7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</w:t>
      </w:r>
      <w:r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poz. </w:t>
      </w:r>
      <w:r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4DCD36DC" w14:textId="77777777" w:rsidR="00C511A2" w:rsidRDefault="00C511A2" w:rsidP="00C511A2">
      <w:pPr>
        <w:pStyle w:val="Default"/>
        <w:spacing w:before="40" w:after="40"/>
        <w:jc w:val="center"/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</w:pPr>
      <w:r w:rsidRPr="008A4B55"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  <w:t>SPEŁNIANIA WARUNKÓW UDZIAŁU W POSTĘPOWANIU</w:t>
      </w:r>
    </w:p>
    <w:p w14:paraId="008FB606" w14:textId="77777777" w:rsidR="00FD69D7" w:rsidRPr="00B5157C" w:rsidRDefault="00FD69D7" w:rsidP="00FD69D7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48D994A2" w14:textId="77777777" w:rsidR="00196C89" w:rsidRDefault="00196C89" w:rsidP="00196C8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bookmarkStart w:id="0" w:name="_Hlk64364782"/>
      <w:r>
        <w:rPr>
          <w:rFonts w:eastAsia="Times New Roman"/>
          <w:sz w:val="24"/>
          <w:szCs w:val="24"/>
        </w:rPr>
        <w:t xml:space="preserve">Nazwa     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ab/>
      </w:r>
    </w:p>
    <w:p w14:paraId="5E27E0CB" w14:textId="77777777" w:rsidR="00196C89" w:rsidRDefault="00196C89" w:rsidP="00196C8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bookmarkStart w:id="1" w:name="_Hlk63114424"/>
      <w:r>
        <w:rPr>
          <w:rFonts w:eastAsia="Times New Roman"/>
          <w:sz w:val="24"/>
          <w:szCs w:val="24"/>
        </w:rPr>
        <w:t>Siedziba</w:t>
      </w:r>
      <w:bookmarkEnd w:id="1"/>
      <w:r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16"/>
          <w:szCs w:val="16"/>
        </w:rPr>
        <w:t xml:space="preserve">…………………………………………………………………. </w:t>
      </w:r>
      <w:r w:rsidRPr="004644E8">
        <w:rPr>
          <w:rFonts w:eastAsia="Times New Roman"/>
          <w:sz w:val="24"/>
          <w:szCs w:val="16"/>
        </w:rPr>
        <w:t xml:space="preserve">Województwo </w:t>
      </w:r>
      <w:r>
        <w:rPr>
          <w:rFonts w:eastAsia="Times New Roman"/>
          <w:sz w:val="16"/>
          <w:szCs w:val="16"/>
        </w:rPr>
        <w:t>………………………………………………………………………..</w:t>
      </w:r>
    </w:p>
    <w:p w14:paraId="3AE7B2B3" w14:textId="77777777" w:rsidR="00196C89" w:rsidRDefault="00196C89" w:rsidP="00196C8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REGON    </w:t>
      </w:r>
      <w:r>
        <w:rPr>
          <w:rFonts w:eastAsia="Times New Roman"/>
          <w:sz w:val="16"/>
          <w:szCs w:val="16"/>
        </w:rPr>
        <w:t>………………………………….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NIP     </w:t>
      </w:r>
      <w:r>
        <w:rPr>
          <w:rFonts w:eastAsia="Times New Roman"/>
          <w:sz w:val="16"/>
          <w:szCs w:val="16"/>
        </w:rPr>
        <w:t>………………..…….……</w:t>
      </w:r>
      <w:bookmarkStart w:id="2" w:name="_Hlk63114662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KRS </w:t>
      </w:r>
      <w:bookmarkStart w:id="3" w:name="_Hlk63114608"/>
      <w:r w:rsidRPr="004644E8">
        <w:rPr>
          <w:rFonts w:eastAsia="Times New Roman"/>
          <w:sz w:val="16"/>
          <w:szCs w:val="24"/>
        </w:rPr>
        <w:t>………………………………</w:t>
      </w:r>
      <w:r>
        <w:rPr>
          <w:rFonts w:eastAsia="Times New Roman"/>
          <w:sz w:val="16"/>
          <w:szCs w:val="24"/>
        </w:rPr>
        <w:t>…</w:t>
      </w:r>
    </w:p>
    <w:bookmarkEnd w:id="2"/>
    <w:bookmarkEnd w:id="3"/>
    <w:p w14:paraId="65BF4688" w14:textId="77777777" w:rsidR="00196C89" w:rsidRDefault="00196C89" w:rsidP="00196C8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e-mail  </w:t>
      </w:r>
      <w:r>
        <w:rPr>
          <w:rFonts w:eastAsia="Times New Roman"/>
          <w:sz w:val="16"/>
          <w:szCs w:val="16"/>
        </w:rPr>
        <w:t>…</w:t>
      </w:r>
      <w:bookmarkStart w:id="4" w:name="_Hlk63114630"/>
      <w:r>
        <w:rPr>
          <w:rFonts w:eastAsia="Times New Roman"/>
          <w:sz w:val="16"/>
          <w:szCs w:val="16"/>
        </w:rPr>
        <w:t>……………………….………………</w:t>
      </w:r>
      <w:bookmarkEnd w:id="4"/>
      <w:r>
        <w:rPr>
          <w:rFonts w:eastAsia="Times New Roman"/>
          <w:sz w:val="16"/>
          <w:szCs w:val="16"/>
        </w:rPr>
        <w:t xml:space="preserve">…….. </w:t>
      </w:r>
      <w:bookmarkEnd w:id="0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24"/>
          <w:szCs w:val="24"/>
        </w:rPr>
        <w:t xml:space="preserve">nr telefonu  </w:t>
      </w:r>
      <w:r>
        <w:rPr>
          <w:rFonts w:eastAsia="Times New Roman"/>
          <w:sz w:val="16"/>
          <w:szCs w:val="16"/>
        </w:rPr>
        <w:tab/>
      </w:r>
    </w:p>
    <w:p w14:paraId="7601B083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39DD7B04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Reprezentowany przez:</w:t>
      </w:r>
    </w:p>
    <w:p w14:paraId="00C511D0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2349055F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35FD8D1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 xml:space="preserve">    (imię, nazwisko)</w:t>
      </w:r>
    </w:p>
    <w:p w14:paraId="4F0D9DF5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5871A1DC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A5B574E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 xml:space="preserve">          (podstawa do reprezentacji)</w:t>
      </w:r>
    </w:p>
    <w:p w14:paraId="3D3111C5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sz w:val="20"/>
          <w:szCs w:val="24"/>
        </w:rPr>
      </w:pPr>
    </w:p>
    <w:p w14:paraId="498C8DE7" w14:textId="77777777" w:rsidR="00856766" w:rsidRDefault="00856766" w:rsidP="008567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B4E5E87" w14:textId="30601C16" w:rsidR="009F1DD3" w:rsidRDefault="00856766" w:rsidP="009F1D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56766">
        <w:rPr>
          <w:rFonts w:ascii="Times New Roman" w:eastAsia="Times New Roman" w:hAnsi="Times New Roman"/>
          <w:bCs/>
          <w:sz w:val="24"/>
          <w:szCs w:val="24"/>
        </w:rPr>
        <w:t xml:space="preserve">Na potrzeby postępowania o udzielenie zamówienia publicznego prowadzonego przez Gminę Cedynia, pn.: </w:t>
      </w:r>
    </w:p>
    <w:p w14:paraId="32656EB8" w14:textId="77777777" w:rsidR="00156CAC" w:rsidRPr="00156CAC" w:rsidRDefault="00156CAC" w:rsidP="00156CAC">
      <w:pPr>
        <w:suppressAutoHyphens/>
        <w:spacing w:after="0" w:line="276" w:lineRule="auto"/>
        <w:jc w:val="center"/>
        <w:rPr>
          <w:rFonts w:cs="Calibri"/>
          <w:b/>
          <w:bCs/>
          <w:sz w:val="24"/>
          <w:szCs w:val="24"/>
          <w:lang w:eastAsia="pl-PL"/>
        </w:rPr>
      </w:pPr>
      <w:r w:rsidRPr="00156CAC">
        <w:rPr>
          <w:rFonts w:cs="Calibri"/>
          <w:b/>
          <w:bCs/>
          <w:sz w:val="24"/>
          <w:szCs w:val="24"/>
          <w:lang w:eastAsia="pl-PL"/>
        </w:rPr>
        <w:t>BUDOWA LOKALNEJ OCZYSZCZALNI ŚCIEKÓW ORAZ KANALIZACJI SANITARNEJ W MIEJSCOWOŚCI LUBIECHÓW GÓRNY</w:t>
      </w:r>
    </w:p>
    <w:p w14:paraId="78555412" w14:textId="77777777" w:rsidR="00156CAC" w:rsidRPr="00156CAC" w:rsidRDefault="00156CAC" w:rsidP="00156CAC">
      <w:pPr>
        <w:suppressAutoHyphens/>
        <w:spacing w:after="0" w:line="276" w:lineRule="auto"/>
        <w:jc w:val="center"/>
        <w:rPr>
          <w:rFonts w:cs="Calibri"/>
          <w:b/>
          <w:bCs/>
          <w:sz w:val="24"/>
          <w:szCs w:val="24"/>
          <w:lang w:eastAsia="pl-PL"/>
        </w:rPr>
      </w:pPr>
      <w:r w:rsidRPr="00156CAC">
        <w:rPr>
          <w:rFonts w:cs="Calibri"/>
          <w:b/>
          <w:bCs/>
          <w:sz w:val="24"/>
          <w:szCs w:val="24"/>
          <w:lang w:eastAsia="pl-PL"/>
        </w:rPr>
        <w:t>w formule ,, zaprojektuj i wybuduj’’</w:t>
      </w:r>
    </w:p>
    <w:p w14:paraId="7C871E76" w14:textId="77777777" w:rsidR="00156CAC" w:rsidRPr="00156CAC" w:rsidRDefault="00156CAC" w:rsidP="00156CAC">
      <w:pPr>
        <w:suppressAutoHyphens/>
        <w:spacing w:after="0" w:line="276" w:lineRule="auto"/>
        <w:rPr>
          <w:rFonts w:eastAsia="Times New Roman" w:cs="Calibri"/>
          <w:b/>
          <w:sz w:val="24"/>
          <w:szCs w:val="24"/>
          <w:lang w:eastAsia="zh-CN"/>
        </w:rPr>
      </w:pPr>
    </w:p>
    <w:p w14:paraId="6A4BAC65" w14:textId="77777777" w:rsidR="007F0E07" w:rsidRDefault="007F0E07" w:rsidP="00C511A2">
      <w:pPr>
        <w:rPr>
          <w:rFonts w:ascii="Times New Roman" w:eastAsia="Times New Roman" w:hAnsi="Times New Roman"/>
          <w:bCs/>
          <w:sz w:val="24"/>
          <w:szCs w:val="24"/>
        </w:rPr>
      </w:pPr>
    </w:p>
    <w:p w14:paraId="6C28E37F" w14:textId="69407EC1" w:rsidR="00C511A2" w:rsidRPr="00C511A2" w:rsidRDefault="00C511A2" w:rsidP="00C511A2">
      <w:pPr>
        <w:rPr>
          <w:rFonts w:ascii="Times New Roman" w:eastAsia="Times New Roman" w:hAnsi="Times New Roman"/>
          <w:bCs/>
          <w:sz w:val="24"/>
          <w:szCs w:val="24"/>
        </w:rPr>
      </w:pPr>
      <w:r w:rsidRPr="00C511A2">
        <w:rPr>
          <w:rFonts w:ascii="Times New Roman" w:eastAsia="Times New Roman" w:hAnsi="Times New Roman"/>
          <w:bCs/>
          <w:sz w:val="24"/>
          <w:szCs w:val="24"/>
        </w:rPr>
        <w:t xml:space="preserve">Oświadczam, że spełniam, określone przez Zamawiającego, warunki udziału w postępowaniu określone w </w:t>
      </w:r>
      <w:r w:rsidRPr="00C511A2">
        <w:rPr>
          <w:rFonts w:ascii="Times New Roman" w:eastAsia="Times New Roman" w:hAnsi="Times New Roman"/>
          <w:b/>
          <w:sz w:val="24"/>
          <w:szCs w:val="24"/>
        </w:rPr>
        <w:t>Rozdziale VI</w:t>
      </w:r>
      <w:r w:rsidRPr="00C511A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E5EC4" w:rsidRPr="006E5EC4">
        <w:rPr>
          <w:rFonts w:ascii="Times New Roman" w:eastAsia="Times New Roman" w:hAnsi="Times New Roman"/>
          <w:b/>
          <w:sz w:val="24"/>
          <w:szCs w:val="24"/>
        </w:rPr>
        <w:t>pkt. 3</w:t>
      </w:r>
      <w:r w:rsidR="006E5EC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511A2">
        <w:rPr>
          <w:rFonts w:ascii="Times New Roman" w:eastAsia="Times New Roman" w:hAnsi="Times New Roman"/>
          <w:bCs/>
          <w:sz w:val="24"/>
          <w:szCs w:val="24"/>
        </w:rPr>
        <w:t>Specyfikacji Warunków Zamówienia.</w:t>
      </w:r>
    </w:p>
    <w:p w14:paraId="3A36D1A3" w14:textId="77777777" w:rsidR="00196C89" w:rsidRPr="00AD35DE" w:rsidRDefault="00196C89" w:rsidP="00196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4152A03" w14:textId="42E53829" w:rsidR="00196C89" w:rsidRDefault="00196C89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6EA867D1" w14:textId="4DA39E7B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1903C1B5" w14:textId="402AFB3F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4BF56618" w14:textId="205A8821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4C25128F" w14:textId="4545D71C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35A1AE0" w14:textId="52C5C4B6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081862F2" w14:textId="2A9895D0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3AB8135F" w14:textId="42CBEFF0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4C0AE85" w14:textId="0EF3E01D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6FEED112" w14:textId="37D78A63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62E4D2B4" w14:textId="7F741BF4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461544E" w14:textId="44EC0722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DDA722D" w14:textId="305B057C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EEE376C" w14:textId="03D0E7C1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00578F77" w14:textId="3A276C1F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156BBB54" w14:textId="60FE541D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17EDCB22" w14:textId="18968EBA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62EE31F6" w14:textId="66FF93A4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75CFDC48" w14:textId="4242B0F7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138BC27C" w14:textId="73B0BED9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5E9686B0" w14:textId="4FB9F184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B733E27" w14:textId="7F2438E7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BA7F4D9" w14:textId="6568F748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4A07C70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FD69D7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Uwaga !</w:t>
      </w:r>
    </w:p>
    <w:p w14:paraId="3BD293C7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FD69D7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FD69D7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FD69D7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Pr="00FD69D7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FD69D7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33AC9F4C" w14:textId="77777777" w:rsidR="00C511A2" w:rsidRPr="00B5157C" w:rsidRDefault="00C511A2" w:rsidP="00C511A2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>Oświadczenie składa Wykonawca samodzielnie ubiegający się o udzielenie zamówienia</w:t>
      </w:r>
      <w:r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, a w przypadku </w:t>
      </w: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wykonawców wspólnie ubiegających się o udzielenie zamówienia (członkowie konsorcjum/wspólnicy spółki cywilnej) </w:t>
      </w:r>
      <w:r>
        <w:rPr>
          <w:rFonts w:ascii="Open Sans Medium" w:eastAsia="Times New Roman" w:hAnsi="Open Sans Medium" w:cs="Open Sans Medium"/>
          <w:bCs/>
          <w:i/>
          <w:sz w:val="20"/>
          <w:szCs w:val="20"/>
        </w:rPr>
        <w:t>–</w:t>
      </w: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  <w:r>
        <w:rPr>
          <w:rFonts w:ascii="Open Sans Medium" w:eastAsia="Times New Roman" w:hAnsi="Open Sans Medium" w:cs="Open Sans Medium"/>
          <w:bCs/>
          <w:i/>
          <w:sz w:val="20"/>
          <w:szCs w:val="20"/>
        </w:rPr>
        <w:t>ich Pełnomocnik</w:t>
      </w: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  <w:r>
        <w:rPr>
          <w:rFonts w:ascii="Open Sans Medium" w:eastAsia="Times New Roman" w:hAnsi="Open Sans Medium" w:cs="Open Sans Medium"/>
          <w:bCs/>
          <w:i/>
          <w:sz w:val="20"/>
          <w:szCs w:val="20"/>
        </w:rPr>
        <w:t>.</w:t>
      </w:r>
    </w:p>
    <w:p w14:paraId="6D989B53" w14:textId="7EE5098F" w:rsidR="00F76DE3" w:rsidRPr="00FD69D7" w:rsidRDefault="00F76DE3" w:rsidP="00C511A2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sectPr w:rsidR="00F76DE3" w:rsidRPr="00FD69D7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317C" w14:textId="77777777" w:rsidR="00593144" w:rsidRDefault="00593144" w:rsidP="0038231F">
      <w:pPr>
        <w:spacing w:after="0" w:line="240" w:lineRule="auto"/>
      </w:pPr>
      <w:r>
        <w:separator/>
      </w:r>
    </w:p>
  </w:endnote>
  <w:endnote w:type="continuationSeparator" w:id="0">
    <w:p w14:paraId="2EC9A069" w14:textId="77777777" w:rsidR="00593144" w:rsidRDefault="005931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Times New Roman"/>
    <w:charset w:val="EE"/>
    <w:family w:val="auto"/>
    <w:pitch w:val="variable"/>
    <w:sig w:usb0="00000001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56CA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56CA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8B58" w14:textId="77777777" w:rsidR="00593144" w:rsidRDefault="00593144" w:rsidP="0038231F">
      <w:pPr>
        <w:spacing w:after="0" w:line="240" w:lineRule="auto"/>
      </w:pPr>
      <w:r>
        <w:separator/>
      </w:r>
    </w:p>
  </w:footnote>
  <w:footnote w:type="continuationSeparator" w:id="0">
    <w:p w14:paraId="39C8337E" w14:textId="77777777" w:rsidR="00593144" w:rsidRDefault="005931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924937">
    <w:abstractNumId w:val="8"/>
  </w:num>
  <w:num w:numId="2" w16cid:durableId="888877792">
    <w:abstractNumId w:val="0"/>
  </w:num>
  <w:num w:numId="3" w16cid:durableId="1761022500">
    <w:abstractNumId w:val="7"/>
  </w:num>
  <w:num w:numId="4" w16cid:durableId="444690546">
    <w:abstractNumId w:val="10"/>
  </w:num>
  <w:num w:numId="5" w16cid:durableId="1938442291">
    <w:abstractNumId w:val="9"/>
  </w:num>
  <w:num w:numId="6" w16cid:durableId="222258329">
    <w:abstractNumId w:val="6"/>
  </w:num>
  <w:num w:numId="7" w16cid:durableId="241722579">
    <w:abstractNumId w:val="1"/>
  </w:num>
  <w:num w:numId="8" w16cid:durableId="1720587175">
    <w:abstractNumId w:val="4"/>
  </w:num>
  <w:num w:numId="9" w16cid:durableId="558832036">
    <w:abstractNumId w:val="2"/>
  </w:num>
  <w:num w:numId="10" w16cid:durableId="881406780">
    <w:abstractNumId w:val="5"/>
  </w:num>
  <w:num w:numId="11" w16cid:durableId="488252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56CAC"/>
    <w:rsid w:val="00160A7A"/>
    <w:rsid w:val="00162417"/>
    <w:rsid w:val="001902D2"/>
    <w:rsid w:val="00196C89"/>
    <w:rsid w:val="001C62A8"/>
    <w:rsid w:val="001C6945"/>
    <w:rsid w:val="001E31AD"/>
    <w:rsid w:val="001F027E"/>
    <w:rsid w:val="00203A40"/>
    <w:rsid w:val="00213EEE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2547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0802"/>
    <w:rsid w:val="0038231F"/>
    <w:rsid w:val="00387E62"/>
    <w:rsid w:val="0039120F"/>
    <w:rsid w:val="003A6463"/>
    <w:rsid w:val="003B2070"/>
    <w:rsid w:val="003B214C"/>
    <w:rsid w:val="003B7238"/>
    <w:rsid w:val="003C3B64"/>
    <w:rsid w:val="003F024C"/>
    <w:rsid w:val="003F0A16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23F7"/>
    <w:rsid w:val="004F40EF"/>
    <w:rsid w:val="005103B9"/>
    <w:rsid w:val="00512A1E"/>
    <w:rsid w:val="0051300F"/>
    <w:rsid w:val="00520174"/>
    <w:rsid w:val="005434B3"/>
    <w:rsid w:val="005620A4"/>
    <w:rsid w:val="005641F0"/>
    <w:rsid w:val="00593144"/>
    <w:rsid w:val="005C39CA"/>
    <w:rsid w:val="005E176A"/>
    <w:rsid w:val="005E24AA"/>
    <w:rsid w:val="005E391F"/>
    <w:rsid w:val="005F6897"/>
    <w:rsid w:val="00621EB4"/>
    <w:rsid w:val="00633B22"/>
    <w:rsid w:val="00634311"/>
    <w:rsid w:val="00641874"/>
    <w:rsid w:val="006676AE"/>
    <w:rsid w:val="006A3A1F"/>
    <w:rsid w:val="006A52B6"/>
    <w:rsid w:val="006C40EC"/>
    <w:rsid w:val="006E5EC4"/>
    <w:rsid w:val="006F0034"/>
    <w:rsid w:val="006F1103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1167"/>
    <w:rsid w:val="007936D6"/>
    <w:rsid w:val="007961C8"/>
    <w:rsid w:val="007B01C8"/>
    <w:rsid w:val="007D5B61"/>
    <w:rsid w:val="007E2F69"/>
    <w:rsid w:val="007F0E07"/>
    <w:rsid w:val="00804F07"/>
    <w:rsid w:val="00807D19"/>
    <w:rsid w:val="00825A09"/>
    <w:rsid w:val="00830AB1"/>
    <w:rsid w:val="00831ABF"/>
    <w:rsid w:val="00833FCD"/>
    <w:rsid w:val="00842991"/>
    <w:rsid w:val="00856766"/>
    <w:rsid w:val="008757E1"/>
    <w:rsid w:val="00892E48"/>
    <w:rsid w:val="008A57AC"/>
    <w:rsid w:val="008C5709"/>
    <w:rsid w:val="008C6DF8"/>
    <w:rsid w:val="008D0487"/>
    <w:rsid w:val="008F3B4E"/>
    <w:rsid w:val="0091264E"/>
    <w:rsid w:val="009131EC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0161"/>
    <w:rsid w:val="009D3509"/>
    <w:rsid w:val="009F1DD3"/>
    <w:rsid w:val="00A15F7E"/>
    <w:rsid w:val="00A166B0"/>
    <w:rsid w:val="00A205B4"/>
    <w:rsid w:val="00A22DCF"/>
    <w:rsid w:val="00A24C2D"/>
    <w:rsid w:val="00A276E4"/>
    <w:rsid w:val="00A3062E"/>
    <w:rsid w:val="00A347DE"/>
    <w:rsid w:val="00AD1006"/>
    <w:rsid w:val="00AD35DE"/>
    <w:rsid w:val="00AE6FF2"/>
    <w:rsid w:val="00B0088C"/>
    <w:rsid w:val="00B15219"/>
    <w:rsid w:val="00B15FD3"/>
    <w:rsid w:val="00B21D55"/>
    <w:rsid w:val="00B34079"/>
    <w:rsid w:val="00B36ABD"/>
    <w:rsid w:val="00B5157C"/>
    <w:rsid w:val="00B75D2E"/>
    <w:rsid w:val="00B775A4"/>
    <w:rsid w:val="00B8005E"/>
    <w:rsid w:val="00B86927"/>
    <w:rsid w:val="00B90E42"/>
    <w:rsid w:val="00BA1C4B"/>
    <w:rsid w:val="00BA6BF9"/>
    <w:rsid w:val="00BB0C3C"/>
    <w:rsid w:val="00BE2457"/>
    <w:rsid w:val="00BF765B"/>
    <w:rsid w:val="00C014B5"/>
    <w:rsid w:val="00C113BF"/>
    <w:rsid w:val="00C27512"/>
    <w:rsid w:val="00C4103F"/>
    <w:rsid w:val="00C511A2"/>
    <w:rsid w:val="00C57DEB"/>
    <w:rsid w:val="00C737A7"/>
    <w:rsid w:val="00C81012"/>
    <w:rsid w:val="00C909B9"/>
    <w:rsid w:val="00CB6DEE"/>
    <w:rsid w:val="00CC04DC"/>
    <w:rsid w:val="00CD0851"/>
    <w:rsid w:val="00CE36A2"/>
    <w:rsid w:val="00D00C05"/>
    <w:rsid w:val="00D23F3D"/>
    <w:rsid w:val="00D2702A"/>
    <w:rsid w:val="00D34D9A"/>
    <w:rsid w:val="00D409DE"/>
    <w:rsid w:val="00D42C9B"/>
    <w:rsid w:val="00D531D5"/>
    <w:rsid w:val="00D7532C"/>
    <w:rsid w:val="00D90210"/>
    <w:rsid w:val="00DA6EC7"/>
    <w:rsid w:val="00DD146A"/>
    <w:rsid w:val="00DD3E9D"/>
    <w:rsid w:val="00DE7249"/>
    <w:rsid w:val="00E022A1"/>
    <w:rsid w:val="00E10D5D"/>
    <w:rsid w:val="00E21B42"/>
    <w:rsid w:val="00E24546"/>
    <w:rsid w:val="00E309E9"/>
    <w:rsid w:val="00E31C06"/>
    <w:rsid w:val="00E33351"/>
    <w:rsid w:val="00E60C28"/>
    <w:rsid w:val="00E64482"/>
    <w:rsid w:val="00E64B05"/>
    <w:rsid w:val="00E65685"/>
    <w:rsid w:val="00E65B56"/>
    <w:rsid w:val="00E73190"/>
    <w:rsid w:val="00E73CEB"/>
    <w:rsid w:val="00E82F4A"/>
    <w:rsid w:val="00EB7CDE"/>
    <w:rsid w:val="00ED0F98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D69D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15D3F-41B8-4DBD-91A0-2D76451E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Marta Waszak</cp:lastModifiedBy>
  <cp:revision>5</cp:revision>
  <cp:lastPrinted>2023-04-19T06:58:00Z</cp:lastPrinted>
  <dcterms:created xsi:type="dcterms:W3CDTF">2023-04-19T07:14:00Z</dcterms:created>
  <dcterms:modified xsi:type="dcterms:W3CDTF">2023-11-10T10:09:00Z</dcterms:modified>
</cp:coreProperties>
</file>