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59" w:rsidRDefault="00D93759" w:rsidP="00EE08AD">
      <w:pPr>
        <w:pStyle w:val="Nagwek"/>
        <w:tabs>
          <w:tab w:val="clear" w:pos="4536"/>
          <w:tab w:val="clear" w:pos="9072"/>
        </w:tabs>
        <w:spacing w:before="1800"/>
      </w:pPr>
    </w:p>
    <w:p w:rsidR="00D93759" w:rsidRDefault="00D93759" w:rsidP="00EE08AD">
      <w:pPr>
        <w:pStyle w:val="Nagwek"/>
        <w:tabs>
          <w:tab w:val="clear" w:pos="4536"/>
          <w:tab w:val="clear" w:pos="9072"/>
        </w:tabs>
        <w:spacing w:before="1800"/>
      </w:pPr>
      <w:r>
        <w:t>D</w:t>
      </w:r>
      <w:r w:rsidR="007758D7">
        <w:t>ostawa 40 szt. fabrycznie nowych akumulatorów MWL 100-12h</w:t>
      </w:r>
      <w:r>
        <w:t xml:space="preserve"> przeznaczonych do UPS.</w:t>
      </w:r>
    </w:p>
    <w:p w:rsidR="00050AAF" w:rsidRDefault="00050AAF" w:rsidP="00EE08AD">
      <w:pPr>
        <w:pStyle w:val="Nagwek"/>
        <w:tabs>
          <w:tab w:val="clear" w:pos="4536"/>
          <w:tab w:val="clear" w:pos="9072"/>
        </w:tabs>
        <w:spacing w:before="1800"/>
      </w:pPr>
      <w:bookmarkStart w:id="0" w:name="_GoBack"/>
      <w:bookmarkEnd w:id="0"/>
    </w:p>
    <w:p w:rsidR="00EE08AD" w:rsidRDefault="007758D7" w:rsidP="00EE08AD">
      <w:pPr>
        <w:pStyle w:val="Nagwek"/>
        <w:tabs>
          <w:tab w:val="clear" w:pos="4536"/>
          <w:tab w:val="clear" w:pos="9072"/>
        </w:tabs>
        <w:spacing w:before="1800"/>
      </w:pPr>
      <w:r>
        <w:t xml:space="preserve"> </w:t>
      </w:r>
    </w:p>
    <w:sectPr w:rsidR="00EE08AD" w:rsidSect="005837D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5" w:right="707" w:bottom="1134" w:left="993" w:header="426" w:footer="84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D7" w:rsidRDefault="007758D7">
      <w:r>
        <w:separator/>
      </w:r>
    </w:p>
  </w:endnote>
  <w:endnote w:type="continuationSeparator" w:id="0">
    <w:p w:rsidR="007758D7" w:rsidRDefault="0077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166"/>
    </w:tblGrid>
    <w:tr w:rsidR="007758D7" w:rsidRPr="009722A1" w:rsidTr="009722A1">
      <w:trPr>
        <w:trHeight w:hRule="exact" w:val="340"/>
      </w:trPr>
      <w:tc>
        <w:tcPr>
          <w:tcW w:w="9180" w:type="dxa"/>
          <w:vAlign w:val="center"/>
        </w:tcPr>
        <w:p w:rsidR="007758D7" w:rsidRPr="009722A1" w:rsidRDefault="007758D7" w:rsidP="007441AD">
          <w:pPr>
            <w:pStyle w:val="Stopka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DATE  \@ "yyyy-MM-dd HH:mm"  \* MERGEFORMAT </w:instrText>
          </w:r>
          <w:r>
            <w:rPr>
              <w:sz w:val="14"/>
              <w:szCs w:val="14"/>
            </w:rPr>
            <w:fldChar w:fldCharType="separate"/>
          </w:r>
          <w:r w:rsidR="00D93759">
            <w:rPr>
              <w:noProof/>
              <w:sz w:val="14"/>
              <w:szCs w:val="14"/>
            </w:rPr>
            <w:t>2023-12-15 11:25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</w:t>
          </w:r>
          <w:r w:rsidRPr="009722A1">
            <w:rPr>
              <w:sz w:val="14"/>
              <w:szCs w:val="14"/>
            </w:rPr>
            <w:t xml:space="preserve">– </w: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begin"/>
          </w:r>
          <w:r w:rsidRPr="009722A1">
            <w:rPr>
              <w:rFonts w:asciiTheme="majorHAnsi" w:hAnsiTheme="majorHAnsi"/>
              <w:sz w:val="14"/>
              <w:szCs w:val="14"/>
            </w:rPr>
            <w:instrText xml:space="preserve"> USERINITIALS   \* MERGEFORMAT </w:instrTex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separate"/>
          </w:r>
          <w:r>
            <w:rPr>
              <w:rFonts w:asciiTheme="majorHAnsi" w:hAnsiTheme="majorHAnsi"/>
              <w:noProof/>
              <w:sz w:val="14"/>
              <w:szCs w:val="14"/>
            </w:rPr>
            <w:t>CR</w: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end"/>
          </w:r>
          <w:r w:rsidRPr="009722A1">
            <w:rPr>
              <w:sz w:val="14"/>
              <w:szCs w:val="14"/>
            </w:rPr>
            <w:t xml:space="preserve"> </w:t>
          </w:r>
        </w:p>
      </w:tc>
      <w:tc>
        <w:tcPr>
          <w:tcW w:w="1166" w:type="dxa"/>
          <w:vAlign w:val="center"/>
        </w:tcPr>
        <w:p w:rsidR="007758D7" w:rsidRPr="009722A1" w:rsidRDefault="007758D7" w:rsidP="005C2AF6">
          <w:pPr>
            <w:pStyle w:val="Stopka"/>
            <w:jc w:val="right"/>
            <w:rPr>
              <w:sz w:val="14"/>
              <w:szCs w:val="14"/>
            </w:rPr>
          </w:pPr>
          <w:r w:rsidRPr="009722A1">
            <w:rPr>
              <w:sz w:val="18"/>
              <w:szCs w:val="18"/>
            </w:rPr>
            <w:t xml:space="preserve">Strona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PAGE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EE08AD">
            <w:rPr>
              <w:bCs/>
              <w:noProof/>
              <w:sz w:val="18"/>
              <w:szCs w:val="18"/>
            </w:rPr>
            <w:t>2</w:t>
          </w:r>
          <w:r w:rsidRPr="009722A1">
            <w:rPr>
              <w:bCs/>
              <w:sz w:val="18"/>
              <w:szCs w:val="18"/>
            </w:rPr>
            <w:fldChar w:fldCharType="end"/>
          </w:r>
          <w:r w:rsidRPr="009722A1">
            <w:rPr>
              <w:sz w:val="18"/>
              <w:szCs w:val="18"/>
            </w:rPr>
            <w:t xml:space="preserve"> z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NUMPAGES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EE08AD">
            <w:rPr>
              <w:bCs/>
              <w:noProof/>
              <w:sz w:val="18"/>
              <w:szCs w:val="18"/>
            </w:rPr>
            <w:t>2</w:t>
          </w:r>
          <w:r w:rsidRPr="009722A1">
            <w:rPr>
              <w:bCs/>
              <w:sz w:val="18"/>
              <w:szCs w:val="18"/>
            </w:rPr>
            <w:fldChar w:fldCharType="end"/>
          </w:r>
        </w:p>
      </w:tc>
    </w:tr>
  </w:tbl>
  <w:p w:rsidR="007758D7" w:rsidRPr="00EF1B46" w:rsidRDefault="007758D7" w:rsidP="008221CF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166"/>
    </w:tblGrid>
    <w:tr w:rsidR="007758D7" w:rsidRPr="009722A1" w:rsidTr="00B77F44">
      <w:trPr>
        <w:trHeight w:hRule="exact" w:val="340"/>
      </w:trPr>
      <w:tc>
        <w:tcPr>
          <w:tcW w:w="9180" w:type="dxa"/>
          <w:vAlign w:val="center"/>
        </w:tcPr>
        <w:p w:rsidR="007758D7" w:rsidRPr="009722A1" w:rsidRDefault="007758D7" w:rsidP="00B77F44">
          <w:pPr>
            <w:pStyle w:val="Stopka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DATE  \@ "yyyy-MM-dd HH:mm"  \* MERGEFORMAT </w:instrText>
          </w:r>
          <w:r>
            <w:rPr>
              <w:sz w:val="14"/>
              <w:szCs w:val="14"/>
            </w:rPr>
            <w:fldChar w:fldCharType="separate"/>
          </w:r>
          <w:r w:rsidR="00D93759">
            <w:rPr>
              <w:noProof/>
              <w:sz w:val="14"/>
              <w:szCs w:val="14"/>
            </w:rPr>
            <w:t>2023-12-15 11:25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</w:t>
          </w:r>
          <w:r w:rsidRPr="009722A1">
            <w:rPr>
              <w:sz w:val="14"/>
              <w:szCs w:val="14"/>
            </w:rPr>
            <w:t xml:space="preserve">– </w: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begin"/>
          </w:r>
          <w:r w:rsidRPr="009722A1">
            <w:rPr>
              <w:rFonts w:asciiTheme="majorHAnsi" w:hAnsiTheme="majorHAnsi"/>
              <w:sz w:val="14"/>
              <w:szCs w:val="14"/>
            </w:rPr>
            <w:instrText xml:space="preserve"> USERINITIALS   \* MERGEFORMAT </w:instrTex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separate"/>
          </w:r>
          <w:r>
            <w:rPr>
              <w:rFonts w:asciiTheme="majorHAnsi" w:hAnsiTheme="majorHAnsi"/>
              <w:noProof/>
              <w:sz w:val="14"/>
              <w:szCs w:val="14"/>
            </w:rPr>
            <w:t>CR</w: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end"/>
          </w:r>
          <w:r w:rsidRPr="009722A1">
            <w:rPr>
              <w:sz w:val="14"/>
              <w:szCs w:val="14"/>
            </w:rPr>
            <w:t xml:space="preserve"> </w:t>
          </w:r>
        </w:p>
      </w:tc>
      <w:tc>
        <w:tcPr>
          <w:tcW w:w="1166" w:type="dxa"/>
          <w:vAlign w:val="center"/>
        </w:tcPr>
        <w:p w:rsidR="007758D7" w:rsidRPr="009722A1" w:rsidRDefault="007758D7" w:rsidP="00B77F44">
          <w:pPr>
            <w:pStyle w:val="Stopka"/>
            <w:jc w:val="right"/>
            <w:rPr>
              <w:sz w:val="14"/>
              <w:szCs w:val="14"/>
            </w:rPr>
          </w:pPr>
          <w:r w:rsidRPr="009722A1">
            <w:rPr>
              <w:sz w:val="18"/>
              <w:szCs w:val="18"/>
            </w:rPr>
            <w:t xml:space="preserve">Strona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PAGE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050AAF">
            <w:rPr>
              <w:bCs/>
              <w:noProof/>
              <w:sz w:val="18"/>
              <w:szCs w:val="18"/>
            </w:rPr>
            <w:t>1</w:t>
          </w:r>
          <w:r w:rsidRPr="009722A1">
            <w:rPr>
              <w:bCs/>
              <w:sz w:val="18"/>
              <w:szCs w:val="18"/>
            </w:rPr>
            <w:fldChar w:fldCharType="end"/>
          </w:r>
          <w:r w:rsidRPr="009722A1">
            <w:rPr>
              <w:sz w:val="18"/>
              <w:szCs w:val="18"/>
            </w:rPr>
            <w:t xml:space="preserve"> z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NUMPAGES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050AAF">
            <w:rPr>
              <w:bCs/>
              <w:noProof/>
              <w:sz w:val="18"/>
              <w:szCs w:val="18"/>
            </w:rPr>
            <w:t>1</w:t>
          </w:r>
          <w:r w:rsidRPr="009722A1">
            <w:rPr>
              <w:bCs/>
              <w:sz w:val="18"/>
              <w:szCs w:val="18"/>
            </w:rPr>
            <w:fldChar w:fldCharType="end"/>
          </w:r>
        </w:p>
      </w:tc>
    </w:tr>
  </w:tbl>
  <w:p w:rsidR="007758D7" w:rsidRDefault="007758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D7" w:rsidRDefault="007758D7">
      <w:r>
        <w:separator/>
      </w:r>
    </w:p>
  </w:footnote>
  <w:footnote w:type="continuationSeparator" w:id="0">
    <w:p w:rsidR="007758D7" w:rsidRDefault="00775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D7" w:rsidRPr="002955FD" w:rsidRDefault="007758D7">
    <w:pPr>
      <w:pStyle w:val="Nagwek"/>
      <w:rPr>
        <w:sz w:val="2"/>
        <w:szCs w:val="2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715F1B" wp14:editId="735A48CD">
              <wp:simplePos x="0" y="0"/>
              <wp:positionH relativeFrom="column">
                <wp:posOffset>-76835</wp:posOffset>
              </wp:positionH>
              <wp:positionV relativeFrom="paragraph">
                <wp:posOffset>921385</wp:posOffset>
              </wp:positionV>
              <wp:extent cx="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2.55pt" to="-6.0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g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g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D7" w:rsidRDefault="007758D7">
    <w:pPr>
      <w:pStyle w:val="Nagwek"/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9A7D0F0" wp14:editId="660779C0">
          <wp:simplePos x="0" y="0"/>
          <wp:positionH relativeFrom="column">
            <wp:posOffset>324787</wp:posOffset>
          </wp:positionH>
          <wp:positionV relativeFrom="paragraph">
            <wp:posOffset>370935</wp:posOffset>
          </wp:positionV>
          <wp:extent cx="504967" cy="504967"/>
          <wp:effectExtent l="0" t="0" r="9525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x10mm - kolor (rgb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292" cy="50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78D">
      <w:rPr>
        <w:rFonts w:cs="Arial"/>
        <w:noProof/>
        <w:szCs w:val="22"/>
      </w:rPr>
      <w:t xml:space="preserve"> </w:t>
    </w:r>
    <w:r w:rsidRPr="00C8578D">
      <w:rPr>
        <w:rFonts w:cs="Arial"/>
        <w:noProof/>
        <w:szCs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D6B08A" wp14:editId="123F664B">
              <wp:simplePos x="0" y="0"/>
              <wp:positionH relativeFrom="column">
                <wp:posOffset>-77821</wp:posOffset>
              </wp:positionH>
              <wp:positionV relativeFrom="paragraph">
                <wp:posOffset>268577</wp:posOffset>
              </wp:positionV>
              <wp:extent cx="6472800" cy="1163320"/>
              <wp:effectExtent l="0" t="0" r="2349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2800" cy="1163320"/>
                        <a:chOff x="-1" y="43891"/>
                        <a:chExt cx="6473045" cy="1163981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1" y="819302"/>
                          <a:ext cx="6473045" cy="37461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8D7" w:rsidRPr="00E93286" w:rsidRDefault="007758D7" w:rsidP="00344618">
                            <w:pPr>
                              <w:pStyle w:val="Nagwe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Dział Eksploatacyjno-Techniczny</w:t>
                            </w:r>
                            <w:r w:rsidRPr="00E932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ul.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24 Kwietnia 5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 47-2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0 Kędzierzyn-Koźle</w:t>
                            </w:r>
                          </w:p>
                          <w:p w:rsidR="007758D7" w:rsidRPr="002452CA" w:rsidRDefault="007758D7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tel. +48 774 062 5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51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+48 774 062 552,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</w:t>
                            </w:r>
                            <w:proofErr w:type="spellStart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technika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@e-szpital.eu</w:t>
                            </w:r>
                          </w:p>
                          <w:p w:rsidR="007758D7" w:rsidRPr="002452CA" w:rsidRDefault="007758D7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wpg:grpSp>
                      <wpg:cNvPr id="4" name="Grupa 4"/>
                      <wpg:cNvGrpSpPr/>
                      <wpg:grpSpPr>
                        <a:xfrm>
                          <a:off x="0" y="43891"/>
                          <a:ext cx="6472800" cy="1163981"/>
                          <a:chOff x="0" y="43891"/>
                          <a:chExt cx="6472800" cy="1163981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8954" y="43891"/>
                            <a:ext cx="4831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8D7" w:rsidRDefault="007758D7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957469">
                                <w:rPr>
                                  <w:b/>
                                  <w:sz w:val="24"/>
                                </w:rPr>
                                <w:t>Samodzielny Publiczny Zespół Opieki Zdrowotnej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957469">
                                <w:rPr>
                                  <w:b/>
                                  <w:sz w:val="24"/>
                                </w:rPr>
                                <w:t>w Kędzierzynie – Koźlu</w:t>
                              </w:r>
                            </w:p>
                            <w:p w:rsidR="007758D7" w:rsidRPr="00C62C75" w:rsidRDefault="007758D7" w:rsidP="00344618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ul. 24 Kwietnia 5</w:t>
                              </w:r>
                              <w:r w:rsidRPr="00C62C7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C62C75">
                                <w:rPr>
                                  <w:sz w:val="18"/>
                                  <w:szCs w:val="18"/>
                                </w:rPr>
                                <w:t>47-200 Kędzierzyn – Koźle</w:t>
                              </w:r>
                            </w:p>
                            <w:p w:rsidR="007758D7" w:rsidRDefault="007758D7" w:rsidP="00344618">
                              <w:pPr>
                                <w:pStyle w:val="Nagwek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7469">
                                <w:rPr>
                                  <w:sz w:val="18"/>
                                  <w:szCs w:val="18"/>
                                </w:rPr>
                                <w:t>NIP: 749-17-90-304,    REGO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N: 000314661</w:t>
                              </w:r>
                            </w:p>
                            <w:p w:rsidR="007758D7" w:rsidRPr="009722A1" w:rsidRDefault="007758D7" w:rsidP="0034461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 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4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00,    </w:t>
                              </w:r>
                              <w:proofErr w:type="spellStart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faks</w:t>
                              </w:r>
                              <w:proofErr w:type="spellEnd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+48 774 062 544,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spzoz@e-szpital.eu,   www.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e-szpital.eu</w:t>
                              </w:r>
                            </w:p>
                            <w:p w:rsidR="007758D7" w:rsidRPr="009722A1" w:rsidRDefault="007758D7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  <w:lang w:val="de-DE"/>
                                </w:rPr>
                              </w:pPr>
                            </w:p>
                            <w:p w:rsidR="007758D7" w:rsidRPr="009722A1" w:rsidRDefault="007758D7" w:rsidP="00344618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0" y="804672"/>
                            <a:ext cx="6472800" cy="403200"/>
                            <a:chOff x="0" y="0"/>
                            <a:chExt cx="6472800" cy="402336"/>
                          </a:xfrm>
                        </wpg:grpSpPr>
                        <wps:wsp>
                          <wps:cNvPr id="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692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2336"/>
                              <a:ext cx="6472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6.15pt;margin-top:21.1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<v:fill color2="white [3212]" focus="50%" type="gradient"/>
                <v:textbox inset="0,1mm,0,0">
                  <w:txbxContent>
                    <w:p w:rsidR="00541B4F" w:rsidRPr="00E93286" w:rsidRDefault="00541B4F" w:rsidP="00344618">
                      <w:pPr>
                        <w:pStyle w:val="Nagwek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Dział Eksploatacyjno-Techniczny</w:t>
                      </w:r>
                      <w:r w:rsidRPr="00E93286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sz w:val="18"/>
                          <w:szCs w:val="18"/>
                        </w:rPr>
                        <w:t>24 Kwietnia 5</w:t>
                      </w:r>
                      <w:r w:rsidRPr="00E93286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 47-2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E93286">
                        <w:rPr>
                          <w:sz w:val="18"/>
                          <w:szCs w:val="18"/>
                        </w:rPr>
                        <w:t>0 Kędzierzyn-Koźle</w:t>
                      </w:r>
                    </w:p>
                    <w:p w:rsidR="00541B4F" w:rsidRPr="002452CA" w:rsidRDefault="00541B4F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tel. +48 774 062 5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51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  +48 774 062 552,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   </w:t>
                      </w:r>
                      <w:proofErr w:type="spellStart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technika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@e-szpital.eu</w:t>
                      </w:r>
                    </w:p>
                    <w:p w:rsidR="00541B4F" w:rsidRPr="002452CA" w:rsidRDefault="00541B4F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41B4F" w:rsidRDefault="00541B4F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</w:rPr>
                        </w:pPr>
                        <w:r w:rsidRPr="00957469">
                          <w:rPr>
                            <w:b/>
                            <w:sz w:val="24"/>
                          </w:rPr>
                          <w:t>Samodzielny Publiczny Zespół Opieki Zdrowotnej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957469">
                          <w:rPr>
                            <w:b/>
                            <w:sz w:val="24"/>
                          </w:rPr>
                          <w:t>w Kędzierzynie – Koźlu</w:t>
                        </w:r>
                      </w:p>
                      <w:p w:rsidR="00541B4F" w:rsidRPr="00C62C75" w:rsidRDefault="00541B4F" w:rsidP="00344618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ul. 24 Kwietnia 5</w:t>
                        </w:r>
                        <w:r w:rsidRPr="00C62C75">
                          <w:rPr>
                            <w:rFonts w:cs="Arial"/>
                            <w:sz w:val="18"/>
                            <w:szCs w:val="18"/>
                          </w:rPr>
                          <w:t xml:space="preserve">,  </w:t>
                        </w:r>
                        <w:r w:rsidRPr="00C62C75">
                          <w:rPr>
                            <w:sz w:val="18"/>
                            <w:szCs w:val="18"/>
                          </w:rPr>
                          <w:t>47-200 Kędzierzyn – Koźle</w:t>
                        </w:r>
                      </w:p>
                      <w:p w:rsidR="00541B4F" w:rsidRDefault="00541B4F" w:rsidP="00344618">
                        <w:pPr>
                          <w:pStyle w:val="Nagwek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469">
                          <w:rPr>
                            <w:sz w:val="18"/>
                            <w:szCs w:val="18"/>
                          </w:rPr>
                          <w:t>NIP: 749-17-90-304,    REGO</w:t>
                        </w:r>
                        <w:r>
                          <w:rPr>
                            <w:sz w:val="18"/>
                            <w:szCs w:val="18"/>
                          </w:rPr>
                          <w:t>N: 000314661</w:t>
                        </w:r>
                      </w:p>
                      <w:p w:rsidR="00541B4F" w:rsidRPr="009722A1" w:rsidRDefault="00541B4F" w:rsidP="00344618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tel. +48 774 062 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4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00,    </w:t>
                        </w:r>
                        <w:proofErr w:type="spellStart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faks</w:t>
                        </w:r>
                        <w:proofErr w:type="spellEnd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 +48 774 062 544,   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spzoz@e-szpital.eu,   www.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e-szpital.eu</w:t>
                        </w:r>
                      </w:p>
                      <w:p w:rsidR="00541B4F" w:rsidRPr="009722A1" w:rsidRDefault="00541B4F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  <w:lang w:val="de-DE"/>
                          </w:rPr>
                        </w:pPr>
                      </w:p>
                      <w:p w:rsidR="00541B4F" w:rsidRPr="009722A1" w:rsidRDefault="00541B4F" w:rsidP="00344618">
                        <w:pPr>
                          <w:jc w:val="center"/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C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A102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2C5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88135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A719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5500B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4960F0"/>
    <w:multiLevelType w:val="singleLevel"/>
    <w:tmpl w:val="62C20D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DFB0029"/>
    <w:multiLevelType w:val="singleLevel"/>
    <w:tmpl w:val="1A92C9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4F7F002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22A518E"/>
    <w:multiLevelType w:val="hybridMultilevel"/>
    <w:tmpl w:val="F432A72A"/>
    <w:lvl w:ilvl="0" w:tplc="8D243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69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864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C6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02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EA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DEB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C5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0A9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401D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AC4512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BAC5061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D5"/>
    <w:rsid w:val="00013807"/>
    <w:rsid w:val="0004570E"/>
    <w:rsid w:val="00050AAF"/>
    <w:rsid w:val="00053BE9"/>
    <w:rsid w:val="0005514F"/>
    <w:rsid w:val="00055C8B"/>
    <w:rsid w:val="00055FEA"/>
    <w:rsid w:val="00071980"/>
    <w:rsid w:val="00091D1F"/>
    <w:rsid w:val="000928A4"/>
    <w:rsid w:val="00093098"/>
    <w:rsid w:val="000A1311"/>
    <w:rsid w:val="000A69A2"/>
    <w:rsid w:val="000F3CD5"/>
    <w:rsid w:val="001043FD"/>
    <w:rsid w:val="0011612D"/>
    <w:rsid w:val="00130B7B"/>
    <w:rsid w:val="0013241D"/>
    <w:rsid w:val="00142A56"/>
    <w:rsid w:val="00144C70"/>
    <w:rsid w:val="0015453B"/>
    <w:rsid w:val="001629BF"/>
    <w:rsid w:val="001716BE"/>
    <w:rsid w:val="001845D2"/>
    <w:rsid w:val="001859FC"/>
    <w:rsid w:val="00196B92"/>
    <w:rsid w:val="001B6E19"/>
    <w:rsid w:val="001F33F5"/>
    <w:rsid w:val="002016F0"/>
    <w:rsid w:val="00212313"/>
    <w:rsid w:val="00213FC8"/>
    <w:rsid w:val="00220672"/>
    <w:rsid w:val="002452CA"/>
    <w:rsid w:val="00263BC4"/>
    <w:rsid w:val="00263C63"/>
    <w:rsid w:val="0028662C"/>
    <w:rsid w:val="002911E2"/>
    <w:rsid w:val="002955FD"/>
    <w:rsid w:val="002A1CC7"/>
    <w:rsid w:val="002B6A35"/>
    <w:rsid w:val="002E3AD5"/>
    <w:rsid w:val="002E54D4"/>
    <w:rsid w:val="002F0D92"/>
    <w:rsid w:val="002F2EE1"/>
    <w:rsid w:val="002F3B2E"/>
    <w:rsid w:val="0030324D"/>
    <w:rsid w:val="00305B86"/>
    <w:rsid w:val="003169D1"/>
    <w:rsid w:val="00341095"/>
    <w:rsid w:val="0034407F"/>
    <w:rsid w:val="00344618"/>
    <w:rsid w:val="0034646D"/>
    <w:rsid w:val="00355357"/>
    <w:rsid w:val="0039653D"/>
    <w:rsid w:val="003B0287"/>
    <w:rsid w:val="003C6348"/>
    <w:rsid w:val="003D2BBF"/>
    <w:rsid w:val="003E21C6"/>
    <w:rsid w:val="003E6286"/>
    <w:rsid w:val="004069DA"/>
    <w:rsid w:val="004349AC"/>
    <w:rsid w:val="004357D5"/>
    <w:rsid w:val="0044085E"/>
    <w:rsid w:val="004473B2"/>
    <w:rsid w:val="004542CB"/>
    <w:rsid w:val="00454F08"/>
    <w:rsid w:val="00463523"/>
    <w:rsid w:val="00471B5F"/>
    <w:rsid w:val="004835F2"/>
    <w:rsid w:val="00483621"/>
    <w:rsid w:val="0049086D"/>
    <w:rsid w:val="004A183B"/>
    <w:rsid w:val="004A4A6B"/>
    <w:rsid w:val="004B2FAB"/>
    <w:rsid w:val="004B6ED3"/>
    <w:rsid w:val="004E2079"/>
    <w:rsid w:val="00511499"/>
    <w:rsid w:val="005335A0"/>
    <w:rsid w:val="00541B4F"/>
    <w:rsid w:val="005451A4"/>
    <w:rsid w:val="00547B2F"/>
    <w:rsid w:val="00552891"/>
    <w:rsid w:val="0056380E"/>
    <w:rsid w:val="005666CF"/>
    <w:rsid w:val="00571D2A"/>
    <w:rsid w:val="005837D6"/>
    <w:rsid w:val="00590463"/>
    <w:rsid w:val="00591705"/>
    <w:rsid w:val="005B3490"/>
    <w:rsid w:val="005B79C9"/>
    <w:rsid w:val="005C2AF6"/>
    <w:rsid w:val="005C4038"/>
    <w:rsid w:val="005C6501"/>
    <w:rsid w:val="005D6B3A"/>
    <w:rsid w:val="005D70EB"/>
    <w:rsid w:val="00612EF2"/>
    <w:rsid w:val="00612F22"/>
    <w:rsid w:val="006221B2"/>
    <w:rsid w:val="00630D01"/>
    <w:rsid w:val="00640853"/>
    <w:rsid w:val="00644FCF"/>
    <w:rsid w:val="006719BC"/>
    <w:rsid w:val="00677B24"/>
    <w:rsid w:val="006D64B9"/>
    <w:rsid w:val="006E4461"/>
    <w:rsid w:val="00701A30"/>
    <w:rsid w:val="00704AE9"/>
    <w:rsid w:val="007136B1"/>
    <w:rsid w:val="00716F6E"/>
    <w:rsid w:val="007325A7"/>
    <w:rsid w:val="007441AD"/>
    <w:rsid w:val="00761E53"/>
    <w:rsid w:val="007758D7"/>
    <w:rsid w:val="007801C1"/>
    <w:rsid w:val="00786334"/>
    <w:rsid w:val="00786782"/>
    <w:rsid w:val="0079213F"/>
    <w:rsid w:val="00794C03"/>
    <w:rsid w:val="007A5DF7"/>
    <w:rsid w:val="007A7F7B"/>
    <w:rsid w:val="007B2A47"/>
    <w:rsid w:val="007B5A1B"/>
    <w:rsid w:val="007E2C59"/>
    <w:rsid w:val="007F2FCA"/>
    <w:rsid w:val="00816BF3"/>
    <w:rsid w:val="008221CF"/>
    <w:rsid w:val="008603DB"/>
    <w:rsid w:val="008607B5"/>
    <w:rsid w:val="00861868"/>
    <w:rsid w:val="008A2A30"/>
    <w:rsid w:val="008B6A00"/>
    <w:rsid w:val="008C129B"/>
    <w:rsid w:val="008D67E1"/>
    <w:rsid w:val="00900C5E"/>
    <w:rsid w:val="009247AF"/>
    <w:rsid w:val="00931706"/>
    <w:rsid w:val="00935CAE"/>
    <w:rsid w:val="009407C7"/>
    <w:rsid w:val="00947C4F"/>
    <w:rsid w:val="00957469"/>
    <w:rsid w:val="009722A1"/>
    <w:rsid w:val="00980817"/>
    <w:rsid w:val="00994D83"/>
    <w:rsid w:val="009A7971"/>
    <w:rsid w:val="009C121E"/>
    <w:rsid w:val="009C13BF"/>
    <w:rsid w:val="009C20B2"/>
    <w:rsid w:val="009C4077"/>
    <w:rsid w:val="009C49B6"/>
    <w:rsid w:val="00A01918"/>
    <w:rsid w:val="00A05BCE"/>
    <w:rsid w:val="00A05D7C"/>
    <w:rsid w:val="00A14C97"/>
    <w:rsid w:val="00A275E4"/>
    <w:rsid w:val="00A35B4B"/>
    <w:rsid w:val="00A374E0"/>
    <w:rsid w:val="00A77E39"/>
    <w:rsid w:val="00A8221E"/>
    <w:rsid w:val="00AC4034"/>
    <w:rsid w:val="00AC456E"/>
    <w:rsid w:val="00AE6EBC"/>
    <w:rsid w:val="00B12046"/>
    <w:rsid w:val="00B16D3F"/>
    <w:rsid w:val="00B4509B"/>
    <w:rsid w:val="00B561D8"/>
    <w:rsid w:val="00B60991"/>
    <w:rsid w:val="00B70578"/>
    <w:rsid w:val="00B75F85"/>
    <w:rsid w:val="00B77F44"/>
    <w:rsid w:val="00B80706"/>
    <w:rsid w:val="00B90C90"/>
    <w:rsid w:val="00BB2D24"/>
    <w:rsid w:val="00BB4393"/>
    <w:rsid w:val="00BB65C8"/>
    <w:rsid w:val="00BF3066"/>
    <w:rsid w:val="00BF649B"/>
    <w:rsid w:val="00C26D73"/>
    <w:rsid w:val="00C367F1"/>
    <w:rsid w:val="00C36EB4"/>
    <w:rsid w:val="00C41D1E"/>
    <w:rsid w:val="00C57058"/>
    <w:rsid w:val="00C62C75"/>
    <w:rsid w:val="00C662E0"/>
    <w:rsid w:val="00C7201D"/>
    <w:rsid w:val="00C8578D"/>
    <w:rsid w:val="00CB3723"/>
    <w:rsid w:val="00CC08DB"/>
    <w:rsid w:val="00CC292C"/>
    <w:rsid w:val="00CD10A8"/>
    <w:rsid w:val="00CF31CB"/>
    <w:rsid w:val="00CF710F"/>
    <w:rsid w:val="00D3375D"/>
    <w:rsid w:val="00D37C55"/>
    <w:rsid w:val="00D41311"/>
    <w:rsid w:val="00D54DDF"/>
    <w:rsid w:val="00D666FB"/>
    <w:rsid w:val="00D73773"/>
    <w:rsid w:val="00D809E1"/>
    <w:rsid w:val="00D9058B"/>
    <w:rsid w:val="00D93759"/>
    <w:rsid w:val="00DA45CA"/>
    <w:rsid w:val="00DB79BF"/>
    <w:rsid w:val="00DE7142"/>
    <w:rsid w:val="00E2230B"/>
    <w:rsid w:val="00E23EBF"/>
    <w:rsid w:val="00E2748A"/>
    <w:rsid w:val="00E55C21"/>
    <w:rsid w:val="00E703EF"/>
    <w:rsid w:val="00E93286"/>
    <w:rsid w:val="00EB37B8"/>
    <w:rsid w:val="00EC3C1F"/>
    <w:rsid w:val="00EC6450"/>
    <w:rsid w:val="00EE08AD"/>
    <w:rsid w:val="00EF1B46"/>
    <w:rsid w:val="00F200A6"/>
    <w:rsid w:val="00F344D8"/>
    <w:rsid w:val="00F65B20"/>
    <w:rsid w:val="00F7721B"/>
    <w:rsid w:val="00F81A84"/>
    <w:rsid w:val="00F83863"/>
    <w:rsid w:val="00FB067B"/>
    <w:rsid w:val="00FD7DC2"/>
    <w:rsid w:val="00F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F1B46"/>
  </w:style>
  <w:style w:type="table" w:styleId="Tabela-Siatka">
    <w:name w:val="Table Grid"/>
    <w:basedOn w:val="Standardowy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paragraph" w:customStyle="1" w:styleId="ZnakZnak">
    <w:name w:val="Znak Znak"/>
    <w:basedOn w:val="Normalny"/>
    <w:rsid w:val="00130B7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F1B46"/>
  </w:style>
  <w:style w:type="table" w:styleId="Tabela-Siatka">
    <w:name w:val="Table Grid"/>
    <w:basedOn w:val="Standardowy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paragraph" w:customStyle="1" w:styleId="ZnakZnak">
    <w:name w:val="Znak Znak"/>
    <w:basedOn w:val="Normalny"/>
    <w:rsid w:val="00130B7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spolne\Zarzad\Firmowki\D.Technicz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8794-72E8-43DC-A498-15F3F146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D.Techniczny</Template>
  <TotalTime>31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Mariusz Pawlików</dc:creator>
  <cp:lastModifiedBy>Cichy Radosław</cp:lastModifiedBy>
  <cp:revision>4</cp:revision>
  <cp:lastPrinted>2022-08-08T07:06:00Z</cp:lastPrinted>
  <dcterms:created xsi:type="dcterms:W3CDTF">2023-04-28T10:54:00Z</dcterms:created>
  <dcterms:modified xsi:type="dcterms:W3CDTF">2023-12-15T10:55:00Z</dcterms:modified>
</cp:coreProperties>
</file>