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7CC025CC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84645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D173F82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C5699">
        <w:rPr>
          <w:rFonts w:ascii="Arial" w:hAnsi="Arial" w:cs="Arial"/>
          <w:b/>
          <w:sz w:val="22"/>
          <w:szCs w:val="22"/>
        </w:rPr>
        <w:t>2</w:t>
      </w:r>
      <w:r w:rsidR="003B7EFA">
        <w:rPr>
          <w:rFonts w:ascii="Arial" w:hAnsi="Arial" w:cs="Arial"/>
          <w:b/>
          <w:sz w:val="22"/>
          <w:szCs w:val="22"/>
        </w:rPr>
        <w:t>3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221861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A1B040D" w:rsidR="0087006C" w:rsidRPr="00484645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3B7EFA">
        <w:rPr>
          <w:rFonts w:ascii="Arial" w:hAnsi="Arial" w:cs="Arial"/>
          <w:b/>
        </w:rPr>
        <w:t>JEDNORAZOWE ARTUKUŁY MEDYCZNE (sterylne</w:t>
      </w:r>
      <w:r w:rsidR="003B7EFA">
        <w:rPr>
          <w:rFonts w:ascii="Arial" w:hAnsi="Arial" w:cs="Arial"/>
          <w:b/>
        </w:rPr>
        <w:t>)</w:t>
      </w:r>
      <w:bookmarkStart w:id="0" w:name="_GoBack"/>
      <w:bookmarkEnd w:id="0"/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725E2656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21861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76D8"/>
    <w:rsid w:val="003B7EFA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8464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C5699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63A33"/>
    <w:rsid w:val="00775E2B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17EDC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30D12"/>
    <w:rsid w:val="00B45ED4"/>
    <w:rsid w:val="00B473F1"/>
    <w:rsid w:val="00B54FB4"/>
    <w:rsid w:val="00B678CE"/>
    <w:rsid w:val="00B9501A"/>
    <w:rsid w:val="00BE6092"/>
    <w:rsid w:val="00BF6931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8E3E-5721-499B-A081-78B819BC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132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37</cp:revision>
  <cp:lastPrinted>2010-01-07T09:39:00Z</cp:lastPrinted>
  <dcterms:created xsi:type="dcterms:W3CDTF">2021-01-28T12:14:00Z</dcterms:created>
  <dcterms:modified xsi:type="dcterms:W3CDTF">2023-07-05T12:25:00Z</dcterms:modified>
</cp:coreProperties>
</file>