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56C41AD2" w14:textId="76D219B1" w:rsidR="00D90178" w:rsidRDefault="008D7FAC" w:rsidP="000D3F52">
      <w:pPr>
        <w:jc w:val="center"/>
        <w:rPr>
          <w:rFonts w:ascii="Arial" w:hAnsi="Arial" w:cs="Arial"/>
        </w:rPr>
      </w:pPr>
      <w:r w:rsidRPr="008D7FAC">
        <w:rPr>
          <w:rFonts w:ascii="Arial" w:hAnsi="Arial" w:cs="Arial"/>
        </w:rPr>
        <w:t>Opracowanie dokumentacji projektowo - kosztorysowej dla zadania pn.: Przebudowa drogi leśnej ,,Borzestowskiej”  w leśnictwie Sierakowice</w:t>
      </w:r>
    </w:p>
    <w:p w14:paraId="2C72505C" w14:textId="38819943" w:rsidR="00AE77B4" w:rsidRDefault="00AE77B4" w:rsidP="00636F95">
      <w:pPr>
        <w:rPr>
          <w:rFonts w:ascii="Arial" w:hAnsi="Arial" w:cs="Arial"/>
        </w:rPr>
      </w:pP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9C11B3A" w14:textId="77777777" w:rsidR="00D90178" w:rsidRPr="00A40632" w:rsidRDefault="004876A6" w:rsidP="00636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603E5C9B" w14:textId="77777777" w:rsidR="00D90178" w:rsidRDefault="00D90178" w:rsidP="00636F95">
      <w:pPr>
        <w:rPr>
          <w:rFonts w:ascii="Arial" w:hAnsi="Arial" w:cs="Arial"/>
          <w:i/>
          <w:sz w:val="16"/>
          <w:szCs w:val="16"/>
        </w:rPr>
      </w:pPr>
    </w:p>
    <w:p w14:paraId="53738CA9" w14:textId="77777777" w:rsidR="004876A6" w:rsidRPr="00A40632" w:rsidRDefault="004876A6" w:rsidP="00636F95">
      <w:pPr>
        <w:rPr>
          <w:rFonts w:ascii="Arial" w:hAnsi="Arial" w:cs="Arial"/>
        </w:rPr>
      </w:pPr>
    </w:p>
    <w:p w14:paraId="12E80DE2" w14:textId="77777777" w:rsidR="00D90178" w:rsidRPr="00A40632" w:rsidRDefault="00EF0F9F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Oferujemy</w:t>
      </w:r>
      <w:r w:rsidR="00D90178" w:rsidRPr="00A40632">
        <w:rPr>
          <w:rFonts w:ascii="Arial" w:hAnsi="Arial" w:cs="Arial"/>
        </w:rPr>
        <w:t xml:space="preserve"> wykonanie przedmiotu zamówienia za:</w:t>
      </w:r>
    </w:p>
    <w:p w14:paraId="6B694C73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 w:rsidR="00074076"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41A6BE34" w14:textId="75308ACB" w:rsidR="00D90178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 w:rsidR="00636538">
        <w:rPr>
          <w:rFonts w:ascii="Arial" w:hAnsi="Arial" w:cs="Arial"/>
        </w:rPr>
        <w:t>VAT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34DBB66B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6BF2056E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słownie brutto: </w:t>
      </w:r>
      <w:r>
        <w:rPr>
          <w:rFonts w:ascii="Arial" w:hAnsi="Arial" w:cs="Arial"/>
        </w:rPr>
        <w:t>.</w:t>
      </w:r>
      <w:r w:rsidRPr="00A40632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PLN</w:t>
      </w:r>
      <w:r w:rsidRPr="00A40632">
        <w:rPr>
          <w:rFonts w:ascii="Arial" w:hAnsi="Arial" w:cs="Arial"/>
        </w:rPr>
        <w:t>.</w:t>
      </w:r>
    </w:p>
    <w:p w14:paraId="3EC72FA4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</w:p>
    <w:p w14:paraId="7A7B88F5" w14:textId="77777777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7B81AA2F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8D7FAC" w:rsidRPr="008D7FAC">
        <w:rPr>
          <w:rFonts w:ascii="Arial" w:hAnsi="Arial" w:cs="Arial"/>
        </w:rPr>
        <w:t>do 3</w:t>
      </w:r>
      <w:r w:rsidR="00B5301E">
        <w:rPr>
          <w:rFonts w:ascii="Arial" w:hAnsi="Arial" w:cs="Arial"/>
        </w:rPr>
        <w:t>1</w:t>
      </w:r>
      <w:r w:rsidR="008D7FAC" w:rsidRPr="008D7FAC">
        <w:rPr>
          <w:rFonts w:ascii="Arial" w:hAnsi="Arial" w:cs="Arial"/>
        </w:rPr>
        <w:t>-0</w:t>
      </w:r>
      <w:r w:rsidR="006C79F9">
        <w:rPr>
          <w:rFonts w:ascii="Arial" w:hAnsi="Arial" w:cs="Arial"/>
        </w:rPr>
        <w:t>7</w:t>
      </w:r>
      <w:r w:rsidR="008D7FAC" w:rsidRPr="008D7FAC">
        <w:rPr>
          <w:rFonts w:ascii="Arial" w:hAnsi="Arial" w:cs="Arial"/>
        </w:rPr>
        <w:t>-2023 r.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>
        <w:rPr>
          <w:rFonts w:ascii="Arial" w:hAnsi="Arial" w:cs="Arial"/>
        </w:rPr>
        <w:t xml:space="preserve">do </w:t>
      </w:r>
      <w:r w:rsidR="000D3F52" w:rsidRPr="000D3F52">
        <w:rPr>
          <w:rFonts w:ascii="Arial" w:hAnsi="Arial" w:cs="Arial"/>
        </w:rPr>
        <w:t>14 dni od daty otrzymania przez Zamawiającego prawidłowo wystawionej faktury</w:t>
      </w:r>
      <w:r>
        <w:rPr>
          <w:rFonts w:ascii="Arial" w:hAnsi="Arial" w:cs="Arial"/>
        </w:rPr>
        <w:t>,</w:t>
      </w:r>
    </w:p>
    <w:p w14:paraId="0B170CE2" w14:textId="60BAEEA6" w:rsidR="00D90178" w:rsidRDefault="008D7FAC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D7FAC">
        <w:rPr>
          <w:rFonts w:ascii="Arial" w:hAnsi="Arial" w:cs="Arial"/>
        </w:rPr>
        <w:t>kres gwarancji i rękojmi wynosi 60 miesięcy na cały przedmiot Umowy, licząc od daty odbioru końcowego dokumentacji</w:t>
      </w:r>
      <w:r w:rsidR="00EF0F9F">
        <w:rPr>
          <w:rFonts w:ascii="Arial" w:hAnsi="Arial" w:cs="Arial"/>
        </w:rPr>
        <w:t>,</w:t>
      </w:r>
    </w:p>
    <w:p w14:paraId="138AA14B" w14:textId="22192DC5" w:rsidR="00D90178" w:rsidRDefault="00D90178" w:rsidP="00B43F05">
      <w:pPr>
        <w:spacing w:line="360" w:lineRule="auto"/>
        <w:rPr>
          <w:rFonts w:ascii="Arial" w:hAnsi="Arial" w:cs="Arial"/>
        </w:rPr>
      </w:pPr>
    </w:p>
    <w:p w14:paraId="3AFD951D" w14:textId="77777777" w:rsidR="00B43F05" w:rsidRDefault="00B43F05" w:rsidP="00B43F05">
      <w:pPr>
        <w:spacing w:line="360" w:lineRule="auto"/>
        <w:rPr>
          <w:rFonts w:ascii="Arial" w:hAnsi="Arial" w:cs="Arial"/>
        </w:rPr>
      </w:pPr>
    </w:p>
    <w:p w14:paraId="75062C02" w14:textId="08D33F0B" w:rsidR="00B73BC2" w:rsidRDefault="00B73BC2" w:rsidP="005E0EFB">
      <w:pPr>
        <w:spacing w:line="360" w:lineRule="auto"/>
        <w:ind w:left="301"/>
        <w:rPr>
          <w:rFonts w:ascii="Arial" w:hAnsi="Arial" w:cs="Arial"/>
        </w:rPr>
      </w:pPr>
    </w:p>
    <w:p w14:paraId="2B263548" w14:textId="77777777" w:rsidR="00B73BC2" w:rsidRPr="00A40632" w:rsidRDefault="00B73BC2" w:rsidP="005E0EFB">
      <w:pPr>
        <w:spacing w:line="360" w:lineRule="auto"/>
        <w:ind w:left="301"/>
        <w:rPr>
          <w:rFonts w:ascii="Arial" w:hAnsi="Arial" w:cs="Arial"/>
        </w:rPr>
      </w:pP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6A5101B1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8D7FAC">
        <w:rPr>
          <w:rFonts w:ascii="Arial" w:hAnsi="Arial" w:cs="Arial"/>
          <w:b/>
        </w:rPr>
        <w:t>2</w:t>
      </w:r>
      <w:r w:rsidR="000D3F52">
        <w:rPr>
          <w:rFonts w:ascii="Arial" w:hAnsi="Arial" w:cs="Arial"/>
          <w:b/>
        </w:rPr>
        <w:t>0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5305264B" w:rsidR="00AE77B4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</w:p>
    <w:p w14:paraId="640586EE" w14:textId="03F99B22" w:rsidR="008D7FAC" w:rsidRPr="00E93DA7" w:rsidRDefault="008D7FAC" w:rsidP="00E93DA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8D7FAC">
        <w:rPr>
          <w:rFonts w:ascii="Arial" w:hAnsi="Arial" w:cs="Arial"/>
        </w:rPr>
        <w:t>1. Dysponu</w:t>
      </w:r>
      <w:r>
        <w:rPr>
          <w:rFonts w:ascii="Arial" w:hAnsi="Arial" w:cs="Arial"/>
        </w:rPr>
        <w:t>jemy</w:t>
      </w:r>
      <w:r w:rsidRPr="008D7FAC">
        <w:rPr>
          <w:rFonts w:ascii="Arial" w:hAnsi="Arial" w:cs="Arial"/>
        </w:rPr>
        <w:t xml:space="preserve"> minimum 1 osobą, skierowaną do realizacji zamówienia, posiadającą uprawnienia do projektowania w specjalności drogowej odpowiadającej przedmiotowi zamówienia, zgodnie z wymaganiami ustawy Prawo budowlane (</w:t>
      </w:r>
      <w:r w:rsidR="00E93DA7" w:rsidRPr="00E93DA7">
        <w:rPr>
          <w:rFonts w:ascii="Arial" w:hAnsi="Arial" w:cs="Arial"/>
        </w:rPr>
        <w:t xml:space="preserve">Dz. U. 2021 </w:t>
      </w:r>
      <w:r w:rsidR="00E93DA7">
        <w:rPr>
          <w:rFonts w:ascii="Arial" w:hAnsi="Arial" w:cs="Arial"/>
        </w:rPr>
        <w:t xml:space="preserve"> </w:t>
      </w:r>
      <w:r w:rsidR="00E93DA7" w:rsidRPr="00E93DA7">
        <w:rPr>
          <w:rFonts w:ascii="Arial" w:hAnsi="Arial" w:cs="Arial"/>
        </w:rPr>
        <w:t xml:space="preserve">poz. 2351 </w:t>
      </w:r>
      <w:r w:rsidRPr="00E93DA7">
        <w:rPr>
          <w:rFonts w:ascii="Arial" w:hAnsi="Arial" w:cs="Arial"/>
        </w:rPr>
        <w:t xml:space="preserve">z późn. zm.) lub odpowiadające im równoważne uprawnienia w tej specjalności, które zostały wydane na podstawie wcześniej obowiązujących przepisów. </w:t>
      </w:r>
    </w:p>
    <w:p w14:paraId="079AE623" w14:textId="191CEE9D" w:rsidR="008D7FAC" w:rsidRDefault="008D7FAC" w:rsidP="008D7FA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8D7FAC">
        <w:rPr>
          <w:rFonts w:ascii="Arial" w:hAnsi="Arial" w:cs="Arial"/>
        </w:rPr>
        <w:t>2. Nie wcześniej niż w okresie ostatnich trzech lat przed upływem terminu składania ofert</w:t>
      </w:r>
      <w:r>
        <w:rPr>
          <w:rFonts w:ascii="Arial" w:hAnsi="Arial" w:cs="Arial"/>
        </w:rPr>
        <w:t xml:space="preserve"> </w:t>
      </w:r>
      <w:r w:rsidRPr="008D7FAC">
        <w:rPr>
          <w:rFonts w:ascii="Arial" w:hAnsi="Arial" w:cs="Arial"/>
        </w:rPr>
        <w:t>wykona</w:t>
      </w:r>
      <w:r>
        <w:rPr>
          <w:rFonts w:ascii="Arial" w:hAnsi="Arial" w:cs="Arial"/>
        </w:rPr>
        <w:t xml:space="preserve">liśmy </w:t>
      </w:r>
      <w:r w:rsidRPr="008D7FAC">
        <w:rPr>
          <w:rFonts w:ascii="Arial" w:hAnsi="Arial" w:cs="Arial"/>
        </w:rPr>
        <w:t xml:space="preserve">minimum </w:t>
      </w:r>
      <w:r w:rsidR="00DF3F9C">
        <w:rPr>
          <w:rFonts w:ascii="Arial" w:hAnsi="Arial" w:cs="Arial"/>
        </w:rPr>
        <w:t>2</w:t>
      </w:r>
      <w:r w:rsidRPr="008D7FAC">
        <w:rPr>
          <w:rFonts w:ascii="Arial" w:hAnsi="Arial" w:cs="Arial"/>
        </w:rPr>
        <w:t xml:space="preserve"> usługi (przez 1 usługę rozumie się wykonanie prac na podstawie 1 umowy), które obejmowały wykonanie dokumentacji projektowej podobnej do przedmiotu zamówienia tzn. obejmujące budowę lub przebudowę dróg o nawierzchni tłuczniowej lub gruntowej  o długości co najmniej 1 000,00 m oraz potwierdz</w:t>
      </w:r>
      <w:r>
        <w:rPr>
          <w:rFonts w:ascii="Arial" w:hAnsi="Arial" w:cs="Arial"/>
        </w:rPr>
        <w:t>amy</w:t>
      </w:r>
      <w:r w:rsidRPr="008D7FAC">
        <w:rPr>
          <w:rFonts w:ascii="Arial" w:hAnsi="Arial" w:cs="Arial"/>
        </w:rPr>
        <w:t>, że usługi te zostały wykonane należycie</w:t>
      </w:r>
      <w:r>
        <w:rPr>
          <w:rFonts w:ascii="Arial" w:hAnsi="Arial" w:cs="Arial"/>
        </w:rPr>
        <w:t xml:space="preserve"> oraz</w:t>
      </w:r>
      <w:r w:rsidRPr="008D7FAC">
        <w:rPr>
          <w:rFonts w:ascii="Arial" w:hAnsi="Arial" w:cs="Arial"/>
        </w:rPr>
        <w:t xml:space="preserve"> zostały wykonane zgodnie z przepisami prawa budowlanego.</w:t>
      </w:r>
    </w:p>
    <w:p w14:paraId="23FA1713" w14:textId="16B0B641" w:rsidR="00B22A7C" w:rsidRPr="008D7FAC" w:rsidRDefault="007A444C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44C">
        <w:rPr>
          <w:rFonts w:ascii="Arial" w:hAnsi="Arial" w:cs="Arial"/>
        </w:rPr>
        <w:t>nie podlegam</w:t>
      </w:r>
      <w:r>
        <w:rPr>
          <w:rFonts w:ascii="Arial" w:hAnsi="Arial" w:cs="Arial"/>
        </w:rPr>
        <w:t>y</w:t>
      </w:r>
      <w:r w:rsidRPr="007A444C">
        <w:rPr>
          <w:rFonts w:ascii="Arial" w:hAnsi="Arial" w:cs="Arial"/>
        </w:rPr>
        <w:t xml:space="preserve"> wykluczeniu na podstawie art. 7 ust. 1  ustawy z dnia 13 kwietnia 2022 roku o szczególnych rozwiązaniach w zakresie przeciwdziałania wspieraniu agresji na Ukrainę oraz służących ochronie bezpieczeństwa narodowego (Dz. U. 2022 r. poz. 835)</w:t>
      </w:r>
      <w:r w:rsidR="008D7FAC">
        <w:rPr>
          <w:rFonts w:ascii="Arial" w:hAnsi="Arial" w:cs="Arial"/>
        </w:rPr>
        <w:t>.</w:t>
      </w: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7DCEC660" w14:textId="77777777" w:rsidR="00D90178" w:rsidRPr="00A40632" w:rsidRDefault="00D90178" w:rsidP="00636F95">
      <w:pPr>
        <w:rPr>
          <w:rFonts w:ascii="Arial" w:hAnsi="Arial" w:cs="Arial"/>
        </w:rPr>
      </w:pPr>
    </w:p>
    <w:p w14:paraId="484C40E2" w14:textId="5BAB793D" w:rsidR="00D90178" w:rsidRPr="00B73BC2" w:rsidRDefault="00D90178" w:rsidP="00B73BC2">
      <w:pPr>
        <w:rPr>
          <w:rFonts w:ascii="Arial" w:hAnsi="Arial" w:cs="Arial"/>
          <w:i/>
        </w:rPr>
      </w:pPr>
    </w:p>
    <w:sectPr w:rsidR="00D90178" w:rsidRPr="00B73BC2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0933" w14:textId="77777777" w:rsidR="00DF6686" w:rsidRDefault="00DF6686">
      <w:r>
        <w:separator/>
      </w:r>
    </w:p>
  </w:endnote>
  <w:endnote w:type="continuationSeparator" w:id="0">
    <w:p w14:paraId="2683225F" w14:textId="77777777" w:rsidR="00DF6686" w:rsidRDefault="00D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5239" w14:textId="77777777" w:rsidR="00DF6686" w:rsidRDefault="00DF6686">
      <w:r>
        <w:separator/>
      </w:r>
    </w:p>
  </w:footnote>
  <w:footnote w:type="continuationSeparator" w:id="0">
    <w:p w14:paraId="322A7F6E" w14:textId="77777777" w:rsidR="00DF6686" w:rsidRDefault="00DF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24E9CD4F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</w:t>
    </w:r>
    <w:r w:rsidR="0078527F">
      <w:rPr>
        <w:rFonts w:ascii="Tahoma" w:hAnsi="Tahoma"/>
      </w:rPr>
      <w:t>6</w:t>
    </w:r>
    <w:r w:rsidR="00AE77B4">
      <w:rPr>
        <w:rFonts w:ascii="Tahoma" w:hAnsi="Tahoma"/>
      </w:rPr>
      <w:t>.202</w:t>
    </w:r>
    <w:r w:rsidR="008D7FAC">
      <w:rPr>
        <w:rFonts w:ascii="Tahoma" w:hAnsi="Tahoma"/>
      </w:rPr>
      <w:t>3</w:t>
    </w:r>
    <w:r w:rsidR="00D45F02">
      <w:rPr>
        <w:rFonts w:ascii="Tahoma" w:hAnsi="Tahoma"/>
      </w:rPr>
      <w:t xml:space="preserve">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6174">
    <w:abstractNumId w:val="3"/>
  </w:num>
  <w:num w:numId="2" w16cid:durableId="979380039">
    <w:abstractNumId w:val="2"/>
  </w:num>
  <w:num w:numId="3" w16cid:durableId="1329749133">
    <w:abstractNumId w:val="0"/>
  </w:num>
  <w:num w:numId="4" w16cid:durableId="1031078950">
    <w:abstractNumId w:val="5"/>
  </w:num>
  <w:num w:numId="5" w16cid:durableId="1483348559">
    <w:abstractNumId w:val="4"/>
  </w:num>
  <w:num w:numId="6" w16cid:durableId="204308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651F4"/>
    <w:rsid w:val="00170C57"/>
    <w:rsid w:val="00171426"/>
    <w:rsid w:val="0017557D"/>
    <w:rsid w:val="001A4FB1"/>
    <w:rsid w:val="001A5F25"/>
    <w:rsid w:val="001B3268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F6BEB"/>
    <w:rsid w:val="00303A42"/>
    <w:rsid w:val="003366EF"/>
    <w:rsid w:val="003658FA"/>
    <w:rsid w:val="003713B4"/>
    <w:rsid w:val="003731F8"/>
    <w:rsid w:val="003A5F6C"/>
    <w:rsid w:val="003B2709"/>
    <w:rsid w:val="003D1B2E"/>
    <w:rsid w:val="003E6E71"/>
    <w:rsid w:val="003F6EE0"/>
    <w:rsid w:val="00426F2A"/>
    <w:rsid w:val="00436DA7"/>
    <w:rsid w:val="00445A13"/>
    <w:rsid w:val="00447822"/>
    <w:rsid w:val="00450831"/>
    <w:rsid w:val="004876A6"/>
    <w:rsid w:val="004B1806"/>
    <w:rsid w:val="004B50DD"/>
    <w:rsid w:val="004B7074"/>
    <w:rsid w:val="004D37DA"/>
    <w:rsid w:val="004E0885"/>
    <w:rsid w:val="004F4D26"/>
    <w:rsid w:val="00536A3E"/>
    <w:rsid w:val="00580F24"/>
    <w:rsid w:val="005A2450"/>
    <w:rsid w:val="005A3153"/>
    <w:rsid w:val="005C46C0"/>
    <w:rsid w:val="005C6E68"/>
    <w:rsid w:val="005D2247"/>
    <w:rsid w:val="005D538F"/>
    <w:rsid w:val="005D5EFB"/>
    <w:rsid w:val="005E015E"/>
    <w:rsid w:val="005E0EFB"/>
    <w:rsid w:val="005E272F"/>
    <w:rsid w:val="005E6DB5"/>
    <w:rsid w:val="005E7CAD"/>
    <w:rsid w:val="005F39CA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754B"/>
    <w:rsid w:val="006A1821"/>
    <w:rsid w:val="006C79F9"/>
    <w:rsid w:val="006F3500"/>
    <w:rsid w:val="00720F1B"/>
    <w:rsid w:val="0072116F"/>
    <w:rsid w:val="00762439"/>
    <w:rsid w:val="0078527F"/>
    <w:rsid w:val="00794A41"/>
    <w:rsid w:val="007A444C"/>
    <w:rsid w:val="007A719F"/>
    <w:rsid w:val="007B29BE"/>
    <w:rsid w:val="007B3060"/>
    <w:rsid w:val="007D22C6"/>
    <w:rsid w:val="007D4074"/>
    <w:rsid w:val="007E47FA"/>
    <w:rsid w:val="0080723C"/>
    <w:rsid w:val="008209EA"/>
    <w:rsid w:val="00823E6A"/>
    <w:rsid w:val="00827E6D"/>
    <w:rsid w:val="00860EA9"/>
    <w:rsid w:val="00866520"/>
    <w:rsid w:val="00871735"/>
    <w:rsid w:val="008A2090"/>
    <w:rsid w:val="008A2F84"/>
    <w:rsid w:val="008D11E6"/>
    <w:rsid w:val="008D7FAC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6608C"/>
    <w:rsid w:val="009A7731"/>
    <w:rsid w:val="009C0432"/>
    <w:rsid w:val="009C543E"/>
    <w:rsid w:val="009C7566"/>
    <w:rsid w:val="009D54CE"/>
    <w:rsid w:val="009E159D"/>
    <w:rsid w:val="009F5773"/>
    <w:rsid w:val="00A10A6D"/>
    <w:rsid w:val="00A4250B"/>
    <w:rsid w:val="00A4445C"/>
    <w:rsid w:val="00A51FE8"/>
    <w:rsid w:val="00A60A41"/>
    <w:rsid w:val="00A7554E"/>
    <w:rsid w:val="00A75CFC"/>
    <w:rsid w:val="00A93E32"/>
    <w:rsid w:val="00AB195D"/>
    <w:rsid w:val="00AB6264"/>
    <w:rsid w:val="00AD270C"/>
    <w:rsid w:val="00AE14B8"/>
    <w:rsid w:val="00AE77B4"/>
    <w:rsid w:val="00AF3D54"/>
    <w:rsid w:val="00B00F3B"/>
    <w:rsid w:val="00B22A7C"/>
    <w:rsid w:val="00B355F9"/>
    <w:rsid w:val="00B37394"/>
    <w:rsid w:val="00B41A38"/>
    <w:rsid w:val="00B43F05"/>
    <w:rsid w:val="00B47E78"/>
    <w:rsid w:val="00B5301E"/>
    <w:rsid w:val="00B5475B"/>
    <w:rsid w:val="00B73BC2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810CC"/>
    <w:rsid w:val="00C8211C"/>
    <w:rsid w:val="00C86372"/>
    <w:rsid w:val="00CA2B61"/>
    <w:rsid w:val="00CA2E6C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8703A"/>
    <w:rsid w:val="00D90178"/>
    <w:rsid w:val="00D9143E"/>
    <w:rsid w:val="00DA5484"/>
    <w:rsid w:val="00DE5EA6"/>
    <w:rsid w:val="00DF3F9C"/>
    <w:rsid w:val="00DF668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854A0"/>
    <w:rsid w:val="00E876E1"/>
    <w:rsid w:val="00E90DBF"/>
    <w:rsid w:val="00E93B40"/>
    <w:rsid w:val="00E93DA7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045B8"/>
    <w:rsid w:val="00F06549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20</cp:revision>
  <cp:lastPrinted>2023-02-15T08:41:00Z</cp:lastPrinted>
  <dcterms:created xsi:type="dcterms:W3CDTF">2021-03-23T21:18:00Z</dcterms:created>
  <dcterms:modified xsi:type="dcterms:W3CDTF">2023-02-17T06:19:00Z</dcterms:modified>
</cp:coreProperties>
</file>