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19A0" w14:textId="36AAB5AE" w:rsidR="009A342C" w:rsidRPr="009823C3" w:rsidRDefault="009A342C" w:rsidP="009A342C">
      <w:pPr>
        <w:pStyle w:val="Akapitzlist"/>
        <w:spacing w:after="120" w:line="276" w:lineRule="auto"/>
        <w:ind w:left="567"/>
        <w:contextualSpacing w:val="0"/>
        <w:jc w:val="right"/>
        <w:rPr>
          <w:rFonts w:asciiTheme="majorHAnsi" w:eastAsia="Verdana" w:hAnsiTheme="majorHAnsi" w:cs="Times New Roman"/>
          <w:bCs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Załącznik nr </w:t>
      </w:r>
      <w:r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9 </w:t>
      </w: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do </w:t>
      </w:r>
      <w:r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SWZ</w:t>
      </w:r>
    </w:p>
    <w:p w14:paraId="110DD1AA" w14:textId="77777777" w:rsidR="009A342C" w:rsidRPr="009823C3" w:rsidRDefault="009A342C" w:rsidP="009A342C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KLAUZULA INFORMACYJNA </w:t>
      </w: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  <w:t xml:space="preserve">DOT. PRZETWARZANIA DANYCH OSOBOWYCH PRZEZ </w:t>
      </w:r>
    </w:p>
    <w:p w14:paraId="5A31259F" w14:textId="77777777" w:rsidR="009A342C" w:rsidRPr="009F1B6B" w:rsidRDefault="009A342C" w:rsidP="009A342C">
      <w:pPr>
        <w:pStyle w:val="Akapitzlist"/>
        <w:spacing w:after="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ZAMAWIAJĄCEGO NA POTRZEBY POSTĘPOWAŃ PROWADZONYCH W OPARCIU O PRZEPISY </w:t>
      </w:r>
      <w:r w:rsidRP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USTAWY PRAWO ZAMÓWIEŃ PUBLICZNYCH</w:t>
      </w:r>
      <w:r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 I ZAWIERANIA UMÓW O UDZIELENIE ZAMÓWIENIA PUBLICZNEGO</w:t>
      </w:r>
    </w:p>
    <w:p w14:paraId="2A7D2DD0" w14:textId="77777777" w:rsidR="009A342C" w:rsidRPr="009823C3" w:rsidRDefault="009A342C" w:rsidP="009A342C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1F53515E" w14:textId="77777777" w:rsidR="009A342C" w:rsidRPr="009823C3" w:rsidRDefault="009A342C" w:rsidP="009A342C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Dot. ZAMÓWIENIA PN. </w:t>
      </w:r>
    </w:p>
    <w:p w14:paraId="5C56FBBD" w14:textId="77777777" w:rsidR="0024425E" w:rsidRPr="0093791D" w:rsidRDefault="0024425E" w:rsidP="0024425E">
      <w:pPr>
        <w:tabs>
          <w:tab w:val="left" w:pos="567"/>
          <w:tab w:val="left" w:pos="1134"/>
        </w:tabs>
        <w:spacing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0" w:name="_Hlk160172263"/>
      <w:r w:rsidRPr="0093791D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bookmarkStart w:id="1" w:name="_Hlk128033508"/>
      <w:r w:rsidRPr="0093791D">
        <w:rPr>
          <w:rFonts w:ascii="Verdana" w:eastAsia="Times New Roman" w:hAnsi="Verdana" w:cs="Tahoma"/>
          <w:b/>
          <w:bCs/>
          <w:color w:val="000000"/>
          <w:szCs w:val="20"/>
        </w:rPr>
        <w:t>Świadczenie usług cateringowych na podstawie umowy ramowej</w:t>
      </w:r>
      <w:bookmarkEnd w:id="1"/>
      <w:r w:rsidRPr="0093791D">
        <w:rPr>
          <w:rFonts w:ascii="Verdana" w:eastAsia="Times New Roman" w:hAnsi="Verdana" w:cs="Tahoma"/>
          <w:b/>
          <w:bCs/>
          <w:color w:val="000000"/>
          <w:szCs w:val="20"/>
        </w:rPr>
        <w:t xml:space="preserve"> </w:t>
      </w:r>
      <w:r w:rsidRPr="0093791D">
        <w:rPr>
          <w:rFonts w:ascii="Verdana" w:eastAsia="Times New Roman" w:hAnsi="Verdana" w:cs="Tahoma"/>
          <w:b/>
          <w:bCs/>
          <w:color w:val="000000"/>
          <w:szCs w:val="20"/>
        </w:rPr>
        <w:br/>
        <w:t>na potrzeby Ogrodów Doświadczeń”</w:t>
      </w:r>
    </w:p>
    <w:bookmarkEnd w:id="0"/>
    <w:p w14:paraId="78F8BDC4" w14:textId="6ED23331" w:rsidR="009A342C" w:rsidRPr="009823C3" w:rsidRDefault="009A342C" w:rsidP="009A342C">
      <w:pPr>
        <w:pStyle w:val="Akapitzlist"/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nr sprawy </w:t>
      </w:r>
      <w:r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SPZP.271.3.2024</w:t>
      </w:r>
    </w:p>
    <w:p w14:paraId="79950854" w14:textId="77777777" w:rsidR="009A342C" w:rsidRPr="009823C3" w:rsidRDefault="009A342C" w:rsidP="009A342C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656D6FBB" w14:textId="77777777" w:rsidR="009A342C" w:rsidRPr="009823C3" w:rsidRDefault="009A342C" w:rsidP="009A342C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art. 14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32644475" w14:textId="77777777" w:rsidR="009A342C" w:rsidRPr="009823C3" w:rsidRDefault="009A342C" w:rsidP="009A342C">
      <w:pPr>
        <w:pStyle w:val="Akapitzlist"/>
        <w:widowControl w:val="0"/>
        <w:numPr>
          <w:ilvl w:val="0"/>
          <w:numId w:val="18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2" w:name="_Hlk5407929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Sieć Badawcza Łukasiewicz - PORT Polski Ośrodek Rozwoju Technologii z siedzibą we Wrocławiu, ul.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Stabłowicka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NIP:8943140523;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4BA30915" w14:textId="77777777" w:rsidR="009A342C" w:rsidRPr="009823C3" w:rsidRDefault="009A342C" w:rsidP="009A342C">
      <w:pPr>
        <w:pStyle w:val="Akapitzlist"/>
        <w:widowControl w:val="0"/>
        <w:numPr>
          <w:ilvl w:val="0"/>
          <w:numId w:val="18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3" w:name="_Hlk54079300"/>
      <w:bookmarkEnd w:id="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bookmarkEnd w:id="3"/>
    <w:p w14:paraId="48A03688" w14:textId="77777777" w:rsidR="009A342C" w:rsidRPr="009823C3" w:rsidRDefault="009A342C" w:rsidP="009A342C">
      <w:pPr>
        <w:pStyle w:val="Akapitzlist"/>
        <w:widowControl w:val="0"/>
        <w:numPr>
          <w:ilvl w:val="0"/>
          <w:numId w:val="18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4558D952" w14:textId="77777777" w:rsidR="009A342C" w:rsidRPr="009823C3" w:rsidRDefault="009A342C" w:rsidP="009A342C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703"/>
        <w:gridCol w:w="1417"/>
        <w:gridCol w:w="1442"/>
        <w:gridCol w:w="1399"/>
        <w:gridCol w:w="1484"/>
        <w:gridCol w:w="1475"/>
      </w:tblGrid>
      <w:tr w:rsidR="009A342C" w:rsidRPr="009823C3" w14:paraId="0415CC3D" w14:textId="77777777" w:rsidTr="00C24793">
        <w:tc>
          <w:tcPr>
            <w:tcW w:w="954" w:type="pct"/>
          </w:tcPr>
          <w:p w14:paraId="7C95F76D" w14:textId="77777777" w:rsidR="009A342C" w:rsidRPr="009823C3" w:rsidRDefault="009A342C" w:rsidP="00C2479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20420C3B" w14:textId="77777777" w:rsidR="009A342C" w:rsidRPr="009823C3" w:rsidRDefault="009A342C" w:rsidP="00C2479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20DC022F" w14:textId="77777777" w:rsidR="009A342C" w:rsidRPr="009823C3" w:rsidRDefault="009A342C" w:rsidP="00C2479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334C9B3E" w14:textId="77777777" w:rsidR="009A342C" w:rsidRPr="009823C3" w:rsidRDefault="009A342C" w:rsidP="00C2479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 (kategorie danych)</w:t>
            </w:r>
          </w:p>
        </w:tc>
        <w:tc>
          <w:tcPr>
            <w:tcW w:w="832" w:type="pct"/>
          </w:tcPr>
          <w:p w14:paraId="1CEC6F05" w14:textId="77777777" w:rsidR="009A342C" w:rsidRPr="009823C3" w:rsidRDefault="009A342C" w:rsidP="00C2479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356BCFF5" w14:textId="77777777" w:rsidR="009A342C" w:rsidRPr="009823C3" w:rsidRDefault="009A342C" w:rsidP="00C2479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9A342C" w:rsidRPr="009823C3" w14:paraId="43B5B8A0" w14:textId="77777777" w:rsidTr="00C24793">
        <w:tc>
          <w:tcPr>
            <w:tcW w:w="954" w:type="pct"/>
          </w:tcPr>
          <w:p w14:paraId="5348F8A8" w14:textId="77777777" w:rsidR="009A342C" w:rsidRPr="009823C3" w:rsidRDefault="009A342C" w:rsidP="00C2479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etc. i innych osób wskazanych przez Wykonawcę (uczestnika postępowania) w ofercie i innej dokumentacji składanej Zamawiającemu</w:t>
            </w:r>
          </w:p>
        </w:tc>
        <w:tc>
          <w:tcPr>
            <w:tcW w:w="794" w:type="pct"/>
          </w:tcPr>
          <w:p w14:paraId="31781D39" w14:textId="77777777" w:rsidR="009A342C" w:rsidRPr="009823C3" w:rsidRDefault="009A342C" w:rsidP="00C2479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pracodawcy lub kontrahenta w ramach jego oferty lub wniosku w postępowaniu)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6805E587" w14:textId="77777777" w:rsidR="009A342C" w:rsidRPr="009823C3" w:rsidRDefault="009A342C" w:rsidP="00C2479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art. 6 ust. 1 lit. c RODO w zw. z przepisami ustawy Prawo zamówień publicznych (w przypadku danych o wyrokach skazujących – w zw. z art. 10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RODO)</w:t>
            </w:r>
          </w:p>
          <w:p w14:paraId="4543535E" w14:textId="77777777" w:rsidR="009A342C" w:rsidRPr="009823C3" w:rsidRDefault="009A342C" w:rsidP="00C2479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posiłkowo: art. 6 ust. 1 lit. b RODO – dane są wymagane do wykonania Państwa żądania rozpatrzenia oferty / wniosku przez Zamawiającego, a Państwo dążycie do uzyskania pozytywnego dla Państwa rozstrzygnięcia postępowania oraz zawarcia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umowy w sprawie udzielenia zamówienia publicznego. </w:t>
            </w:r>
            <w:r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niepodanie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danych uniemożliwia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udział w postępowaniu.</w:t>
            </w:r>
          </w:p>
        </w:tc>
        <w:tc>
          <w:tcPr>
            <w:tcW w:w="784" w:type="pct"/>
          </w:tcPr>
          <w:p w14:paraId="42E2297F" w14:textId="77777777" w:rsidR="009A342C" w:rsidRPr="009823C3" w:rsidRDefault="009A342C" w:rsidP="00C2479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postępowania na podstawie ustawy Prawo zamówień publicznych. Mogą to być w szczególności: imię, nazwisko, PESEL,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NIP, REGON,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795EB9A3" w14:textId="77777777" w:rsidR="009A342C" w:rsidRPr="009823C3" w:rsidRDefault="009A342C" w:rsidP="00C2479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zamówień publicznych, konkretnie wskazanego w dokumentacji, do której załączona jest niniejsza klauzula informacyjna</w:t>
            </w:r>
          </w:p>
        </w:tc>
        <w:tc>
          <w:tcPr>
            <w:tcW w:w="827" w:type="pct"/>
          </w:tcPr>
          <w:p w14:paraId="42048D83" w14:textId="77777777" w:rsidR="009A342C" w:rsidRPr="009823C3" w:rsidRDefault="009A342C" w:rsidP="00C2479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przez okres obowiązywania umowy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zawartej w wyniku tego postępowania zgodnie z jej treścią oraz przepisami prawa lub postanowieniami umowy dotyczącej dofinansowania zamówienia </w:t>
            </w:r>
            <w:r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ust. ustawy Prawo zamówień publicznych). </w:t>
            </w:r>
          </w:p>
        </w:tc>
      </w:tr>
      <w:tr w:rsidR="009A342C" w:rsidRPr="009823C3" w14:paraId="3AF3C020" w14:textId="77777777" w:rsidTr="00C24793">
        <w:tc>
          <w:tcPr>
            <w:tcW w:w="954" w:type="pct"/>
          </w:tcPr>
          <w:p w14:paraId="2D78AA64" w14:textId="77777777" w:rsidR="009A342C" w:rsidRPr="009823C3" w:rsidRDefault="009A342C" w:rsidP="00C2479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092D971F" w14:textId="77777777" w:rsidR="009A342C" w:rsidRPr="009823C3" w:rsidRDefault="009A342C" w:rsidP="00C2479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350B3D1B" w14:textId="77777777" w:rsidR="009A342C" w:rsidRPr="009823C3" w:rsidRDefault="009A342C" w:rsidP="00C2479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0B33FB2B" w14:textId="77777777" w:rsidR="009A342C" w:rsidRPr="009823C3" w:rsidRDefault="009A342C" w:rsidP="00C2479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64376999" w14:textId="77777777" w:rsidR="009A342C" w:rsidRPr="009823C3" w:rsidRDefault="009A342C" w:rsidP="00C2479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3CDB0FA3" w14:textId="77777777" w:rsidR="009A342C" w:rsidRPr="009823C3" w:rsidRDefault="009A342C" w:rsidP="00C2479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 </w:t>
            </w:r>
            <w:r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).</w:t>
            </w:r>
          </w:p>
        </w:tc>
      </w:tr>
      <w:tr w:rsidR="009A342C" w:rsidRPr="009823C3" w14:paraId="6B4E9054" w14:textId="77777777" w:rsidTr="00C24793">
        <w:tc>
          <w:tcPr>
            <w:tcW w:w="954" w:type="pct"/>
          </w:tcPr>
          <w:p w14:paraId="341E5249" w14:textId="77777777" w:rsidR="009A342C" w:rsidRPr="009823C3" w:rsidRDefault="009A342C" w:rsidP="00C2479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Osób niewskazanych wyraźnie w Umowie, ale wykonujących Umowę w imieniu Wykonawcy (np. osoby faktycznie dokonujące prac instalacji zakupionego sprzętu na terenie Administratora) lub osób wskazanych w Umowie i realizujących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Umowę w imieniu Wykonawcy</w:t>
            </w:r>
          </w:p>
        </w:tc>
        <w:tc>
          <w:tcPr>
            <w:tcW w:w="794" w:type="pct"/>
          </w:tcPr>
          <w:p w14:paraId="0A477903" w14:textId="77777777" w:rsidR="009A342C" w:rsidRPr="009823C3" w:rsidRDefault="009A342C" w:rsidP="00C2479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od Państwa bezpośrednio albo od Państwa pracodawcy (zatrudniającego)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72FA2E4B" w14:textId="77777777" w:rsidR="009A342C" w:rsidRPr="009823C3" w:rsidRDefault="009A342C" w:rsidP="00C2479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02CEFB05" w14:textId="77777777" w:rsidR="009A342C" w:rsidRPr="009823C3" w:rsidRDefault="009A342C" w:rsidP="00C2479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imię, nazwisko, adresy kontaktowe, stanowisko, numer telefonu, adres email; jeśli wykonujecie Państwo prace na terenie Administratora: wizerunek (w ramach monitoringu, o którym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jesteście Państwo informowani w razie jego zastosowania na miejscu)</w:t>
            </w:r>
          </w:p>
        </w:tc>
        <w:tc>
          <w:tcPr>
            <w:tcW w:w="832" w:type="pct"/>
          </w:tcPr>
          <w:p w14:paraId="5980A763" w14:textId="77777777" w:rsidR="009A342C" w:rsidRPr="009823C3" w:rsidRDefault="009A342C" w:rsidP="00C2479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27" w:type="pct"/>
          </w:tcPr>
          <w:p w14:paraId="37A26020" w14:textId="77777777" w:rsidR="009A342C" w:rsidRPr="009823C3" w:rsidRDefault="009A342C" w:rsidP="00C2479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dofinansowania)</w:t>
            </w:r>
          </w:p>
        </w:tc>
      </w:tr>
    </w:tbl>
    <w:p w14:paraId="4003C526" w14:textId="77777777" w:rsidR="009A342C" w:rsidRPr="009823C3" w:rsidRDefault="009A342C" w:rsidP="009A342C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6BAF2C87" w14:textId="77777777" w:rsidR="009A342C" w:rsidRPr="009823C3" w:rsidRDefault="009A342C" w:rsidP="009A342C">
      <w:pPr>
        <w:pStyle w:val="Akapitzlist"/>
        <w:widowControl w:val="0"/>
        <w:numPr>
          <w:ilvl w:val="0"/>
          <w:numId w:val="18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3A4C1C32" w14:textId="77777777" w:rsidR="009A342C" w:rsidRPr="009823C3" w:rsidRDefault="009A342C" w:rsidP="009A342C">
      <w:pPr>
        <w:pStyle w:val="Akapitzlist"/>
        <w:widowControl w:val="0"/>
        <w:numPr>
          <w:ilvl w:val="0"/>
          <w:numId w:val="18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14E28C66" w14:textId="77777777" w:rsidR="009A342C" w:rsidRPr="009823C3" w:rsidRDefault="009A342C" w:rsidP="009A342C">
      <w:pPr>
        <w:pStyle w:val="Akapitzlist"/>
        <w:widowControl w:val="0"/>
        <w:numPr>
          <w:ilvl w:val="0"/>
          <w:numId w:val="18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</w:t>
      </w:r>
      <w:bookmarkStart w:id="4" w:name="_Hlk6463351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4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230DD8D" w14:textId="77777777" w:rsidR="009A342C" w:rsidRPr="009823C3" w:rsidRDefault="009A342C" w:rsidP="009A342C">
      <w:pPr>
        <w:pStyle w:val="Akapitzlist"/>
        <w:widowControl w:val="0"/>
        <w:numPr>
          <w:ilvl w:val="0"/>
          <w:numId w:val="10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zakresie w jakim to niezbędne i uzasadnione, w tym np. dostawcy usług informatycznych, software’owych, </w:t>
      </w:r>
      <w:bookmarkStart w:id="5" w:name="_Hlk6463346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5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37B0426A" w14:textId="77777777" w:rsidR="009A342C" w:rsidRPr="009823C3" w:rsidRDefault="009A342C" w:rsidP="009A342C">
      <w:pPr>
        <w:pStyle w:val="Akapitzlist"/>
        <w:widowControl w:val="0"/>
        <w:numPr>
          <w:ilvl w:val="0"/>
          <w:numId w:val="10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7FF0AE53" w14:textId="77777777" w:rsidR="009A342C" w:rsidRPr="009823C3" w:rsidRDefault="009A342C" w:rsidP="009A342C">
      <w:pPr>
        <w:pStyle w:val="Akapitzlist"/>
        <w:widowControl w:val="0"/>
        <w:numPr>
          <w:ilvl w:val="0"/>
          <w:numId w:val="10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4F5CB3D7" w14:textId="77777777" w:rsidR="009A342C" w:rsidRPr="009823C3" w:rsidRDefault="009A342C" w:rsidP="009A342C">
      <w:pPr>
        <w:pStyle w:val="Akapitzlist"/>
        <w:widowControl w:val="0"/>
        <w:numPr>
          <w:ilvl w:val="0"/>
          <w:numId w:val="10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NCBiR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lub NCN;</w:t>
      </w:r>
    </w:p>
    <w:p w14:paraId="326C2B87" w14:textId="77777777" w:rsidR="009A342C" w:rsidRPr="009823C3" w:rsidRDefault="009A342C" w:rsidP="009A342C">
      <w:pPr>
        <w:pStyle w:val="Akapitzlist"/>
        <w:widowControl w:val="0"/>
        <w:numPr>
          <w:ilvl w:val="0"/>
          <w:numId w:val="10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7ACEAD83" w14:textId="77777777" w:rsidR="009A342C" w:rsidRPr="009823C3" w:rsidRDefault="009A342C" w:rsidP="009A342C">
      <w:pPr>
        <w:pStyle w:val="Akapitzlist"/>
        <w:widowControl w:val="0"/>
        <w:numPr>
          <w:ilvl w:val="0"/>
          <w:numId w:val="10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etc.;</w:t>
      </w:r>
    </w:p>
    <w:p w14:paraId="65E361C4" w14:textId="77777777" w:rsidR="009A342C" w:rsidRPr="009823C3" w:rsidRDefault="009A342C" w:rsidP="009A342C">
      <w:pPr>
        <w:pStyle w:val="Akapitzlist"/>
        <w:widowControl w:val="0"/>
        <w:numPr>
          <w:ilvl w:val="0"/>
          <w:numId w:val="10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5F2A7AB0" w14:textId="77777777" w:rsidR="009A342C" w:rsidRPr="009823C3" w:rsidRDefault="009A342C" w:rsidP="009A342C">
      <w:pPr>
        <w:pStyle w:val="Akapitzlist"/>
        <w:widowControl w:val="0"/>
        <w:numPr>
          <w:ilvl w:val="0"/>
          <w:numId w:val="18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informacji publicznej na wniosek każdego zainteresowanego. </w:t>
      </w:r>
      <w:r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7BB18DA5" w14:textId="77777777" w:rsidR="009A342C" w:rsidRPr="009823C3" w:rsidRDefault="009A342C" w:rsidP="009A342C">
      <w:pPr>
        <w:pStyle w:val="Akapitzlist"/>
        <w:widowControl w:val="0"/>
        <w:numPr>
          <w:ilvl w:val="0"/>
          <w:numId w:val="18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nie będą przekazywane do krajów trzecich lub organizacji międzynarodowych, z zastrzeżeniem poniższego.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środków publicznych.</w:t>
      </w:r>
    </w:p>
    <w:p w14:paraId="6593FFBB" w14:textId="77777777" w:rsidR="009A342C" w:rsidRPr="009823C3" w:rsidRDefault="009A342C" w:rsidP="009A342C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79C68E75" w14:textId="77777777" w:rsidR="009A342C" w:rsidRPr="009823C3" w:rsidRDefault="009A342C" w:rsidP="009A342C">
      <w:pPr>
        <w:pStyle w:val="Akapitzlist"/>
        <w:widowControl w:val="0"/>
        <w:numPr>
          <w:ilvl w:val="0"/>
          <w:numId w:val="49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8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5154236D" w14:textId="77777777" w:rsidR="009A342C" w:rsidRPr="009823C3" w:rsidRDefault="009A342C" w:rsidP="009A342C">
      <w:pPr>
        <w:pStyle w:val="Akapitzlist"/>
        <w:widowControl w:val="0"/>
        <w:numPr>
          <w:ilvl w:val="0"/>
          <w:numId w:val="49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23DFEF6E" w14:textId="77777777" w:rsidR="009A342C" w:rsidRPr="009823C3" w:rsidRDefault="009A342C" w:rsidP="009A342C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60F118D7" w14:textId="77777777" w:rsidR="009A342C" w:rsidRPr="009823C3" w:rsidRDefault="009A342C" w:rsidP="009A342C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1C52CDB2" w14:textId="77777777" w:rsidR="009A342C" w:rsidRPr="009823C3" w:rsidRDefault="009A342C" w:rsidP="009A342C">
      <w:pPr>
        <w:pStyle w:val="Akapitzlist"/>
        <w:widowControl w:val="0"/>
        <w:numPr>
          <w:ilvl w:val="0"/>
          <w:numId w:val="18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2FA9D41F" w14:textId="77777777" w:rsidR="009A342C" w:rsidRPr="009823C3" w:rsidRDefault="009A342C" w:rsidP="009A342C">
      <w:pPr>
        <w:pStyle w:val="Akapitzlist"/>
        <w:widowControl w:val="0"/>
        <w:numPr>
          <w:ilvl w:val="0"/>
          <w:numId w:val="18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213B746B" w14:textId="77777777" w:rsidR="009A342C" w:rsidRPr="009823C3" w:rsidRDefault="009A342C" w:rsidP="009A342C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dostępu do przekazanych danych osobowych. </w:t>
      </w:r>
      <w:r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00EDE778" w14:textId="77777777" w:rsidR="009A342C" w:rsidRPr="002239DF" w:rsidRDefault="009A342C" w:rsidP="009A342C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zamówień publicznych (art. 19 ust. 2 tej ustawy). Skorzystanie z tego prawa </w:t>
      </w:r>
      <w:r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41D59BB8" w14:textId="77777777" w:rsidR="009A342C" w:rsidRPr="009823C3" w:rsidRDefault="009A342C" w:rsidP="009A342C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3AC3B35E" w14:textId="77777777" w:rsidR="009A342C" w:rsidRPr="009823C3" w:rsidRDefault="009A342C" w:rsidP="009A342C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wniesienia skargi do Prezesa Urzędu Ochrony Danych Osobowych na przetwarzanie danych przez Administratora </w:t>
      </w:r>
      <w:r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00C4F412" w14:textId="77777777" w:rsidR="009A342C" w:rsidRPr="009823C3" w:rsidRDefault="009A342C" w:rsidP="009A342C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RODO (jest ograniczone z tego względu, że jest to przetwarzanie dla celów wynikających z przepisów prawa – Zamawiający musi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przetwarzać te dane zgodnie z prawem);</w:t>
      </w:r>
    </w:p>
    <w:p w14:paraId="1ED3FEA1" w14:textId="77777777" w:rsidR="009A342C" w:rsidRPr="009823C3" w:rsidRDefault="009A342C" w:rsidP="009A342C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45DC20C9" w14:textId="77777777" w:rsidR="009A342C" w:rsidRPr="009823C3" w:rsidRDefault="009A342C" w:rsidP="009A342C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28E28A23" w14:textId="77777777" w:rsidR="009A342C" w:rsidRPr="009823C3" w:rsidRDefault="009A342C" w:rsidP="009A342C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15DA2B0C" w14:textId="77777777" w:rsidR="009A342C" w:rsidRPr="009823C3" w:rsidRDefault="009A342C" w:rsidP="009A342C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6DB22607" w14:textId="77777777" w:rsidR="009A342C" w:rsidRPr="009823C3" w:rsidRDefault="009A342C" w:rsidP="009A342C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3A1C4FF6" w14:textId="5ECEB202" w:rsidR="00E94123" w:rsidRPr="009A342C" w:rsidRDefault="00E94123" w:rsidP="009A342C"/>
    <w:sectPr w:rsidR="00E94123" w:rsidRPr="009A342C" w:rsidSect="00AC3738">
      <w:headerReference w:type="default" r:id="rId9"/>
      <w:footerReference w:type="default" r:id="rId10"/>
      <w:footerReference w:type="first" r:id="rId11"/>
      <w:pgSz w:w="11906" w:h="16838" w:code="9"/>
      <w:pgMar w:top="2268" w:right="1558" w:bottom="1985" w:left="1418" w:header="709" w:footer="19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B6BE" w14:textId="77777777" w:rsidR="00B25D1D" w:rsidRDefault="00B25D1D" w:rsidP="006747BD">
      <w:pPr>
        <w:spacing w:after="0" w:line="240" w:lineRule="auto"/>
      </w:pPr>
      <w:r>
        <w:separator/>
      </w:r>
    </w:p>
  </w:endnote>
  <w:endnote w:type="continuationSeparator" w:id="0">
    <w:p w14:paraId="4FA6A504" w14:textId="77777777" w:rsidR="00B25D1D" w:rsidRDefault="00B25D1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Content>
      <w:sdt>
        <w:sdtPr>
          <w:id w:val="-187525118"/>
          <w:docPartObj>
            <w:docPartGallery w:val="Page Numbers (Top of Page)"/>
            <w:docPartUnique/>
          </w:docPartObj>
        </w:sdtPr>
        <w:sdtContent>
          <w:p w14:paraId="7D912784" w14:textId="5347DA00" w:rsidR="00AC3738" w:rsidRDefault="00AC3738" w:rsidP="00AC3738">
            <w:pPr>
              <w:pStyle w:val="Stopka"/>
            </w:pPr>
          </w:p>
          <w:p w14:paraId="5D0B0A8F" w14:textId="068325C5" w:rsidR="00AC3738" w:rsidRDefault="00AC3738" w:rsidP="00906904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53BE3DD3" wp14:editId="7AE33BDD">
                  <wp:simplePos x="0" y="0"/>
                  <wp:positionH relativeFrom="margin">
                    <wp:posOffset>358775</wp:posOffset>
                  </wp:positionH>
                  <wp:positionV relativeFrom="paragraph">
                    <wp:posOffset>62865</wp:posOffset>
                  </wp:positionV>
                  <wp:extent cx="1933575" cy="601345"/>
                  <wp:effectExtent l="0" t="0" r="0" b="0"/>
                  <wp:wrapNone/>
                  <wp:docPr id="133184104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sz w:val="24"/>
                <w:szCs w:val="24"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sz w:val="24"/>
                <w:szCs w:val="24"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41AE76A9" w:rsidR="00D40690" w:rsidRPr="00AC3738" w:rsidRDefault="00AC3738" w:rsidP="00906904">
    <w:pPr>
      <w:pStyle w:val="Stopka"/>
    </w:pP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4080" behindDoc="1" locked="1" layoutInCell="1" allowOverlap="1" wp14:anchorId="49927B0D" wp14:editId="001D4720">
              <wp:simplePos x="0" y="0"/>
              <wp:positionH relativeFrom="margin">
                <wp:posOffset>2291080</wp:posOffset>
              </wp:positionH>
              <wp:positionV relativeFrom="margin">
                <wp:posOffset>7858125</wp:posOffset>
              </wp:positionV>
              <wp:extent cx="3381375" cy="457200"/>
              <wp:effectExtent l="0" t="0" r="9525" b="0"/>
              <wp:wrapNone/>
              <wp:docPr id="676044940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38137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1AEA4B" w14:textId="77777777" w:rsidR="00AC3738" w:rsidRPr="00ED7972" w:rsidRDefault="00AC3738" w:rsidP="00AC3738">
                          <w:pPr>
                            <w:pStyle w:val="LukStopka-adres"/>
                          </w:pPr>
                          <w:r>
                            <w:t>Projekt dofinansowany ze środków budżetu państwa, przyznanych przez Ministra Edukacji i Nauki w ramach programu "Społeczna odpowiedzialność nauki II" na podstawie umowy nr POPUL/SN/0336/2023/01 z dnia 09.10.2023 r.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927B0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80.4pt;margin-top:618.75pt;width:266.25pt;height:36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" filled="f" stroked="f">
              <o:lock v:ext="edit" aspectratio="t"/>
              <v:textbox inset="0,0,0,0">
                <w:txbxContent>
                  <w:p w14:paraId="5E1AEA4B" w14:textId="77777777" w:rsidR="00AC3738" w:rsidRPr="00ED7972" w:rsidRDefault="00AC3738" w:rsidP="00AC3738">
                    <w:pPr>
                      <w:pStyle w:val="LukStopka-adres"/>
                    </w:pPr>
                    <w:r>
                      <w:t>Projekt dofinansowany ze środków budżetu państwa, przyznanych przez Ministra Edukacji i Nauki w ramach programu "Społeczna odpowiedzialność nauki II" na podstawie umowy nr POPUL/SN/0336/2023/01 z dnia 09.10.2023 r.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Pr="00DA52A1">
      <w:rPr>
        <w:noProof/>
        <w:lang w:eastAsia="pl-PL"/>
      </w:rPr>
      <w:drawing>
        <wp:anchor distT="0" distB="0" distL="114300" distR="114300" simplePos="0" relativeHeight="251692032" behindDoc="1" locked="1" layoutInCell="1" allowOverlap="1" wp14:anchorId="4E71226F" wp14:editId="6542DC4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916276141" name="Obraz 1916276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3056" behindDoc="1" locked="1" layoutInCell="1" allowOverlap="1" wp14:anchorId="510A9053" wp14:editId="1D4FA0E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B2586" w14:textId="77777777" w:rsidR="00AC3738" w:rsidRDefault="00AC3738" w:rsidP="00AC3738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FFB5D32" w14:textId="77777777" w:rsidR="00AC3738" w:rsidRDefault="00AC3738" w:rsidP="00AC3738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493326FF" w14:textId="77777777" w:rsidR="00AC3738" w:rsidRPr="00BF4CEE" w:rsidRDefault="00AC3738" w:rsidP="00AC3738">
                          <w:pPr>
                            <w:pStyle w:val="LukStopka-adres"/>
                          </w:pPr>
                          <w:r w:rsidRPr="00BF4CEE">
                            <w:t>E-mail: biuro@port.lukasiewicz.gov.pl | NIP: 894 314 05 23, REGON: 386585168</w:t>
                          </w:r>
                        </w:p>
                        <w:p w14:paraId="4A6BEAB0" w14:textId="77777777" w:rsidR="00AC3738" w:rsidRDefault="00AC3738" w:rsidP="00AC3738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9174AEA" w14:textId="77777777" w:rsidR="00AC3738" w:rsidRPr="00ED7972" w:rsidRDefault="00AC3738" w:rsidP="00AC3738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A579D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0A9053" id="_x0000_s1027" type="#_x0000_t202" style="position:absolute;left:0;text-align:left;margin-left:-.35pt;margin-top:773.4pt;width:336.2pt;height:34.6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499B2586" w14:textId="77777777" w:rsidR="00AC3738" w:rsidRDefault="00AC3738" w:rsidP="00AC3738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FFB5D32" w14:textId="77777777" w:rsidR="00AC3738" w:rsidRDefault="00AC3738" w:rsidP="00AC3738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493326FF" w14:textId="77777777" w:rsidR="00AC3738" w:rsidRPr="00BF4CEE" w:rsidRDefault="00AC3738" w:rsidP="00AC3738">
                    <w:pPr>
                      <w:pStyle w:val="LukStopka-adres"/>
                    </w:pPr>
                    <w:r w:rsidRPr="00BF4CEE">
                      <w:t>E-mail: biuro@port.lukasiewicz.gov.pl | NIP: 894 314 05 23, REGON: 386585168</w:t>
                    </w:r>
                  </w:p>
                  <w:p w14:paraId="4A6BEAB0" w14:textId="77777777" w:rsidR="00AC3738" w:rsidRDefault="00AC3738" w:rsidP="00AC3738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9174AEA" w14:textId="77777777" w:rsidR="00AC3738" w:rsidRPr="00ED7972" w:rsidRDefault="00AC3738" w:rsidP="00AC3738">
                    <w:pPr>
                      <w:pStyle w:val="LukStopka-adres"/>
                    </w:pPr>
                    <w:r>
                      <w:t xml:space="preserve">Nr KRS: </w:t>
                    </w:r>
                    <w:r w:rsidRPr="00A579D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7A242" w14:textId="77777777" w:rsidR="00B25D1D" w:rsidRDefault="00B25D1D" w:rsidP="006747BD">
      <w:pPr>
        <w:spacing w:after="0" w:line="240" w:lineRule="auto"/>
      </w:pPr>
      <w:r>
        <w:separator/>
      </w:r>
    </w:p>
  </w:footnote>
  <w:footnote w:type="continuationSeparator" w:id="0">
    <w:p w14:paraId="233E03E3" w14:textId="77777777" w:rsidR="00B25D1D" w:rsidRDefault="00B25D1D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419EB304" w:rsidR="002C5CFA" w:rsidRDefault="00AC3738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89984" behindDoc="1" locked="1" layoutInCell="1" allowOverlap="1" wp14:anchorId="0046841D" wp14:editId="3BCABF05">
          <wp:simplePos x="0" y="0"/>
          <wp:positionH relativeFrom="column">
            <wp:posOffset>-495300</wp:posOffset>
          </wp:positionH>
          <wp:positionV relativeFrom="page">
            <wp:posOffset>325755</wp:posOffset>
          </wp:positionV>
          <wp:extent cx="791845" cy="1609090"/>
          <wp:effectExtent l="0" t="0" r="8255" b="0"/>
          <wp:wrapNone/>
          <wp:docPr id="1344027754" name="Obraz 1344027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1F5C61FC"/>
    <w:lvl w:ilvl="0">
      <w:start w:val="1"/>
      <w:numFmt w:val="decimal"/>
      <w:lvlText w:val="%1."/>
      <w:lvlJc w:val="left"/>
      <w:pPr>
        <w:tabs>
          <w:tab w:val="num" w:pos="208"/>
        </w:tabs>
        <w:ind w:left="208" w:firstLine="36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3240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3960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4680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5400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6120"/>
      </w:pPr>
      <w:rPr>
        <w:rFonts w:hint="default"/>
        <w:position w:val="0"/>
        <w:sz w:val="22"/>
      </w:rPr>
    </w:lvl>
  </w:abstractNum>
  <w:abstractNum w:abstractNumId="2" w15:restartNumberingAfterBreak="0">
    <w:nsid w:val="00000005"/>
    <w:multiLevelType w:val="multilevel"/>
    <w:tmpl w:val="C614700C"/>
    <w:lvl w:ilvl="0">
      <w:start w:val="1"/>
      <w:numFmt w:val="lowerLetter"/>
      <w:lvlText w:val="%1)"/>
      <w:lvlJc w:val="left"/>
      <w:pPr>
        <w:tabs>
          <w:tab w:val="num" w:pos="348"/>
        </w:tabs>
        <w:ind w:left="348" w:firstLine="36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2"/>
      </w:rPr>
    </w:lvl>
  </w:abstractNum>
  <w:abstractNum w:abstractNumId="3" w15:restartNumberingAfterBreak="0">
    <w:nsid w:val="00000007"/>
    <w:multiLevelType w:val="multilevel"/>
    <w:tmpl w:val="BE60F074"/>
    <w:name w:val="WW8Num7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1070"/>
        </w:tabs>
        <w:ind w:left="107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4" w15:restartNumberingAfterBreak="0">
    <w:nsid w:val="00000008"/>
    <w:multiLevelType w:val="multilevel"/>
    <w:tmpl w:val="CB1C85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9"/>
    <w:multiLevelType w:val="multilevel"/>
    <w:tmpl w:val="F2B24BE6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firstLine="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287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007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727"/>
      </w:pPr>
      <w:rPr>
        <w:rFonts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447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167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887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607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327"/>
      </w:pPr>
      <w:rPr>
        <w:rFonts w:hint="default"/>
        <w:position w:val="0"/>
        <w:sz w:val="22"/>
      </w:rPr>
    </w:lvl>
  </w:abstractNum>
  <w:abstractNum w:abstractNumId="6" w15:restartNumberingAfterBreak="0">
    <w:nsid w:val="0000000D"/>
    <w:multiLevelType w:val="multilevel"/>
    <w:tmpl w:val="824C39E8"/>
    <w:lvl w:ilvl="0">
      <w:start w:val="1"/>
      <w:numFmt w:val="decimal"/>
      <w:isLgl/>
      <w:lvlText w:val="%1."/>
      <w:lvlJc w:val="left"/>
      <w:pPr>
        <w:tabs>
          <w:tab w:val="num" w:pos="426"/>
        </w:tabs>
        <w:ind w:left="426" w:firstLine="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2"/>
      </w:rPr>
    </w:lvl>
  </w:abstractNum>
  <w:abstractNum w:abstractNumId="7" w15:restartNumberingAfterBreak="0">
    <w:nsid w:val="02CA3F76"/>
    <w:multiLevelType w:val="hybridMultilevel"/>
    <w:tmpl w:val="6F82502C"/>
    <w:lvl w:ilvl="0" w:tplc="D14CE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EA768A"/>
    <w:multiLevelType w:val="hybridMultilevel"/>
    <w:tmpl w:val="6F82502C"/>
    <w:lvl w:ilvl="0" w:tplc="D14CE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0" w15:restartNumberingAfterBreak="0">
    <w:nsid w:val="04E73833"/>
    <w:multiLevelType w:val="hybridMultilevel"/>
    <w:tmpl w:val="9BF8ECD4"/>
    <w:lvl w:ilvl="0" w:tplc="5142B3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D11D7A"/>
    <w:multiLevelType w:val="hybridMultilevel"/>
    <w:tmpl w:val="789C74F4"/>
    <w:lvl w:ilvl="0" w:tplc="4B00D1A8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7D9380D"/>
    <w:multiLevelType w:val="multilevel"/>
    <w:tmpl w:val="03EE1F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0B4625A8"/>
    <w:multiLevelType w:val="hybridMultilevel"/>
    <w:tmpl w:val="B8A05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EC033D"/>
    <w:multiLevelType w:val="hybridMultilevel"/>
    <w:tmpl w:val="8D78D8F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6" w15:restartNumberingAfterBreak="0">
    <w:nsid w:val="0FEE46F5"/>
    <w:multiLevelType w:val="hybridMultilevel"/>
    <w:tmpl w:val="CC0A3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444A8"/>
    <w:multiLevelType w:val="hybridMultilevel"/>
    <w:tmpl w:val="6F82502C"/>
    <w:lvl w:ilvl="0" w:tplc="D14CE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C157A7B"/>
    <w:multiLevelType w:val="hybridMultilevel"/>
    <w:tmpl w:val="6AC45CEE"/>
    <w:lvl w:ilvl="0" w:tplc="72127512">
      <w:start w:val="1"/>
      <w:numFmt w:val="decimal"/>
      <w:lvlText w:val="%1)"/>
      <w:lvlJc w:val="left"/>
      <w:pPr>
        <w:ind w:left="100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EC07015"/>
    <w:multiLevelType w:val="hybridMultilevel"/>
    <w:tmpl w:val="571AD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0F3CBF"/>
    <w:multiLevelType w:val="hybridMultilevel"/>
    <w:tmpl w:val="3CDAC414"/>
    <w:lvl w:ilvl="0" w:tplc="C57A678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38B4EF5"/>
    <w:multiLevelType w:val="hybridMultilevel"/>
    <w:tmpl w:val="AF0630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3EA7CA8"/>
    <w:multiLevelType w:val="hybridMultilevel"/>
    <w:tmpl w:val="FBD23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F6552"/>
    <w:multiLevelType w:val="hybridMultilevel"/>
    <w:tmpl w:val="6DDE7D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5C5344"/>
    <w:multiLevelType w:val="hybridMultilevel"/>
    <w:tmpl w:val="5706EE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3882A88"/>
    <w:multiLevelType w:val="hybridMultilevel"/>
    <w:tmpl w:val="2CA05AFC"/>
    <w:lvl w:ilvl="0" w:tplc="F7E4940A">
      <w:start w:val="4"/>
      <w:numFmt w:val="decimal"/>
      <w:lvlText w:val="%1."/>
      <w:lvlJc w:val="left"/>
      <w:pPr>
        <w:ind w:left="185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A2C73C0"/>
    <w:multiLevelType w:val="hybridMultilevel"/>
    <w:tmpl w:val="E2EAE156"/>
    <w:lvl w:ilvl="0" w:tplc="35F0CA76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FD667C"/>
    <w:multiLevelType w:val="hybridMultilevel"/>
    <w:tmpl w:val="D81C6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FE7F32"/>
    <w:multiLevelType w:val="hybridMultilevel"/>
    <w:tmpl w:val="F6E208B8"/>
    <w:lvl w:ilvl="0" w:tplc="833AEA7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B52BBA"/>
    <w:multiLevelType w:val="hybridMultilevel"/>
    <w:tmpl w:val="BA527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3252A"/>
    <w:multiLevelType w:val="hybridMultilevel"/>
    <w:tmpl w:val="F6D2902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18E0CCF"/>
    <w:multiLevelType w:val="hybridMultilevel"/>
    <w:tmpl w:val="6F82502C"/>
    <w:lvl w:ilvl="0" w:tplc="D14CE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C2D1A"/>
    <w:multiLevelType w:val="hybridMultilevel"/>
    <w:tmpl w:val="D598CBA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F27655A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49F1DB9"/>
    <w:multiLevelType w:val="multilevel"/>
    <w:tmpl w:val="96C0D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7547405"/>
    <w:multiLevelType w:val="hybridMultilevel"/>
    <w:tmpl w:val="6DEC8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0E003D"/>
    <w:multiLevelType w:val="hybridMultilevel"/>
    <w:tmpl w:val="3470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F016B"/>
    <w:multiLevelType w:val="multilevel"/>
    <w:tmpl w:val="09C088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8" w15:restartNumberingAfterBreak="0">
    <w:nsid w:val="5FEF14C2"/>
    <w:multiLevelType w:val="hybridMultilevel"/>
    <w:tmpl w:val="3A60CD2E"/>
    <w:lvl w:ilvl="0" w:tplc="0415000F">
      <w:start w:val="1"/>
      <w:numFmt w:val="decimal"/>
      <w:lvlText w:val="%1."/>
      <w:lvlJc w:val="left"/>
      <w:pPr>
        <w:ind w:left="3589" w:hanging="360"/>
      </w:pPr>
    </w:lvl>
    <w:lvl w:ilvl="1" w:tplc="04150019">
      <w:start w:val="1"/>
      <w:numFmt w:val="lowerLetter"/>
      <w:lvlText w:val="%2."/>
      <w:lvlJc w:val="left"/>
      <w:pPr>
        <w:ind w:left="4309" w:hanging="360"/>
      </w:pPr>
    </w:lvl>
    <w:lvl w:ilvl="2" w:tplc="0415001B" w:tentative="1">
      <w:start w:val="1"/>
      <w:numFmt w:val="lowerRoman"/>
      <w:lvlText w:val="%3."/>
      <w:lvlJc w:val="right"/>
      <w:pPr>
        <w:ind w:left="5029" w:hanging="180"/>
      </w:pPr>
    </w:lvl>
    <w:lvl w:ilvl="3" w:tplc="0415000F" w:tentative="1">
      <w:start w:val="1"/>
      <w:numFmt w:val="decimal"/>
      <w:lvlText w:val="%4."/>
      <w:lvlJc w:val="left"/>
      <w:pPr>
        <w:ind w:left="5749" w:hanging="360"/>
      </w:pPr>
    </w:lvl>
    <w:lvl w:ilvl="4" w:tplc="04150019" w:tentative="1">
      <w:start w:val="1"/>
      <w:numFmt w:val="lowerLetter"/>
      <w:lvlText w:val="%5."/>
      <w:lvlJc w:val="left"/>
      <w:pPr>
        <w:ind w:left="6469" w:hanging="360"/>
      </w:pPr>
    </w:lvl>
    <w:lvl w:ilvl="5" w:tplc="0415001B" w:tentative="1">
      <w:start w:val="1"/>
      <w:numFmt w:val="lowerRoman"/>
      <w:lvlText w:val="%6."/>
      <w:lvlJc w:val="right"/>
      <w:pPr>
        <w:ind w:left="7189" w:hanging="180"/>
      </w:pPr>
    </w:lvl>
    <w:lvl w:ilvl="6" w:tplc="0415000F" w:tentative="1">
      <w:start w:val="1"/>
      <w:numFmt w:val="decimal"/>
      <w:lvlText w:val="%7."/>
      <w:lvlJc w:val="left"/>
      <w:pPr>
        <w:ind w:left="7909" w:hanging="360"/>
      </w:pPr>
    </w:lvl>
    <w:lvl w:ilvl="7" w:tplc="04150019" w:tentative="1">
      <w:start w:val="1"/>
      <w:numFmt w:val="lowerLetter"/>
      <w:lvlText w:val="%8."/>
      <w:lvlJc w:val="left"/>
      <w:pPr>
        <w:ind w:left="8629" w:hanging="360"/>
      </w:pPr>
    </w:lvl>
    <w:lvl w:ilvl="8" w:tplc="0415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9" w15:restartNumberingAfterBreak="0">
    <w:nsid w:val="674D47AF"/>
    <w:multiLevelType w:val="hybridMultilevel"/>
    <w:tmpl w:val="6A802FDE"/>
    <w:lvl w:ilvl="0" w:tplc="7BCA638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FC5132"/>
    <w:multiLevelType w:val="hybridMultilevel"/>
    <w:tmpl w:val="7BD89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46A4ABD"/>
    <w:multiLevelType w:val="hybridMultilevel"/>
    <w:tmpl w:val="BA527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A2000"/>
    <w:multiLevelType w:val="multilevel"/>
    <w:tmpl w:val="5EECF9DE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asciiTheme="minorHAnsi" w:eastAsiaTheme="minorHAnsi" w:hAnsiTheme="minorHAnsi" w:cs="Tahoma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2"/>
      </w:rPr>
    </w:lvl>
  </w:abstractNum>
  <w:abstractNum w:abstractNumId="45" w15:restartNumberingAfterBreak="0">
    <w:nsid w:val="792E2183"/>
    <w:multiLevelType w:val="hybridMultilevel"/>
    <w:tmpl w:val="50F40514"/>
    <w:lvl w:ilvl="0" w:tplc="18F0F400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921866"/>
    <w:multiLevelType w:val="hybridMultilevel"/>
    <w:tmpl w:val="0CEE5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63CCF"/>
    <w:multiLevelType w:val="hybridMultilevel"/>
    <w:tmpl w:val="27AC5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66395E">
      <w:start w:val="1"/>
      <w:numFmt w:val="lowerLetter"/>
      <w:lvlText w:val="%2."/>
      <w:lvlJc w:val="left"/>
      <w:pPr>
        <w:ind w:left="1440" w:hanging="360"/>
      </w:pPr>
    </w:lvl>
    <w:lvl w:ilvl="2" w:tplc="19705264" w:tentative="1">
      <w:start w:val="1"/>
      <w:numFmt w:val="lowerRoman"/>
      <w:lvlText w:val="%3."/>
      <w:lvlJc w:val="right"/>
      <w:pPr>
        <w:ind w:left="2160" w:hanging="180"/>
      </w:pPr>
    </w:lvl>
    <w:lvl w:ilvl="3" w:tplc="4AEA54FA" w:tentative="1">
      <w:start w:val="1"/>
      <w:numFmt w:val="decimal"/>
      <w:lvlText w:val="%4."/>
      <w:lvlJc w:val="left"/>
      <w:pPr>
        <w:ind w:left="2880" w:hanging="360"/>
      </w:pPr>
    </w:lvl>
    <w:lvl w:ilvl="4" w:tplc="595A5D4E" w:tentative="1">
      <w:start w:val="1"/>
      <w:numFmt w:val="lowerLetter"/>
      <w:lvlText w:val="%5."/>
      <w:lvlJc w:val="left"/>
      <w:pPr>
        <w:ind w:left="3600" w:hanging="360"/>
      </w:pPr>
    </w:lvl>
    <w:lvl w:ilvl="5" w:tplc="E25685BE" w:tentative="1">
      <w:start w:val="1"/>
      <w:numFmt w:val="lowerRoman"/>
      <w:lvlText w:val="%6."/>
      <w:lvlJc w:val="right"/>
      <w:pPr>
        <w:ind w:left="4320" w:hanging="180"/>
      </w:pPr>
    </w:lvl>
    <w:lvl w:ilvl="6" w:tplc="31F86A1A" w:tentative="1">
      <w:start w:val="1"/>
      <w:numFmt w:val="decimal"/>
      <w:lvlText w:val="%7."/>
      <w:lvlJc w:val="left"/>
      <w:pPr>
        <w:ind w:left="5040" w:hanging="360"/>
      </w:pPr>
    </w:lvl>
    <w:lvl w:ilvl="7" w:tplc="E2045034" w:tentative="1">
      <w:start w:val="1"/>
      <w:numFmt w:val="lowerLetter"/>
      <w:lvlText w:val="%8."/>
      <w:lvlJc w:val="left"/>
      <w:pPr>
        <w:ind w:left="5760" w:hanging="360"/>
      </w:pPr>
    </w:lvl>
    <w:lvl w:ilvl="8" w:tplc="5864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25581935">
    <w:abstractNumId w:val="0"/>
  </w:num>
  <w:num w:numId="2" w16cid:durableId="336231704">
    <w:abstractNumId w:val="17"/>
  </w:num>
  <w:num w:numId="3" w16cid:durableId="816917738">
    <w:abstractNumId w:val="23"/>
  </w:num>
  <w:num w:numId="4" w16cid:durableId="558172721">
    <w:abstractNumId w:val="20"/>
  </w:num>
  <w:num w:numId="5" w16cid:durableId="703529050">
    <w:abstractNumId w:val="7"/>
  </w:num>
  <w:num w:numId="6" w16cid:durableId="962464436">
    <w:abstractNumId w:val="36"/>
  </w:num>
  <w:num w:numId="7" w16cid:durableId="772364338">
    <w:abstractNumId w:val="47"/>
  </w:num>
  <w:num w:numId="8" w16cid:durableId="527912372">
    <w:abstractNumId w:val="28"/>
  </w:num>
  <w:num w:numId="9" w16cid:durableId="253317952">
    <w:abstractNumId w:val="10"/>
  </w:num>
  <w:num w:numId="10" w16cid:durableId="1277516601">
    <w:abstractNumId w:val="42"/>
  </w:num>
  <w:num w:numId="11" w16cid:durableId="824972941">
    <w:abstractNumId w:val="18"/>
  </w:num>
  <w:num w:numId="12" w16cid:durableId="571697744">
    <w:abstractNumId w:val="32"/>
  </w:num>
  <w:num w:numId="13" w16cid:durableId="1898392539">
    <w:abstractNumId w:val="8"/>
  </w:num>
  <w:num w:numId="14" w16cid:durableId="1542208150">
    <w:abstractNumId w:val="41"/>
  </w:num>
  <w:num w:numId="15" w16cid:durableId="5381292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7367115">
    <w:abstractNumId w:val="13"/>
  </w:num>
  <w:num w:numId="17" w16cid:durableId="622267047">
    <w:abstractNumId w:val="24"/>
  </w:num>
  <w:num w:numId="18" w16cid:durableId="1344356388">
    <w:abstractNumId w:val="40"/>
  </w:num>
  <w:num w:numId="19" w16cid:durableId="43717952">
    <w:abstractNumId w:val="1"/>
  </w:num>
  <w:num w:numId="20" w16cid:durableId="1136072573">
    <w:abstractNumId w:val="35"/>
  </w:num>
  <w:num w:numId="21" w16cid:durableId="852694417">
    <w:abstractNumId w:val="11"/>
  </w:num>
  <w:num w:numId="22" w16cid:durableId="416634840">
    <w:abstractNumId w:val="3"/>
  </w:num>
  <w:num w:numId="23" w16cid:durableId="721832113">
    <w:abstractNumId w:val="4"/>
  </w:num>
  <w:num w:numId="24" w16cid:durableId="2079746276">
    <w:abstractNumId w:val="2"/>
  </w:num>
  <w:num w:numId="25" w16cid:durableId="1196237604">
    <w:abstractNumId w:val="19"/>
  </w:num>
  <w:num w:numId="26" w16cid:durableId="2077510825">
    <w:abstractNumId w:val="5"/>
  </w:num>
  <w:num w:numId="27" w16cid:durableId="1226258505">
    <w:abstractNumId w:val="46"/>
  </w:num>
  <w:num w:numId="28" w16cid:durableId="733697622">
    <w:abstractNumId w:val="22"/>
  </w:num>
  <w:num w:numId="29" w16cid:durableId="837816553">
    <w:abstractNumId w:val="27"/>
  </w:num>
  <w:num w:numId="30" w16cid:durableId="89282317">
    <w:abstractNumId w:val="39"/>
  </w:num>
  <w:num w:numId="31" w16cid:durableId="1707287848">
    <w:abstractNumId w:val="31"/>
  </w:num>
  <w:num w:numId="32" w16cid:durableId="1493058229">
    <w:abstractNumId w:val="26"/>
  </w:num>
  <w:num w:numId="33" w16cid:durableId="306320461">
    <w:abstractNumId w:val="12"/>
  </w:num>
  <w:num w:numId="34" w16cid:durableId="1640767237">
    <w:abstractNumId w:val="37"/>
  </w:num>
  <w:num w:numId="35" w16cid:durableId="835924109">
    <w:abstractNumId w:val="16"/>
  </w:num>
  <w:num w:numId="36" w16cid:durableId="1660957826">
    <w:abstractNumId w:val="33"/>
  </w:num>
  <w:num w:numId="37" w16cid:durableId="573778432">
    <w:abstractNumId w:val="14"/>
  </w:num>
  <w:num w:numId="38" w16cid:durableId="1656106772">
    <w:abstractNumId w:val="34"/>
  </w:num>
  <w:num w:numId="39" w16cid:durableId="387536596">
    <w:abstractNumId w:val="45"/>
  </w:num>
  <w:num w:numId="40" w16cid:durableId="1851067807">
    <w:abstractNumId w:val="38"/>
  </w:num>
  <w:num w:numId="41" w16cid:durableId="1274635399">
    <w:abstractNumId w:val="25"/>
  </w:num>
  <w:num w:numId="42" w16cid:durableId="1934968170">
    <w:abstractNumId w:val="6"/>
  </w:num>
  <w:num w:numId="43" w16cid:durableId="1407608578">
    <w:abstractNumId w:val="44"/>
  </w:num>
  <w:num w:numId="44" w16cid:durableId="1144008565">
    <w:abstractNumId w:val="43"/>
  </w:num>
  <w:num w:numId="45" w16cid:durableId="1155798534">
    <w:abstractNumId w:val="30"/>
  </w:num>
  <w:num w:numId="46" w16cid:durableId="1472868077">
    <w:abstractNumId w:val="21"/>
  </w:num>
  <w:num w:numId="47" w16cid:durableId="1082873271">
    <w:abstractNumId w:val="9"/>
  </w:num>
  <w:num w:numId="48" w16cid:durableId="1256786286">
    <w:abstractNumId w:val="15"/>
  </w:num>
  <w:num w:numId="49" w16cid:durableId="1890528728">
    <w:abstractNumId w:val="4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27CDD"/>
    <w:rsid w:val="00070438"/>
    <w:rsid w:val="000759AF"/>
    <w:rsid w:val="00077647"/>
    <w:rsid w:val="000D2723"/>
    <w:rsid w:val="000D2F0F"/>
    <w:rsid w:val="000F7367"/>
    <w:rsid w:val="00134929"/>
    <w:rsid w:val="001643E4"/>
    <w:rsid w:val="00164C7B"/>
    <w:rsid w:val="001A0BD2"/>
    <w:rsid w:val="001C01A2"/>
    <w:rsid w:val="002263F6"/>
    <w:rsid w:val="00231524"/>
    <w:rsid w:val="0024425E"/>
    <w:rsid w:val="002C43B8"/>
    <w:rsid w:val="002C5CFA"/>
    <w:rsid w:val="002D451D"/>
    <w:rsid w:val="002D48BE"/>
    <w:rsid w:val="002F4540"/>
    <w:rsid w:val="003123AC"/>
    <w:rsid w:val="003317CA"/>
    <w:rsid w:val="00335F9F"/>
    <w:rsid w:val="00346C00"/>
    <w:rsid w:val="00353C58"/>
    <w:rsid w:val="00354A18"/>
    <w:rsid w:val="003A790F"/>
    <w:rsid w:val="003C1E93"/>
    <w:rsid w:val="003D55D7"/>
    <w:rsid w:val="003F4BA3"/>
    <w:rsid w:val="0044697B"/>
    <w:rsid w:val="00460922"/>
    <w:rsid w:val="00461D09"/>
    <w:rsid w:val="004F5805"/>
    <w:rsid w:val="0050639A"/>
    <w:rsid w:val="00526CDD"/>
    <w:rsid w:val="00543CAF"/>
    <w:rsid w:val="005823F1"/>
    <w:rsid w:val="005D102F"/>
    <w:rsid w:val="005D1495"/>
    <w:rsid w:val="005E0FE7"/>
    <w:rsid w:val="005E65BB"/>
    <w:rsid w:val="00621566"/>
    <w:rsid w:val="00623116"/>
    <w:rsid w:val="006522A4"/>
    <w:rsid w:val="006747BD"/>
    <w:rsid w:val="006919BD"/>
    <w:rsid w:val="006D6DE5"/>
    <w:rsid w:val="006D7EAD"/>
    <w:rsid w:val="006E5990"/>
    <w:rsid w:val="006F5883"/>
    <w:rsid w:val="006F645A"/>
    <w:rsid w:val="00701D33"/>
    <w:rsid w:val="00715854"/>
    <w:rsid w:val="0074035F"/>
    <w:rsid w:val="00745705"/>
    <w:rsid w:val="00764305"/>
    <w:rsid w:val="00791C1D"/>
    <w:rsid w:val="007F433F"/>
    <w:rsid w:val="00805DF6"/>
    <w:rsid w:val="00811688"/>
    <w:rsid w:val="008122DD"/>
    <w:rsid w:val="00815803"/>
    <w:rsid w:val="00821F16"/>
    <w:rsid w:val="008368C0"/>
    <w:rsid w:val="0084396A"/>
    <w:rsid w:val="008442CF"/>
    <w:rsid w:val="00851497"/>
    <w:rsid w:val="00854B7B"/>
    <w:rsid w:val="008C1729"/>
    <w:rsid w:val="008C75DD"/>
    <w:rsid w:val="008F027B"/>
    <w:rsid w:val="008F0B16"/>
    <w:rsid w:val="008F209D"/>
    <w:rsid w:val="00906904"/>
    <w:rsid w:val="00937007"/>
    <w:rsid w:val="0099379C"/>
    <w:rsid w:val="009A342C"/>
    <w:rsid w:val="009B4ACC"/>
    <w:rsid w:val="009D4C4D"/>
    <w:rsid w:val="00A36F46"/>
    <w:rsid w:val="00A4666C"/>
    <w:rsid w:val="00A52C29"/>
    <w:rsid w:val="00A67EDF"/>
    <w:rsid w:val="00AC3738"/>
    <w:rsid w:val="00AC5876"/>
    <w:rsid w:val="00AC7F7D"/>
    <w:rsid w:val="00B23BEC"/>
    <w:rsid w:val="00B25D1D"/>
    <w:rsid w:val="00B61F8A"/>
    <w:rsid w:val="00B75A65"/>
    <w:rsid w:val="00B7721F"/>
    <w:rsid w:val="00B80A3A"/>
    <w:rsid w:val="00C33050"/>
    <w:rsid w:val="00C736D5"/>
    <w:rsid w:val="00D005B3"/>
    <w:rsid w:val="00D06D36"/>
    <w:rsid w:val="00D105CA"/>
    <w:rsid w:val="00D40690"/>
    <w:rsid w:val="00D97CEB"/>
    <w:rsid w:val="00DA52A1"/>
    <w:rsid w:val="00DE7ED9"/>
    <w:rsid w:val="00E94123"/>
    <w:rsid w:val="00EB39C5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D55D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55D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7E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ED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ED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E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7EDF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5C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5CA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05CA"/>
    <w:rPr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460922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9A342C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9A34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64</TotalTime>
  <Pages>6</Pages>
  <Words>1999</Words>
  <Characters>11995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Małgorzata Sopanska | Łukasiewicz – PORT</cp:lastModifiedBy>
  <cp:revision>13</cp:revision>
  <cp:lastPrinted>2022-04-25T09:11:00Z</cp:lastPrinted>
  <dcterms:created xsi:type="dcterms:W3CDTF">2022-04-25T09:18:00Z</dcterms:created>
  <dcterms:modified xsi:type="dcterms:W3CDTF">2024-03-07T11:37:00Z</dcterms:modified>
</cp:coreProperties>
</file>