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36"/>
        <w:tblW w:w="0" w:type="auto"/>
        <w:tblLook w:val="04A0" w:firstRow="1" w:lastRow="0" w:firstColumn="1" w:lastColumn="0" w:noHBand="0" w:noVBand="1"/>
      </w:tblPr>
      <w:tblGrid>
        <w:gridCol w:w="4747"/>
      </w:tblGrid>
      <w:tr w:rsidR="00024986" w:rsidRPr="00973490" w:rsidTr="00865089">
        <w:tc>
          <w:tcPr>
            <w:tcW w:w="4747" w:type="dxa"/>
            <w:shd w:val="clear" w:color="auto" w:fill="auto"/>
            <w:vAlign w:val="center"/>
          </w:tcPr>
          <w:p w:rsidR="002E442D" w:rsidRPr="00973490" w:rsidRDefault="002E442D" w:rsidP="00865089">
            <w:pPr>
              <w:tabs>
                <w:tab w:val="center" w:pos="4536"/>
                <w:tab w:val="right" w:pos="9072"/>
              </w:tabs>
              <w:spacing w:after="200" w:line="276" w:lineRule="auto"/>
              <w:jc w:val="both"/>
              <w:rPr>
                <w:rFonts w:ascii="Arial Narrow" w:eastAsia="Calibri" w:hAnsi="Arial Narrow" w:cstheme="minorHAnsi"/>
                <w:sz w:val="22"/>
                <w:szCs w:val="22"/>
                <w:lang w:eastAsia="en-US"/>
              </w:rPr>
            </w:pPr>
            <w:bookmarkStart w:id="0" w:name="_GoBack"/>
            <w:bookmarkEnd w:id="0"/>
          </w:p>
        </w:tc>
      </w:tr>
    </w:tbl>
    <w:p w:rsidR="002E4A59" w:rsidRPr="00973490" w:rsidRDefault="002E4A59" w:rsidP="00EC0DBE">
      <w:pPr>
        <w:rPr>
          <w:rFonts w:ascii="Arial Narrow" w:hAnsi="Arial Narrow" w:cstheme="minorHAnsi"/>
          <w:sz w:val="22"/>
          <w:szCs w:val="22"/>
        </w:rPr>
      </w:pPr>
    </w:p>
    <w:p w:rsidR="002E442D" w:rsidRPr="00973490" w:rsidRDefault="002E442D" w:rsidP="00EC0DBE">
      <w:pPr>
        <w:rPr>
          <w:rFonts w:ascii="Arial Narrow" w:hAnsi="Arial Narrow" w:cstheme="minorHAnsi"/>
          <w:sz w:val="22"/>
          <w:szCs w:val="22"/>
        </w:rPr>
      </w:pPr>
    </w:p>
    <w:p w:rsidR="002E442D" w:rsidRPr="00973490" w:rsidRDefault="002E442D" w:rsidP="00EC0DBE">
      <w:pPr>
        <w:rPr>
          <w:rFonts w:ascii="Arial Narrow" w:hAnsi="Arial Narrow" w:cstheme="minorHAnsi"/>
          <w:sz w:val="22"/>
          <w:szCs w:val="22"/>
        </w:rPr>
      </w:pPr>
    </w:p>
    <w:p w:rsidR="002E442D" w:rsidRPr="00973490" w:rsidRDefault="002E442D" w:rsidP="00EC0DBE">
      <w:pPr>
        <w:rPr>
          <w:rFonts w:ascii="Arial Narrow" w:hAnsi="Arial Narrow" w:cstheme="minorHAnsi"/>
          <w:sz w:val="22"/>
          <w:szCs w:val="22"/>
        </w:rPr>
      </w:pPr>
    </w:p>
    <w:p w:rsidR="002E442D" w:rsidRPr="00973490" w:rsidRDefault="002E442D" w:rsidP="00EC0DBE">
      <w:pPr>
        <w:rPr>
          <w:rFonts w:ascii="Arial Narrow" w:hAnsi="Arial Narrow" w:cstheme="minorHAnsi"/>
          <w:sz w:val="22"/>
          <w:szCs w:val="22"/>
        </w:rPr>
      </w:pPr>
    </w:p>
    <w:p w:rsidR="00F72093" w:rsidRPr="00973490" w:rsidRDefault="00F126E2" w:rsidP="00F72093">
      <w:pPr>
        <w:pStyle w:val="HTML-wstpniesformatowany"/>
        <w:rPr>
          <w:rFonts w:ascii="Arial Narrow" w:hAnsi="Arial Narrow" w:cstheme="minorHAnsi"/>
          <w:sz w:val="22"/>
          <w:szCs w:val="22"/>
        </w:rPr>
      </w:pPr>
      <w:r w:rsidRPr="00973490">
        <w:rPr>
          <w:rFonts w:ascii="Arial Narrow" w:hAnsi="Arial Narrow" w:cstheme="minorHAnsi"/>
          <w:sz w:val="22"/>
          <w:szCs w:val="22"/>
        </w:rPr>
        <w:t xml:space="preserve">Numer postępowania: </w:t>
      </w:r>
      <w:r w:rsidR="00F75CA9" w:rsidRPr="00973490">
        <w:rPr>
          <w:rFonts w:ascii="Arial Narrow" w:hAnsi="Arial Narrow" w:cstheme="minorHAnsi"/>
          <w:sz w:val="22"/>
          <w:szCs w:val="22"/>
        </w:rPr>
        <w:t xml:space="preserve">PR.272.2.2021.AJ </w:t>
      </w:r>
      <w:r w:rsidR="00DF078F" w:rsidRPr="00973490">
        <w:rPr>
          <w:rFonts w:ascii="Arial Narrow" w:hAnsi="Arial Narrow" w:cstheme="minorHAnsi"/>
          <w:sz w:val="22"/>
          <w:szCs w:val="22"/>
        </w:rPr>
        <w:tab/>
      </w:r>
      <w:r w:rsidR="00DF078F" w:rsidRPr="00973490">
        <w:rPr>
          <w:rFonts w:ascii="Arial Narrow" w:hAnsi="Arial Narrow" w:cstheme="minorHAnsi"/>
          <w:sz w:val="22"/>
          <w:szCs w:val="22"/>
        </w:rPr>
        <w:tab/>
      </w:r>
      <w:r w:rsidR="00DF078F" w:rsidRPr="00973490">
        <w:rPr>
          <w:rFonts w:ascii="Arial Narrow" w:hAnsi="Arial Narrow" w:cstheme="minorHAnsi"/>
          <w:sz w:val="22"/>
          <w:szCs w:val="22"/>
        </w:rPr>
        <w:tab/>
      </w:r>
      <w:r w:rsidR="000A7A87">
        <w:rPr>
          <w:rFonts w:ascii="Arial Narrow" w:hAnsi="Arial Narrow" w:cstheme="minorHAnsi"/>
          <w:sz w:val="22"/>
          <w:szCs w:val="22"/>
        </w:rPr>
        <w:t xml:space="preserve">                       </w:t>
      </w:r>
      <w:r w:rsidR="00DF078F" w:rsidRPr="00973490">
        <w:rPr>
          <w:rFonts w:ascii="Arial Narrow" w:hAnsi="Arial Narrow" w:cstheme="minorHAnsi"/>
          <w:sz w:val="22"/>
          <w:szCs w:val="22"/>
        </w:rPr>
        <w:t>Krosno Odrzańskie, 12.07.2021</w:t>
      </w:r>
      <w:r w:rsidR="000A7A87">
        <w:rPr>
          <w:rFonts w:ascii="Arial Narrow" w:hAnsi="Arial Narrow" w:cstheme="minorHAnsi"/>
          <w:sz w:val="22"/>
          <w:szCs w:val="22"/>
        </w:rPr>
        <w:t xml:space="preserve"> </w:t>
      </w:r>
      <w:r w:rsidR="00DF078F" w:rsidRPr="00973490">
        <w:rPr>
          <w:rFonts w:ascii="Arial Narrow" w:hAnsi="Arial Narrow" w:cstheme="minorHAnsi"/>
          <w:sz w:val="22"/>
          <w:szCs w:val="22"/>
        </w:rPr>
        <w:t xml:space="preserve">r. </w:t>
      </w:r>
    </w:p>
    <w:p w:rsidR="00DF078F" w:rsidRPr="00973490" w:rsidRDefault="00DF078F" w:rsidP="00F72093">
      <w:pPr>
        <w:pStyle w:val="HTML-wstpniesformatowany"/>
        <w:rPr>
          <w:rFonts w:ascii="Arial Narrow" w:hAnsi="Arial Narrow" w:cstheme="minorHAnsi"/>
          <w:sz w:val="22"/>
          <w:szCs w:val="22"/>
        </w:rPr>
      </w:pPr>
    </w:p>
    <w:p w:rsidR="00DF078F" w:rsidRPr="00973490" w:rsidRDefault="00DF078F" w:rsidP="00F72093">
      <w:pPr>
        <w:pStyle w:val="HTML-wstpniesformatowany"/>
        <w:rPr>
          <w:rFonts w:ascii="Arial Narrow" w:hAnsi="Arial Narrow" w:cstheme="minorHAnsi"/>
          <w:sz w:val="22"/>
          <w:szCs w:val="22"/>
        </w:rPr>
      </w:pPr>
    </w:p>
    <w:p w:rsidR="00DF078F" w:rsidRPr="00973490" w:rsidRDefault="00DF078F" w:rsidP="00F72093">
      <w:pPr>
        <w:pStyle w:val="HTML-wstpniesformatowany"/>
        <w:rPr>
          <w:rFonts w:ascii="Arial Narrow" w:hAnsi="Arial Narrow" w:cstheme="minorHAnsi"/>
          <w:b/>
          <w:sz w:val="22"/>
          <w:szCs w:val="22"/>
        </w:rPr>
      </w:pPr>
      <w:r w:rsidRPr="00973490">
        <w:rPr>
          <w:rFonts w:ascii="Arial Narrow" w:hAnsi="Arial Narrow" w:cstheme="minorHAnsi"/>
          <w:b/>
          <w:sz w:val="22"/>
          <w:szCs w:val="22"/>
        </w:rPr>
        <w:t>Wszyscy</w:t>
      </w:r>
    </w:p>
    <w:p w:rsidR="00DF078F" w:rsidRPr="00973490" w:rsidRDefault="00DF078F" w:rsidP="00F72093">
      <w:pPr>
        <w:pStyle w:val="HTML-wstpniesformatowany"/>
        <w:rPr>
          <w:rFonts w:ascii="Arial Narrow" w:hAnsi="Arial Narrow" w:cstheme="minorHAnsi"/>
          <w:b/>
          <w:sz w:val="22"/>
          <w:szCs w:val="22"/>
        </w:rPr>
      </w:pPr>
      <w:r w:rsidRPr="00973490">
        <w:rPr>
          <w:rFonts w:ascii="Arial Narrow" w:hAnsi="Arial Narrow" w:cstheme="minorHAnsi"/>
          <w:b/>
          <w:sz w:val="22"/>
          <w:szCs w:val="22"/>
        </w:rPr>
        <w:t>którzy pobrali SWZ</w:t>
      </w:r>
    </w:p>
    <w:p w:rsidR="00ED394C" w:rsidRPr="00973490" w:rsidRDefault="00ED394C" w:rsidP="00EC0DBE">
      <w:pPr>
        <w:rPr>
          <w:rFonts w:ascii="Arial Narrow" w:hAnsi="Arial Narrow" w:cstheme="minorHAnsi"/>
          <w:b/>
          <w:bCs/>
          <w:sz w:val="22"/>
          <w:szCs w:val="22"/>
        </w:rPr>
      </w:pPr>
    </w:p>
    <w:p w:rsidR="00ED394C" w:rsidRPr="00973490" w:rsidRDefault="00ED394C" w:rsidP="00EC0DBE">
      <w:pPr>
        <w:rPr>
          <w:rFonts w:ascii="Arial Narrow" w:hAnsi="Arial Narrow" w:cstheme="minorHAnsi"/>
          <w:sz w:val="22"/>
          <w:szCs w:val="22"/>
        </w:rPr>
      </w:pPr>
    </w:p>
    <w:p w:rsidR="005A0099" w:rsidRPr="00973490" w:rsidRDefault="005A0099" w:rsidP="00EC0DBE">
      <w:pPr>
        <w:rPr>
          <w:rFonts w:ascii="Arial Narrow" w:hAnsi="Arial Narrow" w:cstheme="minorHAnsi"/>
          <w:sz w:val="22"/>
          <w:szCs w:val="22"/>
        </w:rPr>
      </w:pPr>
    </w:p>
    <w:p w:rsidR="00564AF9" w:rsidRPr="00973490" w:rsidRDefault="00DF078F" w:rsidP="00973490">
      <w:pPr>
        <w:jc w:val="both"/>
        <w:rPr>
          <w:rFonts w:ascii="Arial Narrow" w:hAnsi="Arial Narrow" w:cstheme="minorHAnsi"/>
          <w:b/>
          <w:sz w:val="22"/>
          <w:szCs w:val="22"/>
        </w:rPr>
      </w:pPr>
      <w:r w:rsidRPr="00973490">
        <w:rPr>
          <w:rFonts w:ascii="Arial Narrow" w:hAnsi="Arial Narrow" w:cstheme="minorHAnsi"/>
          <w:sz w:val="22"/>
          <w:szCs w:val="22"/>
        </w:rPr>
        <w:t>dotyc</w:t>
      </w:r>
      <w:r w:rsidR="000A7A87">
        <w:rPr>
          <w:rFonts w:ascii="Arial Narrow" w:hAnsi="Arial Narrow" w:cstheme="minorHAnsi"/>
          <w:sz w:val="22"/>
          <w:szCs w:val="22"/>
        </w:rPr>
        <w:t xml:space="preserve">zy: postępowania na zadanie </w:t>
      </w:r>
      <w:proofErr w:type="spellStart"/>
      <w:r w:rsidR="000A7A87">
        <w:rPr>
          <w:rFonts w:ascii="Arial Narrow" w:hAnsi="Arial Narrow" w:cstheme="minorHAnsi"/>
          <w:sz w:val="22"/>
          <w:szCs w:val="22"/>
        </w:rPr>
        <w:t>pn</w:t>
      </w:r>
      <w:proofErr w:type="spellEnd"/>
      <w:r w:rsidR="000A7A87">
        <w:rPr>
          <w:rFonts w:ascii="Arial Narrow" w:hAnsi="Arial Narrow" w:cstheme="minorHAnsi"/>
          <w:sz w:val="22"/>
          <w:szCs w:val="22"/>
        </w:rPr>
        <w:t>:</w:t>
      </w:r>
      <w:r w:rsidRPr="00973490">
        <w:rPr>
          <w:rFonts w:ascii="Arial Narrow" w:hAnsi="Arial Narrow" w:cstheme="minorHAnsi"/>
          <w:sz w:val="22"/>
          <w:szCs w:val="22"/>
        </w:rPr>
        <w:t xml:space="preserve"> </w:t>
      </w:r>
      <w:r w:rsidR="00564AF9" w:rsidRPr="00973490">
        <w:rPr>
          <w:rFonts w:ascii="Arial Narrow" w:hAnsi="Arial Narrow" w:cstheme="minorHAnsi"/>
          <w:b/>
          <w:bCs/>
          <w:sz w:val="22"/>
          <w:szCs w:val="22"/>
        </w:rPr>
        <w:t xml:space="preserve">Usługa zarządzania projektem </w:t>
      </w:r>
      <w:bookmarkStart w:id="1" w:name="_Toc481353495"/>
      <w:bookmarkStart w:id="2" w:name="_Toc481353577"/>
      <w:bookmarkStart w:id="3" w:name="_Toc481491302"/>
      <w:bookmarkStart w:id="4" w:name="_Toc481491437"/>
      <w:bookmarkStart w:id="5" w:name="_Toc59474726"/>
      <w:r w:rsidR="00564AF9" w:rsidRPr="00973490">
        <w:rPr>
          <w:rFonts w:ascii="Arial Narrow" w:hAnsi="Arial Narrow" w:cstheme="minorHAnsi"/>
          <w:b/>
          <w:sz w:val="22"/>
          <w:szCs w:val="22"/>
        </w:rPr>
        <w:t>„Piastowskie dziedzictwo Świętej Jadwigi Śląskiej w Krośnie Odrzańskim</w:t>
      </w:r>
      <w:bookmarkEnd w:id="1"/>
      <w:bookmarkEnd w:id="2"/>
      <w:bookmarkEnd w:id="3"/>
      <w:bookmarkEnd w:id="4"/>
      <w:bookmarkEnd w:id="5"/>
      <w:r w:rsidR="000A7A87">
        <w:rPr>
          <w:rFonts w:ascii="Arial Narrow" w:hAnsi="Arial Narrow" w:cstheme="minorHAnsi"/>
          <w:b/>
          <w:sz w:val="22"/>
          <w:szCs w:val="22"/>
        </w:rPr>
        <w:t xml:space="preserve">”. </w:t>
      </w:r>
      <w:r w:rsidR="00564AF9" w:rsidRPr="00973490">
        <w:rPr>
          <w:rFonts w:ascii="Arial Narrow" w:hAnsi="Arial Narrow" w:cstheme="minorHAnsi"/>
          <w:b/>
          <w:sz w:val="22"/>
          <w:szCs w:val="22"/>
        </w:rPr>
        <w:t xml:space="preserve">Projekt współfinansowany w ramach Programu Operacyjnego Infrastruktura i Środowisko 2014-2020; Oś Priorytetowej VIII Ochrona dziedzictwa kulturowego i rozwój zasobów kultury; Działania 8.1 Ochrona dziedzictwa kulturowego i rozwój zasobów kultury. CPV </w:t>
      </w:r>
      <w:r w:rsidR="00564AF9" w:rsidRPr="00973490">
        <w:rPr>
          <w:rStyle w:val="bold"/>
          <w:rFonts w:ascii="Arial Narrow" w:hAnsi="Arial Narrow" w:cstheme="minorHAnsi"/>
          <w:sz w:val="22"/>
          <w:szCs w:val="22"/>
        </w:rPr>
        <w:t>79412000-5, 79421100-2</w:t>
      </w:r>
    </w:p>
    <w:p w:rsidR="00865089" w:rsidRPr="00973490" w:rsidRDefault="00865089" w:rsidP="00564AF9">
      <w:pPr>
        <w:jc w:val="center"/>
        <w:rPr>
          <w:rFonts w:ascii="Arial Narrow" w:hAnsi="Arial Narrow" w:cstheme="minorHAnsi"/>
          <w:b/>
          <w:sz w:val="22"/>
          <w:szCs w:val="22"/>
        </w:rPr>
      </w:pPr>
    </w:p>
    <w:p w:rsidR="00673538" w:rsidRPr="00973490" w:rsidRDefault="00673538" w:rsidP="00564AF9">
      <w:pPr>
        <w:jc w:val="center"/>
        <w:outlineLvl w:val="0"/>
        <w:rPr>
          <w:rFonts w:ascii="Arial Narrow" w:hAnsi="Arial Narrow" w:cstheme="minorHAnsi"/>
          <w:b/>
          <w:bCs/>
          <w:sz w:val="22"/>
          <w:szCs w:val="22"/>
        </w:rPr>
      </w:pPr>
    </w:p>
    <w:p w:rsidR="00673538" w:rsidRPr="00973490" w:rsidRDefault="00DF078F" w:rsidP="00973490">
      <w:pPr>
        <w:jc w:val="both"/>
        <w:outlineLvl w:val="0"/>
        <w:rPr>
          <w:rFonts w:ascii="Arial Narrow" w:hAnsi="Arial Narrow" w:cstheme="minorHAnsi"/>
          <w:sz w:val="22"/>
          <w:szCs w:val="22"/>
        </w:rPr>
      </w:pPr>
      <w:r w:rsidRPr="00973490">
        <w:rPr>
          <w:rFonts w:ascii="Arial Narrow" w:hAnsi="Arial Narrow" w:cstheme="minorHAnsi"/>
          <w:b/>
          <w:bCs/>
          <w:sz w:val="22"/>
          <w:szCs w:val="22"/>
        </w:rPr>
        <w:tab/>
      </w:r>
      <w:r w:rsidRPr="00973490">
        <w:rPr>
          <w:rFonts w:ascii="Arial Narrow" w:hAnsi="Arial Narrow" w:cstheme="minorHAnsi"/>
          <w:bCs/>
          <w:sz w:val="22"/>
          <w:szCs w:val="22"/>
        </w:rPr>
        <w:t xml:space="preserve">Zgodnie z art. 284 ust. 1 i 2 ustawy z dnia 11 września 2019 r. </w:t>
      </w:r>
      <w:r w:rsidRPr="00973490">
        <w:rPr>
          <w:rFonts w:ascii="Arial Narrow" w:hAnsi="Arial Narrow" w:cstheme="minorHAnsi"/>
          <w:sz w:val="22"/>
          <w:szCs w:val="22"/>
        </w:rPr>
        <w:t xml:space="preserve">- Prawo zamówień publicznych </w:t>
      </w:r>
      <w:r w:rsidR="00E345F4">
        <w:rPr>
          <w:rFonts w:ascii="Arial Narrow" w:hAnsi="Arial Narrow" w:cstheme="minorHAnsi"/>
          <w:sz w:val="22"/>
          <w:szCs w:val="22"/>
        </w:rPr>
        <w:br/>
      </w:r>
      <w:r w:rsidRPr="00973490">
        <w:rPr>
          <w:rFonts w:ascii="Arial Narrow" w:hAnsi="Arial Narrow" w:cstheme="minorHAnsi"/>
          <w:sz w:val="22"/>
          <w:szCs w:val="22"/>
        </w:rPr>
        <w:t xml:space="preserve">(Dz. U. z 2021 r. poz. 1129 z </w:t>
      </w:r>
      <w:proofErr w:type="spellStart"/>
      <w:r w:rsidRPr="00973490">
        <w:rPr>
          <w:rFonts w:ascii="Arial Narrow" w:hAnsi="Arial Narrow" w:cstheme="minorHAnsi"/>
          <w:sz w:val="22"/>
          <w:szCs w:val="22"/>
        </w:rPr>
        <w:t>późn</w:t>
      </w:r>
      <w:proofErr w:type="spellEnd"/>
      <w:r w:rsidRPr="00973490">
        <w:rPr>
          <w:rFonts w:ascii="Arial Narrow" w:hAnsi="Arial Narrow" w:cstheme="minorHAnsi"/>
          <w:sz w:val="22"/>
          <w:szCs w:val="22"/>
        </w:rPr>
        <w:t>. zm.), informuje, że wpłynęło pytanie do przedmiotowego postępowania:</w:t>
      </w:r>
    </w:p>
    <w:p w:rsidR="00DF078F" w:rsidRPr="00973490" w:rsidRDefault="00DF078F" w:rsidP="00973490">
      <w:pPr>
        <w:jc w:val="both"/>
        <w:outlineLvl w:val="0"/>
        <w:rPr>
          <w:rFonts w:ascii="Arial Narrow" w:hAnsi="Arial Narrow" w:cstheme="minorHAnsi"/>
          <w:b/>
          <w:bCs/>
          <w:sz w:val="22"/>
          <w:szCs w:val="22"/>
        </w:rPr>
      </w:pPr>
    </w:p>
    <w:p w:rsidR="00DF078F" w:rsidRPr="00973490" w:rsidRDefault="00DF078F" w:rsidP="00973490">
      <w:pPr>
        <w:jc w:val="both"/>
        <w:outlineLvl w:val="0"/>
        <w:rPr>
          <w:rFonts w:ascii="Arial Narrow" w:hAnsi="Arial Narrow" w:cstheme="minorHAnsi"/>
          <w:b/>
          <w:bCs/>
          <w:sz w:val="22"/>
          <w:szCs w:val="22"/>
        </w:rPr>
      </w:pPr>
      <w:r w:rsidRPr="00973490">
        <w:rPr>
          <w:rFonts w:ascii="Arial Narrow" w:hAnsi="Arial Narrow" w:cstheme="minorHAnsi"/>
          <w:b/>
          <w:bCs/>
          <w:sz w:val="22"/>
          <w:szCs w:val="22"/>
        </w:rPr>
        <w:t>Pytanie nr 1.</w:t>
      </w:r>
    </w:p>
    <w:p w:rsidR="00973490" w:rsidRDefault="00DF078F" w:rsidP="00973490">
      <w:pPr>
        <w:jc w:val="both"/>
        <w:rPr>
          <w:rFonts w:ascii="Arial Narrow" w:hAnsi="Arial Narrow"/>
          <w:sz w:val="22"/>
          <w:szCs w:val="22"/>
        </w:rPr>
      </w:pPr>
      <w:r w:rsidRPr="00973490">
        <w:rPr>
          <w:rFonts w:ascii="Arial Narrow" w:hAnsi="Arial Narrow"/>
          <w:sz w:val="22"/>
          <w:szCs w:val="22"/>
        </w:rPr>
        <w:t>Prosimy o zmianę zapisów SWZ w zakresie:</w:t>
      </w:r>
    </w:p>
    <w:p w:rsidR="00973490" w:rsidRDefault="00DF078F" w:rsidP="00973490">
      <w:pPr>
        <w:jc w:val="both"/>
        <w:rPr>
          <w:rFonts w:ascii="Arial Narrow" w:hAnsi="Arial Narrow"/>
          <w:sz w:val="22"/>
          <w:szCs w:val="22"/>
        </w:rPr>
      </w:pPr>
      <w:r w:rsidRPr="00973490">
        <w:rPr>
          <w:rFonts w:ascii="Arial Narrow" w:hAnsi="Arial Narrow"/>
          <w:sz w:val="22"/>
          <w:szCs w:val="22"/>
        </w:rPr>
        <w:t>1. pkt 6.2.4 - zmianę zapisu na:</w:t>
      </w:r>
      <w:r w:rsidR="00973490">
        <w:rPr>
          <w:rFonts w:ascii="Arial Narrow" w:hAnsi="Arial Narrow"/>
          <w:sz w:val="22"/>
          <w:szCs w:val="22"/>
        </w:rPr>
        <w:t xml:space="preserve"> </w:t>
      </w:r>
      <w:r w:rsidRPr="00973490">
        <w:rPr>
          <w:rFonts w:ascii="Arial Narrow" w:hAnsi="Arial Narrow"/>
          <w:sz w:val="22"/>
          <w:szCs w:val="22"/>
        </w:rPr>
        <w:t>Wykonawca posiada doświadczenie, tj. Warunek ten zostanie spełniony, gdy Wykonawca wykaże że w okresie</w:t>
      </w:r>
      <w:r w:rsidR="00973490">
        <w:rPr>
          <w:rFonts w:ascii="Arial Narrow" w:hAnsi="Arial Narrow"/>
          <w:sz w:val="22"/>
          <w:szCs w:val="22"/>
        </w:rPr>
        <w:t xml:space="preserve"> </w:t>
      </w:r>
      <w:r w:rsidRPr="00973490">
        <w:rPr>
          <w:rFonts w:ascii="Arial Narrow" w:hAnsi="Arial Narrow"/>
          <w:sz w:val="22"/>
          <w:szCs w:val="22"/>
        </w:rPr>
        <w:t>ostatnich 3 lat przed upływem terminu składania ofert, a jeżeli okres prowadzenia działalności jest krótszy - w tym okresie: prawidłowo wykonał lub wykonuje co najmniej 2 (dwie) usługi polegające na zarządzaniu projektem w</w:t>
      </w:r>
      <w:r w:rsidR="00C84BD6" w:rsidRPr="00973490">
        <w:rPr>
          <w:rFonts w:ascii="Arial Narrow" w:hAnsi="Arial Narrow"/>
          <w:sz w:val="22"/>
          <w:szCs w:val="22"/>
        </w:rPr>
        <w:t xml:space="preserve"> </w:t>
      </w:r>
      <w:r w:rsidRPr="00973490">
        <w:rPr>
          <w:rFonts w:ascii="Arial Narrow" w:hAnsi="Arial Narrow"/>
          <w:sz w:val="22"/>
          <w:szCs w:val="22"/>
        </w:rPr>
        <w:t>obszarze ochrony dziedzictwa kulturowego lub rozwoju zasobów kultury dofinansowanym ze środków zagranicznych (zewnętrznych) oraz świadczeniu usługi rozliczania lub doradztwa finansowego w ramach tego projektu, o wartości</w:t>
      </w:r>
      <w:r w:rsidR="00C84BD6" w:rsidRPr="00973490">
        <w:rPr>
          <w:rFonts w:ascii="Arial Narrow" w:hAnsi="Arial Narrow"/>
          <w:sz w:val="22"/>
          <w:szCs w:val="22"/>
        </w:rPr>
        <w:t xml:space="preserve"> </w:t>
      </w:r>
      <w:r w:rsidRPr="00973490">
        <w:rPr>
          <w:rFonts w:ascii="Arial Narrow" w:hAnsi="Arial Narrow"/>
          <w:sz w:val="22"/>
          <w:szCs w:val="22"/>
        </w:rPr>
        <w:t xml:space="preserve">całkowitej projektu nie mniejszej niż 15 000 000,00 zł brutto każda wykazana usługa, przy czym co </w:t>
      </w:r>
      <w:r w:rsidR="00C84BD6" w:rsidRPr="00973490">
        <w:rPr>
          <w:rFonts w:ascii="Arial Narrow" w:hAnsi="Arial Narrow"/>
          <w:sz w:val="22"/>
          <w:szCs w:val="22"/>
        </w:rPr>
        <w:t>n</w:t>
      </w:r>
      <w:r w:rsidRPr="00973490">
        <w:rPr>
          <w:rFonts w:ascii="Arial Narrow" w:hAnsi="Arial Narrow"/>
          <w:sz w:val="22"/>
          <w:szCs w:val="22"/>
        </w:rPr>
        <w:t>ajmniej 1 (jeden) projekt stanowi projekt realizowany był/jest na obiekcie wpisanym do rejestru zabytków.</w:t>
      </w:r>
      <w:r w:rsidRPr="00973490">
        <w:rPr>
          <w:rFonts w:ascii="Arial Narrow" w:hAnsi="Arial Narrow"/>
          <w:sz w:val="22"/>
          <w:szCs w:val="22"/>
        </w:rPr>
        <w:br/>
      </w:r>
    </w:p>
    <w:p w:rsidR="00973490" w:rsidRDefault="00DF078F" w:rsidP="00973490">
      <w:pPr>
        <w:jc w:val="both"/>
        <w:rPr>
          <w:rFonts w:ascii="Arial Narrow" w:hAnsi="Arial Narrow"/>
          <w:sz w:val="22"/>
          <w:szCs w:val="22"/>
        </w:rPr>
      </w:pPr>
      <w:r w:rsidRPr="00973490">
        <w:rPr>
          <w:rFonts w:ascii="Arial Narrow" w:hAnsi="Arial Narrow"/>
          <w:sz w:val="22"/>
          <w:szCs w:val="22"/>
        </w:rPr>
        <w:t>2. pkt 6.2.4.1. - zmianę zapisu na:</w:t>
      </w:r>
      <w:r w:rsidR="00973490">
        <w:rPr>
          <w:rFonts w:ascii="Arial Narrow" w:hAnsi="Arial Narrow"/>
          <w:sz w:val="22"/>
          <w:szCs w:val="22"/>
        </w:rPr>
        <w:t xml:space="preserve"> </w:t>
      </w:r>
      <w:r w:rsidRPr="00973490">
        <w:rPr>
          <w:rFonts w:ascii="Arial Narrow" w:hAnsi="Arial Narrow"/>
          <w:sz w:val="22"/>
          <w:szCs w:val="22"/>
        </w:rPr>
        <w:t>- Kierownikiem Projektu, tj. osobą posiadająca łącznie:</w:t>
      </w:r>
      <w:r w:rsidRPr="00973490">
        <w:rPr>
          <w:rFonts w:ascii="Arial Narrow" w:hAnsi="Arial Narrow"/>
          <w:sz w:val="22"/>
          <w:szCs w:val="22"/>
        </w:rPr>
        <w:br/>
        <w:t>a. wykształcenie wyższe lub studia podyplomowe w zakresie zarządzania projektami lub w zakresie funduszy europejskich lub posiadająca certyfikat z zarządzania projektami wydany przez wydany przez zewnętrzną jednostkę certyfikującą.</w:t>
      </w:r>
      <w:r w:rsidRPr="00973490">
        <w:rPr>
          <w:rFonts w:ascii="Arial Narrow" w:hAnsi="Arial Narrow"/>
          <w:sz w:val="22"/>
          <w:szCs w:val="22"/>
        </w:rPr>
        <w:br/>
        <w:t>b. doświadczenie w realizacji w ostatnich 3 latach przed upływem terminu składania ofert co najmniej 2 (dwóch) oddzielnych zadań polegających na wykonywaniu czynności w zakresie zarządzania projektem dofinansowanym ze</w:t>
      </w:r>
      <w:r w:rsidRPr="00973490">
        <w:rPr>
          <w:rFonts w:ascii="Arial Narrow" w:hAnsi="Arial Narrow"/>
          <w:sz w:val="22"/>
          <w:szCs w:val="22"/>
        </w:rPr>
        <w:br/>
        <w:t>środków zagranicznych (zewnętrznych) o wartości, co najmniej 15 000 000,00 zł brutto (każde z wymienionych wyżej zadań ma dotyczyć innego projektu), przy czym co najmniej 1 (jeden) projekt stanowi projekt realizowany był/jest na</w:t>
      </w:r>
      <w:r w:rsidRPr="00973490">
        <w:rPr>
          <w:rFonts w:ascii="Arial Narrow" w:hAnsi="Arial Narrow"/>
          <w:sz w:val="22"/>
          <w:szCs w:val="22"/>
        </w:rPr>
        <w:br/>
        <w:t>obiekcie wpisanym do rejestru zabytków.</w:t>
      </w:r>
    </w:p>
    <w:p w:rsidR="00973490" w:rsidRDefault="00973490" w:rsidP="00973490">
      <w:pPr>
        <w:jc w:val="both"/>
        <w:rPr>
          <w:rFonts w:ascii="Arial Narrow" w:hAnsi="Arial Narrow"/>
          <w:sz w:val="22"/>
          <w:szCs w:val="22"/>
        </w:rPr>
      </w:pPr>
    </w:p>
    <w:p w:rsidR="00973490" w:rsidRDefault="00DF078F" w:rsidP="00973490">
      <w:pPr>
        <w:jc w:val="both"/>
        <w:rPr>
          <w:rFonts w:ascii="Arial Narrow" w:hAnsi="Arial Narrow"/>
          <w:sz w:val="22"/>
          <w:szCs w:val="22"/>
        </w:rPr>
      </w:pPr>
      <w:r w:rsidRPr="00973490">
        <w:rPr>
          <w:rFonts w:ascii="Arial Narrow" w:hAnsi="Arial Narrow"/>
          <w:sz w:val="22"/>
          <w:szCs w:val="22"/>
        </w:rPr>
        <w:t>3. pkt 6.2.4.1. - zmianę zapisu na:- Specjalistą ds. finansowych, tj. osobą posiadająca łącznie:</w:t>
      </w:r>
      <w:r w:rsidRPr="00973490">
        <w:rPr>
          <w:rFonts w:ascii="Arial Narrow" w:hAnsi="Arial Narrow"/>
          <w:sz w:val="22"/>
          <w:szCs w:val="22"/>
        </w:rPr>
        <w:br/>
        <w:t>a. wykształcenie wyższe ekonomiczne lub podyplomowe w zakresie rachunkowości;</w:t>
      </w:r>
      <w:r w:rsidRPr="00973490">
        <w:rPr>
          <w:rFonts w:ascii="Arial Narrow" w:hAnsi="Arial Narrow"/>
          <w:sz w:val="22"/>
          <w:szCs w:val="22"/>
        </w:rPr>
        <w:br/>
        <w:t>b. doświadczenie w realizacji w ostatnich 3 latach przed upływem terminu składania ofert co najmniej 2 (dwóch) oddzielnych zadań polegających na wykonywaniu czynności w zakresie rozliczania projektu dofinansowanego ze</w:t>
      </w:r>
      <w:r w:rsidRPr="00973490">
        <w:rPr>
          <w:rFonts w:ascii="Arial Narrow" w:hAnsi="Arial Narrow"/>
          <w:sz w:val="22"/>
          <w:szCs w:val="22"/>
        </w:rPr>
        <w:br/>
        <w:t>środków zewnętrznych zagranicznych o wartości, co najmniej 15 000 000,00 zł brutto (każde z wymienionych wyżej zadań ma dotyczyć innego projektu).</w:t>
      </w:r>
      <w:r w:rsidR="00973490">
        <w:rPr>
          <w:rFonts w:ascii="Arial Narrow" w:hAnsi="Arial Narrow"/>
          <w:sz w:val="22"/>
          <w:szCs w:val="22"/>
        </w:rPr>
        <w:t xml:space="preserve"> </w:t>
      </w:r>
    </w:p>
    <w:p w:rsidR="00DF078F" w:rsidRPr="00973490" w:rsidRDefault="00DF078F" w:rsidP="00973490">
      <w:pPr>
        <w:jc w:val="both"/>
        <w:rPr>
          <w:rFonts w:ascii="Arial Narrow" w:hAnsi="Arial Narrow"/>
          <w:sz w:val="22"/>
          <w:szCs w:val="22"/>
        </w:rPr>
      </w:pPr>
      <w:r w:rsidRPr="00973490">
        <w:rPr>
          <w:rFonts w:ascii="Arial Narrow" w:hAnsi="Arial Narrow"/>
          <w:sz w:val="22"/>
          <w:szCs w:val="22"/>
        </w:rPr>
        <w:t>Postawione przez Zamawiającego warunki udziału w postępowaniu, mocno zawężają krąg Wykonawców, którzy są w stanie wykonać zamówienie, ale nie są w stanie literalnie spełnić każdego specyficznie postawionego wymagania.</w:t>
      </w:r>
      <w:r w:rsidRPr="00973490">
        <w:rPr>
          <w:rFonts w:ascii="Arial Narrow" w:hAnsi="Arial Narrow"/>
          <w:sz w:val="22"/>
          <w:szCs w:val="22"/>
        </w:rPr>
        <w:br/>
        <w:t xml:space="preserve">Dlatego prosimy o rozszerzenie dostępu do zamówienia, zgodnie z wnioskiem powyżej. </w:t>
      </w:r>
    </w:p>
    <w:p w:rsidR="00DF078F" w:rsidRPr="00973490" w:rsidRDefault="00DF078F" w:rsidP="00973490">
      <w:pPr>
        <w:jc w:val="both"/>
        <w:outlineLvl w:val="0"/>
        <w:rPr>
          <w:rFonts w:ascii="Arial Narrow" w:hAnsi="Arial Narrow" w:cstheme="minorHAnsi"/>
          <w:bCs/>
          <w:sz w:val="22"/>
          <w:szCs w:val="22"/>
        </w:rPr>
      </w:pPr>
    </w:p>
    <w:p w:rsidR="00DF078F" w:rsidRPr="00973490" w:rsidRDefault="00DF078F" w:rsidP="00973490">
      <w:pPr>
        <w:jc w:val="both"/>
        <w:outlineLvl w:val="0"/>
        <w:rPr>
          <w:rFonts w:ascii="Arial Narrow" w:hAnsi="Arial Narrow" w:cstheme="minorHAnsi"/>
          <w:b/>
          <w:bCs/>
          <w:sz w:val="22"/>
          <w:szCs w:val="22"/>
        </w:rPr>
      </w:pPr>
      <w:r w:rsidRPr="00973490">
        <w:rPr>
          <w:rFonts w:ascii="Arial Narrow" w:hAnsi="Arial Narrow" w:cstheme="minorHAnsi"/>
          <w:b/>
          <w:bCs/>
          <w:sz w:val="22"/>
          <w:szCs w:val="22"/>
        </w:rPr>
        <w:lastRenderedPageBreak/>
        <w:t>Odpowiedź.</w:t>
      </w:r>
    </w:p>
    <w:p w:rsidR="00C84BD6" w:rsidRPr="00973490" w:rsidRDefault="00DF078F" w:rsidP="00973490">
      <w:pPr>
        <w:jc w:val="both"/>
        <w:outlineLvl w:val="0"/>
        <w:rPr>
          <w:rFonts w:ascii="Arial Narrow" w:hAnsi="Arial Narrow" w:cstheme="minorHAnsi"/>
          <w:bCs/>
          <w:sz w:val="22"/>
          <w:szCs w:val="22"/>
        </w:rPr>
      </w:pPr>
      <w:r w:rsidRPr="00973490">
        <w:rPr>
          <w:rFonts w:ascii="Arial Narrow" w:hAnsi="Arial Narrow" w:cstheme="minorHAnsi"/>
          <w:bCs/>
          <w:sz w:val="22"/>
          <w:szCs w:val="22"/>
        </w:rPr>
        <w:t xml:space="preserve">ad. 1. </w:t>
      </w:r>
    </w:p>
    <w:p w:rsidR="00DF078F" w:rsidRPr="00973490" w:rsidRDefault="00DF078F" w:rsidP="00973490">
      <w:pPr>
        <w:jc w:val="both"/>
        <w:outlineLvl w:val="0"/>
        <w:rPr>
          <w:rFonts w:ascii="Arial Narrow" w:hAnsi="Arial Narrow" w:cstheme="minorHAnsi"/>
          <w:bCs/>
          <w:sz w:val="22"/>
          <w:szCs w:val="22"/>
        </w:rPr>
      </w:pPr>
      <w:r w:rsidRPr="00973490">
        <w:rPr>
          <w:rFonts w:ascii="Arial Narrow" w:hAnsi="Arial Narrow" w:cstheme="minorHAnsi"/>
          <w:bCs/>
          <w:sz w:val="22"/>
          <w:szCs w:val="22"/>
        </w:rPr>
        <w:t xml:space="preserve">Zamawiający </w:t>
      </w:r>
      <w:r w:rsidR="00C84BD6" w:rsidRPr="00973490">
        <w:rPr>
          <w:rFonts w:ascii="Arial Narrow" w:hAnsi="Arial Narrow" w:cstheme="minorHAnsi"/>
          <w:bCs/>
          <w:sz w:val="22"/>
          <w:szCs w:val="22"/>
        </w:rPr>
        <w:t>nie zmienia warunku udziału w postępowaniu - pkt. 6.2.4 SWZ.</w:t>
      </w:r>
    </w:p>
    <w:p w:rsidR="00DF078F" w:rsidRPr="00973490" w:rsidRDefault="00DF078F" w:rsidP="00973490">
      <w:pPr>
        <w:jc w:val="both"/>
        <w:outlineLvl w:val="0"/>
        <w:rPr>
          <w:rFonts w:ascii="Arial Narrow" w:hAnsi="Arial Narrow" w:cstheme="minorHAnsi"/>
          <w:bCs/>
          <w:sz w:val="22"/>
          <w:szCs w:val="22"/>
        </w:rPr>
      </w:pPr>
    </w:p>
    <w:p w:rsidR="00C84BD6" w:rsidRPr="00973490" w:rsidRDefault="00DF078F" w:rsidP="00973490">
      <w:pPr>
        <w:jc w:val="both"/>
        <w:outlineLvl w:val="0"/>
        <w:rPr>
          <w:rFonts w:ascii="Arial Narrow" w:hAnsi="Arial Narrow" w:cstheme="minorHAnsi"/>
          <w:bCs/>
          <w:sz w:val="22"/>
          <w:szCs w:val="22"/>
        </w:rPr>
      </w:pPr>
      <w:r w:rsidRPr="00973490">
        <w:rPr>
          <w:rFonts w:ascii="Arial Narrow" w:hAnsi="Arial Narrow" w:cstheme="minorHAnsi"/>
          <w:bCs/>
          <w:sz w:val="22"/>
          <w:szCs w:val="22"/>
        </w:rPr>
        <w:t xml:space="preserve">ad. 2 i 3. </w:t>
      </w:r>
    </w:p>
    <w:p w:rsidR="00C84BD6" w:rsidRPr="00973490" w:rsidRDefault="00DF078F" w:rsidP="00973490">
      <w:pPr>
        <w:jc w:val="both"/>
        <w:outlineLvl w:val="0"/>
        <w:rPr>
          <w:rFonts w:ascii="Arial Narrow" w:hAnsi="Arial Narrow" w:cstheme="minorHAnsi"/>
          <w:bCs/>
          <w:sz w:val="22"/>
          <w:szCs w:val="22"/>
        </w:rPr>
      </w:pPr>
      <w:r w:rsidRPr="00973490">
        <w:rPr>
          <w:rFonts w:ascii="Arial Narrow" w:hAnsi="Arial Narrow" w:cstheme="minorHAnsi"/>
          <w:bCs/>
          <w:sz w:val="22"/>
          <w:szCs w:val="22"/>
        </w:rPr>
        <w:t>W odpowiedzi na wniosek Wykonawcy, Zamawiający na podstawie art. 286 ust. 1 ustawy PZP zmienia treść SWZ</w:t>
      </w:r>
      <w:r w:rsidR="00C84BD6" w:rsidRPr="00973490">
        <w:rPr>
          <w:rFonts w:ascii="Arial Narrow" w:hAnsi="Arial Narrow" w:cstheme="minorHAnsi"/>
          <w:bCs/>
          <w:sz w:val="22"/>
          <w:szCs w:val="22"/>
        </w:rPr>
        <w:t>:</w:t>
      </w:r>
    </w:p>
    <w:p w:rsidR="00DF078F" w:rsidRPr="00973490" w:rsidRDefault="00C84BD6" w:rsidP="00973490">
      <w:pPr>
        <w:jc w:val="both"/>
        <w:outlineLvl w:val="0"/>
        <w:rPr>
          <w:rFonts w:ascii="Arial Narrow" w:hAnsi="Arial Narrow" w:cstheme="minorHAnsi"/>
          <w:bCs/>
          <w:sz w:val="22"/>
          <w:szCs w:val="22"/>
        </w:rPr>
      </w:pPr>
      <w:r w:rsidRPr="00973490">
        <w:rPr>
          <w:rFonts w:ascii="Arial Narrow" w:hAnsi="Arial Narrow" w:cstheme="minorHAnsi"/>
          <w:bCs/>
          <w:sz w:val="22"/>
          <w:szCs w:val="22"/>
        </w:rPr>
        <w:t xml:space="preserve">- </w:t>
      </w:r>
      <w:r w:rsidR="00DF078F" w:rsidRPr="00973490">
        <w:rPr>
          <w:rFonts w:ascii="Arial Narrow" w:hAnsi="Arial Narrow" w:cstheme="minorHAnsi"/>
          <w:bCs/>
          <w:sz w:val="22"/>
          <w:szCs w:val="22"/>
        </w:rPr>
        <w:t xml:space="preserve"> w zakresie</w:t>
      </w:r>
      <w:r w:rsidRPr="00973490">
        <w:rPr>
          <w:rFonts w:ascii="Arial Narrow" w:hAnsi="Arial Narrow" w:cstheme="minorHAnsi"/>
          <w:bCs/>
          <w:sz w:val="22"/>
          <w:szCs w:val="22"/>
        </w:rPr>
        <w:t xml:space="preserve"> pkt. 6.2.4.1 który otrzymuje nowe brzmienie</w:t>
      </w:r>
      <w:r w:rsidR="00DF078F" w:rsidRPr="00973490">
        <w:rPr>
          <w:rFonts w:ascii="Arial Narrow" w:hAnsi="Arial Narrow" w:cstheme="minorHAnsi"/>
          <w:bCs/>
          <w:sz w:val="22"/>
          <w:szCs w:val="22"/>
        </w:rPr>
        <w:t>:</w:t>
      </w:r>
    </w:p>
    <w:p w:rsidR="00C84BD6" w:rsidRPr="00973490" w:rsidRDefault="00C84BD6" w:rsidP="00973490">
      <w:pPr>
        <w:jc w:val="both"/>
        <w:rPr>
          <w:rFonts w:ascii="Arial Narrow" w:hAnsi="Arial Narrow" w:cstheme="minorHAnsi"/>
          <w:sz w:val="22"/>
          <w:szCs w:val="22"/>
        </w:rPr>
      </w:pPr>
      <w:r w:rsidRPr="00973490">
        <w:rPr>
          <w:rFonts w:ascii="Arial Narrow" w:hAnsi="Arial Narrow" w:cstheme="minorHAnsi"/>
          <w:b/>
          <w:bCs/>
          <w:sz w:val="22"/>
          <w:szCs w:val="22"/>
        </w:rPr>
        <w:t xml:space="preserve">- Kierownikiem Projektu, tj. osobą posiadająca łącznie: </w:t>
      </w:r>
    </w:p>
    <w:p w:rsidR="00C84BD6" w:rsidRPr="00973490" w:rsidRDefault="00C84BD6" w:rsidP="00973490">
      <w:pPr>
        <w:jc w:val="both"/>
        <w:rPr>
          <w:rFonts w:ascii="Arial Narrow" w:hAnsi="Arial Narrow" w:cstheme="minorHAnsi"/>
          <w:sz w:val="22"/>
          <w:szCs w:val="22"/>
        </w:rPr>
      </w:pPr>
      <w:r w:rsidRPr="00973490">
        <w:rPr>
          <w:rFonts w:ascii="Arial Narrow" w:hAnsi="Arial Narrow" w:cstheme="minorHAnsi"/>
          <w:sz w:val="22"/>
          <w:szCs w:val="22"/>
        </w:rPr>
        <w:t>a. wykształcenie wyższe lub studia podyplomowe w zakresie zarządzania projektami lub w zakresie funduszy europejskich;</w:t>
      </w:r>
    </w:p>
    <w:p w:rsidR="00C84BD6" w:rsidRPr="00973490" w:rsidRDefault="00C84BD6" w:rsidP="00973490">
      <w:pPr>
        <w:jc w:val="both"/>
        <w:rPr>
          <w:rFonts w:ascii="Arial Narrow" w:hAnsi="Arial Narrow" w:cstheme="minorHAnsi"/>
          <w:sz w:val="22"/>
          <w:szCs w:val="22"/>
        </w:rPr>
      </w:pPr>
      <w:r w:rsidRPr="00973490">
        <w:rPr>
          <w:rFonts w:ascii="Arial Narrow" w:hAnsi="Arial Narrow" w:cstheme="minorHAnsi"/>
          <w:sz w:val="22"/>
          <w:szCs w:val="22"/>
        </w:rPr>
        <w:t xml:space="preserve">b. doświadczenie w realizacji w ostatnich 3 latach przed upływem terminu składania ofert co najmniej 2 (dwóch) oddzielnych zadań polegających na wykonywaniu czynności w zakresie zarządzania projektem dofinansowanym ze środków zagranicznych (zewnętrznych) o wartości, co najmniej </w:t>
      </w:r>
      <w:r w:rsidRPr="00973490">
        <w:rPr>
          <w:rFonts w:ascii="Arial Narrow" w:hAnsi="Arial Narrow" w:cstheme="minorHAnsi"/>
          <w:b/>
          <w:sz w:val="22"/>
          <w:szCs w:val="22"/>
        </w:rPr>
        <w:t>15 000 000,00 zł brutto</w:t>
      </w:r>
      <w:r w:rsidRPr="00973490">
        <w:rPr>
          <w:rFonts w:ascii="Arial Narrow" w:hAnsi="Arial Narrow" w:cstheme="minorHAnsi"/>
          <w:sz w:val="22"/>
          <w:szCs w:val="22"/>
        </w:rPr>
        <w:t xml:space="preserve"> (każde z wymienionych wyżej zadań ma dotyczyć innego projektu), przy czym co najmniej 1 (jeden) projekt stanowi projekt realizowany był/jest na obiekcie wpisanym do rejestru zabytków.</w:t>
      </w:r>
    </w:p>
    <w:p w:rsidR="00C84BD6" w:rsidRPr="00973490" w:rsidRDefault="00C84BD6" w:rsidP="00973490">
      <w:pPr>
        <w:jc w:val="both"/>
        <w:rPr>
          <w:rFonts w:ascii="Arial Narrow" w:hAnsi="Arial Narrow" w:cstheme="minorHAnsi"/>
          <w:sz w:val="22"/>
          <w:szCs w:val="22"/>
        </w:rPr>
      </w:pPr>
      <w:r w:rsidRPr="00973490">
        <w:rPr>
          <w:rFonts w:ascii="Arial Narrow" w:hAnsi="Arial Narrow" w:cstheme="minorHAnsi"/>
          <w:b/>
          <w:bCs/>
          <w:sz w:val="22"/>
          <w:szCs w:val="22"/>
        </w:rPr>
        <w:t xml:space="preserve">- Specjalistą ds. finansowych, tj. osobą posiadająca łącznie: </w:t>
      </w:r>
    </w:p>
    <w:p w:rsidR="00C84BD6" w:rsidRPr="00973490" w:rsidRDefault="00C84BD6" w:rsidP="00973490">
      <w:pPr>
        <w:jc w:val="both"/>
        <w:rPr>
          <w:rFonts w:ascii="Arial Narrow" w:hAnsi="Arial Narrow" w:cstheme="minorHAnsi"/>
          <w:sz w:val="22"/>
          <w:szCs w:val="22"/>
        </w:rPr>
      </w:pPr>
      <w:r w:rsidRPr="00973490">
        <w:rPr>
          <w:rFonts w:ascii="Arial Narrow" w:hAnsi="Arial Narrow" w:cstheme="minorHAnsi"/>
          <w:sz w:val="22"/>
          <w:szCs w:val="22"/>
        </w:rPr>
        <w:t xml:space="preserve">a. wykształcenie wyższe ekonomiczne lub podyplomowe w zakresie rachunkowości; </w:t>
      </w:r>
    </w:p>
    <w:p w:rsidR="00C84BD6" w:rsidRPr="00973490" w:rsidRDefault="00C84BD6" w:rsidP="00973490">
      <w:pPr>
        <w:jc w:val="both"/>
        <w:rPr>
          <w:rFonts w:ascii="Arial Narrow" w:hAnsi="Arial Narrow" w:cstheme="minorHAnsi"/>
          <w:sz w:val="22"/>
          <w:szCs w:val="22"/>
        </w:rPr>
      </w:pPr>
      <w:r w:rsidRPr="00973490">
        <w:rPr>
          <w:rFonts w:ascii="Arial Narrow" w:hAnsi="Arial Narrow" w:cstheme="minorHAnsi"/>
          <w:sz w:val="22"/>
          <w:szCs w:val="22"/>
        </w:rPr>
        <w:t xml:space="preserve">b. doświadczenie w realizacji w ostatnich 3 latach przed upływem terminu składania ofert co najmniej 2 (dwóch) oddzielnych zadań polegających na wykonywaniu czynności w zakresie rozliczania projektu dofinansowanego ze środków zewnętrznych zagranicznych o wartości, co najmniej </w:t>
      </w:r>
      <w:r w:rsidRPr="00973490">
        <w:rPr>
          <w:rFonts w:ascii="Arial Narrow" w:hAnsi="Arial Narrow" w:cstheme="minorHAnsi"/>
          <w:b/>
          <w:sz w:val="22"/>
          <w:szCs w:val="22"/>
        </w:rPr>
        <w:t>15 000 000,00 zł brutto</w:t>
      </w:r>
      <w:r w:rsidRPr="00973490">
        <w:rPr>
          <w:rFonts w:ascii="Arial Narrow" w:hAnsi="Arial Narrow" w:cstheme="minorHAnsi"/>
          <w:sz w:val="22"/>
          <w:szCs w:val="22"/>
        </w:rPr>
        <w:t xml:space="preserve"> (każde z wymienionych wyżej zadań ma dotyczyć innego projektu). </w:t>
      </w:r>
    </w:p>
    <w:p w:rsidR="00C84BD6" w:rsidRPr="00973490" w:rsidRDefault="00C84BD6" w:rsidP="00973490">
      <w:pPr>
        <w:jc w:val="both"/>
        <w:rPr>
          <w:rFonts w:ascii="Arial Narrow" w:hAnsi="Arial Narrow" w:cstheme="minorHAnsi"/>
          <w:sz w:val="22"/>
          <w:szCs w:val="22"/>
        </w:rPr>
      </w:pPr>
      <w:r w:rsidRPr="00973490">
        <w:rPr>
          <w:rFonts w:ascii="Arial Narrow" w:hAnsi="Arial Narrow" w:cstheme="minorHAnsi"/>
          <w:b/>
          <w:bCs/>
          <w:sz w:val="22"/>
          <w:szCs w:val="22"/>
        </w:rPr>
        <w:t xml:space="preserve">- Specjalistą ds. sprawozdawczości, tj. osobą posiadająca łącznie: </w:t>
      </w:r>
    </w:p>
    <w:p w:rsidR="00C84BD6" w:rsidRPr="00973490" w:rsidRDefault="00C84BD6" w:rsidP="00973490">
      <w:pPr>
        <w:jc w:val="both"/>
        <w:rPr>
          <w:rFonts w:ascii="Arial Narrow" w:hAnsi="Arial Narrow" w:cstheme="minorHAnsi"/>
          <w:sz w:val="22"/>
          <w:szCs w:val="22"/>
        </w:rPr>
      </w:pPr>
      <w:r w:rsidRPr="00973490">
        <w:rPr>
          <w:rFonts w:ascii="Arial Narrow" w:hAnsi="Arial Narrow" w:cstheme="minorHAnsi"/>
          <w:sz w:val="22"/>
          <w:szCs w:val="22"/>
        </w:rPr>
        <w:t xml:space="preserve">a. wykształcenie wyższe; </w:t>
      </w:r>
    </w:p>
    <w:p w:rsidR="00C84BD6" w:rsidRPr="00973490" w:rsidRDefault="00C84BD6" w:rsidP="00973490">
      <w:pPr>
        <w:jc w:val="both"/>
        <w:rPr>
          <w:rFonts w:ascii="Arial Narrow" w:hAnsi="Arial Narrow" w:cstheme="minorHAnsi"/>
          <w:sz w:val="22"/>
          <w:szCs w:val="22"/>
        </w:rPr>
      </w:pPr>
      <w:r w:rsidRPr="00973490">
        <w:rPr>
          <w:rFonts w:ascii="Arial Narrow" w:hAnsi="Arial Narrow" w:cstheme="minorHAnsi"/>
          <w:sz w:val="22"/>
          <w:szCs w:val="22"/>
        </w:rPr>
        <w:t xml:space="preserve">b. doświadczenie w realizacji w ostatnich 3 latach przed upływem terminu składania ofert co najmniej 2 (dwóch) oddzielnych zadań polegających na wykonywaniu, czynności w zakresie sprawozdawczości dotyczących projektu dofinansowanego ze środków z zagranicznych (zewnętrznych) o wartości co najmniej 10 000 000,00 zł brutto (każde z wymienionych wyżej zadań ma dotyczyć innego projektu). </w:t>
      </w:r>
    </w:p>
    <w:p w:rsidR="00C84BD6" w:rsidRPr="00973490" w:rsidRDefault="00C84BD6" w:rsidP="00973490">
      <w:pPr>
        <w:jc w:val="both"/>
        <w:rPr>
          <w:rFonts w:ascii="Arial Narrow" w:hAnsi="Arial Narrow" w:cstheme="minorHAnsi"/>
          <w:sz w:val="22"/>
          <w:szCs w:val="22"/>
        </w:rPr>
      </w:pPr>
      <w:r w:rsidRPr="00973490">
        <w:rPr>
          <w:rFonts w:ascii="Arial Narrow" w:hAnsi="Arial Narrow" w:cstheme="minorHAnsi"/>
          <w:sz w:val="22"/>
          <w:szCs w:val="22"/>
        </w:rPr>
        <w:t xml:space="preserve">- </w:t>
      </w:r>
      <w:r w:rsidRPr="00973490">
        <w:rPr>
          <w:rFonts w:ascii="Arial Narrow" w:hAnsi="Arial Narrow" w:cstheme="minorHAnsi"/>
          <w:b/>
          <w:bCs/>
          <w:sz w:val="22"/>
          <w:szCs w:val="22"/>
        </w:rPr>
        <w:t>Specjalistą ds. marketingu i promocji, tj. osobą posiadająca łącznie:</w:t>
      </w:r>
    </w:p>
    <w:p w:rsidR="00C84BD6" w:rsidRPr="00973490" w:rsidRDefault="00C84BD6" w:rsidP="00973490">
      <w:pPr>
        <w:jc w:val="both"/>
        <w:rPr>
          <w:rFonts w:ascii="Arial Narrow" w:hAnsi="Arial Narrow" w:cstheme="minorHAnsi"/>
          <w:sz w:val="22"/>
          <w:szCs w:val="22"/>
        </w:rPr>
      </w:pPr>
      <w:r w:rsidRPr="00973490">
        <w:rPr>
          <w:rFonts w:ascii="Arial Narrow" w:hAnsi="Arial Narrow" w:cstheme="minorHAnsi"/>
          <w:sz w:val="22"/>
          <w:szCs w:val="22"/>
        </w:rPr>
        <w:t xml:space="preserve">a. wykształcenie wyższe; </w:t>
      </w:r>
    </w:p>
    <w:p w:rsidR="00C84BD6" w:rsidRPr="00973490" w:rsidRDefault="00C84BD6" w:rsidP="00973490">
      <w:pPr>
        <w:jc w:val="both"/>
        <w:rPr>
          <w:rFonts w:ascii="Arial Narrow" w:hAnsi="Arial Narrow" w:cstheme="minorHAnsi"/>
          <w:sz w:val="22"/>
          <w:szCs w:val="22"/>
        </w:rPr>
      </w:pPr>
      <w:r w:rsidRPr="00973490">
        <w:rPr>
          <w:rFonts w:ascii="Arial Narrow" w:hAnsi="Arial Narrow" w:cstheme="minorHAnsi"/>
          <w:sz w:val="22"/>
          <w:szCs w:val="22"/>
        </w:rPr>
        <w:t xml:space="preserve">b. doświadczenie w realizacji w ostatnich 3 latach przed upływem terminu składania ofert co najmniej 2 (dwóch) oddzielnych zadań polegających na wykonywaniu, czynności w zakresie nadzoru nad prawidłowym wykonaniem działań informacyjnych i promocyjnych w projekcie dofinansowanym ze środków </w:t>
      </w:r>
      <w:bookmarkStart w:id="6" w:name="_Hlk74125095"/>
      <w:r w:rsidRPr="00973490">
        <w:rPr>
          <w:rFonts w:ascii="Arial Narrow" w:hAnsi="Arial Narrow" w:cstheme="minorHAnsi"/>
          <w:sz w:val="22"/>
          <w:szCs w:val="22"/>
        </w:rPr>
        <w:t xml:space="preserve">zagranicznych (zewnętrznych) </w:t>
      </w:r>
      <w:bookmarkEnd w:id="6"/>
      <w:r w:rsidRPr="00973490">
        <w:rPr>
          <w:rFonts w:ascii="Arial Narrow" w:hAnsi="Arial Narrow" w:cstheme="minorHAnsi"/>
          <w:sz w:val="22"/>
          <w:szCs w:val="22"/>
        </w:rPr>
        <w:t>o wartości projektu co najmniej 10 000 000,00 zł brutto (każde z wymienionych wyżej zadań ma dotyczyć innego projektu).</w:t>
      </w:r>
    </w:p>
    <w:p w:rsidR="00C84BD6" w:rsidRPr="00973490" w:rsidRDefault="00C84BD6" w:rsidP="00973490">
      <w:pPr>
        <w:jc w:val="both"/>
        <w:rPr>
          <w:rFonts w:ascii="Arial Narrow" w:hAnsi="Arial Narrow" w:cstheme="minorHAnsi"/>
          <w:sz w:val="22"/>
          <w:szCs w:val="22"/>
        </w:rPr>
      </w:pPr>
    </w:p>
    <w:p w:rsidR="00C84BD6" w:rsidRPr="00973490" w:rsidRDefault="00C84BD6" w:rsidP="00973490">
      <w:pPr>
        <w:jc w:val="both"/>
        <w:rPr>
          <w:rFonts w:ascii="Arial Narrow" w:hAnsi="Arial Narrow" w:cstheme="minorHAnsi"/>
          <w:sz w:val="22"/>
          <w:szCs w:val="22"/>
        </w:rPr>
      </w:pPr>
      <w:r w:rsidRPr="00973490">
        <w:rPr>
          <w:rFonts w:ascii="Arial Narrow" w:hAnsi="Arial Narrow" w:cstheme="minorHAnsi"/>
          <w:sz w:val="22"/>
          <w:szCs w:val="22"/>
        </w:rPr>
        <w:t>wraz z informacjami na temat ich kwalifikacji zawodowych, uprawnień, doświadczenia i wykształcenia niezbędnego do wykonywania zamówienia publicznego, także informacją o podstawie do dysponowania tymi osobami.</w:t>
      </w:r>
    </w:p>
    <w:p w:rsidR="00C84BD6" w:rsidRPr="00973490" w:rsidRDefault="00C84BD6" w:rsidP="00973490">
      <w:pPr>
        <w:jc w:val="both"/>
        <w:rPr>
          <w:rFonts w:ascii="Arial Narrow" w:hAnsi="Arial Narrow" w:cstheme="minorHAnsi"/>
          <w:sz w:val="22"/>
          <w:szCs w:val="22"/>
        </w:rPr>
      </w:pPr>
    </w:p>
    <w:p w:rsidR="00973490" w:rsidRPr="00973490" w:rsidRDefault="00C84BD6" w:rsidP="00973490">
      <w:pPr>
        <w:jc w:val="both"/>
        <w:rPr>
          <w:rFonts w:ascii="Arial Narrow" w:hAnsi="Arial Narrow" w:cstheme="minorHAnsi"/>
          <w:sz w:val="22"/>
          <w:szCs w:val="22"/>
        </w:rPr>
      </w:pPr>
      <w:r w:rsidRPr="00973490">
        <w:rPr>
          <w:rFonts w:ascii="Arial Narrow" w:hAnsi="Arial Narrow" w:cstheme="minorHAnsi"/>
          <w:sz w:val="22"/>
          <w:szCs w:val="22"/>
        </w:rPr>
        <w:t>- w zakresie pkt. 19, który otrzymuje nowe brzmienie:</w:t>
      </w:r>
    </w:p>
    <w:p w:rsidR="00C84BD6" w:rsidRPr="00973490" w:rsidRDefault="00C84BD6" w:rsidP="00973490">
      <w:pPr>
        <w:jc w:val="both"/>
        <w:rPr>
          <w:rFonts w:ascii="Arial Narrow" w:hAnsi="Arial Narrow" w:cstheme="minorHAnsi"/>
          <w:sz w:val="22"/>
          <w:szCs w:val="22"/>
        </w:rPr>
      </w:pPr>
      <w:r w:rsidRPr="00973490">
        <w:rPr>
          <w:rFonts w:ascii="Arial Narrow" w:hAnsi="Arial Narrow" w:cstheme="minorHAnsi"/>
          <w:sz w:val="22"/>
          <w:szCs w:val="22"/>
        </w:rPr>
        <w:t>KRYTERIA WYBORU I SPOSÓB OCENY OFERT ORAZ UDZIELENIE ZAMÓWIENIA</w:t>
      </w:r>
    </w:p>
    <w:p w:rsidR="00C84BD6" w:rsidRPr="00973490" w:rsidRDefault="00C84BD6" w:rsidP="00973490">
      <w:pPr>
        <w:tabs>
          <w:tab w:val="left" w:pos="567"/>
        </w:tabs>
        <w:suppressAutoHyphens/>
        <w:spacing w:before="120"/>
        <w:ind w:left="567" w:hanging="567"/>
        <w:jc w:val="both"/>
        <w:rPr>
          <w:rFonts w:ascii="Arial Narrow" w:hAnsi="Arial Narrow" w:cstheme="minorHAnsi"/>
          <w:sz w:val="22"/>
          <w:szCs w:val="22"/>
        </w:rPr>
      </w:pPr>
      <w:r w:rsidRPr="00973490">
        <w:rPr>
          <w:rFonts w:ascii="Arial Narrow" w:hAnsi="Arial Narrow" w:cstheme="minorHAnsi"/>
          <w:sz w:val="22"/>
          <w:szCs w:val="22"/>
        </w:rPr>
        <w:t>Przy dokonywaniu wyboru najkorzystniejszej oferty Zamawiający stosować będzie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3894"/>
        <w:gridCol w:w="2353"/>
      </w:tblGrid>
      <w:tr w:rsidR="00C84BD6" w:rsidRPr="00973490" w:rsidTr="002D32DA">
        <w:trPr>
          <w:trHeight w:val="103"/>
          <w:jc w:val="center"/>
        </w:trPr>
        <w:tc>
          <w:tcPr>
            <w:tcW w:w="812" w:type="dxa"/>
          </w:tcPr>
          <w:p w:rsidR="00C84BD6" w:rsidRPr="00973490" w:rsidRDefault="00C84BD6" w:rsidP="00973490">
            <w:pPr>
              <w:pStyle w:val="Default"/>
              <w:jc w:val="both"/>
              <w:rPr>
                <w:rFonts w:ascii="Arial Narrow" w:hAnsi="Arial Narrow" w:cstheme="minorHAnsi"/>
                <w:color w:val="auto"/>
                <w:sz w:val="22"/>
                <w:szCs w:val="22"/>
              </w:rPr>
            </w:pPr>
            <w:proofErr w:type="spellStart"/>
            <w:r w:rsidRPr="00973490">
              <w:rPr>
                <w:rFonts w:ascii="Arial Narrow" w:hAnsi="Arial Narrow" w:cstheme="minorHAnsi"/>
                <w:b/>
                <w:bCs/>
                <w:color w:val="auto"/>
                <w:sz w:val="22"/>
                <w:szCs w:val="22"/>
              </w:rPr>
              <w:t>Nr</w:t>
            </w:r>
            <w:proofErr w:type="spellEnd"/>
            <w:r w:rsidRPr="00973490">
              <w:rPr>
                <w:rFonts w:ascii="Arial Narrow" w:hAnsi="Arial Narrow" w:cstheme="minorHAnsi"/>
                <w:b/>
                <w:bCs/>
                <w:color w:val="auto"/>
                <w:sz w:val="22"/>
                <w:szCs w:val="22"/>
              </w:rPr>
              <w:t xml:space="preserve"> </w:t>
            </w:r>
          </w:p>
        </w:tc>
        <w:tc>
          <w:tcPr>
            <w:tcW w:w="3894" w:type="dxa"/>
          </w:tcPr>
          <w:p w:rsidR="00C84BD6" w:rsidRPr="00973490" w:rsidRDefault="00C84BD6" w:rsidP="00973490">
            <w:pPr>
              <w:pStyle w:val="Default"/>
              <w:jc w:val="both"/>
              <w:rPr>
                <w:rFonts w:ascii="Arial Narrow" w:hAnsi="Arial Narrow" w:cstheme="minorHAnsi"/>
                <w:color w:val="auto"/>
                <w:sz w:val="22"/>
                <w:szCs w:val="22"/>
                <w:lang w:val="pl-PL"/>
              </w:rPr>
            </w:pPr>
            <w:r w:rsidRPr="00973490">
              <w:rPr>
                <w:rFonts w:ascii="Arial Narrow" w:hAnsi="Arial Narrow" w:cstheme="minorHAnsi"/>
                <w:b/>
                <w:bCs/>
                <w:color w:val="auto"/>
                <w:sz w:val="22"/>
                <w:szCs w:val="22"/>
                <w:lang w:val="pl-PL"/>
              </w:rPr>
              <w:t xml:space="preserve">Nazwa kryterium </w:t>
            </w:r>
          </w:p>
        </w:tc>
        <w:tc>
          <w:tcPr>
            <w:tcW w:w="2353" w:type="dxa"/>
          </w:tcPr>
          <w:p w:rsidR="00C84BD6" w:rsidRPr="00973490" w:rsidRDefault="00C84BD6" w:rsidP="00973490">
            <w:pPr>
              <w:pStyle w:val="Default"/>
              <w:jc w:val="both"/>
              <w:rPr>
                <w:rFonts w:ascii="Arial Narrow" w:hAnsi="Arial Narrow" w:cstheme="minorHAnsi"/>
                <w:color w:val="auto"/>
                <w:sz w:val="22"/>
                <w:szCs w:val="22"/>
              </w:rPr>
            </w:pPr>
            <w:proofErr w:type="spellStart"/>
            <w:r w:rsidRPr="00973490">
              <w:rPr>
                <w:rFonts w:ascii="Arial Narrow" w:hAnsi="Arial Narrow" w:cstheme="minorHAnsi"/>
                <w:b/>
                <w:bCs/>
                <w:color w:val="auto"/>
                <w:sz w:val="22"/>
                <w:szCs w:val="22"/>
              </w:rPr>
              <w:t>Waga</w:t>
            </w:r>
            <w:proofErr w:type="spellEnd"/>
            <w:r w:rsidRPr="00973490">
              <w:rPr>
                <w:rFonts w:ascii="Arial Narrow" w:hAnsi="Arial Narrow" w:cstheme="minorHAnsi"/>
                <w:b/>
                <w:bCs/>
                <w:color w:val="auto"/>
                <w:sz w:val="22"/>
                <w:szCs w:val="22"/>
              </w:rPr>
              <w:t xml:space="preserve"> </w:t>
            </w:r>
          </w:p>
        </w:tc>
      </w:tr>
      <w:tr w:rsidR="00C84BD6" w:rsidRPr="00973490" w:rsidTr="002D32DA">
        <w:trPr>
          <w:trHeight w:val="103"/>
          <w:jc w:val="center"/>
        </w:trPr>
        <w:tc>
          <w:tcPr>
            <w:tcW w:w="812" w:type="dxa"/>
          </w:tcPr>
          <w:p w:rsidR="00C84BD6" w:rsidRPr="00973490" w:rsidRDefault="00C84BD6" w:rsidP="00973490">
            <w:pPr>
              <w:pStyle w:val="Default"/>
              <w:jc w:val="both"/>
              <w:rPr>
                <w:rFonts w:ascii="Arial Narrow" w:hAnsi="Arial Narrow" w:cstheme="minorHAnsi"/>
                <w:color w:val="auto"/>
                <w:sz w:val="22"/>
                <w:szCs w:val="22"/>
              </w:rPr>
            </w:pPr>
            <w:r w:rsidRPr="00973490">
              <w:rPr>
                <w:rFonts w:ascii="Arial Narrow" w:hAnsi="Arial Narrow" w:cstheme="minorHAnsi"/>
                <w:color w:val="auto"/>
                <w:sz w:val="22"/>
                <w:szCs w:val="22"/>
              </w:rPr>
              <w:t xml:space="preserve">1 </w:t>
            </w:r>
          </w:p>
        </w:tc>
        <w:tc>
          <w:tcPr>
            <w:tcW w:w="3894" w:type="dxa"/>
          </w:tcPr>
          <w:p w:rsidR="00C84BD6" w:rsidRPr="00973490" w:rsidRDefault="00C84BD6" w:rsidP="00973490">
            <w:pPr>
              <w:pStyle w:val="Default"/>
              <w:jc w:val="both"/>
              <w:rPr>
                <w:rFonts w:ascii="Arial Narrow" w:hAnsi="Arial Narrow" w:cstheme="minorHAnsi"/>
                <w:color w:val="auto"/>
                <w:sz w:val="22"/>
                <w:szCs w:val="22"/>
                <w:lang w:val="pl-PL"/>
              </w:rPr>
            </w:pPr>
            <w:r w:rsidRPr="00973490">
              <w:rPr>
                <w:rFonts w:ascii="Arial Narrow" w:hAnsi="Arial Narrow" w:cstheme="minorHAnsi"/>
                <w:color w:val="auto"/>
                <w:sz w:val="22"/>
                <w:szCs w:val="22"/>
                <w:lang w:val="pl-PL"/>
              </w:rPr>
              <w:t xml:space="preserve">Cena </w:t>
            </w:r>
          </w:p>
        </w:tc>
        <w:tc>
          <w:tcPr>
            <w:tcW w:w="2353" w:type="dxa"/>
          </w:tcPr>
          <w:p w:rsidR="00C84BD6" w:rsidRPr="00973490" w:rsidRDefault="00C84BD6" w:rsidP="00973490">
            <w:pPr>
              <w:pStyle w:val="Default"/>
              <w:jc w:val="both"/>
              <w:rPr>
                <w:rFonts w:ascii="Arial Narrow" w:hAnsi="Arial Narrow" w:cstheme="minorHAnsi"/>
                <w:color w:val="auto"/>
                <w:sz w:val="22"/>
                <w:szCs w:val="22"/>
              </w:rPr>
            </w:pPr>
            <w:r w:rsidRPr="00973490">
              <w:rPr>
                <w:rFonts w:ascii="Arial Narrow" w:hAnsi="Arial Narrow" w:cstheme="minorHAnsi"/>
                <w:color w:val="auto"/>
                <w:sz w:val="22"/>
                <w:szCs w:val="22"/>
              </w:rPr>
              <w:t xml:space="preserve">50% </w:t>
            </w:r>
          </w:p>
        </w:tc>
      </w:tr>
      <w:tr w:rsidR="00C84BD6" w:rsidRPr="00973490" w:rsidTr="002D32DA">
        <w:trPr>
          <w:trHeight w:val="103"/>
          <w:jc w:val="center"/>
        </w:trPr>
        <w:tc>
          <w:tcPr>
            <w:tcW w:w="812" w:type="dxa"/>
          </w:tcPr>
          <w:p w:rsidR="00C84BD6" w:rsidRPr="00973490" w:rsidRDefault="00C84BD6" w:rsidP="00973490">
            <w:pPr>
              <w:pStyle w:val="Default"/>
              <w:jc w:val="both"/>
              <w:rPr>
                <w:rFonts w:ascii="Arial Narrow" w:hAnsi="Arial Narrow" w:cstheme="minorHAnsi"/>
                <w:color w:val="auto"/>
                <w:sz w:val="22"/>
                <w:szCs w:val="22"/>
              </w:rPr>
            </w:pPr>
            <w:r w:rsidRPr="00973490">
              <w:rPr>
                <w:rFonts w:ascii="Arial Narrow" w:hAnsi="Arial Narrow" w:cstheme="minorHAnsi"/>
                <w:color w:val="auto"/>
                <w:sz w:val="22"/>
                <w:szCs w:val="22"/>
              </w:rPr>
              <w:t xml:space="preserve">2 </w:t>
            </w:r>
          </w:p>
        </w:tc>
        <w:tc>
          <w:tcPr>
            <w:tcW w:w="3894" w:type="dxa"/>
          </w:tcPr>
          <w:p w:rsidR="00C84BD6" w:rsidRPr="00973490" w:rsidRDefault="00C84BD6" w:rsidP="00973490">
            <w:pPr>
              <w:pStyle w:val="Default"/>
              <w:jc w:val="both"/>
              <w:rPr>
                <w:rFonts w:ascii="Arial Narrow" w:hAnsi="Arial Narrow" w:cstheme="minorHAnsi"/>
                <w:color w:val="auto"/>
                <w:sz w:val="22"/>
                <w:szCs w:val="22"/>
                <w:lang w:val="pl-PL"/>
              </w:rPr>
            </w:pPr>
            <w:r w:rsidRPr="00973490">
              <w:rPr>
                <w:rFonts w:ascii="Arial Narrow" w:hAnsi="Arial Narrow" w:cstheme="minorHAnsi"/>
                <w:color w:val="auto"/>
                <w:sz w:val="22"/>
                <w:szCs w:val="22"/>
                <w:lang w:val="pl-PL"/>
              </w:rPr>
              <w:t xml:space="preserve">Sprawdzian kompetencji </w:t>
            </w:r>
          </w:p>
        </w:tc>
        <w:tc>
          <w:tcPr>
            <w:tcW w:w="2353" w:type="dxa"/>
          </w:tcPr>
          <w:p w:rsidR="00C84BD6" w:rsidRPr="00973490" w:rsidRDefault="00C84BD6" w:rsidP="00973490">
            <w:pPr>
              <w:pStyle w:val="Default"/>
              <w:jc w:val="both"/>
              <w:rPr>
                <w:rFonts w:ascii="Arial Narrow" w:hAnsi="Arial Narrow" w:cstheme="minorHAnsi"/>
                <w:color w:val="auto"/>
                <w:sz w:val="22"/>
                <w:szCs w:val="22"/>
              </w:rPr>
            </w:pPr>
            <w:r w:rsidRPr="00973490">
              <w:rPr>
                <w:rFonts w:ascii="Arial Narrow" w:hAnsi="Arial Narrow" w:cstheme="minorHAnsi"/>
                <w:color w:val="auto"/>
                <w:sz w:val="22"/>
                <w:szCs w:val="22"/>
              </w:rPr>
              <w:t xml:space="preserve">40% </w:t>
            </w:r>
          </w:p>
        </w:tc>
      </w:tr>
      <w:tr w:rsidR="00C84BD6" w:rsidRPr="00973490" w:rsidTr="002D32DA">
        <w:trPr>
          <w:trHeight w:val="103"/>
          <w:jc w:val="center"/>
        </w:trPr>
        <w:tc>
          <w:tcPr>
            <w:tcW w:w="812" w:type="dxa"/>
          </w:tcPr>
          <w:p w:rsidR="00C84BD6" w:rsidRPr="00973490" w:rsidRDefault="00C84BD6" w:rsidP="00973490">
            <w:pPr>
              <w:pStyle w:val="Default"/>
              <w:jc w:val="both"/>
              <w:rPr>
                <w:rFonts w:ascii="Arial Narrow" w:hAnsi="Arial Narrow" w:cstheme="minorHAnsi"/>
                <w:color w:val="auto"/>
                <w:sz w:val="22"/>
                <w:szCs w:val="22"/>
              </w:rPr>
            </w:pPr>
            <w:r w:rsidRPr="00973490">
              <w:rPr>
                <w:rFonts w:ascii="Arial Narrow" w:hAnsi="Arial Narrow" w:cstheme="minorHAnsi"/>
                <w:color w:val="auto"/>
                <w:sz w:val="22"/>
                <w:szCs w:val="22"/>
              </w:rPr>
              <w:t xml:space="preserve">3 </w:t>
            </w:r>
          </w:p>
        </w:tc>
        <w:tc>
          <w:tcPr>
            <w:tcW w:w="3894" w:type="dxa"/>
          </w:tcPr>
          <w:p w:rsidR="00C84BD6" w:rsidRPr="00973490" w:rsidRDefault="00C84BD6" w:rsidP="00973490">
            <w:pPr>
              <w:pStyle w:val="Default"/>
              <w:jc w:val="both"/>
              <w:rPr>
                <w:rFonts w:ascii="Arial Narrow" w:hAnsi="Arial Narrow" w:cstheme="minorHAnsi"/>
                <w:color w:val="auto"/>
                <w:sz w:val="22"/>
                <w:szCs w:val="22"/>
                <w:lang w:val="pl-PL"/>
              </w:rPr>
            </w:pPr>
            <w:r w:rsidRPr="00973490">
              <w:rPr>
                <w:rFonts w:ascii="Arial Narrow" w:hAnsi="Arial Narrow" w:cstheme="minorHAnsi"/>
                <w:color w:val="auto"/>
                <w:sz w:val="22"/>
                <w:szCs w:val="22"/>
                <w:lang w:val="pl-PL"/>
              </w:rPr>
              <w:t>Doświadczenie kierownika projektu</w:t>
            </w:r>
          </w:p>
        </w:tc>
        <w:tc>
          <w:tcPr>
            <w:tcW w:w="2353" w:type="dxa"/>
          </w:tcPr>
          <w:p w:rsidR="00C84BD6" w:rsidRPr="00973490" w:rsidRDefault="00C84BD6" w:rsidP="00973490">
            <w:pPr>
              <w:pStyle w:val="Default"/>
              <w:jc w:val="both"/>
              <w:rPr>
                <w:rFonts w:ascii="Arial Narrow" w:hAnsi="Arial Narrow" w:cstheme="minorHAnsi"/>
                <w:color w:val="auto"/>
                <w:sz w:val="22"/>
                <w:szCs w:val="22"/>
              </w:rPr>
            </w:pPr>
            <w:r w:rsidRPr="00973490">
              <w:rPr>
                <w:rFonts w:ascii="Arial Narrow" w:hAnsi="Arial Narrow" w:cstheme="minorHAnsi"/>
                <w:color w:val="auto"/>
                <w:sz w:val="22"/>
                <w:szCs w:val="22"/>
              </w:rPr>
              <w:t xml:space="preserve">10% </w:t>
            </w:r>
          </w:p>
        </w:tc>
      </w:tr>
    </w:tbl>
    <w:p w:rsidR="00C84BD6" w:rsidRPr="00973490" w:rsidRDefault="00C84BD6" w:rsidP="00973490">
      <w:pPr>
        <w:jc w:val="both"/>
        <w:rPr>
          <w:rFonts w:ascii="Arial Narrow" w:hAnsi="Arial Narrow"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7342"/>
      </w:tblGrid>
      <w:tr w:rsidR="00C84BD6" w:rsidRPr="00973490" w:rsidTr="002D32DA">
        <w:trPr>
          <w:trHeight w:val="230"/>
        </w:trPr>
        <w:tc>
          <w:tcPr>
            <w:tcW w:w="1521" w:type="dxa"/>
          </w:tcPr>
          <w:p w:rsidR="00C84BD6" w:rsidRPr="00973490" w:rsidRDefault="00C84BD6" w:rsidP="00973490">
            <w:pPr>
              <w:pStyle w:val="Default"/>
              <w:jc w:val="both"/>
              <w:rPr>
                <w:rFonts w:ascii="Arial Narrow" w:hAnsi="Arial Narrow" w:cstheme="minorHAnsi"/>
                <w:color w:val="auto"/>
                <w:sz w:val="22"/>
                <w:szCs w:val="22"/>
              </w:rPr>
            </w:pPr>
            <w:proofErr w:type="spellStart"/>
            <w:r w:rsidRPr="00973490">
              <w:rPr>
                <w:rFonts w:ascii="Arial Narrow" w:hAnsi="Arial Narrow" w:cstheme="minorHAnsi"/>
                <w:b/>
                <w:bCs/>
                <w:color w:val="auto"/>
                <w:sz w:val="22"/>
                <w:szCs w:val="22"/>
              </w:rPr>
              <w:t>Nr</w:t>
            </w:r>
            <w:proofErr w:type="spellEnd"/>
            <w:r w:rsidRPr="00973490">
              <w:rPr>
                <w:rFonts w:ascii="Arial Narrow" w:hAnsi="Arial Narrow" w:cstheme="minorHAnsi"/>
                <w:b/>
                <w:bCs/>
                <w:color w:val="auto"/>
                <w:sz w:val="22"/>
                <w:szCs w:val="22"/>
              </w:rPr>
              <w:t xml:space="preserve"> </w:t>
            </w:r>
            <w:proofErr w:type="spellStart"/>
            <w:r w:rsidRPr="00973490">
              <w:rPr>
                <w:rFonts w:ascii="Arial Narrow" w:hAnsi="Arial Narrow" w:cstheme="minorHAnsi"/>
                <w:b/>
                <w:bCs/>
                <w:color w:val="auto"/>
                <w:sz w:val="22"/>
                <w:szCs w:val="22"/>
              </w:rPr>
              <w:t>kryterium</w:t>
            </w:r>
            <w:proofErr w:type="spellEnd"/>
            <w:r w:rsidRPr="00973490">
              <w:rPr>
                <w:rFonts w:ascii="Arial Narrow" w:hAnsi="Arial Narrow" w:cstheme="minorHAnsi"/>
                <w:b/>
                <w:bCs/>
                <w:color w:val="auto"/>
                <w:sz w:val="22"/>
                <w:szCs w:val="22"/>
              </w:rPr>
              <w:t xml:space="preserve"> </w:t>
            </w:r>
          </w:p>
        </w:tc>
        <w:tc>
          <w:tcPr>
            <w:tcW w:w="7342" w:type="dxa"/>
          </w:tcPr>
          <w:p w:rsidR="00C84BD6" w:rsidRPr="00973490" w:rsidRDefault="00C84BD6" w:rsidP="00973490">
            <w:pPr>
              <w:pStyle w:val="Default"/>
              <w:jc w:val="both"/>
              <w:rPr>
                <w:rFonts w:ascii="Arial Narrow" w:hAnsi="Arial Narrow" w:cstheme="minorHAnsi"/>
                <w:color w:val="auto"/>
                <w:sz w:val="22"/>
                <w:szCs w:val="22"/>
              </w:rPr>
            </w:pPr>
            <w:proofErr w:type="spellStart"/>
            <w:r w:rsidRPr="00973490">
              <w:rPr>
                <w:rFonts w:ascii="Arial Narrow" w:hAnsi="Arial Narrow" w:cstheme="minorHAnsi"/>
                <w:b/>
                <w:bCs/>
                <w:color w:val="auto"/>
                <w:sz w:val="22"/>
                <w:szCs w:val="22"/>
              </w:rPr>
              <w:t>Wzór</w:t>
            </w:r>
            <w:proofErr w:type="spellEnd"/>
            <w:r w:rsidRPr="00973490">
              <w:rPr>
                <w:rFonts w:ascii="Arial Narrow" w:hAnsi="Arial Narrow" w:cstheme="minorHAnsi"/>
                <w:b/>
                <w:bCs/>
                <w:color w:val="auto"/>
                <w:sz w:val="22"/>
                <w:szCs w:val="22"/>
              </w:rPr>
              <w:t xml:space="preserve"> </w:t>
            </w:r>
          </w:p>
        </w:tc>
      </w:tr>
      <w:tr w:rsidR="00C84BD6" w:rsidRPr="00973490" w:rsidTr="002D32DA">
        <w:trPr>
          <w:trHeight w:val="523"/>
        </w:trPr>
        <w:tc>
          <w:tcPr>
            <w:tcW w:w="1521" w:type="dxa"/>
          </w:tcPr>
          <w:p w:rsidR="00C84BD6" w:rsidRPr="00973490" w:rsidRDefault="00C84BD6" w:rsidP="00973490">
            <w:pPr>
              <w:pStyle w:val="Default"/>
              <w:jc w:val="both"/>
              <w:rPr>
                <w:rFonts w:ascii="Arial Narrow" w:hAnsi="Arial Narrow" w:cstheme="minorHAnsi"/>
                <w:color w:val="auto"/>
                <w:sz w:val="22"/>
                <w:szCs w:val="22"/>
              </w:rPr>
            </w:pPr>
            <w:r w:rsidRPr="00973490">
              <w:rPr>
                <w:rFonts w:ascii="Arial Narrow" w:hAnsi="Arial Narrow" w:cstheme="minorHAnsi"/>
                <w:color w:val="auto"/>
                <w:sz w:val="22"/>
                <w:szCs w:val="22"/>
              </w:rPr>
              <w:t xml:space="preserve">1 </w:t>
            </w:r>
          </w:p>
        </w:tc>
        <w:tc>
          <w:tcPr>
            <w:tcW w:w="7342" w:type="dxa"/>
          </w:tcPr>
          <w:p w:rsidR="00C84BD6" w:rsidRPr="00973490" w:rsidRDefault="00C84BD6" w:rsidP="00973490">
            <w:pPr>
              <w:pStyle w:val="Default"/>
              <w:jc w:val="both"/>
              <w:rPr>
                <w:rFonts w:ascii="Arial Narrow" w:hAnsi="Arial Narrow" w:cstheme="minorHAnsi"/>
                <w:color w:val="auto"/>
                <w:sz w:val="22"/>
                <w:szCs w:val="22"/>
                <w:lang w:val="pl-PL"/>
              </w:rPr>
            </w:pPr>
            <w:r w:rsidRPr="00973490">
              <w:rPr>
                <w:rFonts w:ascii="Arial Narrow" w:hAnsi="Arial Narrow" w:cstheme="minorHAnsi"/>
                <w:color w:val="auto"/>
                <w:sz w:val="22"/>
                <w:szCs w:val="22"/>
                <w:lang w:val="pl-PL"/>
              </w:rPr>
              <w:t>(</w:t>
            </w:r>
            <w:proofErr w:type="spellStart"/>
            <w:r w:rsidRPr="00973490">
              <w:rPr>
                <w:rFonts w:ascii="Arial Narrow" w:hAnsi="Arial Narrow" w:cstheme="minorHAnsi"/>
                <w:color w:val="auto"/>
                <w:sz w:val="22"/>
                <w:szCs w:val="22"/>
                <w:lang w:val="pl-PL"/>
              </w:rPr>
              <w:t>Cmin</w:t>
            </w:r>
            <w:proofErr w:type="spellEnd"/>
            <w:r w:rsidRPr="00973490">
              <w:rPr>
                <w:rFonts w:ascii="Arial Narrow" w:hAnsi="Arial Narrow" w:cstheme="minorHAnsi"/>
                <w:color w:val="auto"/>
                <w:sz w:val="22"/>
                <w:szCs w:val="22"/>
                <w:lang w:val="pl-PL"/>
              </w:rPr>
              <w:t>/</w:t>
            </w:r>
            <w:proofErr w:type="spellStart"/>
            <w:r w:rsidRPr="00973490">
              <w:rPr>
                <w:rFonts w:ascii="Arial Narrow" w:hAnsi="Arial Narrow" w:cstheme="minorHAnsi"/>
                <w:color w:val="auto"/>
                <w:sz w:val="22"/>
                <w:szCs w:val="22"/>
                <w:lang w:val="pl-PL"/>
              </w:rPr>
              <w:t>Cof</w:t>
            </w:r>
            <w:proofErr w:type="spellEnd"/>
            <w:r w:rsidRPr="00973490">
              <w:rPr>
                <w:rFonts w:ascii="Arial Narrow" w:hAnsi="Arial Narrow" w:cstheme="minorHAnsi"/>
                <w:color w:val="auto"/>
                <w:sz w:val="22"/>
                <w:szCs w:val="22"/>
                <w:lang w:val="pl-PL"/>
              </w:rPr>
              <w:t xml:space="preserve">) * 50 </w:t>
            </w:r>
          </w:p>
          <w:p w:rsidR="00C84BD6" w:rsidRPr="00973490" w:rsidRDefault="00C84BD6" w:rsidP="00973490">
            <w:pPr>
              <w:pStyle w:val="Default"/>
              <w:jc w:val="both"/>
              <w:rPr>
                <w:rFonts w:ascii="Arial Narrow" w:hAnsi="Arial Narrow" w:cstheme="minorHAnsi"/>
                <w:color w:val="auto"/>
                <w:sz w:val="22"/>
                <w:szCs w:val="22"/>
                <w:lang w:val="pl-PL"/>
              </w:rPr>
            </w:pPr>
            <w:r w:rsidRPr="00973490">
              <w:rPr>
                <w:rFonts w:ascii="Arial Narrow" w:hAnsi="Arial Narrow" w:cstheme="minorHAnsi"/>
                <w:color w:val="auto"/>
                <w:sz w:val="22"/>
                <w:szCs w:val="22"/>
                <w:lang w:val="pl-PL"/>
              </w:rPr>
              <w:t xml:space="preserve">gdzie: </w:t>
            </w:r>
          </w:p>
          <w:p w:rsidR="00C84BD6" w:rsidRPr="00973490" w:rsidRDefault="00C84BD6" w:rsidP="00973490">
            <w:pPr>
              <w:pStyle w:val="Default"/>
              <w:jc w:val="both"/>
              <w:rPr>
                <w:rFonts w:ascii="Arial Narrow" w:hAnsi="Arial Narrow" w:cstheme="minorHAnsi"/>
                <w:color w:val="auto"/>
                <w:sz w:val="22"/>
                <w:szCs w:val="22"/>
                <w:lang w:val="pl-PL"/>
              </w:rPr>
            </w:pPr>
            <w:r w:rsidRPr="00973490">
              <w:rPr>
                <w:rFonts w:ascii="Arial Narrow" w:hAnsi="Arial Narrow" w:cstheme="minorHAnsi"/>
                <w:color w:val="auto"/>
                <w:sz w:val="22"/>
                <w:szCs w:val="22"/>
                <w:lang w:val="pl-PL"/>
              </w:rPr>
              <w:t xml:space="preserve">- </w:t>
            </w:r>
            <w:proofErr w:type="spellStart"/>
            <w:r w:rsidRPr="00973490">
              <w:rPr>
                <w:rFonts w:ascii="Arial Narrow" w:hAnsi="Arial Narrow" w:cstheme="minorHAnsi"/>
                <w:color w:val="auto"/>
                <w:sz w:val="22"/>
                <w:szCs w:val="22"/>
                <w:lang w:val="pl-PL"/>
              </w:rPr>
              <w:t>Cmin</w:t>
            </w:r>
            <w:proofErr w:type="spellEnd"/>
            <w:r w:rsidRPr="00973490">
              <w:rPr>
                <w:rFonts w:ascii="Arial Narrow" w:hAnsi="Arial Narrow" w:cstheme="minorHAnsi"/>
                <w:color w:val="auto"/>
                <w:sz w:val="22"/>
                <w:szCs w:val="22"/>
                <w:lang w:val="pl-PL"/>
              </w:rPr>
              <w:t xml:space="preserve"> - najniższa cena spośród wszystkich ofert </w:t>
            </w:r>
          </w:p>
          <w:p w:rsidR="00C84BD6" w:rsidRPr="00973490" w:rsidRDefault="00C84BD6" w:rsidP="00973490">
            <w:pPr>
              <w:pStyle w:val="Default"/>
              <w:jc w:val="both"/>
              <w:rPr>
                <w:rFonts w:ascii="Arial Narrow" w:hAnsi="Arial Narrow" w:cstheme="minorHAnsi"/>
                <w:color w:val="auto"/>
                <w:sz w:val="22"/>
                <w:szCs w:val="22"/>
                <w:lang w:val="pl-PL"/>
              </w:rPr>
            </w:pPr>
            <w:r w:rsidRPr="00973490">
              <w:rPr>
                <w:rFonts w:ascii="Arial Narrow" w:hAnsi="Arial Narrow" w:cstheme="minorHAnsi"/>
                <w:color w:val="auto"/>
                <w:sz w:val="22"/>
                <w:szCs w:val="22"/>
                <w:lang w:val="pl-PL"/>
              </w:rPr>
              <w:t xml:space="preserve">- </w:t>
            </w:r>
            <w:proofErr w:type="spellStart"/>
            <w:r w:rsidRPr="00973490">
              <w:rPr>
                <w:rFonts w:ascii="Arial Narrow" w:hAnsi="Arial Narrow" w:cstheme="minorHAnsi"/>
                <w:color w:val="auto"/>
                <w:sz w:val="22"/>
                <w:szCs w:val="22"/>
                <w:lang w:val="pl-PL"/>
              </w:rPr>
              <w:t>Cof</w:t>
            </w:r>
            <w:proofErr w:type="spellEnd"/>
            <w:r w:rsidRPr="00973490">
              <w:rPr>
                <w:rFonts w:ascii="Arial Narrow" w:hAnsi="Arial Narrow" w:cstheme="minorHAnsi"/>
                <w:color w:val="auto"/>
                <w:sz w:val="22"/>
                <w:szCs w:val="22"/>
                <w:lang w:val="pl-PL"/>
              </w:rPr>
              <w:t xml:space="preserve"> - cena podana w ofercie </w:t>
            </w:r>
          </w:p>
        </w:tc>
      </w:tr>
      <w:tr w:rsidR="00C84BD6" w:rsidRPr="00973490" w:rsidTr="002D32DA">
        <w:trPr>
          <w:trHeight w:val="1214"/>
        </w:trPr>
        <w:tc>
          <w:tcPr>
            <w:tcW w:w="1521" w:type="dxa"/>
          </w:tcPr>
          <w:p w:rsidR="00C84BD6" w:rsidRPr="00973490" w:rsidRDefault="00C84BD6" w:rsidP="00973490">
            <w:pPr>
              <w:pStyle w:val="Default"/>
              <w:jc w:val="both"/>
              <w:rPr>
                <w:rFonts w:ascii="Arial Narrow" w:hAnsi="Arial Narrow" w:cstheme="minorHAnsi"/>
                <w:color w:val="auto"/>
                <w:sz w:val="22"/>
                <w:szCs w:val="22"/>
              </w:rPr>
            </w:pPr>
            <w:r w:rsidRPr="00973490">
              <w:rPr>
                <w:rFonts w:ascii="Arial Narrow" w:hAnsi="Arial Narrow" w:cstheme="minorHAnsi"/>
                <w:color w:val="auto"/>
                <w:sz w:val="22"/>
                <w:szCs w:val="22"/>
              </w:rPr>
              <w:lastRenderedPageBreak/>
              <w:t xml:space="preserve">2 </w:t>
            </w:r>
          </w:p>
        </w:tc>
        <w:tc>
          <w:tcPr>
            <w:tcW w:w="7342" w:type="dxa"/>
          </w:tcPr>
          <w:p w:rsidR="00C84BD6" w:rsidRPr="00973490" w:rsidRDefault="00C84BD6" w:rsidP="00973490">
            <w:pPr>
              <w:autoSpaceDE w:val="0"/>
              <w:autoSpaceDN w:val="0"/>
              <w:adjustRightInd w:val="0"/>
              <w:jc w:val="both"/>
              <w:rPr>
                <w:rFonts w:ascii="Arial Narrow" w:hAnsi="Arial Narrow" w:cstheme="minorHAnsi"/>
                <w:sz w:val="22"/>
                <w:szCs w:val="22"/>
                <w:lang w:eastAsia="en-US"/>
              </w:rPr>
            </w:pPr>
            <w:r w:rsidRPr="00973490">
              <w:rPr>
                <w:rFonts w:ascii="Arial Narrow" w:hAnsi="Arial Narrow" w:cstheme="minorHAnsi"/>
                <w:sz w:val="22"/>
                <w:szCs w:val="22"/>
                <w:lang w:eastAsia="en-US"/>
              </w:rPr>
              <w:t xml:space="preserve">Zamawiający przeprowadzi weryfikację kompetencji w swojej siedzibie w Sekretariacie „Sprawdzian kompetencji” będzie składać się z 20 pytań testowych jednokrotnego wyboru, tzn. tylko jedna odpowiedź jest prawidłowa. Za każdą prawidłową odpowiedź Wykonawca otrzyma 2 pkt., za każdą błędną odpowiedź 0 pkt. Maksymalna liczba punktów możliwa do uzyskania to 40 pkt. </w:t>
            </w:r>
          </w:p>
          <w:p w:rsidR="00C84BD6" w:rsidRPr="00973490" w:rsidRDefault="00C84BD6" w:rsidP="00973490">
            <w:pPr>
              <w:autoSpaceDE w:val="0"/>
              <w:autoSpaceDN w:val="0"/>
              <w:adjustRightInd w:val="0"/>
              <w:jc w:val="both"/>
              <w:rPr>
                <w:rFonts w:ascii="Arial Narrow" w:hAnsi="Arial Narrow" w:cstheme="minorHAnsi"/>
                <w:sz w:val="22"/>
                <w:szCs w:val="22"/>
                <w:lang w:eastAsia="en-US"/>
              </w:rPr>
            </w:pPr>
            <w:r w:rsidRPr="00973490">
              <w:rPr>
                <w:rFonts w:ascii="Arial Narrow" w:hAnsi="Arial Narrow" w:cstheme="minorHAnsi"/>
                <w:sz w:val="22"/>
                <w:szCs w:val="22"/>
                <w:lang w:eastAsia="en-US"/>
              </w:rPr>
              <w:t>„</w:t>
            </w:r>
            <w:r w:rsidRPr="00973490">
              <w:rPr>
                <w:rFonts w:ascii="Arial Narrow" w:hAnsi="Arial Narrow" w:cstheme="minorHAnsi"/>
                <w:b/>
                <w:sz w:val="22"/>
                <w:szCs w:val="22"/>
                <w:lang w:eastAsia="en-US"/>
              </w:rPr>
              <w:t xml:space="preserve">Sprawdzian kompetencji“ zostanie przeprowadzony w dniu </w:t>
            </w:r>
            <w:r w:rsidR="00CF3942">
              <w:rPr>
                <w:rFonts w:ascii="Arial Narrow" w:hAnsi="Arial Narrow" w:cstheme="minorHAnsi"/>
                <w:b/>
                <w:sz w:val="22"/>
                <w:szCs w:val="22"/>
                <w:lang w:eastAsia="en-US"/>
              </w:rPr>
              <w:t>20</w:t>
            </w:r>
            <w:r w:rsidRPr="00973490">
              <w:rPr>
                <w:rFonts w:ascii="Arial Narrow" w:hAnsi="Arial Narrow" w:cstheme="minorHAnsi"/>
                <w:b/>
                <w:sz w:val="22"/>
                <w:szCs w:val="22"/>
                <w:lang w:eastAsia="en-US"/>
              </w:rPr>
              <w:t>.07.2021</w:t>
            </w:r>
            <w:r w:rsidR="000A7A87">
              <w:rPr>
                <w:rFonts w:ascii="Arial Narrow" w:hAnsi="Arial Narrow" w:cstheme="minorHAnsi"/>
                <w:b/>
                <w:sz w:val="22"/>
                <w:szCs w:val="22"/>
                <w:lang w:eastAsia="en-US"/>
              </w:rPr>
              <w:t xml:space="preserve"> </w:t>
            </w:r>
            <w:r w:rsidRPr="00973490">
              <w:rPr>
                <w:rFonts w:ascii="Arial Narrow" w:hAnsi="Arial Narrow" w:cstheme="minorHAnsi"/>
                <w:b/>
                <w:sz w:val="22"/>
                <w:szCs w:val="22"/>
                <w:lang w:eastAsia="en-US"/>
              </w:rPr>
              <w:t>r. o godzinie 11:00.</w:t>
            </w:r>
            <w:r w:rsidR="000A7A87">
              <w:rPr>
                <w:rFonts w:ascii="Arial Narrow" w:hAnsi="Arial Narrow" w:cstheme="minorHAnsi"/>
                <w:b/>
                <w:sz w:val="22"/>
                <w:szCs w:val="22"/>
                <w:lang w:eastAsia="en-US"/>
              </w:rPr>
              <w:t xml:space="preserve"> </w:t>
            </w:r>
            <w:r w:rsidRPr="00973490">
              <w:rPr>
                <w:rFonts w:ascii="Arial Narrow" w:hAnsi="Arial Narrow" w:cstheme="minorHAnsi"/>
                <w:b/>
                <w:sz w:val="22"/>
                <w:szCs w:val="22"/>
                <w:lang w:eastAsia="en-US"/>
              </w:rPr>
              <w:t>Przewidywany czas trwania to 30 minut.</w:t>
            </w:r>
            <w:r w:rsidRPr="00973490">
              <w:rPr>
                <w:rFonts w:ascii="Arial Narrow" w:hAnsi="Arial Narrow" w:cstheme="minorHAnsi"/>
                <w:sz w:val="22"/>
                <w:szCs w:val="22"/>
                <w:lang w:eastAsia="en-US"/>
              </w:rPr>
              <w:t xml:space="preserve"> </w:t>
            </w:r>
          </w:p>
          <w:p w:rsidR="00C84BD6" w:rsidRPr="00973490" w:rsidRDefault="00C84BD6" w:rsidP="00973490">
            <w:pPr>
              <w:autoSpaceDE w:val="0"/>
              <w:autoSpaceDN w:val="0"/>
              <w:adjustRightInd w:val="0"/>
              <w:jc w:val="both"/>
              <w:rPr>
                <w:rFonts w:ascii="Arial Narrow" w:hAnsi="Arial Narrow" w:cstheme="minorHAnsi"/>
                <w:sz w:val="22"/>
                <w:szCs w:val="22"/>
                <w:lang w:eastAsia="en-US"/>
              </w:rPr>
            </w:pPr>
            <w:r w:rsidRPr="00973490">
              <w:rPr>
                <w:rFonts w:ascii="Arial Narrow" w:hAnsi="Arial Narrow" w:cstheme="minorHAnsi"/>
                <w:b/>
                <w:sz w:val="22"/>
                <w:szCs w:val="22"/>
                <w:lang w:eastAsia="en-US"/>
              </w:rPr>
              <w:t xml:space="preserve">Ocena „sprawdzianów kompetencji” zostanie przeprowadzona maksymalnie do </w:t>
            </w:r>
            <w:r w:rsidR="00CF3942">
              <w:rPr>
                <w:rFonts w:ascii="Arial Narrow" w:hAnsi="Arial Narrow" w:cstheme="minorHAnsi"/>
                <w:b/>
                <w:sz w:val="22"/>
                <w:szCs w:val="22"/>
                <w:lang w:eastAsia="en-US"/>
              </w:rPr>
              <w:t>21</w:t>
            </w:r>
            <w:r w:rsidRPr="00973490">
              <w:rPr>
                <w:rFonts w:ascii="Arial Narrow" w:hAnsi="Arial Narrow" w:cstheme="minorHAnsi"/>
                <w:b/>
                <w:sz w:val="22"/>
                <w:szCs w:val="22"/>
                <w:lang w:eastAsia="en-US"/>
              </w:rPr>
              <w:t>.07.2021 r.</w:t>
            </w:r>
            <w:r w:rsidRPr="00973490">
              <w:rPr>
                <w:rFonts w:ascii="Arial Narrow" w:hAnsi="Arial Narrow" w:cstheme="minorHAnsi"/>
                <w:sz w:val="22"/>
                <w:szCs w:val="22"/>
                <w:lang w:eastAsia="en-US"/>
              </w:rPr>
              <w:t xml:space="preserve"> Zamawiający wyniki sprawdzianu kompetencji udostępni niezwłocznie na swojej stronie prowadzonego postępowania. </w:t>
            </w:r>
          </w:p>
          <w:p w:rsidR="00C84BD6" w:rsidRPr="00973490" w:rsidRDefault="00C84BD6" w:rsidP="00973490">
            <w:pPr>
              <w:autoSpaceDE w:val="0"/>
              <w:autoSpaceDN w:val="0"/>
              <w:adjustRightInd w:val="0"/>
              <w:jc w:val="both"/>
              <w:rPr>
                <w:rFonts w:ascii="Arial Narrow" w:hAnsi="Arial Narrow" w:cstheme="minorHAnsi"/>
                <w:sz w:val="22"/>
                <w:szCs w:val="22"/>
                <w:lang w:eastAsia="en-US"/>
              </w:rPr>
            </w:pPr>
            <w:r w:rsidRPr="00973490">
              <w:rPr>
                <w:rFonts w:ascii="Arial Narrow" w:hAnsi="Arial Narrow" w:cstheme="minorHAnsi"/>
                <w:sz w:val="22"/>
                <w:szCs w:val="22"/>
                <w:lang w:eastAsia="en-US"/>
              </w:rPr>
              <w:t xml:space="preserve">Pytania dotyczyć będą aspektów związanych z zarządzaniem projektem (w tym: zagadnień dotyczących rozliczania dotacji projektu, kwalifikowalności wydatków, zagadnień związanych z promocją projektów współfinansowanych ze środków </w:t>
            </w:r>
            <w:proofErr w:type="spellStart"/>
            <w:r w:rsidRPr="00973490">
              <w:rPr>
                <w:rFonts w:ascii="Arial Narrow" w:hAnsi="Arial Narrow" w:cstheme="minorHAnsi"/>
                <w:sz w:val="22"/>
                <w:szCs w:val="22"/>
                <w:lang w:eastAsia="en-US"/>
              </w:rPr>
              <w:t>POIiŚ</w:t>
            </w:r>
            <w:proofErr w:type="spellEnd"/>
            <w:r w:rsidRPr="00973490">
              <w:rPr>
                <w:rFonts w:ascii="Arial Narrow" w:hAnsi="Arial Narrow" w:cstheme="minorHAnsi"/>
                <w:sz w:val="22"/>
                <w:szCs w:val="22"/>
                <w:lang w:eastAsia="en-US"/>
              </w:rPr>
              <w:t>, kwestii dotyczących kontroli projektów).</w:t>
            </w:r>
          </w:p>
          <w:p w:rsidR="00C84BD6" w:rsidRPr="00973490" w:rsidRDefault="00C84BD6" w:rsidP="00973490">
            <w:pPr>
              <w:autoSpaceDE w:val="0"/>
              <w:autoSpaceDN w:val="0"/>
              <w:adjustRightInd w:val="0"/>
              <w:jc w:val="both"/>
              <w:rPr>
                <w:rFonts w:ascii="Arial Narrow" w:hAnsi="Arial Narrow" w:cstheme="minorHAnsi"/>
                <w:sz w:val="22"/>
                <w:szCs w:val="22"/>
                <w:lang w:eastAsia="en-US"/>
              </w:rPr>
            </w:pPr>
            <w:r w:rsidRPr="00973490">
              <w:rPr>
                <w:rFonts w:ascii="Arial Narrow" w:hAnsi="Arial Narrow" w:cstheme="minorHAnsi"/>
                <w:sz w:val="22"/>
                <w:szCs w:val="22"/>
                <w:lang w:eastAsia="en-US"/>
              </w:rPr>
              <w:t>Do „sprawdzianu kompetencji” przystąpić może wyłącznie osoba wskazana w ofercie jako potencjał osobowy wykonawcy – Kierownik Projektu. Zmiana osoby (w trakcie realizacji zamówienia) możliwa jest wyłącznie za zgodą Zamawiającego, w sytuacji gdy nowa, wskazana osoba spełnia te same warunki oraz ze „sprawdzianu kompetencji“ uzyska liczbę punktów nie mniejszą niż osoba, która była wskazana pierwotnie w ofercie Wykonawcy. W trakcie „sprawdzianu kompetencyjnego” zabrania się korzystania z jakichkolwiek pomocy naukowych, w tym urządzeń elektronicznych. Podczas rozwiązywania „sprawdzianu kompetencji” wszystkie osoby będą przebywały w jednym pomieszczeniu. Zamawiający zapewni odpowiedni dystans pomiędzy uczestnikami sprawdzianu.</w:t>
            </w:r>
          </w:p>
          <w:p w:rsidR="00C84BD6" w:rsidRPr="00973490" w:rsidRDefault="00C84BD6" w:rsidP="00973490">
            <w:pPr>
              <w:pStyle w:val="Default"/>
              <w:jc w:val="both"/>
              <w:rPr>
                <w:rFonts w:ascii="Arial Narrow" w:hAnsi="Arial Narrow" w:cstheme="minorHAnsi"/>
                <w:color w:val="auto"/>
                <w:sz w:val="22"/>
                <w:szCs w:val="22"/>
                <w:lang w:val="pl-PL"/>
              </w:rPr>
            </w:pPr>
            <w:r w:rsidRPr="00973490">
              <w:rPr>
                <w:rFonts w:ascii="Arial Narrow" w:hAnsi="Arial Narrow" w:cstheme="minorHAnsi"/>
                <w:color w:val="auto"/>
                <w:sz w:val="22"/>
                <w:szCs w:val="22"/>
                <w:lang w:val="pl-PL" w:eastAsia="pl-PL"/>
              </w:rPr>
              <w:t>Osoba przystępująca do „sprawdzianu kompetencji” winna zjawić się w siedzibie zamawiającego - sekretariat, najpóźniej na 15 minut przed rozpoczęciem sprawdzianu, w celu umożliwienia weryfikacji danych osobowych. Wskazana osoba winna wylegitymować się ważnym dokumentem tożsamości ze zdjęciem (dowód osobisty, paszport lub prawo jazdy).</w:t>
            </w:r>
          </w:p>
        </w:tc>
      </w:tr>
      <w:tr w:rsidR="00C84BD6" w:rsidRPr="00973490" w:rsidTr="002D32DA">
        <w:trPr>
          <w:trHeight w:val="2073"/>
        </w:trPr>
        <w:tc>
          <w:tcPr>
            <w:tcW w:w="1521" w:type="dxa"/>
          </w:tcPr>
          <w:p w:rsidR="00C84BD6" w:rsidRPr="00973490" w:rsidRDefault="00C84BD6" w:rsidP="00973490">
            <w:pPr>
              <w:pStyle w:val="Default"/>
              <w:jc w:val="both"/>
              <w:rPr>
                <w:rFonts w:ascii="Arial Narrow" w:hAnsi="Arial Narrow" w:cstheme="minorHAnsi"/>
                <w:color w:val="auto"/>
                <w:sz w:val="22"/>
                <w:szCs w:val="22"/>
              </w:rPr>
            </w:pPr>
            <w:r w:rsidRPr="00973490">
              <w:rPr>
                <w:rFonts w:ascii="Arial Narrow" w:hAnsi="Arial Narrow" w:cstheme="minorHAnsi"/>
                <w:color w:val="auto"/>
                <w:sz w:val="22"/>
                <w:szCs w:val="22"/>
              </w:rPr>
              <w:t>3.</w:t>
            </w:r>
          </w:p>
        </w:tc>
        <w:tc>
          <w:tcPr>
            <w:tcW w:w="7342" w:type="dxa"/>
          </w:tcPr>
          <w:p w:rsidR="00C84BD6" w:rsidRPr="00973490" w:rsidRDefault="00C84BD6" w:rsidP="00973490">
            <w:pPr>
              <w:pStyle w:val="p"/>
              <w:jc w:val="both"/>
              <w:rPr>
                <w:rFonts w:cstheme="minorHAnsi"/>
              </w:rPr>
            </w:pPr>
            <w:r w:rsidRPr="00973490">
              <w:rPr>
                <w:rFonts w:cstheme="minorHAnsi"/>
              </w:rPr>
              <w:t xml:space="preserve">Zamawiający dokona oceny niniejszego kryterium na podstawie wykazu kadry </w:t>
            </w:r>
          </w:p>
          <w:p w:rsidR="00C84BD6" w:rsidRPr="00973490" w:rsidRDefault="00C84BD6" w:rsidP="00973490">
            <w:pPr>
              <w:pStyle w:val="p"/>
              <w:jc w:val="both"/>
              <w:rPr>
                <w:rFonts w:cstheme="minorHAnsi"/>
              </w:rPr>
            </w:pPr>
          </w:p>
          <w:tbl>
            <w:tblPr>
              <w:tblW w:w="921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4608"/>
            </w:tblGrid>
            <w:tr w:rsidR="00C84BD6" w:rsidRPr="00973490" w:rsidTr="002D32DA">
              <w:tc>
                <w:tcPr>
                  <w:tcW w:w="4608" w:type="dxa"/>
                </w:tcPr>
                <w:p w:rsidR="00C84BD6" w:rsidRPr="00973490" w:rsidRDefault="00C84BD6" w:rsidP="00973490">
                  <w:pPr>
                    <w:tabs>
                      <w:tab w:val="left" w:pos="0"/>
                    </w:tabs>
                    <w:spacing w:line="276" w:lineRule="auto"/>
                    <w:contextualSpacing/>
                    <w:jc w:val="both"/>
                    <w:rPr>
                      <w:rFonts w:ascii="Arial Narrow" w:hAnsi="Arial Narrow" w:cstheme="minorHAnsi"/>
                      <w:sz w:val="22"/>
                      <w:szCs w:val="22"/>
                    </w:rPr>
                  </w:pPr>
                  <w:r w:rsidRPr="00973490">
                    <w:rPr>
                      <w:rFonts w:ascii="Arial Narrow" w:hAnsi="Arial Narrow" w:cstheme="minorHAnsi"/>
                      <w:sz w:val="22"/>
                      <w:szCs w:val="22"/>
                    </w:rPr>
                    <w:t>Doświadczenie zawodowe Kierownika Projektu</w:t>
                  </w:r>
                </w:p>
              </w:tc>
              <w:tc>
                <w:tcPr>
                  <w:tcW w:w="4608" w:type="dxa"/>
                </w:tcPr>
                <w:p w:rsidR="00C84BD6" w:rsidRPr="00973490" w:rsidRDefault="00C84BD6" w:rsidP="00973490">
                  <w:pPr>
                    <w:tabs>
                      <w:tab w:val="left" w:pos="0"/>
                    </w:tabs>
                    <w:spacing w:line="276" w:lineRule="auto"/>
                    <w:contextualSpacing/>
                    <w:jc w:val="both"/>
                    <w:rPr>
                      <w:rFonts w:ascii="Arial Narrow" w:hAnsi="Arial Narrow" w:cstheme="minorHAnsi"/>
                      <w:sz w:val="22"/>
                      <w:szCs w:val="22"/>
                    </w:rPr>
                  </w:pPr>
                  <w:r w:rsidRPr="00973490">
                    <w:rPr>
                      <w:rFonts w:ascii="Arial Narrow" w:hAnsi="Arial Narrow" w:cstheme="minorHAnsi"/>
                      <w:sz w:val="22"/>
                      <w:szCs w:val="22"/>
                    </w:rPr>
                    <w:t>Liczba punktów</w:t>
                  </w:r>
                </w:p>
              </w:tc>
            </w:tr>
            <w:tr w:rsidR="00C84BD6" w:rsidRPr="00973490" w:rsidTr="002D32DA">
              <w:tc>
                <w:tcPr>
                  <w:tcW w:w="4608" w:type="dxa"/>
                </w:tcPr>
                <w:p w:rsidR="00C84BD6" w:rsidRPr="00973490" w:rsidRDefault="00C84BD6" w:rsidP="00973490">
                  <w:pPr>
                    <w:jc w:val="both"/>
                    <w:rPr>
                      <w:rFonts w:ascii="Arial Narrow" w:hAnsi="Arial Narrow" w:cstheme="minorHAnsi"/>
                      <w:sz w:val="22"/>
                      <w:szCs w:val="22"/>
                    </w:rPr>
                  </w:pPr>
                  <w:r w:rsidRPr="00973490">
                    <w:rPr>
                      <w:rFonts w:ascii="Arial Narrow" w:hAnsi="Arial Narrow" w:cstheme="minorHAnsi"/>
                      <w:sz w:val="22"/>
                      <w:szCs w:val="22"/>
                    </w:rPr>
                    <w:t xml:space="preserve"> doświadczenie w realizacji w ostatnich 3 latach przed upływem terminu składania ofert co najmniej 2 (dwóch) oddzielnych zadań polegających na wykonywaniu czynności w zakresie zarządzania projektem dofinansowanym ze środków zagranicznych o wartości, co najmniej </w:t>
                  </w:r>
                  <w:r w:rsidRPr="00973490">
                    <w:rPr>
                      <w:rFonts w:ascii="Arial Narrow" w:hAnsi="Arial Narrow" w:cstheme="minorHAnsi"/>
                      <w:b/>
                      <w:sz w:val="22"/>
                      <w:szCs w:val="22"/>
                    </w:rPr>
                    <w:t>15 000 000,00 zł brutto</w:t>
                  </w:r>
                  <w:r w:rsidRPr="00973490">
                    <w:rPr>
                      <w:rFonts w:ascii="Arial Narrow" w:hAnsi="Arial Narrow" w:cstheme="minorHAnsi"/>
                      <w:sz w:val="22"/>
                      <w:szCs w:val="22"/>
                    </w:rPr>
                    <w:t xml:space="preserve"> (każde z wymienionych wyżej zadań ma dotyczyć innego projektu), </w:t>
                  </w:r>
                </w:p>
              </w:tc>
              <w:tc>
                <w:tcPr>
                  <w:tcW w:w="4608" w:type="dxa"/>
                </w:tcPr>
                <w:p w:rsidR="00C84BD6" w:rsidRPr="00973490" w:rsidRDefault="00C84BD6" w:rsidP="00973490">
                  <w:pPr>
                    <w:tabs>
                      <w:tab w:val="left" w:pos="0"/>
                    </w:tabs>
                    <w:spacing w:line="276" w:lineRule="auto"/>
                    <w:contextualSpacing/>
                    <w:jc w:val="both"/>
                    <w:rPr>
                      <w:rFonts w:ascii="Arial Narrow" w:hAnsi="Arial Narrow" w:cstheme="minorHAnsi"/>
                      <w:sz w:val="22"/>
                      <w:szCs w:val="22"/>
                    </w:rPr>
                  </w:pPr>
                  <w:r w:rsidRPr="00973490">
                    <w:rPr>
                      <w:rFonts w:ascii="Arial Narrow" w:hAnsi="Arial Narrow" w:cstheme="minorHAnsi"/>
                      <w:sz w:val="22"/>
                      <w:szCs w:val="22"/>
                    </w:rPr>
                    <w:t xml:space="preserve">0 pkt. </w:t>
                  </w:r>
                </w:p>
              </w:tc>
            </w:tr>
            <w:tr w:rsidR="00C84BD6" w:rsidRPr="00973490" w:rsidTr="002D32DA">
              <w:tc>
                <w:tcPr>
                  <w:tcW w:w="4608" w:type="dxa"/>
                </w:tcPr>
                <w:p w:rsidR="00C84BD6" w:rsidRPr="00973490" w:rsidRDefault="00C84BD6" w:rsidP="00973490">
                  <w:pPr>
                    <w:jc w:val="both"/>
                    <w:rPr>
                      <w:rFonts w:ascii="Arial Narrow" w:hAnsi="Arial Narrow" w:cstheme="minorHAnsi"/>
                      <w:sz w:val="22"/>
                      <w:szCs w:val="22"/>
                    </w:rPr>
                  </w:pPr>
                  <w:r w:rsidRPr="00973490">
                    <w:rPr>
                      <w:rFonts w:ascii="Arial Narrow" w:hAnsi="Arial Narrow" w:cstheme="minorHAnsi"/>
                      <w:sz w:val="22"/>
                      <w:szCs w:val="22"/>
                    </w:rPr>
                    <w:t xml:space="preserve"> doświadczenie w realizacji w ostatnich 3 latach przed upływem terminu składania ofert co najmniej 3 (trzech) oddzielnych zadań polegających na wykonywaniu czynności w zakresie zarządzania projektem dofinansowanym ze środków zagranicznych o wartości, co najmniej </w:t>
                  </w:r>
                  <w:r w:rsidRPr="00973490">
                    <w:rPr>
                      <w:rFonts w:ascii="Arial Narrow" w:hAnsi="Arial Narrow" w:cstheme="minorHAnsi"/>
                      <w:b/>
                      <w:sz w:val="22"/>
                      <w:szCs w:val="22"/>
                    </w:rPr>
                    <w:t>15 000 000,00 zł brutto</w:t>
                  </w:r>
                  <w:r w:rsidRPr="00973490">
                    <w:rPr>
                      <w:rFonts w:ascii="Arial Narrow" w:hAnsi="Arial Narrow" w:cstheme="minorHAnsi"/>
                      <w:sz w:val="22"/>
                      <w:szCs w:val="22"/>
                    </w:rPr>
                    <w:t xml:space="preserve"> (każde z wymienionych wyżej zadań ma dotyczyć innego projektu), </w:t>
                  </w:r>
                </w:p>
              </w:tc>
              <w:tc>
                <w:tcPr>
                  <w:tcW w:w="4608" w:type="dxa"/>
                </w:tcPr>
                <w:p w:rsidR="00C84BD6" w:rsidRPr="00973490" w:rsidRDefault="00C84BD6" w:rsidP="00973490">
                  <w:pPr>
                    <w:tabs>
                      <w:tab w:val="left" w:pos="0"/>
                    </w:tabs>
                    <w:spacing w:line="276" w:lineRule="auto"/>
                    <w:contextualSpacing/>
                    <w:jc w:val="both"/>
                    <w:rPr>
                      <w:rFonts w:ascii="Arial Narrow" w:hAnsi="Arial Narrow" w:cstheme="minorHAnsi"/>
                      <w:sz w:val="22"/>
                      <w:szCs w:val="22"/>
                    </w:rPr>
                  </w:pPr>
                  <w:r w:rsidRPr="00973490">
                    <w:rPr>
                      <w:rFonts w:ascii="Arial Narrow" w:hAnsi="Arial Narrow" w:cstheme="minorHAnsi"/>
                      <w:sz w:val="22"/>
                      <w:szCs w:val="22"/>
                    </w:rPr>
                    <w:t xml:space="preserve">5 pkt. </w:t>
                  </w:r>
                </w:p>
              </w:tc>
            </w:tr>
            <w:tr w:rsidR="00C84BD6" w:rsidRPr="00973490" w:rsidTr="002D32DA">
              <w:tc>
                <w:tcPr>
                  <w:tcW w:w="4608" w:type="dxa"/>
                </w:tcPr>
                <w:p w:rsidR="00C84BD6" w:rsidRPr="00973490" w:rsidRDefault="00C84BD6" w:rsidP="00973490">
                  <w:pPr>
                    <w:jc w:val="both"/>
                    <w:rPr>
                      <w:rFonts w:ascii="Arial Narrow" w:hAnsi="Arial Narrow" w:cstheme="minorHAnsi"/>
                      <w:sz w:val="22"/>
                      <w:szCs w:val="22"/>
                    </w:rPr>
                  </w:pPr>
                  <w:r w:rsidRPr="00973490">
                    <w:rPr>
                      <w:rFonts w:ascii="Arial Narrow" w:hAnsi="Arial Narrow" w:cstheme="minorHAnsi"/>
                      <w:sz w:val="22"/>
                      <w:szCs w:val="22"/>
                    </w:rPr>
                    <w:t xml:space="preserve"> doświadczenie w realizacji w ostatnich 3 latach przed upływem terminu składania ofert co najmniej 4 (czterech) oddzielnych zadań polegających na wykonywaniu czynności w zakresie zarządzania </w:t>
                  </w:r>
                  <w:r w:rsidRPr="00973490">
                    <w:rPr>
                      <w:rFonts w:ascii="Arial Narrow" w:hAnsi="Arial Narrow" w:cstheme="minorHAnsi"/>
                      <w:sz w:val="22"/>
                      <w:szCs w:val="22"/>
                    </w:rPr>
                    <w:lastRenderedPageBreak/>
                    <w:t xml:space="preserve">projektem dofinansowanym ze środków zagranicznych o wartości, co najmniej </w:t>
                  </w:r>
                  <w:r w:rsidRPr="00973490">
                    <w:rPr>
                      <w:rFonts w:ascii="Arial Narrow" w:hAnsi="Arial Narrow" w:cstheme="minorHAnsi"/>
                      <w:b/>
                      <w:sz w:val="22"/>
                      <w:szCs w:val="22"/>
                    </w:rPr>
                    <w:t>15 000 000,00 zł brutto</w:t>
                  </w:r>
                  <w:r w:rsidRPr="00973490">
                    <w:rPr>
                      <w:rFonts w:ascii="Arial Narrow" w:hAnsi="Arial Narrow" w:cstheme="minorHAnsi"/>
                      <w:sz w:val="22"/>
                      <w:szCs w:val="22"/>
                    </w:rPr>
                    <w:t xml:space="preserve"> (każde z wymienionych wyżej zadań ma dotyczyć innego projektu), </w:t>
                  </w:r>
                </w:p>
                <w:p w:rsidR="00C84BD6" w:rsidRPr="00973490" w:rsidRDefault="00C84BD6" w:rsidP="00973490">
                  <w:pPr>
                    <w:jc w:val="both"/>
                    <w:rPr>
                      <w:rFonts w:ascii="Arial Narrow" w:hAnsi="Arial Narrow" w:cstheme="minorHAnsi"/>
                      <w:sz w:val="22"/>
                      <w:szCs w:val="22"/>
                    </w:rPr>
                  </w:pPr>
                </w:p>
              </w:tc>
              <w:tc>
                <w:tcPr>
                  <w:tcW w:w="4608" w:type="dxa"/>
                </w:tcPr>
                <w:p w:rsidR="00C84BD6" w:rsidRPr="00973490" w:rsidRDefault="00C84BD6" w:rsidP="00973490">
                  <w:pPr>
                    <w:tabs>
                      <w:tab w:val="left" w:pos="0"/>
                    </w:tabs>
                    <w:spacing w:line="276" w:lineRule="auto"/>
                    <w:contextualSpacing/>
                    <w:jc w:val="both"/>
                    <w:rPr>
                      <w:rFonts w:ascii="Arial Narrow" w:hAnsi="Arial Narrow" w:cstheme="minorHAnsi"/>
                      <w:sz w:val="22"/>
                      <w:szCs w:val="22"/>
                    </w:rPr>
                  </w:pPr>
                  <w:r w:rsidRPr="00973490">
                    <w:rPr>
                      <w:rFonts w:ascii="Arial Narrow" w:hAnsi="Arial Narrow" w:cstheme="minorHAnsi"/>
                      <w:sz w:val="22"/>
                      <w:szCs w:val="22"/>
                    </w:rPr>
                    <w:lastRenderedPageBreak/>
                    <w:t xml:space="preserve">10 pkt. </w:t>
                  </w:r>
                </w:p>
              </w:tc>
            </w:tr>
          </w:tbl>
          <w:p w:rsidR="00C84BD6" w:rsidRPr="00973490" w:rsidRDefault="00C84BD6" w:rsidP="00973490">
            <w:pPr>
              <w:pStyle w:val="p"/>
              <w:jc w:val="both"/>
              <w:rPr>
                <w:rFonts w:cstheme="minorHAnsi"/>
              </w:rPr>
            </w:pPr>
          </w:p>
        </w:tc>
      </w:tr>
    </w:tbl>
    <w:p w:rsidR="00C84BD6" w:rsidRPr="00973490" w:rsidRDefault="00C84BD6" w:rsidP="00973490">
      <w:pPr>
        <w:jc w:val="both"/>
        <w:rPr>
          <w:rFonts w:ascii="Arial Narrow" w:hAnsi="Arial Narrow" w:cstheme="minorHAnsi"/>
          <w:sz w:val="22"/>
          <w:szCs w:val="22"/>
        </w:rPr>
      </w:pPr>
    </w:p>
    <w:p w:rsidR="00973490" w:rsidRPr="00973490" w:rsidRDefault="00973490" w:rsidP="00973490">
      <w:pPr>
        <w:autoSpaceDE w:val="0"/>
        <w:autoSpaceDN w:val="0"/>
        <w:adjustRightInd w:val="0"/>
        <w:jc w:val="both"/>
        <w:rPr>
          <w:rFonts w:ascii="Arial Narrow" w:hAnsi="Arial Narrow" w:cs="Calibri"/>
          <w:color w:val="000000"/>
          <w:sz w:val="22"/>
          <w:szCs w:val="22"/>
        </w:rPr>
      </w:pPr>
    </w:p>
    <w:p w:rsidR="00C84BD6" w:rsidRPr="00973490" w:rsidRDefault="00973490" w:rsidP="00973490">
      <w:pPr>
        <w:jc w:val="both"/>
        <w:rPr>
          <w:rFonts w:ascii="Arial Narrow" w:hAnsi="Arial Narrow" w:cs="Calibri"/>
          <w:color w:val="000000"/>
          <w:sz w:val="22"/>
          <w:szCs w:val="22"/>
        </w:rPr>
      </w:pPr>
      <w:r w:rsidRPr="00973490">
        <w:rPr>
          <w:rFonts w:ascii="Arial Narrow" w:hAnsi="Arial Narrow" w:cs="Calibri"/>
          <w:color w:val="000000"/>
          <w:sz w:val="22"/>
          <w:szCs w:val="22"/>
        </w:rPr>
        <w:t xml:space="preserve"> </w:t>
      </w:r>
      <w:r w:rsidRPr="00973490">
        <w:rPr>
          <w:rFonts w:ascii="Arial Narrow" w:hAnsi="Arial Narrow" w:cs="Calibri"/>
          <w:color w:val="000000"/>
          <w:sz w:val="22"/>
          <w:szCs w:val="22"/>
        </w:rPr>
        <w:tab/>
        <w:t xml:space="preserve">Zamawiający w związku z udzielonymi odpowiedziami na pytania i wprowadzonymi zmianami do SWZ, </w:t>
      </w:r>
      <w:r>
        <w:rPr>
          <w:rFonts w:ascii="Arial Narrow" w:hAnsi="Arial Narrow" w:cs="Calibri"/>
          <w:color w:val="000000"/>
          <w:sz w:val="22"/>
          <w:szCs w:val="22"/>
        </w:rPr>
        <w:br/>
      </w:r>
      <w:r w:rsidRPr="00973490">
        <w:rPr>
          <w:rFonts w:ascii="Arial Narrow" w:hAnsi="Arial Narrow" w:cs="Calibri"/>
          <w:color w:val="000000"/>
          <w:sz w:val="22"/>
          <w:szCs w:val="22"/>
        </w:rPr>
        <w:t xml:space="preserve">na podstawie art. 286 ust. 3 ustawy </w:t>
      </w:r>
      <w:proofErr w:type="spellStart"/>
      <w:r w:rsidRPr="00973490">
        <w:rPr>
          <w:rFonts w:ascii="Arial Narrow" w:hAnsi="Arial Narrow" w:cs="Calibri"/>
          <w:color w:val="000000"/>
          <w:sz w:val="22"/>
          <w:szCs w:val="22"/>
        </w:rPr>
        <w:t>Pzp</w:t>
      </w:r>
      <w:proofErr w:type="spellEnd"/>
      <w:r w:rsidRPr="00973490">
        <w:rPr>
          <w:rFonts w:ascii="Arial Narrow" w:hAnsi="Arial Narrow" w:cs="Calibri"/>
          <w:color w:val="000000"/>
          <w:sz w:val="22"/>
          <w:szCs w:val="22"/>
        </w:rPr>
        <w:t xml:space="preserve">, przedłuża wyznaczony termin składania i otwarcia ofert oraz zgodnie z art. 286 ust. 1 ustawy </w:t>
      </w:r>
      <w:proofErr w:type="spellStart"/>
      <w:r w:rsidRPr="00973490">
        <w:rPr>
          <w:rFonts w:ascii="Arial Narrow" w:hAnsi="Arial Narrow" w:cs="Calibri"/>
          <w:color w:val="000000"/>
          <w:sz w:val="22"/>
          <w:szCs w:val="22"/>
        </w:rPr>
        <w:t>Pzp</w:t>
      </w:r>
      <w:proofErr w:type="spellEnd"/>
      <w:r w:rsidRPr="00973490">
        <w:rPr>
          <w:rFonts w:ascii="Arial Narrow" w:hAnsi="Arial Narrow" w:cs="Calibri"/>
          <w:color w:val="000000"/>
          <w:sz w:val="22"/>
          <w:szCs w:val="22"/>
        </w:rPr>
        <w:t xml:space="preserve"> zmienia treść Specyfikacji Warunków Zamówienia (SWZ), tj.:</w:t>
      </w:r>
    </w:p>
    <w:p w:rsidR="00973490" w:rsidRPr="00973490" w:rsidRDefault="00973490" w:rsidP="00973490">
      <w:pPr>
        <w:pStyle w:val="Tekstpodstawowy"/>
        <w:spacing w:before="240"/>
        <w:jc w:val="both"/>
        <w:rPr>
          <w:rFonts w:ascii="Arial Narrow" w:hAnsi="Arial Narrow" w:cstheme="minorHAnsi"/>
          <w:sz w:val="22"/>
          <w:szCs w:val="22"/>
          <w:lang w:eastAsia="ar-SA"/>
        </w:rPr>
      </w:pPr>
      <w:r w:rsidRPr="00973490">
        <w:rPr>
          <w:rFonts w:ascii="Arial Narrow" w:hAnsi="Arial Narrow" w:cstheme="minorHAnsi"/>
          <w:b/>
          <w:sz w:val="22"/>
          <w:szCs w:val="22"/>
          <w:lang w:eastAsia="ar-SA"/>
        </w:rPr>
        <w:t>16. MIEJSCE ORAZ TERMIN SKŁADANIA OFERT</w:t>
      </w:r>
    </w:p>
    <w:p w:rsidR="00973490" w:rsidRPr="00973490" w:rsidRDefault="00973490" w:rsidP="00973490">
      <w:pPr>
        <w:pStyle w:val="Akapitzlist"/>
        <w:spacing w:before="120"/>
        <w:ind w:left="0"/>
        <w:jc w:val="both"/>
        <w:rPr>
          <w:rFonts w:ascii="Arial Narrow" w:hAnsi="Arial Narrow" w:cstheme="minorHAnsi"/>
          <w:b/>
          <w:lang w:eastAsia="ar-SA"/>
        </w:rPr>
      </w:pPr>
      <w:r w:rsidRPr="00973490">
        <w:rPr>
          <w:rFonts w:ascii="Arial Narrow" w:hAnsi="Arial Narrow" w:cstheme="minorHAnsi"/>
          <w:b/>
          <w:lang w:eastAsia="ar-SA"/>
        </w:rPr>
        <w:t xml:space="preserve">16.1. Ofertę należy złożyć za pośrednictwem Platformy Przetargowej dostępnej pod adresem: </w:t>
      </w:r>
      <w:hyperlink r:id="rId9" w:history="1">
        <w:r w:rsidRPr="00973490">
          <w:rPr>
            <w:rStyle w:val="Hipercze"/>
            <w:rFonts w:ascii="Arial Narrow" w:hAnsi="Arial Narrow" w:cstheme="minorHAnsi"/>
          </w:rPr>
          <w:t>https://platformazakupowa.pl/pn/krosnoodrzanskie</w:t>
        </w:r>
        <w:r w:rsidRPr="00973490">
          <w:rPr>
            <w:rStyle w:val="Hipercze"/>
            <w:rFonts w:ascii="Arial Narrow" w:hAnsi="Arial Narrow" w:cstheme="minorHAnsi"/>
            <w:b/>
            <w:lang w:eastAsia="ar-SA"/>
          </w:rPr>
          <w:t xml:space="preserve"> do</w:t>
        </w:r>
        <w:r w:rsidRPr="00973490">
          <w:rPr>
            <w:rStyle w:val="Hipercze"/>
            <w:rFonts w:ascii="Arial Narrow" w:hAnsi="Arial Narrow" w:cstheme="minorHAnsi"/>
            <w:lang w:eastAsia="ar-SA"/>
          </w:rPr>
          <w:t xml:space="preserve"> </w:t>
        </w:r>
        <w:r w:rsidRPr="00973490">
          <w:rPr>
            <w:rStyle w:val="Hipercze"/>
            <w:rFonts w:ascii="Arial Narrow" w:hAnsi="Arial Narrow" w:cstheme="minorHAnsi"/>
            <w:b/>
            <w:lang w:eastAsia="ar-SA"/>
          </w:rPr>
          <w:t>dnia 16.07.2021</w:t>
        </w:r>
      </w:hyperlink>
      <w:r w:rsidR="000A7A87">
        <w:rPr>
          <w:rFonts w:ascii="Arial Narrow" w:hAnsi="Arial Narrow" w:cstheme="minorHAnsi"/>
          <w:b/>
          <w:lang w:eastAsia="ar-SA"/>
        </w:rPr>
        <w:t xml:space="preserve"> </w:t>
      </w:r>
      <w:r w:rsidRPr="00973490">
        <w:rPr>
          <w:rFonts w:ascii="Arial Narrow" w:hAnsi="Arial Narrow" w:cstheme="minorHAnsi"/>
          <w:b/>
          <w:lang w:eastAsia="ar-SA"/>
        </w:rPr>
        <w:t>r. do godz. 14:30.</w:t>
      </w:r>
    </w:p>
    <w:p w:rsidR="00973490" w:rsidRPr="00973490" w:rsidRDefault="00973490" w:rsidP="00973490">
      <w:pPr>
        <w:pStyle w:val="Akapitzlist"/>
        <w:spacing w:before="240" w:after="120"/>
        <w:ind w:left="0"/>
        <w:jc w:val="both"/>
        <w:rPr>
          <w:rFonts w:ascii="Arial Narrow" w:hAnsi="Arial Narrow" w:cstheme="minorHAnsi"/>
          <w:b/>
          <w:lang w:eastAsia="ar-SA"/>
        </w:rPr>
      </w:pPr>
      <w:r w:rsidRPr="00973490">
        <w:rPr>
          <w:rFonts w:ascii="Arial Narrow" w:hAnsi="Arial Narrow" w:cstheme="minorHAnsi"/>
          <w:b/>
          <w:lang w:eastAsia="ar-SA"/>
        </w:rPr>
        <w:t>17. MIEJSCE, SPOSÓB I TERMIN OTWARCIA OFERT</w:t>
      </w:r>
    </w:p>
    <w:p w:rsidR="00973490" w:rsidRPr="00973490" w:rsidRDefault="00973490" w:rsidP="00973490">
      <w:pPr>
        <w:pStyle w:val="Akapitzlist"/>
        <w:spacing w:before="120"/>
        <w:ind w:left="0"/>
        <w:jc w:val="both"/>
        <w:rPr>
          <w:rFonts w:ascii="Arial Narrow" w:hAnsi="Arial Narrow" w:cstheme="minorHAnsi"/>
          <w:b/>
          <w:lang w:eastAsia="ar-SA"/>
        </w:rPr>
      </w:pPr>
      <w:r w:rsidRPr="00973490">
        <w:rPr>
          <w:rFonts w:ascii="Arial Narrow" w:hAnsi="Arial Narrow" w:cstheme="minorHAnsi"/>
          <w:b/>
          <w:lang w:eastAsia="ar-SA"/>
        </w:rPr>
        <w:t>17.1. Otwarcie ofert nastąpi w dniu 16.07.2021 r. o godzinie 15:30.</w:t>
      </w:r>
    </w:p>
    <w:p w:rsidR="00973490" w:rsidRPr="00973490" w:rsidRDefault="00973490" w:rsidP="00973490">
      <w:pPr>
        <w:jc w:val="both"/>
        <w:rPr>
          <w:rFonts w:ascii="Arial Narrow" w:hAnsi="Arial Narrow" w:cstheme="minorHAnsi"/>
          <w:sz w:val="22"/>
          <w:szCs w:val="22"/>
        </w:rPr>
      </w:pPr>
    </w:p>
    <w:sectPr w:rsidR="00973490" w:rsidRPr="00973490" w:rsidSect="008A1F56">
      <w:headerReference w:type="even" r:id="rId10"/>
      <w:headerReference w:type="default" r:id="rId11"/>
      <w:footerReference w:type="even" r:id="rId12"/>
      <w:footerReference w:type="default" r:id="rId13"/>
      <w:pgSz w:w="11906" w:h="16838"/>
      <w:pgMar w:top="709" w:right="1134" w:bottom="1134"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014" w:rsidRDefault="00311014">
      <w:r>
        <w:separator/>
      </w:r>
    </w:p>
  </w:endnote>
  <w:endnote w:type="continuationSeparator" w:id="0">
    <w:p w:rsidR="00311014" w:rsidRDefault="0031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DejaVu Sans">
    <w:altName w:val="Arial"/>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956" w:rsidRDefault="009D0956">
    <w:pPr>
      <w:pStyle w:val="Stopka"/>
    </w:pPr>
  </w:p>
  <w:p w:rsidR="009D0956" w:rsidRDefault="009D09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956" w:rsidRPr="00041157" w:rsidRDefault="006A7EAB" w:rsidP="00041157">
    <w:pPr>
      <w:pStyle w:val="Stopka"/>
      <w:jc w:val="right"/>
      <w:rPr>
        <w:rFonts w:ascii="Calibri" w:hAnsi="Calibri"/>
        <w:sz w:val="16"/>
        <w:szCs w:val="16"/>
      </w:rPr>
    </w:pPr>
    <w:r w:rsidRPr="0074516D">
      <w:rPr>
        <w:rFonts w:ascii="Calibri" w:hAnsi="Calibri"/>
        <w:sz w:val="16"/>
        <w:szCs w:val="16"/>
      </w:rPr>
      <w:fldChar w:fldCharType="begin"/>
    </w:r>
    <w:r w:rsidR="009D0956" w:rsidRPr="0074516D">
      <w:rPr>
        <w:rFonts w:ascii="Calibri" w:hAnsi="Calibri"/>
        <w:sz w:val="16"/>
        <w:szCs w:val="16"/>
      </w:rPr>
      <w:instrText>PAGE   \* MERGEFORMAT</w:instrText>
    </w:r>
    <w:r w:rsidRPr="0074516D">
      <w:rPr>
        <w:rFonts w:ascii="Calibri" w:hAnsi="Calibri"/>
        <w:sz w:val="16"/>
        <w:szCs w:val="16"/>
      </w:rPr>
      <w:fldChar w:fldCharType="separate"/>
    </w:r>
    <w:r w:rsidR="008F3774">
      <w:rPr>
        <w:rFonts w:ascii="Calibri" w:hAnsi="Calibri"/>
        <w:noProof/>
        <w:sz w:val="16"/>
        <w:szCs w:val="16"/>
      </w:rPr>
      <w:t>4</w:t>
    </w:r>
    <w:r w:rsidRPr="0074516D">
      <w:rPr>
        <w:rFonts w:ascii="Calibri" w:hAnsi="Calibri"/>
        <w:sz w:val="16"/>
        <w:szCs w:val="16"/>
      </w:rPr>
      <w:fldChar w:fldCharType="end"/>
    </w:r>
  </w:p>
  <w:p w:rsidR="009D0956" w:rsidRDefault="009D09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014" w:rsidRDefault="00311014">
      <w:r>
        <w:separator/>
      </w:r>
    </w:p>
  </w:footnote>
  <w:footnote w:type="continuationSeparator" w:id="0">
    <w:p w:rsidR="00311014" w:rsidRDefault="00311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956" w:rsidRDefault="009D0956">
    <w:pPr>
      <w:pStyle w:val="Nagwek"/>
    </w:pPr>
  </w:p>
  <w:p w:rsidR="009D0956" w:rsidRDefault="009D09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956" w:rsidRDefault="009D0956" w:rsidP="00865089">
    <w:pPr>
      <w:pStyle w:val="Nagwek"/>
    </w:pPr>
    <w:r>
      <w:t xml:space="preserve"> </w:t>
    </w:r>
    <w:r w:rsidRPr="005002A1">
      <w:rPr>
        <w:rFonts w:ascii="Calibri" w:hAnsi="Calibri"/>
        <w:noProof/>
        <w:sz w:val="20"/>
        <w:szCs w:val="20"/>
        <w:lang w:val="pl-PL" w:eastAsia="pl-PL"/>
      </w:rPr>
      <w:drawing>
        <wp:inline distT="0" distB="0" distL="0" distR="0">
          <wp:extent cx="1303020" cy="579120"/>
          <wp:effectExtent l="0" t="0" r="0" b="0"/>
          <wp:docPr id="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579120"/>
                  </a:xfrm>
                  <a:prstGeom prst="rect">
                    <a:avLst/>
                  </a:prstGeom>
                  <a:noFill/>
                  <a:ln>
                    <a:noFill/>
                  </a:ln>
                </pic:spPr>
              </pic:pic>
            </a:graphicData>
          </a:graphic>
        </wp:inline>
      </w:drawing>
    </w:r>
    <w:r w:rsidRPr="005002A1">
      <w:rPr>
        <w:noProof/>
        <w:lang w:val="pl-PL" w:eastAsia="pl-PL"/>
      </w:rPr>
      <w:drawing>
        <wp:inline distT="0" distB="0" distL="0" distR="0">
          <wp:extent cx="1569720" cy="525780"/>
          <wp:effectExtent l="0" t="0" r="0" b="0"/>
          <wp:docPr id="2" name="Obraz 1" descr="Barwy Rzeczy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arwy Rzeczypospolitej Polskie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525780"/>
                  </a:xfrm>
                  <a:prstGeom prst="rect">
                    <a:avLst/>
                  </a:prstGeom>
                  <a:noFill/>
                  <a:ln>
                    <a:noFill/>
                  </a:ln>
                </pic:spPr>
              </pic:pic>
            </a:graphicData>
          </a:graphic>
        </wp:inline>
      </w:drawing>
    </w:r>
    <w:r w:rsidRPr="005002A1">
      <w:rPr>
        <w:rFonts w:ascii="Calibri" w:hAnsi="Calibri"/>
        <w:noProof/>
        <w:sz w:val="20"/>
        <w:szCs w:val="20"/>
        <w:lang w:val="pl-PL" w:eastAsia="pl-PL"/>
      </w:rPr>
      <w:drawing>
        <wp:inline distT="0" distB="0" distL="0" distR="0">
          <wp:extent cx="1310640" cy="426720"/>
          <wp:effectExtent l="0" t="0" r="0" b="0"/>
          <wp:docPr id="3"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0640" cy="426720"/>
                  </a:xfrm>
                  <a:prstGeom prst="rect">
                    <a:avLst/>
                  </a:prstGeom>
                  <a:noFill/>
                  <a:ln>
                    <a:noFill/>
                  </a:ln>
                </pic:spPr>
              </pic:pic>
            </a:graphicData>
          </a:graphic>
        </wp:inline>
      </w:drawing>
    </w:r>
  </w:p>
  <w:p w:rsidR="009D0956" w:rsidRDefault="009D0956">
    <w:pPr>
      <w:pStyle w:val="Nagwek"/>
    </w:pPr>
  </w:p>
  <w:p w:rsidR="009D0956" w:rsidRDefault="009D09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E31EE"/>
    <w:lvl w:ilvl="0">
      <w:start w:val="1"/>
      <w:numFmt w:val="decimal"/>
      <w:pStyle w:val="Listapunktowana"/>
      <w:lvlText w:val="%1."/>
      <w:lvlJc w:val="left"/>
      <w:pPr>
        <w:tabs>
          <w:tab w:val="num" w:pos="360"/>
        </w:tabs>
        <w:ind w:left="360" w:hanging="360"/>
      </w:pPr>
      <w:rPr>
        <w:rFonts w:ascii="Tahoma" w:eastAsia="DejaVu Sans" w:hAnsi="Tahoma" w:cs="Tahoma"/>
      </w:rPr>
    </w:lvl>
  </w:abstractNum>
  <w:abstractNum w:abstractNumId="1">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0000004"/>
    <w:multiLevelType w:val="singleLevel"/>
    <w:tmpl w:val="00000004"/>
    <w:name w:val="WW8Num3"/>
    <w:lvl w:ilvl="0">
      <w:start w:val="1"/>
      <w:numFmt w:val="lowerLetter"/>
      <w:lvlText w:val="%1)"/>
      <w:lvlJc w:val="left"/>
      <w:pPr>
        <w:tabs>
          <w:tab w:val="num" w:pos="540"/>
        </w:tabs>
        <w:ind w:left="540" w:hanging="360"/>
      </w:pPr>
      <w:rPr>
        <w:rFonts w:ascii="Calibri" w:hAnsi="Calibri" w:cs="Tahoma"/>
        <w:b/>
      </w:rPr>
    </w:lvl>
  </w:abstractNum>
  <w:abstractNum w:abstractNumId="3">
    <w:nsid w:val="00000007"/>
    <w:multiLevelType w:val="singleLevel"/>
    <w:tmpl w:val="E4763576"/>
    <w:name w:val="WW8Num3232222"/>
    <w:lvl w:ilvl="0">
      <w:start w:val="1"/>
      <w:numFmt w:val="lowerLetter"/>
      <w:lvlText w:val="%1)"/>
      <w:lvlJc w:val="left"/>
      <w:pPr>
        <w:tabs>
          <w:tab w:val="num" w:pos="0"/>
        </w:tabs>
        <w:ind w:left="720" w:hanging="360"/>
      </w:pPr>
      <w:rPr>
        <w:rFonts w:ascii="Calibri" w:eastAsia="Times New Roman" w:hAnsi="Calibri" w:cs="Arial" w:hint="default"/>
        <w:b/>
      </w:rPr>
    </w:lvl>
  </w:abstractNum>
  <w:abstractNum w:abstractNumId="4">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nsid w:val="0000000A"/>
    <w:multiLevelType w:val="multilevel"/>
    <w:tmpl w:val="9844E534"/>
    <w:name w:val="WW8Num9"/>
    <w:lvl w:ilvl="0">
      <w:start w:val="1"/>
      <w:numFmt w:val="lowerLetter"/>
      <w:lvlText w:val="%1)"/>
      <w:lvlJc w:val="left"/>
      <w:pPr>
        <w:tabs>
          <w:tab w:val="num" w:pos="720"/>
        </w:tabs>
        <w:ind w:left="720" w:hanging="360"/>
      </w:pPr>
      <w:rPr>
        <w:rFonts w:ascii="Calibri" w:eastAsia="Times New Roman" w:hAnsi="Calibri" w:cs="Arial" w:hint="default"/>
        <w:b/>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7">
    <w:nsid w:val="003224C3"/>
    <w:multiLevelType w:val="hybridMultilevel"/>
    <w:tmpl w:val="172653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977C6E"/>
    <w:multiLevelType w:val="hybridMultilevel"/>
    <w:tmpl w:val="A7F62E28"/>
    <w:lvl w:ilvl="0" w:tplc="51046002">
      <w:start w:val="1"/>
      <w:numFmt w:val="lowerLetter"/>
      <w:lvlText w:val="%1)"/>
      <w:lvlJc w:val="left"/>
      <w:pPr>
        <w:ind w:left="720" w:hanging="360"/>
      </w:pPr>
      <w:rPr>
        <w:rFonts w:ascii="Calibri" w:hAnsi="Calibri" w:cs="Tahoma" w:hint="default"/>
        <w:b w:val="0"/>
        <w:i w:val="0"/>
        <w:color w:val="auto"/>
        <w:sz w:val="18"/>
        <w:szCs w:val="18"/>
      </w:rPr>
    </w:lvl>
    <w:lvl w:ilvl="1" w:tplc="FAECB56E">
      <w:start w:val="1"/>
      <w:numFmt w:val="decimal"/>
      <w:lvlText w:val="%2."/>
      <w:lvlJc w:val="left"/>
      <w:pPr>
        <w:ind w:left="705" w:hanging="705"/>
      </w:pPr>
      <w:rPr>
        <w:rFonts w:hint="default"/>
        <w:b/>
      </w:rPr>
    </w:lvl>
    <w:lvl w:ilvl="2" w:tplc="50DC875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521162"/>
    <w:multiLevelType w:val="hybridMultilevel"/>
    <w:tmpl w:val="EF90E964"/>
    <w:lvl w:ilvl="0" w:tplc="657251F8">
      <w:start w:val="1"/>
      <w:numFmt w:val="decimal"/>
      <w:lvlText w:val="%1)"/>
      <w:lvlJc w:val="left"/>
      <w:pPr>
        <w:tabs>
          <w:tab w:val="num" w:pos="1440"/>
        </w:tabs>
        <w:ind w:left="1440" w:hanging="360"/>
      </w:pPr>
      <w:rPr>
        <w:rFonts w:ascii="Calibri" w:eastAsia="Times New Roman" w:hAnsi="Calibri" w:cs="Tahoma"/>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4F30FB7"/>
    <w:multiLevelType w:val="hybridMultilevel"/>
    <w:tmpl w:val="F976E23A"/>
    <w:lvl w:ilvl="0" w:tplc="48EABEE8">
      <w:start w:val="1"/>
      <w:numFmt w:val="decimal"/>
      <w:lvlText w:val="%1)"/>
      <w:lvlJc w:val="left"/>
      <w:pPr>
        <w:ind w:left="927" w:hanging="360"/>
      </w:pPr>
      <w:rPr>
        <w:rFonts w:ascii="Calibri" w:eastAsia="Times New Roman" w:hAnsi="Calibri"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04FF4952"/>
    <w:multiLevelType w:val="multilevel"/>
    <w:tmpl w:val="15FA7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05594F00"/>
    <w:multiLevelType w:val="hybridMultilevel"/>
    <w:tmpl w:val="FEAEE510"/>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3">
    <w:nsid w:val="061E6907"/>
    <w:multiLevelType w:val="hybridMultilevel"/>
    <w:tmpl w:val="0CBE50F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6A46D7A"/>
    <w:multiLevelType w:val="hybridMultilevel"/>
    <w:tmpl w:val="55DAF61C"/>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5">
    <w:nsid w:val="08D21B63"/>
    <w:multiLevelType w:val="hybridMultilevel"/>
    <w:tmpl w:val="D2EC256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09424B46"/>
    <w:multiLevelType w:val="hybridMultilevel"/>
    <w:tmpl w:val="C868B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1D7D02"/>
    <w:multiLevelType w:val="multilevel"/>
    <w:tmpl w:val="F662C04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0E60368B"/>
    <w:multiLevelType w:val="hybridMultilevel"/>
    <w:tmpl w:val="6616EB1E"/>
    <w:lvl w:ilvl="0" w:tplc="AA9E193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10094BBC"/>
    <w:multiLevelType w:val="hybridMultilevel"/>
    <w:tmpl w:val="58F048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0F4A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3387818"/>
    <w:multiLevelType w:val="hybridMultilevel"/>
    <w:tmpl w:val="D03055A6"/>
    <w:lvl w:ilvl="0" w:tplc="80E67A4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nsid w:val="13D923D0"/>
    <w:multiLevelType w:val="hybridMultilevel"/>
    <w:tmpl w:val="1DCC63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2508B8"/>
    <w:multiLevelType w:val="hybridMultilevel"/>
    <w:tmpl w:val="CB46F47E"/>
    <w:lvl w:ilvl="0" w:tplc="6EEEFD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48A1D5E"/>
    <w:multiLevelType w:val="hybridMultilevel"/>
    <w:tmpl w:val="BA6C399E"/>
    <w:lvl w:ilvl="0" w:tplc="398AC5D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6">
    <w:nsid w:val="1490042C"/>
    <w:multiLevelType w:val="hybridMultilevel"/>
    <w:tmpl w:val="8D22B7E8"/>
    <w:lvl w:ilvl="0" w:tplc="483E0274">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6712F7D"/>
    <w:multiLevelType w:val="hybridMultilevel"/>
    <w:tmpl w:val="9DD8F0B8"/>
    <w:lvl w:ilvl="0" w:tplc="793C98C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178F737B"/>
    <w:multiLevelType w:val="hybridMultilevel"/>
    <w:tmpl w:val="2E96A6EA"/>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FC3E8368">
      <w:start w:val="16"/>
      <w:numFmt w:val="bullet"/>
      <w:lvlText w:val=""/>
      <w:lvlJc w:val="left"/>
      <w:pPr>
        <w:ind w:left="2689" w:hanging="360"/>
      </w:pPr>
      <w:rPr>
        <w:rFonts w:ascii="Symbol" w:eastAsia="Times New Roman" w:hAnsi="Symbol" w:cs="Times New Roman"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nsid w:val="1A183C7E"/>
    <w:multiLevelType w:val="hybridMultilevel"/>
    <w:tmpl w:val="3F5E8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A962EBA"/>
    <w:multiLevelType w:val="hybridMultilevel"/>
    <w:tmpl w:val="C874BE5C"/>
    <w:lvl w:ilvl="0" w:tplc="495245BC">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1B233F4A"/>
    <w:multiLevelType w:val="hybridMultilevel"/>
    <w:tmpl w:val="6B5E7BD4"/>
    <w:lvl w:ilvl="0" w:tplc="6A1ACA6E">
      <w:start w:val="1"/>
      <w:numFmt w:val="lowerLetter"/>
      <w:lvlText w:val="%1)"/>
      <w:lvlJc w:val="left"/>
      <w:pPr>
        <w:ind w:left="1287" w:hanging="360"/>
      </w:pPr>
    </w:lvl>
    <w:lvl w:ilvl="1" w:tplc="F6D61EC0" w:tentative="1">
      <w:start w:val="1"/>
      <w:numFmt w:val="lowerLetter"/>
      <w:lvlText w:val="%2."/>
      <w:lvlJc w:val="left"/>
      <w:pPr>
        <w:ind w:left="2007" w:hanging="360"/>
      </w:pPr>
    </w:lvl>
    <w:lvl w:ilvl="2" w:tplc="3C482A9A"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1C081F46"/>
    <w:multiLevelType w:val="hybridMultilevel"/>
    <w:tmpl w:val="E8DCF70E"/>
    <w:lvl w:ilvl="0" w:tplc="FD309F28">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C0C340A"/>
    <w:multiLevelType w:val="hybridMultilevel"/>
    <w:tmpl w:val="758A8C02"/>
    <w:lvl w:ilvl="0" w:tplc="A4CA582E">
      <w:start w:val="1"/>
      <w:numFmt w:val="lowerLetter"/>
      <w:lvlText w:val="%1)"/>
      <w:lvlJc w:val="left"/>
      <w:pPr>
        <w:ind w:left="927" w:hanging="360"/>
      </w:pPr>
      <w:rPr>
        <w:rFonts w:eastAsia="DejaVu San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5">
    <w:nsid w:val="1C24597B"/>
    <w:multiLevelType w:val="hybridMultilevel"/>
    <w:tmpl w:val="75C4802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C547CBE"/>
    <w:multiLevelType w:val="hybridMultilevel"/>
    <w:tmpl w:val="0C78BF26"/>
    <w:lvl w:ilvl="0" w:tplc="9F366A2A">
      <w:start w:val="1"/>
      <w:numFmt w:val="lowerLetter"/>
      <w:lvlText w:val="%1)"/>
      <w:lvlJc w:val="left"/>
      <w:pPr>
        <w:ind w:left="757" w:hanging="360"/>
      </w:pPr>
      <w:rPr>
        <w:rFonts w:ascii="Calibri" w:hAnsi="Calibri" w:cs="Calibri" w:hint="default"/>
        <w:color w:val="auto"/>
        <w:sz w:val="18"/>
        <w:szCs w:val="18"/>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37">
    <w:nsid w:val="1D336B07"/>
    <w:multiLevelType w:val="multilevel"/>
    <w:tmpl w:val="72BC1B18"/>
    <w:styleLink w:val="List26"/>
    <w:lvl w:ilvl="0">
      <w:start w:val="5"/>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8">
    <w:nsid w:val="1EC34BF0"/>
    <w:multiLevelType w:val="multilevel"/>
    <w:tmpl w:val="0D92F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24AF7699"/>
    <w:multiLevelType w:val="hybridMultilevel"/>
    <w:tmpl w:val="524CB8DC"/>
    <w:lvl w:ilvl="0" w:tplc="96BE8994">
      <w:start w:val="1"/>
      <w:numFmt w:val="decimal"/>
      <w:pStyle w:val="Punkt"/>
      <w:lvlText w:val="%1. "/>
      <w:legacy w:legacy="1" w:legacySpace="0" w:legacyIndent="283"/>
      <w:lvlJc w:val="left"/>
      <w:pPr>
        <w:ind w:left="283" w:hanging="283"/>
      </w:pPr>
      <w:rPr>
        <w:rFonts w:ascii="Arial" w:hAnsi="Arial" w:hint="default"/>
        <w:b w:val="0"/>
        <w:i w:val="0"/>
        <w:sz w:val="24"/>
        <w:u w:val="none"/>
      </w:rPr>
    </w:lvl>
    <w:lvl w:ilvl="1" w:tplc="5EF0B0B8">
      <w:start w:val="1"/>
      <w:numFmt w:val="lowerLetter"/>
      <w:lvlText w:val="%2)"/>
      <w:lvlJc w:val="left"/>
      <w:pPr>
        <w:tabs>
          <w:tab w:val="num" w:pos="1440"/>
        </w:tabs>
        <w:ind w:left="1440" w:hanging="360"/>
      </w:pPr>
      <w:rPr>
        <w:rFonts w:hint="default"/>
      </w:rPr>
    </w:lvl>
    <w:lvl w:ilvl="2" w:tplc="F434F982" w:tentative="1">
      <w:start w:val="1"/>
      <w:numFmt w:val="lowerRoman"/>
      <w:lvlText w:val="%3."/>
      <w:lvlJc w:val="right"/>
      <w:pPr>
        <w:tabs>
          <w:tab w:val="num" w:pos="2160"/>
        </w:tabs>
        <w:ind w:left="2160" w:hanging="180"/>
      </w:pPr>
    </w:lvl>
    <w:lvl w:ilvl="3" w:tplc="A5D66CD0" w:tentative="1">
      <w:start w:val="1"/>
      <w:numFmt w:val="decimal"/>
      <w:lvlText w:val="%4."/>
      <w:lvlJc w:val="left"/>
      <w:pPr>
        <w:tabs>
          <w:tab w:val="num" w:pos="2880"/>
        </w:tabs>
        <w:ind w:left="2880" w:hanging="360"/>
      </w:pPr>
    </w:lvl>
    <w:lvl w:ilvl="4" w:tplc="D53C1E5C" w:tentative="1">
      <w:start w:val="1"/>
      <w:numFmt w:val="lowerLetter"/>
      <w:lvlText w:val="%5."/>
      <w:lvlJc w:val="left"/>
      <w:pPr>
        <w:tabs>
          <w:tab w:val="num" w:pos="3600"/>
        </w:tabs>
        <w:ind w:left="3600" w:hanging="360"/>
      </w:pPr>
    </w:lvl>
    <w:lvl w:ilvl="5" w:tplc="29DE9482" w:tentative="1">
      <w:start w:val="1"/>
      <w:numFmt w:val="lowerRoman"/>
      <w:lvlText w:val="%6."/>
      <w:lvlJc w:val="right"/>
      <w:pPr>
        <w:tabs>
          <w:tab w:val="num" w:pos="4320"/>
        </w:tabs>
        <w:ind w:left="4320" w:hanging="180"/>
      </w:pPr>
    </w:lvl>
    <w:lvl w:ilvl="6" w:tplc="EBC46B60" w:tentative="1">
      <w:start w:val="1"/>
      <w:numFmt w:val="decimal"/>
      <w:lvlText w:val="%7."/>
      <w:lvlJc w:val="left"/>
      <w:pPr>
        <w:tabs>
          <w:tab w:val="num" w:pos="5040"/>
        </w:tabs>
        <w:ind w:left="5040" w:hanging="360"/>
      </w:pPr>
    </w:lvl>
    <w:lvl w:ilvl="7" w:tplc="AF3AEB5E" w:tentative="1">
      <w:start w:val="1"/>
      <w:numFmt w:val="lowerLetter"/>
      <w:lvlText w:val="%8."/>
      <w:lvlJc w:val="left"/>
      <w:pPr>
        <w:tabs>
          <w:tab w:val="num" w:pos="5760"/>
        </w:tabs>
        <w:ind w:left="5760" w:hanging="360"/>
      </w:pPr>
    </w:lvl>
    <w:lvl w:ilvl="8" w:tplc="1118223A" w:tentative="1">
      <w:start w:val="1"/>
      <w:numFmt w:val="lowerRoman"/>
      <w:lvlText w:val="%9."/>
      <w:lvlJc w:val="right"/>
      <w:pPr>
        <w:tabs>
          <w:tab w:val="num" w:pos="6480"/>
        </w:tabs>
        <w:ind w:left="6480" w:hanging="180"/>
      </w:pPr>
    </w:lvl>
  </w:abstractNum>
  <w:abstractNum w:abstractNumId="41">
    <w:nsid w:val="27065E19"/>
    <w:multiLevelType w:val="hybridMultilevel"/>
    <w:tmpl w:val="71F4FA0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28AE5577"/>
    <w:multiLevelType w:val="hybridMultilevel"/>
    <w:tmpl w:val="E3C0E2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9252A81"/>
    <w:multiLevelType w:val="multilevel"/>
    <w:tmpl w:val="419093B0"/>
    <w:lvl w:ilvl="0">
      <w:start w:val="3"/>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007" w:hanging="1080"/>
      </w:pPr>
      <w:rPr>
        <w:rFonts w:hint="default"/>
      </w:rPr>
    </w:lvl>
    <w:lvl w:ilvl="8">
      <w:start w:val="1"/>
      <w:numFmt w:val="decimal"/>
      <w:isLgl/>
      <w:lvlText w:val="%1.%2.%3.%4.%5.%6.%7.%8.%9."/>
      <w:lvlJc w:val="left"/>
      <w:pPr>
        <w:ind w:left="2367" w:hanging="1440"/>
      </w:pPr>
      <w:rPr>
        <w:rFonts w:hint="default"/>
      </w:rPr>
    </w:lvl>
  </w:abstractNum>
  <w:abstractNum w:abstractNumId="44">
    <w:nsid w:val="2A6E7729"/>
    <w:multiLevelType w:val="multilevel"/>
    <w:tmpl w:val="41EA138A"/>
    <w:lvl w:ilvl="0">
      <w:start w:val="9"/>
      <w:numFmt w:val="decimal"/>
      <w:lvlText w:val="%1."/>
      <w:lvlJc w:val="left"/>
      <w:pPr>
        <w:ind w:left="1211" w:hanging="360"/>
      </w:pPr>
      <w:rPr>
        <w:rFonts w:hint="default"/>
        <w:b/>
      </w:rPr>
    </w:lvl>
    <w:lvl w:ilvl="1">
      <w:start w:val="1"/>
      <w:numFmt w:val="decimal"/>
      <w:isLgl/>
      <w:lvlText w:val="%1.%2."/>
      <w:lvlJc w:val="left"/>
      <w:pPr>
        <w:ind w:left="1421" w:hanging="57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571" w:hanging="72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1931" w:hanging="1080"/>
      </w:pPr>
      <w:rPr>
        <w:rFonts w:hint="default"/>
        <w:b/>
      </w:rPr>
    </w:lvl>
    <w:lvl w:ilvl="7">
      <w:start w:val="1"/>
      <w:numFmt w:val="decimal"/>
      <w:isLgl/>
      <w:lvlText w:val="%1.%2.%3.%4.%5.%6.%7.%8."/>
      <w:lvlJc w:val="left"/>
      <w:pPr>
        <w:ind w:left="1931" w:hanging="1080"/>
      </w:pPr>
      <w:rPr>
        <w:rFonts w:hint="default"/>
        <w:b/>
      </w:rPr>
    </w:lvl>
    <w:lvl w:ilvl="8">
      <w:start w:val="1"/>
      <w:numFmt w:val="decimal"/>
      <w:isLgl/>
      <w:lvlText w:val="%1.%2.%3.%4.%5.%6.%7.%8.%9."/>
      <w:lvlJc w:val="left"/>
      <w:pPr>
        <w:ind w:left="2291" w:hanging="1440"/>
      </w:pPr>
      <w:rPr>
        <w:rFonts w:hint="default"/>
        <w:b/>
      </w:rPr>
    </w:lvl>
  </w:abstractNum>
  <w:abstractNum w:abstractNumId="45">
    <w:nsid w:val="2ABE77E2"/>
    <w:multiLevelType w:val="hybridMultilevel"/>
    <w:tmpl w:val="F190E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B0F20A6"/>
    <w:multiLevelType w:val="multilevel"/>
    <w:tmpl w:val="74CC32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B5E7670"/>
    <w:multiLevelType w:val="hybridMultilevel"/>
    <w:tmpl w:val="E2A21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C556416"/>
    <w:multiLevelType w:val="multilevel"/>
    <w:tmpl w:val="F53EDAA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2C811DB3"/>
    <w:multiLevelType w:val="hybridMultilevel"/>
    <w:tmpl w:val="1E9250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CC534AA"/>
    <w:multiLevelType w:val="multilevel"/>
    <w:tmpl w:val="3F040A5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E384CC9"/>
    <w:multiLevelType w:val="hybridMultilevel"/>
    <w:tmpl w:val="B0705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EE13C8F"/>
    <w:multiLevelType w:val="multilevel"/>
    <w:tmpl w:val="54D4B4FC"/>
    <w:lvl w:ilvl="0">
      <w:start w:val="1"/>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31A542E7"/>
    <w:multiLevelType w:val="multilevel"/>
    <w:tmpl w:val="A210C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2245E12"/>
    <w:multiLevelType w:val="multilevel"/>
    <w:tmpl w:val="20F496F4"/>
    <w:lvl w:ilvl="0">
      <w:start w:val="1"/>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335C137B"/>
    <w:multiLevelType w:val="hybridMultilevel"/>
    <w:tmpl w:val="FCF25A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nsid w:val="340D0962"/>
    <w:multiLevelType w:val="hybridMultilevel"/>
    <w:tmpl w:val="59AA657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42C2A8A"/>
    <w:multiLevelType w:val="hybridMultilevel"/>
    <w:tmpl w:val="79B6C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5F77E2F"/>
    <w:multiLevelType w:val="hybridMultilevel"/>
    <w:tmpl w:val="F6BC1F54"/>
    <w:lvl w:ilvl="0" w:tplc="4E3EFDBE">
      <w:start w:val="1"/>
      <w:numFmt w:val="decimal"/>
      <w:lvlText w:val="%1)"/>
      <w:lvlJc w:val="left"/>
      <w:pPr>
        <w:ind w:left="720" w:hanging="360"/>
      </w:pPr>
      <w:rPr>
        <w:rFonts w:ascii="Calibri" w:eastAsia="Times New Roman" w:hAnsi="Calibri"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6FF16DF"/>
    <w:multiLevelType w:val="hybridMultilevel"/>
    <w:tmpl w:val="E3C0E2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85262C0"/>
    <w:multiLevelType w:val="hybridMultilevel"/>
    <w:tmpl w:val="62502DA8"/>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nsid w:val="394261DD"/>
    <w:multiLevelType w:val="hybridMultilevel"/>
    <w:tmpl w:val="D32A977E"/>
    <w:lvl w:ilvl="0" w:tplc="2D907A6C">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3BF56D79"/>
    <w:multiLevelType w:val="hybridMultilevel"/>
    <w:tmpl w:val="398C3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B685E3E">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C1F38AE"/>
    <w:multiLevelType w:val="hybridMultilevel"/>
    <w:tmpl w:val="4B3CB4C6"/>
    <w:lvl w:ilvl="0" w:tplc="04150011">
      <w:start w:val="1"/>
      <w:numFmt w:val="decimal"/>
      <w:lvlText w:val="%1)"/>
      <w:lvlJc w:val="left"/>
      <w:pPr>
        <w:ind w:left="360" w:hanging="360"/>
      </w:pPr>
      <w:rPr>
        <w:rFonts w:hint="default"/>
      </w:rPr>
    </w:lvl>
    <w:lvl w:ilvl="1" w:tplc="A73AF87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3C86129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3C9C6707"/>
    <w:multiLevelType w:val="hybridMultilevel"/>
    <w:tmpl w:val="5CD862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3F33430B"/>
    <w:multiLevelType w:val="hybridMultilevel"/>
    <w:tmpl w:val="646856B6"/>
    <w:lvl w:ilvl="0" w:tplc="C4EC1FE8">
      <w:start w:val="9"/>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8">
    <w:nsid w:val="3F420119"/>
    <w:multiLevelType w:val="hybridMultilevel"/>
    <w:tmpl w:val="70D4008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F806483"/>
    <w:multiLevelType w:val="hybridMultilevel"/>
    <w:tmpl w:val="92A2DFAE"/>
    <w:lvl w:ilvl="0" w:tplc="C0A28C94">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71">
    <w:nsid w:val="3FB53CF4"/>
    <w:multiLevelType w:val="hybridMultilevel"/>
    <w:tmpl w:val="9200B55C"/>
    <w:lvl w:ilvl="0" w:tplc="3B3E281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2">
    <w:nsid w:val="3FF42A50"/>
    <w:multiLevelType w:val="hybridMultilevel"/>
    <w:tmpl w:val="E3C0E2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1BD3FB4"/>
    <w:multiLevelType w:val="multilevel"/>
    <w:tmpl w:val="26C8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2D77642"/>
    <w:multiLevelType w:val="hybridMultilevel"/>
    <w:tmpl w:val="08D64052"/>
    <w:lvl w:ilvl="0" w:tplc="FF4A4B16">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nsid w:val="42DC4740"/>
    <w:multiLevelType w:val="hybridMultilevel"/>
    <w:tmpl w:val="1E948442"/>
    <w:lvl w:ilvl="0" w:tplc="6ECE7256">
      <w:start w:val="1"/>
      <w:numFmt w:val="lowerLetter"/>
      <w:lvlText w:val="%1)"/>
      <w:lvlJc w:val="left"/>
      <w:pPr>
        <w:ind w:left="644" w:hanging="360"/>
      </w:pPr>
      <w:rPr>
        <w:rFonts w:hint="default"/>
        <w:b w:val="0"/>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6">
    <w:nsid w:val="44205472"/>
    <w:multiLevelType w:val="hybridMultilevel"/>
    <w:tmpl w:val="ABC886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482A3E78"/>
    <w:multiLevelType w:val="hybridMultilevel"/>
    <w:tmpl w:val="1792C3BE"/>
    <w:lvl w:ilvl="0" w:tplc="0415000F">
      <w:start w:val="1"/>
      <w:numFmt w:val="decimal"/>
      <w:lvlText w:val="%1."/>
      <w:lvlJc w:val="left"/>
      <w:pPr>
        <w:ind w:left="720" w:hanging="360"/>
      </w:pPr>
    </w:lvl>
    <w:lvl w:ilvl="1" w:tplc="DC98713A">
      <w:start w:val="1"/>
      <w:numFmt w:val="lowerLetter"/>
      <w:lvlText w:val="%2)"/>
      <w:lvlJc w:val="left"/>
      <w:pPr>
        <w:ind w:left="1440" w:hanging="360"/>
      </w:pPr>
      <w:rPr>
        <w:rFonts w:ascii="Calibri" w:eastAsia="Times New Roman" w:hAnsi="Calibri"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8937E6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49D06F3E"/>
    <w:multiLevelType w:val="multilevel"/>
    <w:tmpl w:val="C8027F3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4AD92EEA"/>
    <w:multiLevelType w:val="hybridMultilevel"/>
    <w:tmpl w:val="A502B9AC"/>
    <w:lvl w:ilvl="0" w:tplc="04150017">
      <w:start w:val="1"/>
      <w:numFmt w:val="lowerLetter"/>
      <w:lvlText w:val="%1)"/>
      <w:lvlJc w:val="left"/>
      <w:pPr>
        <w:ind w:left="720" w:hanging="360"/>
      </w:pPr>
      <w:rPr>
        <w:rFonts w:hint="default"/>
      </w:rPr>
    </w:lvl>
    <w:lvl w:ilvl="1" w:tplc="86C0DD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C593BBA"/>
    <w:multiLevelType w:val="hybridMultilevel"/>
    <w:tmpl w:val="19706648"/>
    <w:lvl w:ilvl="0" w:tplc="5198A25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4CEF3B94"/>
    <w:multiLevelType w:val="hybridMultilevel"/>
    <w:tmpl w:val="F9FE2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9EA795E">
      <w:start w:val="1"/>
      <w:numFmt w:val="decimal"/>
      <w:lvlText w:val="%4."/>
      <w:lvlJc w:val="left"/>
      <w:pPr>
        <w:ind w:left="2880" w:hanging="360"/>
      </w:pPr>
      <w:rPr>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4E7D4B38"/>
    <w:multiLevelType w:val="multilevel"/>
    <w:tmpl w:val="B6903D8A"/>
    <w:lvl w:ilvl="0">
      <w:start w:val="1"/>
      <w:numFmt w:val="decimal"/>
      <w:lvlText w:val="%1."/>
      <w:lvlJc w:val="left"/>
      <w:pPr>
        <w:ind w:left="720" w:hanging="360"/>
      </w:pPr>
      <w:rPr>
        <w:b/>
      </w:rPr>
    </w:lvl>
    <w:lvl w:ilvl="1">
      <w:start w:val="1"/>
      <w:numFmt w:val="decimal"/>
      <w:isLgl/>
      <w:lvlText w:val="%1.%2."/>
      <w:lvlJc w:val="left"/>
      <w:pPr>
        <w:ind w:left="720" w:hanging="360"/>
      </w:pPr>
      <w:rPr>
        <w:rFonts w:cs="Calibri" w:hint="default"/>
        <w:b/>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080" w:hanging="72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440" w:hanging="1080"/>
      </w:pPr>
      <w:rPr>
        <w:rFonts w:cs="Calibri" w:hint="default"/>
      </w:rPr>
    </w:lvl>
    <w:lvl w:ilvl="7">
      <w:start w:val="1"/>
      <w:numFmt w:val="decimal"/>
      <w:isLgl/>
      <w:lvlText w:val="%1.%2.%3.%4.%5.%6.%7.%8."/>
      <w:lvlJc w:val="left"/>
      <w:pPr>
        <w:ind w:left="1440" w:hanging="1080"/>
      </w:pPr>
      <w:rPr>
        <w:rFonts w:cs="Calibri" w:hint="default"/>
      </w:rPr>
    </w:lvl>
    <w:lvl w:ilvl="8">
      <w:start w:val="1"/>
      <w:numFmt w:val="decimal"/>
      <w:isLgl/>
      <w:lvlText w:val="%1.%2.%3.%4.%5.%6.%7.%8.%9."/>
      <w:lvlJc w:val="left"/>
      <w:pPr>
        <w:ind w:left="1800" w:hanging="1440"/>
      </w:pPr>
      <w:rPr>
        <w:rFonts w:cs="Calibri" w:hint="default"/>
      </w:rPr>
    </w:lvl>
  </w:abstractNum>
  <w:abstractNum w:abstractNumId="84">
    <w:nsid w:val="4FD02892"/>
    <w:multiLevelType w:val="multilevel"/>
    <w:tmpl w:val="469AF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508A112E"/>
    <w:multiLevelType w:val="hybridMultilevel"/>
    <w:tmpl w:val="AB1CF416"/>
    <w:name w:val="WW8Num323"/>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2387F57"/>
    <w:multiLevelType w:val="hybridMultilevel"/>
    <w:tmpl w:val="4F76F2F8"/>
    <w:lvl w:ilvl="0" w:tplc="DB24907E">
      <w:start w:val="1"/>
      <w:numFmt w:val="lowerRoman"/>
      <w:lvlText w:val="%1)"/>
      <w:lvlJc w:val="left"/>
      <w:pPr>
        <w:ind w:left="1429" w:hanging="720"/>
      </w:pPr>
      <w:rPr>
        <w:rFonts w:eastAsia="MS Mincho" w:cs="Tahoma" w:hint="default"/>
        <w:color w:val="auto"/>
        <w:sz w:val="18"/>
        <w:szCs w:val="1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7">
    <w:nsid w:val="52DF760D"/>
    <w:multiLevelType w:val="hybridMultilevel"/>
    <w:tmpl w:val="58F048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64721B3"/>
    <w:multiLevelType w:val="hybridMultilevel"/>
    <w:tmpl w:val="E58E2528"/>
    <w:lvl w:ilvl="0" w:tplc="D2CED05E">
      <w:start w:val="1"/>
      <w:numFmt w:val="decimal"/>
      <w:lvlText w:val="%1)"/>
      <w:lvlJc w:val="left"/>
      <w:pPr>
        <w:ind w:left="360" w:hanging="360"/>
      </w:pPr>
      <w:rPr>
        <w:rFonts w:ascii="Calibri" w:eastAsia="Times New Roman" w:hAnsi="Calibri" w:cs="Arial"/>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5655442F"/>
    <w:multiLevelType w:val="hybridMultilevel"/>
    <w:tmpl w:val="226AA0DA"/>
    <w:lvl w:ilvl="0" w:tplc="5CD4B4CA">
      <w:start w:val="2"/>
      <w:numFmt w:val="decimal"/>
      <w:lvlText w:val="%1."/>
      <w:lvlJc w:val="left"/>
      <w:pPr>
        <w:tabs>
          <w:tab w:val="num" w:pos="357"/>
        </w:tabs>
        <w:ind w:left="0" w:firstLine="0"/>
      </w:pPr>
      <w:rPr>
        <w:rFonts w:ascii="Calibri" w:hAnsi="Calibri" w:cs="Arial" w:hint="default"/>
        <w:b/>
        <w:i w:val="0"/>
        <w:strike w:val="0"/>
        <w:dstrike w:val="0"/>
        <w:color w:val="auto"/>
        <w:sz w:val="18"/>
        <w:szCs w:val="18"/>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nsid w:val="578372B6"/>
    <w:multiLevelType w:val="hybridMultilevel"/>
    <w:tmpl w:val="F7D67F22"/>
    <w:lvl w:ilvl="0" w:tplc="5DBC89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nsid w:val="57AC1DEE"/>
    <w:multiLevelType w:val="multilevel"/>
    <w:tmpl w:val="B8E48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57AD40AD"/>
    <w:multiLevelType w:val="hybridMultilevel"/>
    <w:tmpl w:val="BA70F1E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4">
    <w:nsid w:val="58BF61ED"/>
    <w:multiLevelType w:val="hybridMultilevel"/>
    <w:tmpl w:val="07DC0780"/>
    <w:name w:val="WW8Num32322233"/>
    <w:lvl w:ilvl="0" w:tplc="4FD040F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B121688"/>
    <w:multiLevelType w:val="hybridMultilevel"/>
    <w:tmpl w:val="0D409014"/>
    <w:name w:val="WW8Num32"/>
    <w:lvl w:ilvl="0" w:tplc="C89EE068">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B407181"/>
    <w:multiLevelType w:val="hybridMultilevel"/>
    <w:tmpl w:val="482AC1C8"/>
    <w:name w:val="WW8Num3232"/>
    <w:lvl w:ilvl="0" w:tplc="00000004">
      <w:start w:val="1"/>
      <w:numFmt w:val="lowerLetter"/>
      <w:lvlText w:val="%1)"/>
      <w:lvlJc w:val="left"/>
      <w:pPr>
        <w:ind w:left="720" w:hanging="360"/>
      </w:pPr>
      <w:rPr>
        <w:rFonts w:ascii="Calibri" w:hAnsi="Calibri"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B727705"/>
    <w:multiLevelType w:val="hybridMultilevel"/>
    <w:tmpl w:val="086692D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8">
    <w:nsid w:val="5C156AEF"/>
    <w:multiLevelType w:val="hybridMultilevel"/>
    <w:tmpl w:val="4468D198"/>
    <w:name w:val="WW8Num3232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5D4E347F"/>
    <w:multiLevelType w:val="multilevel"/>
    <w:tmpl w:val="514ADAA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5F771FB6"/>
    <w:multiLevelType w:val="multilevel"/>
    <w:tmpl w:val="730C2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nsid w:val="5FAE64EC"/>
    <w:multiLevelType w:val="hybridMultilevel"/>
    <w:tmpl w:val="EFC614DA"/>
    <w:name w:val="WW8Num3232223"/>
    <w:lvl w:ilvl="0" w:tplc="800CBD46">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1DE527C"/>
    <w:multiLevelType w:val="hybridMultilevel"/>
    <w:tmpl w:val="66BA470C"/>
    <w:lvl w:ilvl="0" w:tplc="0F4E98B6">
      <w:start w:val="1"/>
      <w:numFmt w:val="decimal"/>
      <w:lvlText w:val="%1."/>
      <w:lvlJc w:val="left"/>
      <w:pPr>
        <w:ind w:left="720" w:hanging="360"/>
      </w:pPr>
      <w:rPr>
        <w:rFonts w:cs="Calibri"/>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64D21C78"/>
    <w:multiLevelType w:val="multilevel"/>
    <w:tmpl w:val="C8027F3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nsid w:val="655E1C61"/>
    <w:multiLevelType w:val="hybridMultilevel"/>
    <w:tmpl w:val="7A1E5D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nsid w:val="65997CB6"/>
    <w:multiLevelType w:val="hybridMultilevel"/>
    <w:tmpl w:val="46ACB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5DA3138"/>
    <w:multiLevelType w:val="hybridMultilevel"/>
    <w:tmpl w:val="A412C5F4"/>
    <w:lvl w:ilvl="0" w:tplc="AC70F4F4">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7">
    <w:nsid w:val="67922963"/>
    <w:multiLevelType w:val="hybridMultilevel"/>
    <w:tmpl w:val="CED2E356"/>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nsid w:val="69D97F33"/>
    <w:multiLevelType w:val="multilevel"/>
    <w:tmpl w:val="F16EB40C"/>
    <w:styleLink w:val="List15"/>
    <w:lvl w:ilvl="0">
      <w:start w:val="1"/>
      <w:numFmt w:val="decimal"/>
      <w:lvlText w:val="%1."/>
      <w:lvlJc w:val="left"/>
      <w:rPr>
        <w:rFonts w:ascii="Trebuchet MS" w:eastAsia="Trebuchet MS" w:hAnsi="Trebuchet MS" w:cs="Trebuchet MS"/>
        <w:color w:val="000000"/>
        <w:position w:val="0"/>
        <w:u w:color="000000"/>
      </w:rPr>
    </w:lvl>
    <w:lvl w:ilvl="1">
      <w:start w:val="1"/>
      <w:numFmt w:val="lowerLetter"/>
      <w:lvlText w:val="%2)"/>
      <w:lvlJc w:val="left"/>
      <w:rPr>
        <w:rFonts w:ascii="Calibri" w:eastAsia="Calibri" w:hAnsi="Calibri" w:cs="Calibri"/>
        <w:color w:val="000000"/>
        <w:position w:val="0"/>
        <w:u w:color="000000"/>
      </w:rPr>
    </w:lvl>
    <w:lvl w:ilvl="2">
      <w:start w:val="1"/>
      <w:numFmt w:val="lowerRoman"/>
      <w:lvlText w:val="%3."/>
      <w:lvlJc w:val="left"/>
      <w:rPr>
        <w:rFonts w:ascii="Calibri" w:eastAsia="Calibri" w:hAnsi="Calibri" w:cs="Calibri"/>
        <w:color w:val="000000"/>
        <w:position w:val="0"/>
        <w:u w:color="000000"/>
      </w:rPr>
    </w:lvl>
    <w:lvl w:ilvl="3">
      <w:start w:val="1"/>
      <w:numFmt w:val="decimal"/>
      <w:lvlText w:val="%4."/>
      <w:lvlJc w:val="left"/>
      <w:rPr>
        <w:rFonts w:ascii="Calibri" w:eastAsia="Calibri" w:hAnsi="Calibri" w:cs="Calibri"/>
        <w:color w:val="000000"/>
        <w:position w:val="0"/>
        <w:u w:color="000000"/>
      </w:rPr>
    </w:lvl>
    <w:lvl w:ilvl="4">
      <w:start w:val="1"/>
      <w:numFmt w:val="lowerLetter"/>
      <w:lvlText w:val="%5."/>
      <w:lvlJc w:val="left"/>
      <w:rPr>
        <w:rFonts w:ascii="Calibri" w:eastAsia="Calibri" w:hAnsi="Calibri" w:cs="Calibri"/>
        <w:color w:val="000000"/>
        <w:position w:val="0"/>
        <w:u w:color="000000"/>
      </w:rPr>
    </w:lvl>
    <w:lvl w:ilvl="5">
      <w:start w:val="1"/>
      <w:numFmt w:val="lowerRoman"/>
      <w:lvlText w:val="%6."/>
      <w:lvlJc w:val="left"/>
      <w:rPr>
        <w:rFonts w:ascii="Calibri" w:eastAsia="Calibri" w:hAnsi="Calibri" w:cs="Calibri"/>
        <w:color w:val="000000"/>
        <w:position w:val="0"/>
        <w:u w:color="000000"/>
      </w:rPr>
    </w:lvl>
    <w:lvl w:ilvl="6">
      <w:start w:val="1"/>
      <w:numFmt w:val="decimal"/>
      <w:lvlText w:val="%7."/>
      <w:lvlJc w:val="left"/>
      <w:rPr>
        <w:rFonts w:ascii="Calibri" w:eastAsia="Calibri" w:hAnsi="Calibri" w:cs="Calibri"/>
        <w:color w:val="000000"/>
        <w:position w:val="0"/>
        <w:u w:color="000000"/>
      </w:rPr>
    </w:lvl>
    <w:lvl w:ilvl="7">
      <w:start w:val="1"/>
      <w:numFmt w:val="lowerLetter"/>
      <w:lvlText w:val="%8."/>
      <w:lvlJc w:val="left"/>
      <w:rPr>
        <w:rFonts w:ascii="Calibri" w:eastAsia="Calibri" w:hAnsi="Calibri" w:cs="Calibri"/>
        <w:color w:val="000000"/>
        <w:position w:val="0"/>
        <w:u w:color="000000"/>
      </w:rPr>
    </w:lvl>
    <w:lvl w:ilvl="8">
      <w:start w:val="1"/>
      <w:numFmt w:val="lowerRoman"/>
      <w:lvlText w:val="%9."/>
      <w:lvlJc w:val="left"/>
      <w:rPr>
        <w:rFonts w:ascii="Calibri" w:eastAsia="Calibri" w:hAnsi="Calibri" w:cs="Calibri"/>
        <w:color w:val="000000"/>
        <w:position w:val="0"/>
        <w:u w:color="000000"/>
      </w:rPr>
    </w:lvl>
  </w:abstractNum>
  <w:abstractNum w:abstractNumId="109">
    <w:nsid w:val="69F80E73"/>
    <w:multiLevelType w:val="hybridMultilevel"/>
    <w:tmpl w:val="C40A5E72"/>
    <w:lvl w:ilvl="0" w:tplc="99829D7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0">
    <w:nsid w:val="6BD065AD"/>
    <w:multiLevelType w:val="hybridMultilevel"/>
    <w:tmpl w:val="B060F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D4413ED"/>
    <w:multiLevelType w:val="hybridMultilevel"/>
    <w:tmpl w:val="2A2A1B10"/>
    <w:lvl w:ilvl="0" w:tplc="835266B4">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6FCD672D"/>
    <w:multiLevelType w:val="hybridMultilevel"/>
    <w:tmpl w:val="A89A8D8A"/>
    <w:lvl w:ilvl="0" w:tplc="83B8BE26">
      <w:start w:val="1"/>
      <w:numFmt w:val="decimal"/>
      <w:lvlText w:val="%1)"/>
      <w:lvlJc w:val="left"/>
      <w:pPr>
        <w:ind w:left="1429" w:hanging="360"/>
      </w:pPr>
      <w:rPr>
        <w:rFonts w:ascii="Calibri" w:eastAsia="Times New Roman" w:hAnsi="Calibri" w:cs="Arial"/>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3">
    <w:nsid w:val="70954ED4"/>
    <w:multiLevelType w:val="multilevel"/>
    <w:tmpl w:val="6CDEFCFC"/>
    <w:lvl w:ilvl="0">
      <w:start w:val="7"/>
      <w:numFmt w:val="decimal"/>
      <w:lvlText w:val="%1."/>
      <w:lvlJc w:val="left"/>
      <w:pPr>
        <w:ind w:left="1211"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571" w:hanging="72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1931" w:hanging="1080"/>
      </w:pPr>
      <w:rPr>
        <w:rFonts w:hint="default"/>
        <w:b/>
      </w:rPr>
    </w:lvl>
    <w:lvl w:ilvl="7">
      <w:start w:val="1"/>
      <w:numFmt w:val="decimal"/>
      <w:isLgl/>
      <w:lvlText w:val="%1.%2.%3.%4.%5.%6.%7.%8."/>
      <w:lvlJc w:val="left"/>
      <w:pPr>
        <w:ind w:left="1931" w:hanging="1080"/>
      </w:pPr>
      <w:rPr>
        <w:rFonts w:hint="default"/>
        <w:b/>
      </w:rPr>
    </w:lvl>
    <w:lvl w:ilvl="8">
      <w:start w:val="1"/>
      <w:numFmt w:val="decimal"/>
      <w:isLgl/>
      <w:lvlText w:val="%1.%2.%3.%4.%5.%6.%7.%8.%9."/>
      <w:lvlJc w:val="left"/>
      <w:pPr>
        <w:ind w:left="2291" w:hanging="1440"/>
      </w:pPr>
      <w:rPr>
        <w:rFonts w:hint="default"/>
        <w:b/>
      </w:rPr>
    </w:lvl>
  </w:abstractNum>
  <w:abstractNum w:abstractNumId="114">
    <w:nsid w:val="71AD44FA"/>
    <w:multiLevelType w:val="multilevel"/>
    <w:tmpl w:val="FB104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71BC00DF"/>
    <w:multiLevelType w:val="hybridMultilevel"/>
    <w:tmpl w:val="29FA9F64"/>
    <w:lvl w:ilvl="0" w:tplc="4E0ED560">
      <w:start w:val="1"/>
      <w:numFmt w:val="decimal"/>
      <w:lvlText w:val="%1."/>
      <w:lvlJc w:val="left"/>
      <w:pPr>
        <w:tabs>
          <w:tab w:val="num" w:pos="1174"/>
        </w:tabs>
        <w:ind w:left="907" w:hanging="453"/>
      </w:pPr>
      <w:rPr>
        <w:rFonts w:ascii="Arial Narrow" w:eastAsia="Times New Roman" w:hAnsi="Arial Narrow" w:cs="Arial" w:hint="default"/>
        <w:b/>
        <w:i w:val="0"/>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6">
    <w:nsid w:val="723B02CD"/>
    <w:multiLevelType w:val="hybridMultilevel"/>
    <w:tmpl w:val="11DEAFD2"/>
    <w:name w:val="WW8Num323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725B67E2"/>
    <w:multiLevelType w:val="hybridMultilevel"/>
    <w:tmpl w:val="0F441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25C133D"/>
    <w:multiLevelType w:val="hybridMultilevel"/>
    <w:tmpl w:val="65EED4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3AD0730"/>
    <w:multiLevelType w:val="hybridMultilevel"/>
    <w:tmpl w:val="BF48A0B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3BB17BF"/>
    <w:multiLevelType w:val="hybridMultilevel"/>
    <w:tmpl w:val="1DCC63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41B1337"/>
    <w:multiLevelType w:val="multilevel"/>
    <w:tmpl w:val="9C62CBB0"/>
    <w:styleLink w:val="List151"/>
    <w:lvl w:ilvl="0">
      <w:start w:val="1"/>
      <w:numFmt w:val="decimal"/>
      <w:lvlText w:val="%1."/>
      <w:lvlJc w:val="left"/>
      <w:pPr>
        <w:tabs>
          <w:tab w:val="num" w:pos="284"/>
        </w:tabs>
        <w:ind w:left="284" w:hanging="284"/>
      </w:pPr>
      <w:rPr>
        <w:color w:val="FF2600"/>
        <w:position w:val="0"/>
      </w:rPr>
    </w:lvl>
    <w:lvl w:ilvl="1">
      <w:start w:val="1"/>
      <w:numFmt w:val="decimal"/>
      <w:lvlText w:val="%1.%2."/>
      <w:lvlJc w:val="left"/>
      <w:pPr>
        <w:tabs>
          <w:tab w:val="num" w:pos="690"/>
        </w:tabs>
        <w:ind w:left="690" w:hanging="330"/>
      </w:pPr>
      <w:rPr>
        <w:color w:val="FF2600"/>
        <w:position w:val="0"/>
      </w:rPr>
    </w:lvl>
    <w:lvl w:ilvl="2">
      <w:start w:val="1"/>
      <w:numFmt w:val="decimal"/>
      <w:lvlText w:val="%3."/>
      <w:lvlJc w:val="left"/>
      <w:pPr>
        <w:tabs>
          <w:tab w:val="num" w:pos="690"/>
        </w:tabs>
        <w:ind w:left="690" w:hanging="330"/>
      </w:pPr>
      <w:rPr>
        <w:color w:val="FF2600"/>
        <w:position w:val="0"/>
      </w:rPr>
    </w:lvl>
    <w:lvl w:ilvl="3">
      <w:start w:val="1"/>
      <w:numFmt w:val="decimal"/>
      <w:lvlText w:val="%4."/>
      <w:lvlJc w:val="left"/>
      <w:pPr>
        <w:tabs>
          <w:tab w:val="num" w:pos="690"/>
        </w:tabs>
        <w:ind w:left="690" w:hanging="330"/>
      </w:pPr>
      <w:rPr>
        <w:color w:val="FF2600"/>
        <w:position w:val="0"/>
      </w:rPr>
    </w:lvl>
    <w:lvl w:ilvl="4">
      <w:start w:val="1"/>
      <w:numFmt w:val="decimal"/>
      <w:lvlText w:val="%5."/>
      <w:lvlJc w:val="left"/>
      <w:pPr>
        <w:tabs>
          <w:tab w:val="num" w:pos="690"/>
        </w:tabs>
        <w:ind w:left="690" w:hanging="330"/>
      </w:pPr>
      <w:rPr>
        <w:color w:val="FF2600"/>
        <w:position w:val="0"/>
      </w:rPr>
    </w:lvl>
    <w:lvl w:ilvl="5">
      <w:start w:val="1"/>
      <w:numFmt w:val="decimal"/>
      <w:lvlText w:val="%6."/>
      <w:lvlJc w:val="left"/>
      <w:pPr>
        <w:tabs>
          <w:tab w:val="num" w:pos="690"/>
        </w:tabs>
        <w:ind w:left="690" w:hanging="330"/>
      </w:pPr>
      <w:rPr>
        <w:color w:val="FF2600"/>
        <w:position w:val="0"/>
      </w:rPr>
    </w:lvl>
    <w:lvl w:ilvl="6">
      <w:start w:val="1"/>
      <w:numFmt w:val="decimal"/>
      <w:lvlText w:val="%7."/>
      <w:lvlJc w:val="left"/>
      <w:pPr>
        <w:tabs>
          <w:tab w:val="num" w:pos="690"/>
        </w:tabs>
        <w:ind w:left="690" w:hanging="330"/>
      </w:pPr>
      <w:rPr>
        <w:color w:val="FF2600"/>
        <w:position w:val="0"/>
      </w:rPr>
    </w:lvl>
    <w:lvl w:ilvl="7">
      <w:start w:val="1"/>
      <w:numFmt w:val="decimal"/>
      <w:lvlText w:val="%8."/>
      <w:lvlJc w:val="left"/>
      <w:pPr>
        <w:tabs>
          <w:tab w:val="num" w:pos="690"/>
        </w:tabs>
        <w:ind w:left="690" w:hanging="330"/>
      </w:pPr>
      <w:rPr>
        <w:color w:val="FF2600"/>
        <w:position w:val="0"/>
      </w:rPr>
    </w:lvl>
    <w:lvl w:ilvl="8">
      <w:start w:val="1"/>
      <w:numFmt w:val="decimal"/>
      <w:lvlText w:val="%9."/>
      <w:lvlJc w:val="left"/>
      <w:pPr>
        <w:tabs>
          <w:tab w:val="num" w:pos="690"/>
        </w:tabs>
        <w:ind w:left="690" w:hanging="330"/>
      </w:pPr>
      <w:rPr>
        <w:color w:val="FF2600"/>
        <w:position w:val="0"/>
      </w:rPr>
    </w:lvl>
  </w:abstractNum>
  <w:abstractNum w:abstractNumId="122">
    <w:nsid w:val="74C50A33"/>
    <w:multiLevelType w:val="hybridMultilevel"/>
    <w:tmpl w:val="F90E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5D254F1"/>
    <w:multiLevelType w:val="hybridMultilevel"/>
    <w:tmpl w:val="CA34D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5DD612D"/>
    <w:multiLevelType w:val="multilevel"/>
    <w:tmpl w:val="8F6EEDCC"/>
    <w:styleLink w:val="List2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5">
    <w:nsid w:val="79823C82"/>
    <w:multiLevelType w:val="multilevel"/>
    <w:tmpl w:val="2FE82258"/>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nsid w:val="799B0B8B"/>
    <w:multiLevelType w:val="hybridMultilevel"/>
    <w:tmpl w:val="A4B2D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9A0484A"/>
    <w:multiLevelType w:val="hybridMultilevel"/>
    <w:tmpl w:val="20F263B8"/>
    <w:name w:val="WW8Num32322222"/>
    <w:lvl w:ilvl="0" w:tplc="FE7A3112">
      <w:start w:val="5"/>
      <w:numFmt w:val="decimal"/>
      <w:lvlText w:val="%1."/>
      <w:lvlJc w:val="left"/>
      <w:pPr>
        <w:ind w:left="360" w:hanging="360"/>
      </w:pPr>
      <w:rPr>
        <w:rFonts w:ascii="Calibri" w:hAnsi="Calibr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nsid w:val="79B265C6"/>
    <w:multiLevelType w:val="multilevel"/>
    <w:tmpl w:val="4C04A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79EB0284"/>
    <w:multiLevelType w:val="hybridMultilevel"/>
    <w:tmpl w:val="BCA455EE"/>
    <w:lvl w:ilvl="0" w:tplc="04150001">
      <w:start w:val="1"/>
      <w:numFmt w:val="bullet"/>
      <w:lvlText w:val=""/>
      <w:lvlJc w:val="left"/>
      <w:pPr>
        <w:ind w:left="1724" w:hanging="360"/>
      </w:pPr>
      <w:rPr>
        <w:rFonts w:ascii="Symbol" w:hAnsi="Symbol" w:hint="default"/>
      </w:rPr>
    </w:lvl>
    <w:lvl w:ilvl="1" w:tplc="04150003">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30">
    <w:nsid w:val="7A611FD7"/>
    <w:multiLevelType w:val="hybridMultilevel"/>
    <w:tmpl w:val="5FA8498C"/>
    <w:lvl w:ilvl="0" w:tplc="04150011">
      <w:start w:val="1"/>
      <w:numFmt w:val="decimal"/>
      <w:lvlText w:val="%1)"/>
      <w:lvlJc w:val="left"/>
      <w:pPr>
        <w:ind w:left="1330" w:hanging="360"/>
      </w:pPr>
    </w:lvl>
    <w:lvl w:ilvl="1" w:tplc="04150019" w:tentative="1">
      <w:start w:val="1"/>
      <w:numFmt w:val="lowerLetter"/>
      <w:lvlText w:val="%2."/>
      <w:lvlJc w:val="left"/>
      <w:pPr>
        <w:ind w:left="2050" w:hanging="360"/>
      </w:pPr>
    </w:lvl>
    <w:lvl w:ilvl="2" w:tplc="0415001B" w:tentative="1">
      <w:start w:val="1"/>
      <w:numFmt w:val="lowerRoman"/>
      <w:lvlText w:val="%3."/>
      <w:lvlJc w:val="right"/>
      <w:pPr>
        <w:ind w:left="2770" w:hanging="180"/>
      </w:pPr>
    </w:lvl>
    <w:lvl w:ilvl="3" w:tplc="0415000F" w:tentative="1">
      <w:start w:val="1"/>
      <w:numFmt w:val="decimal"/>
      <w:lvlText w:val="%4."/>
      <w:lvlJc w:val="left"/>
      <w:pPr>
        <w:ind w:left="3490" w:hanging="360"/>
      </w:pPr>
    </w:lvl>
    <w:lvl w:ilvl="4" w:tplc="04150019" w:tentative="1">
      <w:start w:val="1"/>
      <w:numFmt w:val="lowerLetter"/>
      <w:lvlText w:val="%5."/>
      <w:lvlJc w:val="left"/>
      <w:pPr>
        <w:ind w:left="4210" w:hanging="360"/>
      </w:pPr>
    </w:lvl>
    <w:lvl w:ilvl="5" w:tplc="0415001B" w:tentative="1">
      <w:start w:val="1"/>
      <w:numFmt w:val="lowerRoman"/>
      <w:lvlText w:val="%6."/>
      <w:lvlJc w:val="right"/>
      <w:pPr>
        <w:ind w:left="4930" w:hanging="180"/>
      </w:pPr>
    </w:lvl>
    <w:lvl w:ilvl="6" w:tplc="0415000F" w:tentative="1">
      <w:start w:val="1"/>
      <w:numFmt w:val="decimal"/>
      <w:lvlText w:val="%7."/>
      <w:lvlJc w:val="left"/>
      <w:pPr>
        <w:ind w:left="5650" w:hanging="360"/>
      </w:pPr>
    </w:lvl>
    <w:lvl w:ilvl="7" w:tplc="04150019" w:tentative="1">
      <w:start w:val="1"/>
      <w:numFmt w:val="lowerLetter"/>
      <w:lvlText w:val="%8."/>
      <w:lvlJc w:val="left"/>
      <w:pPr>
        <w:ind w:left="6370" w:hanging="360"/>
      </w:pPr>
    </w:lvl>
    <w:lvl w:ilvl="8" w:tplc="0415001B" w:tentative="1">
      <w:start w:val="1"/>
      <w:numFmt w:val="lowerRoman"/>
      <w:lvlText w:val="%9."/>
      <w:lvlJc w:val="right"/>
      <w:pPr>
        <w:ind w:left="7090" w:hanging="180"/>
      </w:pPr>
    </w:lvl>
  </w:abstractNum>
  <w:abstractNum w:abstractNumId="131">
    <w:nsid w:val="7AD33125"/>
    <w:multiLevelType w:val="hybridMultilevel"/>
    <w:tmpl w:val="1C6EEB96"/>
    <w:lvl w:ilvl="0" w:tplc="8D2C777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7AD47ACD"/>
    <w:multiLevelType w:val="hybridMultilevel"/>
    <w:tmpl w:val="20BEA444"/>
    <w:lvl w:ilvl="0" w:tplc="04150001">
      <w:start w:val="1"/>
      <w:numFmt w:val="bullet"/>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3">
    <w:nsid w:val="7B391574"/>
    <w:multiLevelType w:val="hybridMultilevel"/>
    <w:tmpl w:val="5272537A"/>
    <w:lvl w:ilvl="0" w:tplc="5198A252">
      <w:numFmt w:val="bullet"/>
      <w:lvlText w:val="-"/>
      <w:lvlJc w:val="left"/>
      <w:pPr>
        <w:ind w:left="1288" w:hanging="360"/>
      </w:pPr>
      <w:rPr>
        <w:rFonts w:ascii="Times New Roman" w:eastAsia="Times New Roman" w:hAnsi="Times New Roman"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34">
    <w:nsid w:val="7BF40800"/>
    <w:multiLevelType w:val="hybridMultilevel"/>
    <w:tmpl w:val="40A09E6C"/>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35">
    <w:nsid w:val="7C5D5F1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nsid w:val="7CC30DB4"/>
    <w:multiLevelType w:val="multilevel"/>
    <w:tmpl w:val="EC4CBA1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7">
    <w:nsid w:val="7D981477"/>
    <w:multiLevelType w:val="hybridMultilevel"/>
    <w:tmpl w:val="715C47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nsid w:val="7DB27698"/>
    <w:multiLevelType w:val="hybridMultilevel"/>
    <w:tmpl w:val="1DCC63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88"/>
  </w:num>
  <w:num w:numId="3">
    <w:abstractNumId w:val="35"/>
  </w:num>
  <w:num w:numId="4">
    <w:abstractNumId w:val="115"/>
  </w:num>
  <w:num w:numId="5">
    <w:abstractNumId w:val="8"/>
  </w:num>
  <w:num w:numId="6">
    <w:abstractNumId w:val="52"/>
  </w:num>
  <w:num w:numId="7">
    <w:abstractNumId w:val="25"/>
  </w:num>
  <w:num w:numId="8">
    <w:abstractNumId w:val="58"/>
  </w:num>
  <w:num w:numId="9">
    <w:abstractNumId w:val="89"/>
  </w:num>
  <w:num w:numId="10">
    <w:abstractNumId w:val="112"/>
  </w:num>
  <w:num w:numId="11">
    <w:abstractNumId w:val="9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70"/>
  </w:num>
  <w:num w:numId="15">
    <w:abstractNumId w:val="125"/>
  </w:num>
  <w:num w:numId="16">
    <w:abstractNumId w:val="9"/>
  </w:num>
  <w:num w:numId="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13"/>
  </w:num>
  <w:num w:numId="20">
    <w:abstractNumId w:val="19"/>
  </w:num>
  <w:num w:numId="21">
    <w:abstractNumId w:val="109"/>
  </w:num>
  <w:num w:numId="22">
    <w:abstractNumId w:val="33"/>
  </w:num>
  <w:num w:numId="23">
    <w:abstractNumId w:val="71"/>
  </w:num>
  <w:num w:numId="24">
    <w:abstractNumId w:val="44"/>
  </w:num>
  <w:num w:numId="25">
    <w:abstractNumId w:val="41"/>
  </w:num>
  <w:num w:numId="26">
    <w:abstractNumId w:val="74"/>
  </w:num>
  <w:num w:numId="27">
    <w:abstractNumId w:val="106"/>
  </w:num>
  <w:num w:numId="28">
    <w:abstractNumId w:val="10"/>
  </w:num>
  <w:num w:numId="29">
    <w:abstractNumId w:val="91"/>
  </w:num>
  <w:num w:numId="30">
    <w:abstractNumId w:val="47"/>
  </w:num>
  <w:num w:numId="31">
    <w:abstractNumId w:val="31"/>
  </w:num>
  <w:num w:numId="32">
    <w:abstractNumId w:val="104"/>
  </w:num>
  <w:num w:numId="33">
    <w:abstractNumId w:val="16"/>
  </w:num>
  <w:num w:numId="34">
    <w:abstractNumId w:val="130"/>
  </w:num>
  <w:num w:numId="35">
    <w:abstractNumId w:val="15"/>
  </w:num>
  <w:num w:numId="36">
    <w:abstractNumId w:val="97"/>
  </w:num>
  <w:num w:numId="37">
    <w:abstractNumId w:val="83"/>
  </w:num>
  <w:num w:numId="38">
    <w:abstractNumId w:val="26"/>
  </w:num>
  <w:num w:numId="39">
    <w:abstractNumId w:val="14"/>
  </w:num>
  <w:num w:numId="40">
    <w:abstractNumId w:val="122"/>
  </w:num>
  <w:num w:numId="41">
    <w:abstractNumId w:val="117"/>
  </w:num>
  <w:num w:numId="42">
    <w:abstractNumId w:val="55"/>
  </w:num>
  <w:num w:numId="43">
    <w:abstractNumId w:val="28"/>
  </w:num>
  <w:num w:numId="44">
    <w:abstractNumId w:val="133"/>
  </w:num>
  <w:num w:numId="45">
    <w:abstractNumId w:val="81"/>
  </w:num>
  <w:num w:numId="46">
    <w:abstractNumId w:val="124"/>
  </w:num>
  <w:num w:numId="47">
    <w:abstractNumId w:val="37"/>
  </w:num>
  <w:num w:numId="48">
    <w:abstractNumId w:val="108"/>
  </w:num>
  <w:num w:numId="49">
    <w:abstractNumId w:val="40"/>
  </w:num>
  <w:num w:numId="50">
    <w:abstractNumId w:val="0"/>
  </w:num>
  <w:num w:numId="51">
    <w:abstractNumId w:val="121"/>
  </w:num>
  <w:num w:numId="52">
    <w:abstractNumId w:val="63"/>
  </w:num>
  <w:num w:numId="53">
    <w:abstractNumId w:val="93"/>
  </w:num>
  <w:num w:numId="54">
    <w:abstractNumId w:val="126"/>
  </w:num>
  <w:num w:numId="55">
    <w:abstractNumId w:val="110"/>
  </w:num>
  <w:num w:numId="56">
    <w:abstractNumId w:val="100"/>
  </w:num>
  <w:num w:numId="57">
    <w:abstractNumId w:val="11"/>
  </w:num>
  <w:num w:numId="58">
    <w:abstractNumId w:val="51"/>
  </w:num>
  <w:num w:numId="59">
    <w:abstractNumId w:val="68"/>
  </w:num>
  <w:num w:numId="60">
    <w:abstractNumId w:val="129"/>
  </w:num>
  <w:num w:numId="61">
    <w:abstractNumId w:val="56"/>
  </w:num>
  <w:num w:numId="62">
    <w:abstractNumId w:val="59"/>
  </w:num>
  <w:num w:numId="63">
    <w:abstractNumId w:val="72"/>
  </w:num>
  <w:num w:numId="64">
    <w:abstractNumId w:val="42"/>
  </w:num>
  <w:num w:numId="65">
    <w:abstractNumId w:val="23"/>
  </w:num>
  <w:num w:numId="66">
    <w:abstractNumId w:val="138"/>
  </w:num>
  <w:num w:numId="67">
    <w:abstractNumId w:val="123"/>
  </w:num>
  <w:num w:numId="68">
    <w:abstractNumId w:val="79"/>
  </w:num>
  <w:num w:numId="69">
    <w:abstractNumId w:val="135"/>
  </w:num>
  <w:num w:numId="70">
    <w:abstractNumId w:val="21"/>
  </w:num>
  <w:num w:numId="71">
    <w:abstractNumId w:val="78"/>
  </w:num>
  <w:num w:numId="72">
    <w:abstractNumId w:val="103"/>
  </w:num>
  <w:num w:numId="73">
    <w:abstractNumId w:val="65"/>
  </w:num>
  <w:num w:numId="74">
    <w:abstractNumId w:val="20"/>
  </w:num>
  <w:num w:numId="75">
    <w:abstractNumId w:val="87"/>
  </w:num>
  <w:num w:numId="76">
    <w:abstractNumId w:val="120"/>
  </w:num>
  <w:num w:numId="77">
    <w:abstractNumId w:val="13"/>
  </w:num>
  <w:num w:numId="78">
    <w:abstractNumId w:val="60"/>
  </w:num>
  <w:num w:numId="79">
    <w:abstractNumId w:val="107"/>
  </w:num>
  <w:num w:numId="80">
    <w:abstractNumId w:val="49"/>
  </w:num>
  <w:num w:numId="81">
    <w:abstractNumId w:val="134"/>
  </w:num>
  <w:num w:numId="82">
    <w:abstractNumId w:val="57"/>
  </w:num>
  <w:num w:numId="83">
    <w:abstractNumId w:val="119"/>
  </w:num>
  <w:num w:numId="84">
    <w:abstractNumId w:val="102"/>
  </w:num>
  <w:num w:numId="85">
    <w:abstractNumId w:val="45"/>
  </w:num>
  <w:num w:numId="86">
    <w:abstractNumId w:val="22"/>
  </w:num>
  <w:num w:numId="8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6"/>
  </w:num>
  <w:num w:numId="89">
    <w:abstractNumId w:val="69"/>
  </w:num>
  <w:num w:numId="90">
    <w:abstractNumId w:val="131"/>
  </w:num>
  <w:num w:numId="91">
    <w:abstractNumId w:val="66"/>
  </w:num>
  <w:num w:numId="92">
    <w:abstractNumId w:val="108"/>
    <w:lvlOverride w:ilvl="0">
      <w:lvl w:ilvl="0">
        <w:start w:val="1"/>
        <w:numFmt w:val="decimal"/>
        <w:lvlText w:val="%1."/>
        <w:lvlJc w:val="left"/>
        <w:rPr>
          <w:rFonts w:ascii="Calibri" w:eastAsia="Trebuchet MS" w:hAnsi="Calibri" w:cs="Trebuchet MS" w:hint="default"/>
          <w:color w:val="000000"/>
          <w:position w:val="0"/>
          <w:u w:color="000000"/>
        </w:rPr>
      </w:lvl>
    </w:lvlOverride>
  </w:num>
  <w:num w:numId="93">
    <w:abstractNumId w:val="76"/>
  </w:num>
  <w:num w:numId="94">
    <w:abstractNumId w:val="77"/>
  </w:num>
  <w:num w:numId="9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5"/>
  </w:num>
  <w:num w:numId="97">
    <w:abstractNumId w:val="118"/>
  </w:num>
  <w:num w:numId="98">
    <w:abstractNumId w:val="84"/>
  </w:num>
  <w:num w:numId="99">
    <w:abstractNumId w:val="136"/>
  </w:num>
  <w:num w:numId="100">
    <w:abstractNumId w:val="64"/>
  </w:num>
  <w:num w:numId="101">
    <w:abstractNumId w:val="111"/>
  </w:num>
  <w:num w:numId="102">
    <w:abstractNumId w:val="27"/>
  </w:num>
  <w:num w:numId="103">
    <w:abstractNumId w:val="75"/>
  </w:num>
  <w:num w:numId="104">
    <w:abstractNumId w:val="30"/>
  </w:num>
  <w:num w:numId="105">
    <w:abstractNumId w:val="36"/>
  </w:num>
  <w:num w:numId="106">
    <w:abstractNumId w:val="7"/>
  </w:num>
  <w:num w:numId="107">
    <w:abstractNumId w:val="121"/>
    <w:lvlOverride w:ilvl="0">
      <w:lvl w:ilvl="0">
        <w:start w:val="1"/>
        <w:numFmt w:val="decimal"/>
        <w:lvlText w:val="%1."/>
        <w:lvlJc w:val="left"/>
        <w:pPr>
          <w:tabs>
            <w:tab w:val="num" w:pos="284"/>
          </w:tabs>
          <w:ind w:left="284" w:hanging="284"/>
        </w:pPr>
        <w:rPr>
          <w:color w:val="auto"/>
          <w:position w:val="0"/>
        </w:rPr>
      </w:lvl>
    </w:lvlOverride>
    <w:lvlOverride w:ilvl="1">
      <w:lvl w:ilvl="1">
        <w:numFmt w:val="decimal"/>
        <w:lvlText w:val=""/>
        <w:lvlJc w:val="left"/>
      </w:lvl>
    </w:lvlOverride>
    <w:lvlOverride w:ilvl="2">
      <w:lvl w:ilvl="2">
        <w:start w:val="1"/>
        <w:numFmt w:val="decimal"/>
        <w:lvlText w:val="%3."/>
        <w:lvlJc w:val="left"/>
        <w:pPr>
          <w:tabs>
            <w:tab w:val="num" w:pos="690"/>
          </w:tabs>
          <w:ind w:left="690" w:hanging="330"/>
        </w:pPr>
        <w:rPr>
          <w:color w:val="000000" w:themeColor="text1"/>
          <w:position w:val="0"/>
        </w:rPr>
      </w:lvl>
    </w:lvlOverride>
  </w:num>
  <w:num w:numId="108">
    <w:abstractNumId w:val="67"/>
  </w:num>
  <w:num w:numId="109">
    <w:abstractNumId w:val="24"/>
  </w:num>
  <w:num w:numId="110">
    <w:abstractNumId w:val="82"/>
  </w:num>
  <w:num w:numId="111">
    <w:abstractNumId w:val="34"/>
  </w:num>
  <w:num w:numId="112">
    <w:abstractNumId w:val="38"/>
  </w:num>
  <w:num w:numId="113">
    <w:abstractNumId w:val="114"/>
  </w:num>
  <w:num w:numId="114">
    <w:abstractNumId w:val="92"/>
  </w:num>
  <w:num w:numId="115">
    <w:abstractNumId w:val="128"/>
  </w:num>
  <w:num w:numId="116">
    <w:abstractNumId w:val="53"/>
  </w:num>
  <w:num w:numId="117">
    <w:abstractNumId w:val="17"/>
  </w:num>
  <w:num w:numId="118">
    <w:abstractNumId w:val="46"/>
  </w:num>
  <w:num w:numId="119">
    <w:abstractNumId w:val="48"/>
  </w:num>
  <w:num w:numId="120">
    <w:abstractNumId w:val="50"/>
  </w:num>
  <w:num w:numId="121">
    <w:abstractNumId w:val="99"/>
  </w:num>
  <w:num w:numId="122">
    <w:abstractNumId w:val="54"/>
  </w:num>
  <w:num w:numId="123">
    <w:abstractNumId w:val="32"/>
  </w:num>
  <w:num w:numId="124">
    <w:abstractNumId w:val="132"/>
  </w:num>
  <w:num w:numId="125">
    <w:abstractNumId w:val="73"/>
  </w:num>
  <w:num w:numId="126">
    <w:abstractNumId w:val="12"/>
  </w:num>
  <w:num w:numId="127">
    <w:abstractNumId w:val="1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doNotHyphenateCaps/>
  <w:clickAndTypeStyle w:val="Standardowy"/>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84"/>
    <w:rsid w:val="0000088F"/>
    <w:rsid w:val="00000A4D"/>
    <w:rsid w:val="000017DA"/>
    <w:rsid w:val="0000238E"/>
    <w:rsid w:val="0000243F"/>
    <w:rsid w:val="00002D92"/>
    <w:rsid w:val="00002E44"/>
    <w:rsid w:val="0000343C"/>
    <w:rsid w:val="00003FDD"/>
    <w:rsid w:val="00005112"/>
    <w:rsid w:val="000055C1"/>
    <w:rsid w:val="0000701E"/>
    <w:rsid w:val="00007B08"/>
    <w:rsid w:val="000101C7"/>
    <w:rsid w:val="00011D9C"/>
    <w:rsid w:val="000132B5"/>
    <w:rsid w:val="00013F96"/>
    <w:rsid w:val="00014E6E"/>
    <w:rsid w:val="00015804"/>
    <w:rsid w:val="00015914"/>
    <w:rsid w:val="000159CE"/>
    <w:rsid w:val="00015BAA"/>
    <w:rsid w:val="00016AA6"/>
    <w:rsid w:val="00020003"/>
    <w:rsid w:val="00020B21"/>
    <w:rsid w:val="0002141E"/>
    <w:rsid w:val="00021AE5"/>
    <w:rsid w:val="00022A49"/>
    <w:rsid w:val="000241CE"/>
    <w:rsid w:val="00024986"/>
    <w:rsid w:val="00025372"/>
    <w:rsid w:val="00027149"/>
    <w:rsid w:val="0002739F"/>
    <w:rsid w:val="000307F3"/>
    <w:rsid w:val="0003086F"/>
    <w:rsid w:val="00030FC9"/>
    <w:rsid w:val="0003205A"/>
    <w:rsid w:val="000321D7"/>
    <w:rsid w:val="00032401"/>
    <w:rsid w:val="0003289C"/>
    <w:rsid w:val="00033746"/>
    <w:rsid w:val="00033831"/>
    <w:rsid w:val="0003449E"/>
    <w:rsid w:val="000344FC"/>
    <w:rsid w:val="00034FDF"/>
    <w:rsid w:val="0003520C"/>
    <w:rsid w:val="00035809"/>
    <w:rsid w:val="000373DE"/>
    <w:rsid w:val="00040A3C"/>
    <w:rsid w:val="00041157"/>
    <w:rsid w:val="000413AA"/>
    <w:rsid w:val="00042C25"/>
    <w:rsid w:val="00045385"/>
    <w:rsid w:val="00045D71"/>
    <w:rsid w:val="00046F71"/>
    <w:rsid w:val="00050517"/>
    <w:rsid w:val="00050B8B"/>
    <w:rsid w:val="00050CA1"/>
    <w:rsid w:val="00051D9F"/>
    <w:rsid w:val="00052333"/>
    <w:rsid w:val="00052F60"/>
    <w:rsid w:val="00053822"/>
    <w:rsid w:val="000538D9"/>
    <w:rsid w:val="00054D0A"/>
    <w:rsid w:val="000557C4"/>
    <w:rsid w:val="00055B5E"/>
    <w:rsid w:val="0005671D"/>
    <w:rsid w:val="00056B30"/>
    <w:rsid w:val="00057389"/>
    <w:rsid w:val="00060368"/>
    <w:rsid w:val="00060A67"/>
    <w:rsid w:val="00061C87"/>
    <w:rsid w:val="00062724"/>
    <w:rsid w:val="000628CE"/>
    <w:rsid w:val="0006414B"/>
    <w:rsid w:val="00065566"/>
    <w:rsid w:val="00065D88"/>
    <w:rsid w:val="0006671B"/>
    <w:rsid w:val="000669C5"/>
    <w:rsid w:val="00066CF5"/>
    <w:rsid w:val="00067F0D"/>
    <w:rsid w:val="00070773"/>
    <w:rsid w:val="00072AC2"/>
    <w:rsid w:val="00073372"/>
    <w:rsid w:val="0007440C"/>
    <w:rsid w:val="00074F15"/>
    <w:rsid w:val="000750E1"/>
    <w:rsid w:val="000753CE"/>
    <w:rsid w:val="00075420"/>
    <w:rsid w:val="00075CA9"/>
    <w:rsid w:val="00075F57"/>
    <w:rsid w:val="00076DC3"/>
    <w:rsid w:val="000777AD"/>
    <w:rsid w:val="000779EC"/>
    <w:rsid w:val="00080A0D"/>
    <w:rsid w:val="00081112"/>
    <w:rsid w:val="00082892"/>
    <w:rsid w:val="000846B4"/>
    <w:rsid w:val="0008487A"/>
    <w:rsid w:val="0008533C"/>
    <w:rsid w:val="00085553"/>
    <w:rsid w:val="00085B9E"/>
    <w:rsid w:val="00086A1A"/>
    <w:rsid w:val="0008720E"/>
    <w:rsid w:val="0008752E"/>
    <w:rsid w:val="0008795D"/>
    <w:rsid w:val="00087FE1"/>
    <w:rsid w:val="00091198"/>
    <w:rsid w:val="000917ED"/>
    <w:rsid w:val="000918CC"/>
    <w:rsid w:val="0009391B"/>
    <w:rsid w:val="0009440E"/>
    <w:rsid w:val="00095608"/>
    <w:rsid w:val="00095C1C"/>
    <w:rsid w:val="00095E86"/>
    <w:rsid w:val="00096380"/>
    <w:rsid w:val="000964B1"/>
    <w:rsid w:val="00096DE5"/>
    <w:rsid w:val="00096F94"/>
    <w:rsid w:val="00097372"/>
    <w:rsid w:val="000A0042"/>
    <w:rsid w:val="000A014C"/>
    <w:rsid w:val="000A017B"/>
    <w:rsid w:val="000A0946"/>
    <w:rsid w:val="000A1DA6"/>
    <w:rsid w:val="000A2C10"/>
    <w:rsid w:val="000A2CE6"/>
    <w:rsid w:val="000A3345"/>
    <w:rsid w:val="000A3594"/>
    <w:rsid w:val="000A4880"/>
    <w:rsid w:val="000A4A45"/>
    <w:rsid w:val="000A5247"/>
    <w:rsid w:val="000A5C65"/>
    <w:rsid w:val="000A5E39"/>
    <w:rsid w:val="000A6365"/>
    <w:rsid w:val="000A69FD"/>
    <w:rsid w:val="000A6EDA"/>
    <w:rsid w:val="000A7A87"/>
    <w:rsid w:val="000A7ABF"/>
    <w:rsid w:val="000A7B94"/>
    <w:rsid w:val="000B05B2"/>
    <w:rsid w:val="000B0A28"/>
    <w:rsid w:val="000B1201"/>
    <w:rsid w:val="000B1863"/>
    <w:rsid w:val="000B18AD"/>
    <w:rsid w:val="000B332F"/>
    <w:rsid w:val="000B396E"/>
    <w:rsid w:val="000B4225"/>
    <w:rsid w:val="000B4FD5"/>
    <w:rsid w:val="000B5196"/>
    <w:rsid w:val="000B5800"/>
    <w:rsid w:val="000B5A28"/>
    <w:rsid w:val="000B69F7"/>
    <w:rsid w:val="000C0E29"/>
    <w:rsid w:val="000C1A90"/>
    <w:rsid w:val="000C1B6C"/>
    <w:rsid w:val="000C2794"/>
    <w:rsid w:val="000C2EB7"/>
    <w:rsid w:val="000C30E2"/>
    <w:rsid w:val="000C37C0"/>
    <w:rsid w:val="000C488D"/>
    <w:rsid w:val="000C512C"/>
    <w:rsid w:val="000C674D"/>
    <w:rsid w:val="000C6B11"/>
    <w:rsid w:val="000C6C08"/>
    <w:rsid w:val="000D0CE0"/>
    <w:rsid w:val="000D1896"/>
    <w:rsid w:val="000D1D2F"/>
    <w:rsid w:val="000D1F4A"/>
    <w:rsid w:val="000D3194"/>
    <w:rsid w:val="000D5764"/>
    <w:rsid w:val="000D6BF1"/>
    <w:rsid w:val="000D6F40"/>
    <w:rsid w:val="000D7248"/>
    <w:rsid w:val="000E0583"/>
    <w:rsid w:val="000E0A11"/>
    <w:rsid w:val="000E21EE"/>
    <w:rsid w:val="000E240D"/>
    <w:rsid w:val="000E25E7"/>
    <w:rsid w:val="000E43F3"/>
    <w:rsid w:val="000E4DBD"/>
    <w:rsid w:val="000E6327"/>
    <w:rsid w:val="000E67DD"/>
    <w:rsid w:val="000E6DAE"/>
    <w:rsid w:val="000E739B"/>
    <w:rsid w:val="000E7485"/>
    <w:rsid w:val="000F14E8"/>
    <w:rsid w:val="000F1C00"/>
    <w:rsid w:val="000F250F"/>
    <w:rsid w:val="000F2C26"/>
    <w:rsid w:val="000F3227"/>
    <w:rsid w:val="000F362E"/>
    <w:rsid w:val="000F37D8"/>
    <w:rsid w:val="000F43D2"/>
    <w:rsid w:val="000F4892"/>
    <w:rsid w:val="000F4C36"/>
    <w:rsid w:val="000F601B"/>
    <w:rsid w:val="000F6097"/>
    <w:rsid w:val="000F635E"/>
    <w:rsid w:val="000F6A8D"/>
    <w:rsid w:val="000F6BC4"/>
    <w:rsid w:val="00100814"/>
    <w:rsid w:val="0010103D"/>
    <w:rsid w:val="001011A9"/>
    <w:rsid w:val="00101E77"/>
    <w:rsid w:val="00101EEA"/>
    <w:rsid w:val="0010204F"/>
    <w:rsid w:val="001024E0"/>
    <w:rsid w:val="0010331B"/>
    <w:rsid w:val="0010377B"/>
    <w:rsid w:val="00104E03"/>
    <w:rsid w:val="00105310"/>
    <w:rsid w:val="00105335"/>
    <w:rsid w:val="00107553"/>
    <w:rsid w:val="00107F40"/>
    <w:rsid w:val="00110891"/>
    <w:rsid w:val="001120A3"/>
    <w:rsid w:val="0011368A"/>
    <w:rsid w:val="001137E6"/>
    <w:rsid w:val="001142E4"/>
    <w:rsid w:val="0011458D"/>
    <w:rsid w:val="00114598"/>
    <w:rsid w:val="00114D57"/>
    <w:rsid w:val="00117B23"/>
    <w:rsid w:val="00120C7A"/>
    <w:rsid w:val="00121828"/>
    <w:rsid w:val="00121DF7"/>
    <w:rsid w:val="00122C35"/>
    <w:rsid w:val="00122DD9"/>
    <w:rsid w:val="001230A4"/>
    <w:rsid w:val="00123974"/>
    <w:rsid w:val="0012456C"/>
    <w:rsid w:val="0012464A"/>
    <w:rsid w:val="001249DC"/>
    <w:rsid w:val="00124EF8"/>
    <w:rsid w:val="00125DCB"/>
    <w:rsid w:val="00126090"/>
    <w:rsid w:val="001260D4"/>
    <w:rsid w:val="00127D7F"/>
    <w:rsid w:val="00127E29"/>
    <w:rsid w:val="001302F3"/>
    <w:rsid w:val="001308A8"/>
    <w:rsid w:val="001313C6"/>
    <w:rsid w:val="001317AC"/>
    <w:rsid w:val="00131AD0"/>
    <w:rsid w:val="00133A16"/>
    <w:rsid w:val="00133CB1"/>
    <w:rsid w:val="00133E6B"/>
    <w:rsid w:val="00134034"/>
    <w:rsid w:val="0013491D"/>
    <w:rsid w:val="00134FB1"/>
    <w:rsid w:val="0013508C"/>
    <w:rsid w:val="001353E2"/>
    <w:rsid w:val="001366FD"/>
    <w:rsid w:val="00136CBD"/>
    <w:rsid w:val="001375DD"/>
    <w:rsid w:val="00140E00"/>
    <w:rsid w:val="00141C4D"/>
    <w:rsid w:val="001426CB"/>
    <w:rsid w:val="00143742"/>
    <w:rsid w:val="00144FA8"/>
    <w:rsid w:val="00145AE9"/>
    <w:rsid w:val="00146632"/>
    <w:rsid w:val="0014717D"/>
    <w:rsid w:val="00147D70"/>
    <w:rsid w:val="00147E65"/>
    <w:rsid w:val="00150001"/>
    <w:rsid w:val="00150988"/>
    <w:rsid w:val="00150E25"/>
    <w:rsid w:val="00151365"/>
    <w:rsid w:val="00151EFA"/>
    <w:rsid w:val="00153E15"/>
    <w:rsid w:val="00153F35"/>
    <w:rsid w:val="0015423B"/>
    <w:rsid w:val="00154514"/>
    <w:rsid w:val="00154AF6"/>
    <w:rsid w:val="00155A39"/>
    <w:rsid w:val="00155C0B"/>
    <w:rsid w:val="0015643C"/>
    <w:rsid w:val="001573A4"/>
    <w:rsid w:val="00157BA9"/>
    <w:rsid w:val="00160234"/>
    <w:rsid w:val="001607B8"/>
    <w:rsid w:val="00160BCA"/>
    <w:rsid w:val="001618D5"/>
    <w:rsid w:val="00161CEC"/>
    <w:rsid w:val="001647D4"/>
    <w:rsid w:val="00165E9C"/>
    <w:rsid w:val="00170C71"/>
    <w:rsid w:val="00173966"/>
    <w:rsid w:val="0017502A"/>
    <w:rsid w:val="001751DB"/>
    <w:rsid w:val="0017600E"/>
    <w:rsid w:val="00176A15"/>
    <w:rsid w:val="00176C43"/>
    <w:rsid w:val="00176D5A"/>
    <w:rsid w:val="00177012"/>
    <w:rsid w:val="0017750F"/>
    <w:rsid w:val="0017782D"/>
    <w:rsid w:val="00180375"/>
    <w:rsid w:val="0018074B"/>
    <w:rsid w:val="00180C4A"/>
    <w:rsid w:val="0018216D"/>
    <w:rsid w:val="00182BB1"/>
    <w:rsid w:val="001831EC"/>
    <w:rsid w:val="001837E5"/>
    <w:rsid w:val="00184197"/>
    <w:rsid w:val="00185A79"/>
    <w:rsid w:val="00185DE8"/>
    <w:rsid w:val="00185F23"/>
    <w:rsid w:val="00186332"/>
    <w:rsid w:val="00190C2B"/>
    <w:rsid w:val="001910F9"/>
    <w:rsid w:val="00193544"/>
    <w:rsid w:val="00193E32"/>
    <w:rsid w:val="00194350"/>
    <w:rsid w:val="001951C9"/>
    <w:rsid w:val="001957D6"/>
    <w:rsid w:val="00196EFC"/>
    <w:rsid w:val="00196FDE"/>
    <w:rsid w:val="00197432"/>
    <w:rsid w:val="001974AF"/>
    <w:rsid w:val="001A15A6"/>
    <w:rsid w:val="001A1AC2"/>
    <w:rsid w:val="001A2D35"/>
    <w:rsid w:val="001A305B"/>
    <w:rsid w:val="001A314C"/>
    <w:rsid w:val="001A3DDE"/>
    <w:rsid w:val="001A3F15"/>
    <w:rsid w:val="001A5E12"/>
    <w:rsid w:val="001A6CA9"/>
    <w:rsid w:val="001A6DDB"/>
    <w:rsid w:val="001B1289"/>
    <w:rsid w:val="001B30F6"/>
    <w:rsid w:val="001B311A"/>
    <w:rsid w:val="001B3CC9"/>
    <w:rsid w:val="001B4300"/>
    <w:rsid w:val="001B4340"/>
    <w:rsid w:val="001B484C"/>
    <w:rsid w:val="001B5C06"/>
    <w:rsid w:val="001B703E"/>
    <w:rsid w:val="001B72AC"/>
    <w:rsid w:val="001B75EE"/>
    <w:rsid w:val="001B7E9F"/>
    <w:rsid w:val="001C1C4E"/>
    <w:rsid w:val="001C23EC"/>
    <w:rsid w:val="001C2605"/>
    <w:rsid w:val="001C2BC3"/>
    <w:rsid w:val="001C32FB"/>
    <w:rsid w:val="001C3461"/>
    <w:rsid w:val="001C37D8"/>
    <w:rsid w:val="001C3FAE"/>
    <w:rsid w:val="001C4454"/>
    <w:rsid w:val="001C48D3"/>
    <w:rsid w:val="001C4CD2"/>
    <w:rsid w:val="001C4D27"/>
    <w:rsid w:val="001C594F"/>
    <w:rsid w:val="001C64BE"/>
    <w:rsid w:val="001C7382"/>
    <w:rsid w:val="001C763C"/>
    <w:rsid w:val="001D101C"/>
    <w:rsid w:val="001D237F"/>
    <w:rsid w:val="001D2531"/>
    <w:rsid w:val="001D3184"/>
    <w:rsid w:val="001D3873"/>
    <w:rsid w:val="001D3EF2"/>
    <w:rsid w:val="001D4A72"/>
    <w:rsid w:val="001D52CE"/>
    <w:rsid w:val="001D6101"/>
    <w:rsid w:val="001D65C4"/>
    <w:rsid w:val="001D6C95"/>
    <w:rsid w:val="001D7503"/>
    <w:rsid w:val="001D7784"/>
    <w:rsid w:val="001E0D8B"/>
    <w:rsid w:val="001E20F9"/>
    <w:rsid w:val="001E2987"/>
    <w:rsid w:val="001E2EC1"/>
    <w:rsid w:val="001E349D"/>
    <w:rsid w:val="001E3F4B"/>
    <w:rsid w:val="001E4892"/>
    <w:rsid w:val="001E56E8"/>
    <w:rsid w:val="001E5A82"/>
    <w:rsid w:val="001E5D3B"/>
    <w:rsid w:val="001E5FEE"/>
    <w:rsid w:val="001E62C1"/>
    <w:rsid w:val="001E6E59"/>
    <w:rsid w:val="001E6EB2"/>
    <w:rsid w:val="001E72E2"/>
    <w:rsid w:val="001E760C"/>
    <w:rsid w:val="001E792D"/>
    <w:rsid w:val="001F0224"/>
    <w:rsid w:val="001F086A"/>
    <w:rsid w:val="001F1248"/>
    <w:rsid w:val="001F1AF3"/>
    <w:rsid w:val="001F1FA1"/>
    <w:rsid w:val="001F3E26"/>
    <w:rsid w:val="001F495C"/>
    <w:rsid w:val="001F51CB"/>
    <w:rsid w:val="001F612B"/>
    <w:rsid w:val="001F63EC"/>
    <w:rsid w:val="001F6422"/>
    <w:rsid w:val="001F6DEF"/>
    <w:rsid w:val="001F6FDC"/>
    <w:rsid w:val="001F735D"/>
    <w:rsid w:val="00201738"/>
    <w:rsid w:val="00201D24"/>
    <w:rsid w:val="00202102"/>
    <w:rsid w:val="00202159"/>
    <w:rsid w:val="00203214"/>
    <w:rsid w:val="0020398F"/>
    <w:rsid w:val="00203B33"/>
    <w:rsid w:val="00204681"/>
    <w:rsid w:val="00205340"/>
    <w:rsid w:val="002054ED"/>
    <w:rsid w:val="0020558F"/>
    <w:rsid w:val="00205780"/>
    <w:rsid w:val="002057C0"/>
    <w:rsid w:val="00205F34"/>
    <w:rsid w:val="00207566"/>
    <w:rsid w:val="00207C5E"/>
    <w:rsid w:val="00207E77"/>
    <w:rsid w:val="00210577"/>
    <w:rsid w:val="00210AF6"/>
    <w:rsid w:val="002111DB"/>
    <w:rsid w:val="0021193C"/>
    <w:rsid w:val="00211AE7"/>
    <w:rsid w:val="002122F4"/>
    <w:rsid w:val="0021287B"/>
    <w:rsid w:val="0021289E"/>
    <w:rsid w:val="00213C40"/>
    <w:rsid w:val="00214C70"/>
    <w:rsid w:val="00215108"/>
    <w:rsid w:val="002154CC"/>
    <w:rsid w:val="002155FB"/>
    <w:rsid w:val="00215F34"/>
    <w:rsid w:val="00216513"/>
    <w:rsid w:val="00216842"/>
    <w:rsid w:val="00217183"/>
    <w:rsid w:val="00217F19"/>
    <w:rsid w:val="00221090"/>
    <w:rsid w:val="00221720"/>
    <w:rsid w:val="00221A28"/>
    <w:rsid w:val="002221BE"/>
    <w:rsid w:val="002231F9"/>
    <w:rsid w:val="002234D9"/>
    <w:rsid w:val="0022372B"/>
    <w:rsid w:val="00223F05"/>
    <w:rsid w:val="002240E1"/>
    <w:rsid w:val="00224166"/>
    <w:rsid w:val="00224B57"/>
    <w:rsid w:val="0022554B"/>
    <w:rsid w:val="002266C4"/>
    <w:rsid w:val="002268F0"/>
    <w:rsid w:val="002278F4"/>
    <w:rsid w:val="00230A20"/>
    <w:rsid w:val="0023192A"/>
    <w:rsid w:val="00232823"/>
    <w:rsid w:val="00232E2C"/>
    <w:rsid w:val="002341F4"/>
    <w:rsid w:val="00234A0F"/>
    <w:rsid w:val="002353D6"/>
    <w:rsid w:val="00237853"/>
    <w:rsid w:val="00237BD7"/>
    <w:rsid w:val="002401EA"/>
    <w:rsid w:val="00240267"/>
    <w:rsid w:val="002406B8"/>
    <w:rsid w:val="00241062"/>
    <w:rsid w:val="002411EA"/>
    <w:rsid w:val="002415E8"/>
    <w:rsid w:val="00241A7D"/>
    <w:rsid w:val="00241C8D"/>
    <w:rsid w:val="00242CBD"/>
    <w:rsid w:val="00243946"/>
    <w:rsid w:val="00243C61"/>
    <w:rsid w:val="00243D03"/>
    <w:rsid w:val="00243FF8"/>
    <w:rsid w:val="00244CB0"/>
    <w:rsid w:val="0024536D"/>
    <w:rsid w:val="00246537"/>
    <w:rsid w:val="002465F7"/>
    <w:rsid w:val="00246980"/>
    <w:rsid w:val="00246985"/>
    <w:rsid w:val="00247429"/>
    <w:rsid w:val="00247826"/>
    <w:rsid w:val="002501FF"/>
    <w:rsid w:val="00252144"/>
    <w:rsid w:val="00253410"/>
    <w:rsid w:val="0025438E"/>
    <w:rsid w:val="00255FD6"/>
    <w:rsid w:val="00256D8C"/>
    <w:rsid w:val="002572BA"/>
    <w:rsid w:val="00257820"/>
    <w:rsid w:val="00257A9A"/>
    <w:rsid w:val="00257F16"/>
    <w:rsid w:val="002601B3"/>
    <w:rsid w:val="00261668"/>
    <w:rsid w:val="002626F4"/>
    <w:rsid w:val="00262F8B"/>
    <w:rsid w:val="002638CA"/>
    <w:rsid w:val="00264F41"/>
    <w:rsid w:val="00264FFA"/>
    <w:rsid w:val="00265243"/>
    <w:rsid w:val="002654C9"/>
    <w:rsid w:val="00265C7E"/>
    <w:rsid w:val="00267B5F"/>
    <w:rsid w:val="00270BEB"/>
    <w:rsid w:val="00270D55"/>
    <w:rsid w:val="002718EF"/>
    <w:rsid w:val="00271D80"/>
    <w:rsid w:val="002721FD"/>
    <w:rsid w:val="00272F78"/>
    <w:rsid w:val="0027357A"/>
    <w:rsid w:val="00274062"/>
    <w:rsid w:val="002746A0"/>
    <w:rsid w:val="00276AA6"/>
    <w:rsid w:val="00276D2E"/>
    <w:rsid w:val="00276FD1"/>
    <w:rsid w:val="00277AD0"/>
    <w:rsid w:val="00280223"/>
    <w:rsid w:val="002806BF"/>
    <w:rsid w:val="0028091D"/>
    <w:rsid w:val="00280BCC"/>
    <w:rsid w:val="0028117C"/>
    <w:rsid w:val="00282974"/>
    <w:rsid w:val="00282F82"/>
    <w:rsid w:val="002836BC"/>
    <w:rsid w:val="00285863"/>
    <w:rsid w:val="00286312"/>
    <w:rsid w:val="00286F97"/>
    <w:rsid w:val="002874F0"/>
    <w:rsid w:val="00287D09"/>
    <w:rsid w:val="0029052F"/>
    <w:rsid w:val="00291C3F"/>
    <w:rsid w:val="00292124"/>
    <w:rsid w:val="0029261C"/>
    <w:rsid w:val="002927B1"/>
    <w:rsid w:val="00294CDB"/>
    <w:rsid w:val="00295C0D"/>
    <w:rsid w:val="0029657A"/>
    <w:rsid w:val="00296705"/>
    <w:rsid w:val="00297AE8"/>
    <w:rsid w:val="00297E43"/>
    <w:rsid w:val="002A1C0D"/>
    <w:rsid w:val="002A23A2"/>
    <w:rsid w:val="002A3466"/>
    <w:rsid w:val="002A3F48"/>
    <w:rsid w:val="002A430C"/>
    <w:rsid w:val="002A438A"/>
    <w:rsid w:val="002A4A96"/>
    <w:rsid w:val="002A4AFD"/>
    <w:rsid w:val="002A4C68"/>
    <w:rsid w:val="002A5455"/>
    <w:rsid w:val="002A54AB"/>
    <w:rsid w:val="002A5CDD"/>
    <w:rsid w:val="002A72A6"/>
    <w:rsid w:val="002A7908"/>
    <w:rsid w:val="002B088A"/>
    <w:rsid w:val="002B1483"/>
    <w:rsid w:val="002B148B"/>
    <w:rsid w:val="002B2F20"/>
    <w:rsid w:val="002B3252"/>
    <w:rsid w:val="002B3A64"/>
    <w:rsid w:val="002B4A76"/>
    <w:rsid w:val="002B4FEF"/>
    <w:rsid w:val="002B56FE"/>
    <w:rsid w:val="002B57BC"/>
    <w:rsid w:val="002B57C8"/>
    <w:rsid w:val="002B5A34"/>
    <w:rsid w:val="002B5DFF"/>
    <w:rsid w:val="002B7A89"/>
    <w:rsid w:val="002C049E"/>
    <w:rsid w:val="002C0D9F"/>
    <w:rsid w:val="002C150A"/>
    <w:rsid w:val="002C1D4E"/>
    <w:rsid w:val="002C26D2"/>
    <w:rsid w:val="002C3054"/>
    <w:rsid w:val="002C319D"/>
    <w:rsid w:val="002C32DA"/>
    <w:rsid w:val="002C44F5"/>
    <w:rsid w:val="002C5719"/>
    <w:rsid w:val="002C5FF0"/>
    <w:rsid w:val="002C6225"/>
    <w:rsid w:val="002C69EE"/>
    <w:rsid w:val="002C6C44"/>
    <w:rsid w:val="002C7503"/>
    <w:rsid w:val="002C7A4D"/>
    <w:rsid w:val="002C7A4F"/>
    <w:rsid w:val="002D03CD"/>
    <w:rsid w:val="002D0921"/>
    <w:rsid w:val="002D0976"/>
    <w:rsid w:val="002D1644"/>
    <w:rsid w:val="002D1B73"/>
    <w:rsid w:val="002D22D4"/>
    <w:rsid w:val="002D25DD"/>
    <w:rsid w:val="002D27F3"/>
    <w:rsid w:val="002D2B27"/>
    <w:rsid w:val="002D4A88"/>
    <w:rsid w:val="002D5D52"/>
    <w:rsid w:val="002D6BEC"/>
    <w:rsid w:val="002D6C0F"/>
    <w:rsid w:val="002D705A"/>
    <w:rsid w:val="002E1FF9"/>
    <w:rsid w:val="002E234F"/>
    <w:rsid w:val="002E2739"/>
    <w:rsid w:val="002E2AEC"/>
    <w:rsid w:val="002E442D"/>
    <w:rsid w:val="002E4A59"/>
    <w:rsid w:val="002E698E"/>
    <w:rsid w:val="002E6DED"/>
    <w:rsid w:val="002E7CDD"/>
    <w:rsid w:val="002F0D2A"/>
    <w:rsid w:val="002F1AE9"/>
    <w:rsid w:val="002F28C4"/>
    <w:rsid w:val="002F28CE"/>
    <w:rsid w:val="002F3478"/>
    <w:rsid w:val="002F4C5B"/>
    <w:rsid w:val="002F54F5"/>
    <w:rsid w:val="002F5F5F"/>
    <w:rsid w:val="002F72EE"/>
    <w:rsid w:val="002F76C7"/>
    <w:rsid w:val="003005F6"/>
    <w:rsid w:val="00300ECB"/>
    <w:rsid w:val="00301163"/>
    <w:rsid w:val="00301FA8"/>
    <w:rsid w:val="00302119"/>
    <w:rsid w:val="003033A9"/>
    <w:rsid w:val="0030431D"/>
    <w:rsid w:val="00304336"/>
    <w:rsid w:val="003043AF"/>
    <w:rsid w:val="0030461F"/>
    <w:rsid w:val="00304C84"/>
    <w:rsid w:val="00304F30"/>
    <w:rsid w:val="00305226"/>
    <w:rsid w:val="00305D9C"/>
    <w:rsid w:val="003069AC"/>
    <w:rsid w:val="00306CAA"/>
    <w:rsid w:val="0030721C"/>
    <w:rsid w:val="00307509"/>
    <w:rsid w:val="00307781"/>
    <w:rsid w:val="00310292"/>
    <w:rsid w:val="00311014"/>
    <w:rsid w:val="00312811"/>
    <w:rsid w:val="003129C8"/>
    <w:rsid w:val="003130C6"/>
    <w:rsid w:val="0031310D"/>
    <w:rsid w:val="003153C7"/>
    <w:rsid w:val="00316854"/>
    <w:rsid w:val="00316CA9"/>
    <w:rsid w:val="003174AA"/>
    <w:rsid w:val="0031796F"/>
    <w:rsid w:val="00320CD8"/>
    <w:rsid w:val="00321752"/>
    <w:rsid w:val="00321F06"/>
    <w:rsid w:val="0032245D"/>
    <w:rsid w:val="003232C7"/>
    <w:rsid w:val="003234C2"/>
    <w:rsid w:val="003238C1"/>
    <w:rsid w:val="003244DD"/>
    <w:rsid w:val="00325877"/>
    <w:rsid w:val="00325BB8"/>
    <w:rsid w:val="00325D34"/>
    <w:rsid w:val="00325ECE"/>
    <w:rsid w:val="003271CC"/>
    <w:rsid w:val="00327E4A"/>
    <w:rsid w:val="00327F9D"/>
    <w:rsid w:val="00330BAE"/>
    <w:rsid w:val="00332622"/>
    <w:rsid w:val="0033392A"/>
    <w:rsid w:val="00333C06"/>
    <w:rsid w:val="00333C6D"/>
    <w:rsid w:val="00333E54"/>
    <w:rsid w:val="003347B7"/>
    <w:rsid w:val="003349CB"/>
    <w:rsid w:val="00334B94"/>
    <w:rsid w:val="00335068"/>
    <w:rsid w:val="00335806"/>
    <w:rsid w:val="00335F39"/>
    <w:rsid w:val="00336071"/>
    <w:rsid w:val="00336A9D"/>
    <w:rsid w:val="00336DAC"/>
    <w:rsid w:val="003372C1"/>
    <w:rsid w:val="00337590"/>
    <w:rsid w:val="003407C1"/>
    <w:rsid w:val="0034096F"/>
    <w:rsid w:val="00340AAB"/>
    <w:rsid w:val="003413D9"/>
    <w:rsid w:val="0034222C"/>
    <w:rsid w:val="00343DF4"/>
    <w:rsid w:val="00345114"/>
    <w:rsid w:val="00345A3C"/>
    <w:rsid w:val="00345ADC"/>
    <w:rsid w:val="0034602A"/>
    <w:rsid w:val="00346D70"/>
    <w:rsid w:val="00346DE8"/>
    <w:rsid w:val="00347665"/>
    <w:rsid w:val="003501A4"/>
    <w:rsid w:val="003508DA"/>
    <w:rsid w:val="00352CC4"/>
    <w:rsid w:val="003555CA"/>
    <w:rsid w:val="003555DF"/>
    <w:rsid w:val="0035580C"/>
    <w:rsid w:val="003560FD"/>
    <w:rsid w:val="0035645B"/>
    <w:rsid w:val="003567C2"/>
    <w:rsid w:val="00357140"/>
    <w:rsid w:val="0036001F"/>
    <w:rsid w:val="00360512"/>
    <w:rsid w:val="00360552"/>
    <w:rsid w:val="00360A66"/>
    <w:rsid w:val="00361577"/>
    <w:rsid w:val="00361716"/>
    <w:rsid w:val="0036298A"/>
    <w:rsid w:val="00363353"/>
    <w:rsid w:val="003633EB"/>
    <w:rsid w:val="00364E7C"/>
    <w:rsid w:val="00364F98"/>
    <w:rsid w:val="00365D85"/>
    <w:rsid w:val="003674BE"/>
    <w:rsid w:val="00370661"/>
    <w:rsid w:val="00370ABC"/>
    <w:rsid w:val="003716F0"/>
    <w:rsid w:val="0037178B"/>
    <w:rsid w:val="00372322"/>
    <w:rsid w:val="0037257F"/>
    <w:rsid w:val="0037353D"/>
    <w:rsid w:val="0037383B"/>
    <w:rsid w:val="00375689"/>
    <w:rsid w:val="00375B76"/>
    <w:rsid w:val="0037619B"/>
    <w:rsid w:val="00376640"/>
    <w:rsid w:val="003772E3"/>
    <w:rsid w:val="00377759"/>
    <w:rsid w:val="00380697"/>
    <w:rsid w:val="00380DC0"/>
    <w:rsid w:val="00381382"/>
    <w:rsid w:val="0038142D"/>
    <w:rsid w:val="003819F9"/>
    <w:rsid w:val="00381D46"/>
    <w:rsid w:val="0038293A"/>
    <w:rsid w:val="00382D88"/>
    <w:rsid w:val="0038387F"/>
    <w:rsid w:val="003849FA"/>
    <w:rsid w:val="00386146"/>
    <w:rsid w:val="00386AC7"/>
    <w:rsid w:val="00386C06"/>
    <w:rsid w:val="00387D85"/>
    <w:rsid w:val="003904E2"/>
    <w:rsid w:val="003907E5"/>
    <w:rsid w:val="00391FF2"/>
    <w:rsid w:val="00392B7C"/>
    <w:rsid w:val="00393097"/>
    <w:rsid w:val="00394773"/>
    <w:rsid w:val="00395165"/>
    <w:rsid w:val="0039596C"/>
    <w:rsid w:val="003959A9"/>
    <w:rsid w:val="00395AF7"/>
    <w:rsid w:val="00396356"/>
    <w:rsid w:val="00396631"/>
    <w:rsid w:val="00396CF8"/>
    <w:rsid w:val="003970CA"/>
    <w:rsid w:val="00397224"/>
    <w:rsid w:val="00397F0D"/>
    <w:rsid w:val="003A0A34"/>
    <w:rsid w:val="003A1354"/>
    <w:rsid w:val="003A1DF7"/>
    <w:rsid w:val="003A30D4"/>
    <w:rsid w:val="003A3862"/>
    <w:rsid w:val="003A47EC"/>
    <w:rsid w:val="003A4AF5"/>
    <w:rsid w:val="003A4B46"/>
    <w:rsid w:val="003A4BA1"/>
    <w:rsid w:val="003A4F0A"/>
    <w:rsid w:val="003A7F8A"/>
    <w:rsid w:val="003B018C"/>
    <w:rsid w:val="003B1019"/>
    <w:rsid w:val="003B16FD"/>
    <w:rsid w:val="003B19B7"/>
    <w:rsid w:val="003B1B2D"/>
    <w:rsid w:val="003B2145"/>
    <w:rsid w:val="003B3D17"/>
    <w:rsid w:val="003B4165"/>
    <w:rsid w:val="003B4553"/>
    <w:rsid w:val="003B5E67"/>
    <w:rsid w:val="003B7495"/>
    <w:rsid w:val="003B7562"/>
    <w:rsid w:val="003B7C37"/>
    <w:rsid w:val="003B7D6D"/>
    <w:rsid w:val="003C012F"/>
    <w:rsid w:val="003C04E3"/>
    <w:rsid w:val="003C0D88"/>
    <w:rsid w:val="003C0FC2"/>
    <w:rsid w:val="003C12A9"/>
    <w:rsid w:val="003C1A94"/>
    <w:rsid w:val="003C1B5D"/>
    <w:rsid w:val="003C1D94"/>
    <w:rsid w:val="003C225E"/>
    <w:rsid w:val="003C4F24"/>
    <w:rsid w:val="003C5350"/>
    <w:rsid w:val="003C540D"/>
    <w:rsid w:val="003C560C"/>
    <w:rsid w:val="003C6815"/>
    <w:rsid w:val="003C7760"/>
    <w:rsid w:val="003C7ED5"/>
    <w:rsid w:val="003D0293"/>
    <w:rsid w:val="003D0449"/>
    <w:rsid w:val="003D0715"/>
    <w:rsid w:val="003D08AA"/>
    <w:rsid w:val="003D22B9"/>
    <w:rsid w:val="003D2707"/>
    <w:rsid w:val="003D3B74"/>
    <w:rsid w:val="003D3CEB"/>
    <w:rsid w:val="003D4366"/>
    <w:rsid w:val="003D4644"/>
    <w:rsid w:val="003D5F60"/>
    <w:rsid w:val="003D61FC"/>
    <w:rsid w:val="003D6398"/>
    <w:rsid w:val="003D7A32"/>
    <w:rsid w:val="003E01E3"/>
    <w:rsid w:val="003E0422"/>
    <w:rsid w:val="003E0A08"/>
    <w:rsid w:val="003E1064"/>
    <w:rsid w:val="003E10FE"/>
    <w:rsid w:val="003E23D6"/>
    <w:rsid w:val="003E2EA2"/>
    <w:rsid w:val="003E3676"/>
    <w:rsid w:val="003E4195"/>
    <w:rsid w:val="003E479B"/>
    <w:rsid w:val="003E4DCD"/>
    <w:rsid w:val="003E5F23"/>
    <w:rsid w:val="003E623C"/>
    <w:rsid w:val="003E6290"/>
    <w:rsid w:val="003E7C6F"/>
    <w:rsid w:val="003E7C71"/>
    <w:rsid w:val="003F0990"/>
    <w:rsid w:val="003F0EC3"/>
    <w:rsid w:val="003F15D4"/>
    <w:rsid w:val="003F1BAF"/>
    <w:rsid w:val="003F1C28"/>
    <w:rsid w:val="003F3488"/>
    <w:rsid w:val="003F3A68"/>
    <w:rsid w:val="003F3F93"/>
    <w:rsid w:val="003F51E8"/>
    <w:rsid w:val="003F5822"/>
    <w:rsid w:val="003F6105"/>
    <w:rsid w:val="003F7819"/>
    <w:rsid w:val="0040052C"/>
    <w:rsid w:val="00401476"/>
    <w:rsid w:val="00401C29"/>
    <w:rsid w:val="00401F13"/>
    <w:rsid w:val="00402769"/>
    <w:rsid w:val="004039BE"/>
    <w:rsid w:val="00404C2C"/>
    <w:rsid w:val="00406715"/>
    <w:rsid w:val="004077E8"/>
    <w:rsid w:val="004078C6"/>
    <w:rsid w:val="004105D2"/>
    <w:rsid w:val="00411861"/>
    <w:rsid w:val="00411AFC"/>
    <w:rsid w:val="004121FA"/>
    <w:rsid w:val="00413757"/>
    <w:rsid w:val="00414465"/>
    <w:rsid w:val="004145A7"/>
    <w:rsid w:val="0041540A"/>
    <w:rsid w:val="00415F24"/>
    <w:rsid w:val="00415FA2"/>
    <w:rsid w:val="00416048"/>
    <w:rsid w:val="004165DE"/>
    <w:rsid w:val="0041677B"/>
    <w:rsid w:val="00416E9C"/>
    <w:rsid w:val="00416F5A"/>
    <w:rsid w:val="00417692"/>
    <w:rsid w:val="004205FE"/>
    <w:rsid w:val="00420F09"/>
    <w:rsid w:val="004211CD"/>
    <w:rsid w:val="00421C8D"/>
    <w:rsid w:val="004223EB"/>
    <w:rsid w:val="00422B96"/>
    <w:rsid w:val="00423696"/>
    <w:rsid w:val="00423C1B"/>
    <w:rsid w:val="00423F31"/>
    <w:rsid w:val="0042587A"/>
    <w:rsid w:val="00426DE0"/>
    <w:rsid w:val="00426E23"/>
    <w:rsid w:val="0043010C"/>
    <w:rsid w:val="004301E1"/>
    <w:rsid w:val="004320A9"/>
    <w:rsid w:val="0043231D"/>
    <w:rsid w:val="00432620"/>
    <w:rsid w:val="00432EE4"/>
    <w:rsid w:val="004332BD"/>
    <w:rsid w:val="0043388E"/>
    <w:rsid w:val="004338FC"/>
    <w:rsid w:val="00433C1C"/>
    <w:rsid w:val="0043425E"/>
    <w:rsid w:val="00434FA1"/>
    <w:rsid w:val="004358F1"/>
    <w:rsid w:val="0043669D"/>
    <w:rsid w:val="00436708"/>
    <w:rsid w:val="00437E67"/>
    <w:rsid w:val="004401EC"/>
    <w:rsid w:val="0044300E"/>
    <w:rsid w:val="00445051"/>
    <w:rsid w:val="00446C95"/>
    <w:rsid w:val="00447558"/>
    <w:rsid w:val="004501D8"/>
    <w:rsid w:val="00450E55"/>
    <w:rsid w:val="00451A8A"/>
    <w:rsid w:val="00452115"/>
    <w:rsid w:val="00453B85"/>
    <w:rsid w:val="00454CE6"/>
    <w:rsid w:val="00454E10"/>
    <w:rsid w:val="0045514B"/>
    <w:rsid w:val="0045550F"/>
    <w:rsid w:val="004579B4"/>
    <w:rsid w:val="00460580"/>
    <w:rsid w:val="00460604"/>
    <w:rsid w:val="0046136B"/>
    <w:rsid w:val="00461849"/>
    <w:rsid w:val="00464AC0"/>
    <w:rsid w:val="00464C61"/>
    <w:rsid w:val="00465CF6"/>
    <w:rsid w:val="004669B5"/>
    <w:rsid w:val="00466E19"/>
    <w:rsid w:val="00467347"/>
    <w:rsid w:val="00467BEE"/>
    <w:rsid w:val="004708CC"/>
    <w:rsid w:val="00471740"/>
    <w:rsid w:val="004717C0"/>
    <w:rsid w:val="0047264A"/>
    <w:rsid w:val="00472799"/>
    <w:rsid w:val="00473ADA"/>
    <w:rsid w:val="00473E34"/>
    <w:rsid w:val="004742B1"/>
    <w:rsid w:val="00474B1D"/>
    <w:rsid w:val="00476083"/>
    <w:rsid w:val="004762AB"/>
    <w:rsid w:val="00476C8D"/>
    <w:rsid w:val="00476D7D"/>
    <w:rsid w:val="00476F0F"/>
    <w:rsid w:val="00476F91"/>
    <w:rsid w:val="0047713C"/>
    <w:rsid w:val="00477AA9"/>
    <w:rsid w:val="00477CF5"/>
    <w:rsid w:val="0048109C"/>
    <w:rsid w:val="00481165"/>
    <w:rsid w:val="00481C7D"/>
    <w:rsid w:val="004820BA"/>
    <w:rsid w:val="00482469"/>
    <w:rsid w:val="004842D6"/>
    <w:rsid w:val="004844C1"/>
    <w:rsid w:val="00484C8F"/>
    <w:rsid w:val="004856C7"/>
    <w:rsid w:val="0048658F"/>
    <w:rsid w:val="00486997"/>
    <w:rsid w:val="00486E2D"/>
    <w:rsid w:val="004904FA"/>
    <w:rsid w:val="00490750"/>
    <w:rsid w:val="004914E9"/>
    <w:rsid w:val="00491C57"/>
    <w:rsid w:val="00492560"/>
    <w:rsid w:val="004926F8"/>
    <w:rsid w:val="00494603"/>
    <w:rsid w:val="00494D6E"/>
    <w:rsid w:val="00495869"/>
    <w:rsid w:val="0049701D"/>
    <w:rsid w:val="00497028"/>
    <w:rsid w:val="0049731A"/>
    <w:rsid w:val="004A06DC"/>
    <w:rsid w:val="004A0EE3"/>
    <w:rsid w:val="004A1935"/>
    <w:rsid w:val="004A1CE2"/>
    <w:rsid w:val="004A5E6D"/>
    <w:rsid w:val="004A65C7"/>
    <w:rsid w:val="004A6B45"/>
    <w:rsid w:val="004A6C3F"/>
    <w:rsid w:val="004A6D0A"/>
    <w:rsid w:val="004A78F9"/>
    <w:rsid w:val="004B121C"/>
    <w:rsid w:val="004B1C2C"/>
    <w:rsid w:val="004B2C94"/>
    <w:rsid w:val="004B52B9"/>
    <w:rsid w:val="004B68B7"/>
    <w:rsid w:val="004B69A9"/>
    <w:rsid w:val="004C0840"/>
    <w:rsid w:val="004C0BB5"/>
    <w:rsid w:val="004C14D5"/>
    <w:rsid w:val="004C2BCC"/>
    <w:rsid w:val="004C3D8C"/>
    <w:rsid w:val="004C41D9"/>
    <w:rsid w:val="004C4C5A"/>
    <w:rsid w:val="004C516D"/>
    <w:rsid w:val="004C552E"/>
    <w:rsid w:val="004C59A7"/>
    <w:rsid w:val="004C5B3F"/>
    <w:rsid w:val="004C5CA6"/>
    <w:rsid w:val="004C6676"/>
    <w:rsid w:val="004D1363"/>
    <w:rsid w:val="004D13B4"/>
    <w:rsid w:val="004D181A"/>
    <w:rsid w:val="004D2C78"/>
    <w:rsid w:val="004D2E49"/>
    <w:rsid w:val="004D32F1"/>
    <w:rsid w:val="004D44F5"/>
    <w:rsid w:val="004D54C5"/>
    <w:rsid w:val="004D5743"/>
    <w:rsid w:val="004D63FE"/>
    <w:rsid w:val="004D64EF"/>
    <w:rsid w:val="004D6E64"/>
    <w:rsid w:val="004D74BE"/>
    <w:rsid w:val="004D7F11"/>
    <w:rsid w:val="004E0B54"/>
    <w:rsid w:val="004E2763"/>
    <w:rsid w:val="004E2956"/>
    <w:rsid w:val="004E391A"/>
    <w:rsid w:val="004E39F0"/>
    <w:rsid w:val="004E3B0B"/>
    <w:rsid w:val="004E44BE"/>
    <w:rsid w:val="004E450F"/>
    <w:rsid w:val="004E4F5F"/>
    <w:rsid w:val="004E5309"/>
    <w:rsid w:val="004E5660"/>
    <w:rsid w:val="004E5EF8"/>
    <w:rsid w:val="004E70C1"/>
    <w:rsid w:val="004E7AD2"/>
    <w:rsid w:val="004E7C27"/>
    <w:rsid w:val="004F03FE"/>
    <w:rsid w:val="004F0870"/>
    <w:rsid w:val="004F1582"/>
    <w:rsid w:val="004F2C43"/>
    <w:rsid w:val="004F49F7"/>
    <w:rsid w:val="004F53D1"/>
    <w:rsid w:val="004F7731"/>
    <w:rsid w:val="004F7B94"/>
    <w:rsid w:val="004F7C33"/>
    <w:rsid w:val="005002A1"/>
    <w:rsid w:val="0050031E"/>
    <w:rsid w:val="0050074E"/>
    <w:rsid w:val="00500FFC"/>
    <w:rsid w:val="005012FD"/>
    <w:rsid w:val="00502343"/>
    <w:rsid w:val="005041FB"/>
    <w:rsid w:val="00504900"/>
    <w:rsid w:val="00504CFD"/>
    <w:rsid w:val="0050500E"/>
    <w:rsid w:val="00505420"/>
    <w:rsid w:val="00506216"/>
    <w:rsid w:val="00506BE2"/>
    <w:rsid w:val="0050721D"/>
    <w:rsid w:val="005104BE"/>
    <w:rsid w:val="00511325"/>
    <w:rsid w:val="00511AA2"/>
    <w:rsid w:val="00511FAB"/>
    <w:rsid w:val="0051240B"/>
    <w:rsid w:val="005132A2"/>
    <w:rsid w:val="0051342C"/>
    <w:rsid w:val="00513AFA"/>
    <w:rsid w:val="00513E8A"/>
    <w:rsid w:val="00514E3D"/>
    <w:rsid w:val="00514E4C"/>
    <w:rsid w:val="00515665"/>
    <w:rsid w:val="00515B2E"/>
    <w:rsid w:val="00516633"/>
    <w:rsid w:val="00516B1C"/>
    <w:rsid w:val="00516F2B"/>
    <w:rsid w:val="00517F3E"/>
    <w:rsid w:val="00521712"/>
    <w:rsid w:val="005219E7"/>
    <w:rsid w:val="00522BC4"/>
    <w:rsid w:val="00522FDE"/>
    <w:rsid w:val="00523006"/>
    <w:rsid w:val="00523B3F"/>
    <w:rsid w:val="005248F4"/>
    <w:rsid w:val="00524EB5"/>
    <w:rsid w:val="00525010"/>
    <w:rsid w:val="00527935"/>
    <w:rsid w:val="00527CC1"/>
    <w:rsid w:val="00527EAA"/>
    <w:rsid w:val="00530091"/>
    <w:rsid w:val="00530F51"/>
    <w:rsid w:val="005316C4"/>
    <w:rsid w:val="0053204C"/>
    <w:rsid w:val="00532F84"/>
    <w:rsid w:val="00533704"/>
    <w:rsid w:val="00533EAF"/>
    <w:rsid w:val="005343E2"/>
    <w:rsid w:val="0053614F"/>
    <w:rsid w:val="0053656F"/>
    <w:rsid w:val="00536926"/>
    <w:rsid w:val="00537BCE"/>
    <w:rsid w:val="0054020D"/>
    <w:rsid w:val="00540AF9"/>
    <w:rsid w:val="00540F4C"/>
    <w:rsid w:val="00541372"/>
    <w:rsid w:val="005418AA"/>
    <w:rsid w:val="00541CC8"/>
    <w:rsid w:val="005437B4"/>
    <w:rsid w:val="00543F14"/>
    <w:rsid w:val="00544759"/>
    <w:rsid w:val="00546113"/>
    <w:rsid w:val="0054653F"/>
    <w:rsid w:val="00546A7D"/>
    <w:rsid w:val="00547A65"/>
    <w:rsid w:val="00547AF4"/>
    <w:rsid w:val="0055035E"/>
    <w:rsid w:val="0055049D"/>
    <w:rsid w:val="00550AF5"/>
    <w:rsid w:val="00551051"/>
    <w:rsid w:val="0055289B"/>
    <w:rsid w:val="005530FC"/>
    <w:rsid w:val="005539FD"/>
    <w:rsid w:val="00553A98"/>
    <w:rsid w:val="00553E8E"/>
    <w:rsid w:val="005546AC"/>
    <w:rsid w:val="00554ED9"/>
    <w:rsid w:val="00554FEE"/>
    <w:rsid w:val="0055518A"/>
    <w:rsid w:val="005551A5"/>
    <w:rsid w:val="00555350"/>
    <w:rsid w:val="00555B6E"/>
    <w:rsid w:val="00556DBA"/>
    <w:rsid w:val="0055774A"/>
    <w:rsid w:val="00557D77"/>
    <w:rsid w:val="00557F53"/>
    <w:rsid w:val="00560334"/>
    <w:rsid w:val="00561D07"/>
    <w:rsid w:val="00561DFF"/>
    <w:rsid w:val="005633AD"/>
    <w:rsid w:val="00563735"/>
    <w:rsid w:val="00564AF9"/>
    <w:rsid w:val="0056504B"/>
    <w:rsid w:val="00565810"/>
    <w:rsid w:val="005670A4"/>
    <w:rsid w:val="0057119F"/>
    <w:rsid w:val="00571ED0"/>
    <w:rsid w:val="0057393C"/>
    <w:rsid w:val="00573D6B"/>
    <w:rsid w:val="0057406E"/>
    <w:rsid w:val="005750EF"/>
    <w:rsid w:val="005751C5"/>
    <w:rsid w:val="0057545D"/>
    <w:rsid w:val="00575E1D"/>
    <w:rsid w:val="0057610E"/>
    <w:rsid w:val="005762F2"/>
    <w:rsid w:val="00576E05"/>
    <w:rsid w:val="00576FC1"/>
    <w:rsid w:val="005773F7"/>
    <w:rsid w:val="00580070"/>
    <w:rsid w:val="005801A5"/>
    <w:rsid w:val="005803FE"/>
    <w:rsid w:val="00580B3D"/>
    <w:rsid w:val="00581A2A"/>
    <w:rsid w:val="00581BAE"/>
    <w:rsid w:val="00581E85"/>
    <w:rsid w:val="00582604"/>
    <w:rsid w:val="00582D43"/>
    <w:rsid w:val="0058392A"/>
    <w:rsid w:val="00584B9F"/>
    <w:rsid w:val="00584C91"/>
    <w:rsid w:val="00584CE8"/>
    <w:rsid w:val="00584D7B"/>
    <w:rsid w:val="00584DD1"/>
    <w:rsid w:val="00584E2F"/>
    <w:rsid w:val="00585F7F"/>
    <w:rsid w:val="0058693B"/>
    <w:rsid w:val="0058740B"/>
    <w:rsid w:val="005878C8"/>
    <w:rsid w:val="00590111"/>
    <w:rsid w:val="00590CE6"/>
    <w:rsid w:val="00590D73"/>
    <w:rsid w:val="0059126E"/>
    <w:rsid w:val="00592655"/>
    <w:rsid w:val="00593997"/>
    <w:rsid w:val="005939E9"/>
    <w:rsid w:val="0059432C"/>
    <w:rsid w:val="005950CA"/>
    <w:rsid w:val="00595B3A"/>
    <w:rsid w:val="00595D54"/>
    <w:rsid w:val="00596894"/>
    <w:rsid w:val="00597356"/>
    <w:rsid w:val="005A0099"/>
    <w:rsid w:val="005A0F87"/>
    <w:rsid w:val="005A17EB"/>
    <w:rsid w:val="005A22E6"/>
    <w:rsid w:val="005A2A69"/>
    <w:rsid w:val="005A2C33"/>
    <w:rsid w:val="005A2CD1"/>
    <w:rsid w:val="005A33C0"/>
    <w:rsid w:val="005A46E7"/>
    <w:rsid w:val="005A4950"/>
    <w:rsid w:val="005A4D48"/>
    <w:rsid w:val="005A6801"/>
    <w:rsid w:val="005A791F"/>
    <w:rsid w:val="005A7C9C"/>
    <w:rsid w:val="005B0594"/>
    <w:rsid w:val="005B05B0"/>
    <w:rsid w:val="005B05B6"/>
    <w:rsid w:val="005B0A94"/>
    <w:rsid w:val="005B0C21"/>
    <w:rsid w:val="005B0EBA"/>
    <w:rsid w:val="005B19EB"/>
    <w:rsid w:val="005B2950"/>
    <w:rsid w:val="005B2E1A"/>
    <w:rsid w:val="005B3001"/>
    <w:rsid w:val="005B352E"/>
    <w:rsid w:val="005B3FD2"/>
    <w:rsid w:val="005B43BC"/>
    <w:rsid w:val="005B52A5"/>
    <w:rsid w:val="005B5994"/>
    <w:rsid w:val="005B640F"/>
    <w:rsid w:val="005B689B"/>
    <w:rsid w:val="005B68F6"/>
    <w:rsid w:val="005B7A70"/>
    <w:rsid w:val="005B7C57"/>
    <w:rsid w:val="005B7CBB"/>
    <w:rsid w:val="005C0905"/>
    <w:rsid w:val="005C0A40"/>
    <w:rsid w:val="005C0D72"/>
    <w:rsid w:val="005C244F"/>
    <w:rsid w:val="005C2E0E"/>
    <w:rsid w:val="005C3690"/>
    <w:rsid w:val="005C4445"/>
    <w:rsid w:val="005C4A39"/>
    <w:rsid w:val="005C5D41"/>
    <w:rsid w:val="005C6F22"/>
    <w:rsid w:val="005C7871"/>
    <w:rsid w:val="005D0DD5"/>
    <w:rsid w:val="005D12B4"/>
    <w:rsid w:val="005D1A48"/>
    <w:rsid w:val="005D2035"/>
    <w:rsid w:val="005D3043"/>
    <w:rsid w:val="005D3342"/>
    <w:rsid w:val="005D35D8"/>
    <w:rsid w:val="005D35F3"/>
    <w:rsid w:val="005D5393"/>
    <w:rsid w:val="005D56A3"/>
    <w:rsid w:val="005D5963"/>
    <w:rsid w:val="005D6D17"/>
    <w:rsid w:val="005D6DD3"/>
    <w:rsid w:val="005D7060"/>
    <w:rsid w:val="005D72DD"/>
    <w:rsid w:val="005D73D2"/>
    <w:rsid w:val="005D7E91"/>
    <w:rsid w:val="005E0554"/>
    <w:rsid w:val="005E31B4"/>
    <w:rsid w:val="005E3938"/>
    <w:rsid w:val="005E5773"/>
    <w:rsid w:val="005E70A6"/>
    <w:rsid w:val="005E71F6"/>
    <w:rsid w:val="005E7AEC"/>
    <w:rsid w:val="005E7BCC"/>
    <w:rsid w:val="005F0C58"/>
    <w:rsid w:val="005F1295"/>
    <w:rsid w:val="005F294F"/>
    <w:rsid w:val="005F2A0F"/>
    <w:rsid w:val="005F3183"/>
    <w:rsid w:val="005F3E07"/>
    <w:rsid w:val="005F42E3"/>
    <w:rsid w:val="005F4CC0"/>
    <w:rsid w:val="005F50CB"/>
    <w:rsid w:val="005F5416"/>
    <w:rsid w:val="005F5E61"/>
    <w:rsid w:val="005F6E60"/>
    <w:rsid w:val="005F7A44"/>
    <w:rsid w:val="005F7AAE"/>
    <w:rsid w:val="006001B9"/>
    <w:rsid w:val="006007EC"/>
    <w:rsid w:val="006014B1"/>
    <w:rsid w:val="00602524"/>
    <w:rsid w:val="006048C6"/>
    <w:rsid w:val="00604C10"/>
    <w:rsid w:val="006075B2"/>
    <w:rsid w:val="00607772"/>
    <w:rsid w:val="006101DE"/>
    <w:rsid w:val="006110B2"/>
    <w:rsid w:val="0061123C"/>
    <w:rsid w:val="0061201C"/>
    <w:rsid w:val="00612531"/>
    <w:rsid w:val="0061255A"/>
    <w:rsid w:val="006128BA"/>
    <w:rsid w:val="0061315D"/>
    <w:rsid w:val="00613669"/>
    <w:rsid w:val="00613FE0"/>
    <w:rsid w:val="00614013"/>
    <w:rsid w:val="00615222"/>
    <w:rsid w:val="006154A0"/>
    <w:rsid w:val="00617239"/>
    <w:rsid w:val="00617700"/>
    <w:rsid w:val="00617A75"/>
    <w:rsid w:val="00620316"/>
    <w:rsid w:val="00620468"/>
    <w:rsid w:val="006208BB"/>
    <w:rsid w:val="006213F8"/>
    <w:rsid w:val="00621D4D"/>
    <w:rsid w:val="006229DA"/>
    <w:rsid w:val="00622CD5"/>
    <w:rsid w:val="00624C32"/>
    <w:rsid w:val="00624F91"/>
    <w:rsid w:val="006257F7"/>
    <w:rsid w:val="006265F4"/>
    <w:rsid w:val="00626920"/>
    <w:rsid w:val="00626DDB"/>
    <w:rsid w:val="0062735C"/>
    <w:rsid w:val="006303D7"/>
    <w:rsid w:val="00630D20"/>
    <w:rsid w:val="00631A0E"/>
    <w:rsid w:val="00633B41"/>
    <w:rsid w:val="00633B8A"/>
    <w:rsid w:val="00634148"/>
    <w:rsid w:val="0063448E"/>
    <w:rsid w:val="0063477F"/>
    <w:rsid w:val="00634AF0"/>
    <w:rsid w:val="00636A39"/>
    <w:rsid w:val="00636C8E"/>
    <w:rsid w:val="00637179"/>
    <w:rsid w:val="00637C0C"/>
    <w:rsid w:val="00640512"/>
    <w:rsid w:val="006405BB"/>
    <w:rsid w:val="0064084C"/>
    <w:rsid w:val="00640B9E"/>
    <w:rsid w:val="0064121A"/>
    <w:rsid w:val="006412CE"/>
    <w:rsid w:val="00641D77"/>
    <w:rsid w:val="0064323A"/>
    <w:rsid w:val="00643623"/>
    <w:rsid w:val="00643DCB"/>
    <w:rsid w:val="00643E56"/>
    <w:rsid w:val="00645203"/>
    <w:rsid w:val="00650506"/>
    <w:rsid w:val="006505F7"/>
    <w:rsid w:val="00650F4D"/>
    <w:rsid w:val="0065104E"/>
    <w:rsid w:val="006510A2"/>
    <w:rsid w:val="0065142A"/>
    <w:rsid w:val="0065182E"/>
    <w:rsid w:val="00651963"/>
    <w:rsid w:val="00652032"/>
    <w:rsid w:val="00652E04"/>
    <w:rsid w:val="006548F6"/>
    <w:rsid w:val="0065511F"/>
    <w:rsid w:val="006553A5"/>
    <w:rsid w:val="006553DF"/>
    <w:rsid w:val="00656EE4"/>
    <w:rsid w:val="006574CC"/>
    <w:rsid w:val="00657606"/>
    <w:rsid w:val="00657944"/>
    <w:rsid w:val="006609F2"/>
    <w:rsid w:val="00660B33"/>
    <w:rsid w:val="00660FD7"/>
    <w:rsid w:val="0066107E"/>
    <w:rsid w:val="006632CC"/>
    <w:rsid w:val="006633CD"/>
    <w:rsid w:val="00663932"/>
    <w:rsid w:val="00663F12"/>
    <w:rsid w:val="00664D82"/>
    <w:rsid w:val="006654CC"/>
    <w:rsid w:val="00665D0F"/>
    <w:rsid w:val="00670074"/>
    <w:rsid w:val="006705B7"/>
    <w:rsid w:val="00671E30"/>
    <w:rsid w:val="00672BA9"/>
    <w:rsid w:val="00672DA8"/>
    <w:rsid w:val="00673538"/>
    <w:rsid w:val="00674076"/>
    <w:rsid w:val="00674445"/>
    <w:rsid w:val="0067660E"/>
    <w:rsid w:val="00676938"/>
    <w:rsid w:val="00676FF3"/>
    <w:rsid w:val="006770EF"/>
    <w:rsid w:val="006775ED"/>
    <w:rsid w:val="00680418"/>
    <w:rsid w:val="00680B61"/>
    <w:rsid w:val="0068351B"/>
    <w:rsid w:val="0068438D"/>
    <w:rsid w:val="006844F8"/>
    <w:rsid w:val="00684BDE"/>
    <w:rsid w:val="0068521E"/>
    <w:rsid w:val="006853DC"/>
    <w:rsid w:val="00686836"/>
    <w:rsid w:val="00687EEF"/>
    <w:rsid w:val="00690CD6"/>
    <w:rsid w:val="00693610"/>
    <w:rsid w:val="00693B3F"/>
    <w:rsid w:val="00695484"/>
    <w:rsid w:val="006A01FC"/>
    <w:rsid w:val="006A080A"/>
    <w:rsid w:val="006A1097"/>
    <w:rsid w:val="006A1424"/>
    <w:rsid w:val="006A231B"/>
    <w:rsid w:val="006A48C4"/>
    <w:rsid w:val="006A68EB"/>
    <w:rsid w:val="006A7EAB"/>
    <w:rsid w:val="006B00ED"/>
    <w:rsid w:val="006B1036"/>
    <w:rsid w:val="006B1946"/>
    <w:rsid w:val="006B205D"/>
    <w:rsid w:val="006B20DD"/>
    <w:rsid w:val="006B369B"/>
    <w:rsid w:val="006B3AA6"/>
    <w:rsid w:val="006B5D94"/>
    <w:rsid w:val="006B63C5"/>
    <w:rsid w:val="006B71F4"/>
    <w:rsid w:val="006B7E1B"/>
    <w:rsid w:val="006C02CC"/>
    <w:rsid w:val="006C0769"/>
    <w:rsid w:val="006C09B9"/>
    <w:rsid w:val="006C1651"/>
    <w:rsid w:val="006C1946"/>
    <w:rsid w:val="006C23C4"/>
    <w:rsid w:val="006C2D36"/>
    <w:rsid w:val="006C471A"/>
    <w:rsid w:val="006C58F7"/>
    <w:rsid w:val="006D075A"/>
    <w:rsid w:val="006D165C"/>
    <w:rsid w:val="006D1BF1"/>
    <w:rsid w:val="006D27BD"/>
    <w:rsid w:val="006D2D61"/>
    <w:rsid w:val="006D395E"/>
    <w:rsid w:val="006D442F"/>
    <w:rsid w:val="006D5889"/>
    <w:rsid w:val="006D5A68"/>
    <w:rsid w:val="006D6FBC"/>
    <w:rsid w:val="006E05D6"/>
    <w:rsid w:val="006E198B"/>
    <w:rsid w:val="006E1ADC"/>
    <w:rsid w:val="006E1B5C"/>
    <w:rsid w:val="006E20A9"/>
    <w:rsid w:val="006E235E"/>
    <w:rsid w:val="006E2628"/>
    <w:rsid w:val="006E265E"/>
    <w:rsid w:val="006E2951"/>
    <w:rsid w:val="006E373B"/>
    <w:rsid w:val="006E3C49"/>
    <w:rsid w:val="006E41AE"/>
    <w:rsid w:val="006E48EE"/>
    <w:rsid w:val="006E5632"/>
    <w:rsid w:val="006E5AEB"/>
    <w:rsid w:val="006E6C96"/>
    <w:rsid w:val="006E71D1"/>
    <w:rsid w:val="006E750E"/>
    <w:rsid w:val="006E76C2"/>
    <w:rsid w:val="006E7989"/>
    <w:rsid w:val="006F041F"/>
    <w:rsid w:val="006F0A0A"/>
    <w:rsid w:val="006F0E61"/>
    <w:rsid w:val="006F2D56"/>
    <w:rsid w:val="006F33AB"/>
    <w:rsid w:val="006F46F9"/>
    <w:rsid w:val="006F543D"/>
    <w:rsid w:val="006F7567"/>
    <w:rsid w:val="006F772A"/>
    <w:rsid w:val="007005A7"/>
    <w:rsid w:val="00700736"/>
    <w:rsid w:val="00700ECA"/>
    <w:rsid w:val="00701057"/>
    <w:rsid w:val="007016BC"/>
    <w:rsid w:val="007016CE"/>
    <w:rsid w:val="007018B6"/>
    <w:rsid w:val="0070202A"/>
    <w:rsid w:val="0070256F"/>
    <w:rsid w:val="00702B8C"/>
    <w:rsid w:val="00703464"/>
    <w:rsid w:val="007038EA"/>
    <w:rsid w:val="0070434D"/>
    <w:rsid w:val="00704FE4"/>
    <w:rsid w:val="007051F2"/>
    <w:rsid w:val="0070580F"/>
    <w:rsid w:val="00705929"/>
    <w:rsid w:val="00705D61"/>
    <w:rsid w:val="00705F7E"/>
    <w:rsid w:val="00706305"/>
    <w:rsid w:val="00706C96"/>
    <w:rsid w:val="00707257"/>
    <w:rsid w:val="007077D6"/>
    <w:rsid w:val="007108C0"/>
    <w:rsid w:val="00710C2A"/>
    <w:rsid w:val="00710D6D"/>
    <w:rsid w:val="00710FCA"/>
    <w:rsid w:val="0071173D"/>
    <w:rsid w:val="00711810"/>
    <w:rsid w:val="00711AA5"/>
    <w:rsid w:val="007127D0"/>
    <w:rsid w:val="007130ED"/>
    <w:rsid w:val="00713587"/>
    <w:rsid w:val="00713EAB"/>
    <w:rsid w:val="00714495"/>
    <w:rsid w:val="00715354"/>
    <w:rsid w:val="00716CC2"/>
    <w:rsid w:val="00716F24"/>
    <w:rsid w:val="0071735E"/>
    <w:rsid w:val="00717593"/>
    <w:rsid w:val="0071767F"/>
    <w:rsid w:val="0072201C"/>
    <w:rsid w:val="00722A21"/>
    <w:rsid w:val="00723230"/>
    <w:rsid w:val="00724609"/>
    <w:rsid w:val="0072502E"/>
    <w:rsid w:val="00727683"/>
    <w:rsid w:val="007278DC"/>
    <w:rsid w:val="00727C7F"/>
    <w:rsid w:val="007304A4"/>
    <w:rsid w:val="007311E2"/>
    <w:rsid w:val="007314CD"/>
    <w:rsid w:val="00731D99"/>
    <w:rsid w:val="00732226"/>
    <w:rsid w:val="0073380E"/>
    <w:rsid w:val="00733E2A"/>
    <w:rsid w:val="00734348"/>
    <w:rsid w:val="007346F0"/>
    <w:rsid w:val="007371E3"/>
    <w:rsid w:val="0074179A"/>
    <w:rsid w:val="00742EC2"/>
    <w:rsid w:val="0074432A"/>
    <w:rsid w:val="00744D79"/>
    <w:rsid w:val="0074516D"/>
    <w:rsid w:val="0074541D"/>
    <w:rsid w:val="00746DAD"/>
    <w:rsid w:val="00747D57"/>
    <w:rsid w:val="00750E00"/>
    <w:rsid w:val="00750FE4"/>
    <w:rsid w:val="00751BDF"/>
    <w:rsid w:val="00751C35"/>
    <w:rsid w:val="00752DA4"/>
    <w:rsid w:val="0075376D"/>
    <w:rsid w:val="007546B1"/>
    <w:rsid w:val="007547CF"/>
    <w:rsid w:val="007556E8"/>
    <w:rsid w:val="00757C5C"/>
    <w:rsid w:val="00760531"/>
    <w:rsid w:val="00760658"/>
    <w:rsid w:val="007608A7"/>
    <w:rsid w:val="00761588"/>
    <w:rsid w:val="007615A9"/>
    <w:rsid w:val="0076191D"/>
    <w:rsid w:val="0076230C"/>
    <w:rsid w:val="00762961"/>
    <w:rsid w:val="00762AA7"/>
    <w:rsid w:val="00763977"/>
    <w:rsid w:val="00764778"/>
    <w:rsid w:val="00764865"/>
    <w:rsid w:val="00764F41"/>
    <w:rsid w:val="00765798"/>
    <w:rsid w:val="00765CE3"/>
    <w:rsid w:val="0076667F"/>
    <w:rsid w:val="00770BD4"/>
    <w:rsid w:val="007710A0"/>
    <w:rsid w:val="007722D8"/>
    <w:rsid w:val="00772F57"/>
    <w:rsid w:val="00774B3A"/>
    <w:rsid w:val="00775C80"/>
    <w:rsid w:val="00776FC6"/>
    <w:rsid w:val="00777056"/>
    <w:rsid w:val="00777917"/>
    <w:rsid w:val="00781111"/>
    <w:rsid w:val="00783C9F"/>
    <w:rsid w:val="00783D51"/>
    <w:rsid w:val="00784FA8"/>
    <w:rsid w:val="0078513D"/>
    <w:rsid w:val="00785368"/>
    <w:rsid w:val="00785C1F"/>
    <w:rsid w:val="00785CA4"/>
    <w:rsid w:val="0078780A"/>
    <w:rsid w:val="00787871"/>
    <w:rsid w:val="007916DA"/>
    <w:rsid w:val="00791941"/>
    <w:rsid w:val="00792184"/>
    <w:rsid w:val="00792756"/>
    <w:rsid w:val="0079276D"/>
    <w:rsid w:val="007929DC"/>
    <w:rsid w:val="00793C6D"/>
    <w:rsid w:val="007945EE"/>
    <w:rsid w:val="00794D2E"/>
    <w:rsid w:val="00797A57"/>
    <w:rsid w:val="00797BE3"/>
    <w:rsid w:val="007A0AFC"/>
    <w:rsid w:val="007A204B"/>
    <w:rsid w:val="007A2675"/>
    <w:rsid w:val="007A2C9F"/>
    <w:rsid w:val="007A39F8"/>
    <w:rsid w:val="007A41E5"/>
    <w:rsid w:val="007A435C"/>
    <w:rsid w:val="007A4BBA"/>
    <w:rsid w:val="007A594A"/>
    <w:rsid w:val="007A5BA7"/>
    <w:rsid w:val="007A5DAC"/>
    <w:rsid w:val="007A6474"/>
    <w:rsid w:val="007A719F"/>
    <w:rsid w:val="007A7A9A"/>
    <w:rsid w:val="007B04A7"/>
    <w:rsid w:val="007B0561"/>
    <w:rsid w:val="007B0DE1"/>
    <w:rsid w:val="007B1153"/>
    <w:rsid w:val="007B12DA"/>
    <w:rsid w:val="007B2436"/>
    <w:rsid w:val="007B25EE"/>
    <w:rsid w:val="007B36E5"/>
    <w:rsid w:val="007B7262"/>
    <w:rsid w:val="007C13C0"/>
    <w:rsid w:val="007C18C3"/>
    <w:rsid w:val="007C1D43"/>
    <w:rsid w:val="007C2048"/>
    <w:rsid w:val="007C22DF"/>
    <w:rsid w:val="007C2AFF"/>
    <w:rsid w:val="007C5FF2"/>
    <w:rsid w:val="007C644F"/>
    <w:rsid w:val="007C68D7"/>
    <w:rsid w:val="007C7468"/>
    <w:rsid w:val="007C7AEC"/>
    <w:rsid w:val="007D00F7"/>
    <w:rsid w:val="007D0CCE"/>
    <w:rsid w:val="007D0EDC"/>
    <w:rsid w:val="007D1502"/>
    <w:rsid w:val="007D171A"/>
    <w:rsid w:val="007D1CA3"/>
    <w:rsid w:val="007D2A05"/>
    <w:rsid w:val="007D2EF1"/>
    <w:rsid w:val="007D30B4"/>
    <w:rsid w:val="007D3312"/>
    <w:rsid w:val="007D3907"/>
    <w:rsid w:val="007D41D1"/>
    <w:rsid w:val="007D46BA"/>
    <w:rsid w:val="007D5526"/>
    <w:rsid w:val="007D5BDB"/>
    <w:rsid w:val="007D7645"/>
    <w:rsid w:val="007D777F"/>
    <w:rsid w:val="007E009A"/>
    <w:rsid w:val="007E0A05"/>
    <w:rsid w:val="007E0EA1"/>
    <w:rsid w:val="007E249D"/>
    <w:rsid w:val="007E2AA5"/>
    <w:rsid w:val="007E33BC"/>
    <w:rsid w:val="007E3B59"/>
    <w:rsid w:val="007E3F11"/>
    <w:rsid w:val="007E569F"/>
    <w:rsid w:val="007E64A4"/>
    <w:rsid w:val="007E664E"/>
    <w:rsid w:val="007E6EA8"/>
    <w:rsid w:val="007E7818"/>
    <w:rsid w:val="007E7C2E"/>
    <w:rsid w:val="007F10E4"/>
    <w:rsid w:val="007F19A3"/>
    <w:rsid w:val="007F29AB"/>
    <w:rsid w:val="007F312D"/>
    <w:rsid w:val="007F37C0"/>
    <w:rsid w:val="007F3D55"/>
    <w:rsid w:val="007F3ED4"/>
    <w:rsid w:val="007F4600"/>
    <w:rsid w:val="007F588B"/>
    <w:rsid w:val="007F5C13"/>
    <w:rsid w:val="007F5C21"/>
    <w:rsid w:val="007F5E28"/>
    <w:rsid w:val="007F6021"/>
    <w:rsid w:val="007F68FE"/>
    <w:rsid w:val="007F6BBC"/>
    <w:rsid w:val="00800806"/>
    <w:rsid w:val="00800A96"/>
    <w:rsid w:val="00800E40"/>
    <w:rsid w:val="00801C65"/>
    <w:rsid w:val="008022AE"/>
    <w:rsid w:val="00802BA2"/>
    <w:rsid w:val="0080385D"/>
    <w:rsid w:val="00806952"/>
    <w:rsid w:val="008069FF"/>
    <w:rsid w:val="00807888"/>
    <w:rsid w:val="00807925"/>
    <w:rsid w:val="00810A2F"/>
    <w:rsid w:val="00810E6B"/>
    <w:rsid w:val="00810F89"/>
    <w:rsid w:val="00812863"/>
    <w:rsid w:val="00812C50"/>
    <w:rsid w:val="008143EE"/>
    <w:rsid w:val="00814497"/>
    <w:rsid w:val="0081536B"/>
    <w:rsid w:val="00815787"/>
    <w:rsid w:val="00817344"/>
    <w:rsid w:val="00817586"/>
    <w:rsid w:val="008204FA"/>
    <w:rsid w:val="008206DF"/>
    <w:rsid w:val="00820EBD"/>
    <w:rsid w:val="008220B1"/>
    <w:rsid w:val="00822B78"/>
    <w:rsid w:val="00822CC5"/>
    <w:rsid w:val="00823036"/>
    <w:rsid w:val="00823B52"/>
    <w:rsid w:val="0082489F"/>
    <w:rsid w:val="00825062"/>
    <w:rsid w:val="008270B1"/>
    <w:rsid w:val="00830F78"/>
    <w:rsid w:val="0083118F"/>
    <w:rsid w:val="008326FB"/>
    <w:rsid w:val="0083469E"/>
    <w:rsid w:val="0083533A"/>
    <w:rsid w:val="00835442"/>
    <w:rsid w:val="00835783"/>
    <w:rsid w:val="008365CE"/>
    <w:rsid w:val="00836F54"/>
    <w:rsid w:val="00837172"/>
    <w:rsid w:val="0083722D"/>
    <w:rsid w:val="00837B7E"/>
    <w:rsid w:val="00837F76"/>
    <w:rsid w:val="008405C0"/>
    <w:rsid w:val="008407DA"/>
    <w:rsid w:val="008413BE"/>
    <w:rsid w:val="00841587"/>
    <w:rsid w:val="00841C01"/>
    <w:rsid w:val="008423A3"/>
    <w:rsid w:val="00843823"/>
    <w:rsid w:val="0084394A"/>
    <w:rsid w:val="0084453D"/>
    <w:rsid w:val="0084488A"/>
    <w:rsid w:val="00844AEC"/>
    <w:rsid w:val="008457BC"/>
    <w:rsid w:val="00845B1D"/>
    <w:rsid w:val="00846843"/>
    <w:rsid w:val="008472A4"/>
    <w:rsid w:val="00847AE6"/>
    <w:rsid w:val="008505C5"/>
    <w:rsid w:val="00852915"/>
    <w:rsid w:val="008535DD"/>
    <w:rsid w:val="00853A52"/>
    <w:rsid w:val="008541AD"/>
    <w:rsid w:val="00854322"/>
    <w:rsid w:val="00854548"/>
    <w:rsid w:val="0085467E"/>
    <w:rsid w:val="008548B8"/>
    <w:rsid w:val="00855350"/>
    <w:rsid w:val="00855E0E"/>
    <w:rsid w:val="00856545"/>
    <w:rsid w:val="0085670C"/>
    <w:rsid w:val="00857772"/>
    <w:rsid w:val="00857C2E"/>
    <w:rsid w:val="00857C46"/>
    <w:rsid w:val="00860C2C"/>
    <w:rsid w:val="008613D8"/>
    <w:rsid w:val="008622E4"/>
    <w:rsid w:val="00862A11"/>
    <w:rsid w:val="00862B55"/>
    <w:rsid w:val="00862D2C"/>
    <w:rsid w:val="0086345B"/>
    <w:rsid w:val="0086415E"/>
    <w:rsid w:val="0086441F"/>
    <w:rsid w:val="00864674"/>
    <w:rsid w:val="00864B12"/>
    <w:rsid w:val="00865089"/>
    <w:rsid w:val="008653AE"/>
    <w:rsid w:val="0086577A"/>
    <w:rsid w:val="00865992"/>
    <w:rsid w:val="00865E26"/>
    <w:rsid w:val="008665E1"/>
    <w:rsid w:val="008666F9"/>
    <w:rsid w:val="00867DAE"/>
    <w:rsid w:val="008714D0"/>
    <w:rsid w:val="00871EBD"/>
    <w:rsid w:val="00872323"/>
    <w:rsid w:val="00872393"/>
    <w:rsid w:val="008726E8"/>
    <w:rsid w:val="0087292B"/>
    <w:rsid w:val="0087294C"/>
    <w:rsid w:val="00872A55"/>
    <w:rsid w:val="00872F53"/>
    <w:rsid w:val="00872F6E"/>
    <w:rsid w:val="00873263"/>
    <w:rsid w:val="0087400C"/>
    <w:rsid w:val="00874561"/>
    <w:rsid w:val="0087497E"/>
    <w:rsid w:val="00876824"/>
    <w:rsid w:val="00876AAF"/>
    <w:rsid w:val="00876AFC"/>
    <w:rsid w:val="00877175"/>
    <w:rsid w:val="00880231"/>
    <w:rsid w:val="008815B3"/>
    <w:rsid w:val="008831BA"/>
    <w:rsid w:val="008836A5"/>
    <w:rsid w:val="00883A01"/>
    <w:rsid w:val="00883EF6"/>
    <w:rsid w:val="00883F09"/>
    <w:rsid w:val="00884FE4"/>
    <w:rsid w:val="00885012"/>
    <w:rsid w:val="008852BA"/>
    <w:rsid w:val="00885B7B"/>
    <w:rsid w:val="0088764D"/>
    <w:rsid w:val="008877F5"/>
    <w:rsid w:val="00890078"/>
    <w:rsid w:val="00890FA1"/>
    <w:rsid w:val="0089218B"/>
    <w:rsid w:val="00892386"/>
    <w:rsid w:val="008923A9"/>
    <w:rsid w:val="008927DF"/>
    <w:rsid w:val="0089382A"/>
    <w:rsid w:val="00894054"/>
    <w:rsid w:val="00894498"/>
    <w:rsid w:val="0089734D"/>
    <w:rsid w:val="008A04BF"/>
    <w:rsid w:val="008A0DAF"/>
    <w:rsid w:val="008A0DF8"/>
    <w:rsid w:val="008A1350"/>
    <w:rsid w:val="008A18BA"/>
    <w:rsid w:val="008A1D18"/>
    <w:rsid w:val="008A1F56"/>
    <w:rsid w:val="008A334F"/>
    <w:rsid w:val="008A417D"/>
    <w:rsid w:val="008A42FD"/>
    <w:rsid w:val="008A6928"/>
    <w:rsid w:val="008A72C1"/>
    <w:rsid w:val="008A7EA2"/>
    <w:rsid w:val="008B019E"/>
    <w:rsid w:val="008B1168"/>
    <w:rsid w:val="008B184B"/>
    <w:rsid w:val="008B18F6"/>
    <w:rsid w:val="008B21B9"/>
    <w:rsid w:val="008B29D6"/>
    <w:rsid w:val="008B366E"/>
    <w:rsid w:val="008B4396"/>
    <w:rsid w:val="008B4E84"/>
    <w:rsid w:val="008B5BF2"/>
    <w:rsid w:val="008B5DC5"/>
    <w:rsid w:val="008B5F10"/>
    <w:rsid w:val="008B60E2"/>
    <w:rsid w:val="008B78DB"/>
    <w:rsid w:val="008B7AB1"/>
    <w:rsid w:val="008B7AE2"/>
    <w:rsid w:val="008B7DF9"/>
    <w:rsid w:val="008B7EF3"/>
    <w:rsid w:val="008C052D"/>
    <w:rsid w:val="008C0ED8"/>
    <w:rsid w:val="008C13F9"/>
    <w:rsid w:val="008C2162"/>
    <w:rsid w:val="008C21B3"/>
    <w:rsid w:val="008C249F"/>
    <w:rsid w:val="008C2816"/>
    <w:rsid w:val="008C313F"/>
    <w:rsid w:val="008C4265"/>
    <w:rsid w:val="008C4341"/>
    <w:rsid w:val="008C45A1"/>
    <w:rsid w:val="008C48D0"/>
    <w:rsid w:val="008C5ABC"/>
    <w:rsid w:val="008C6E50"/>
    <w:rsid w:val="008C7242"/>
    <w:rsid w:val="008D0282"/>
    <w:rsid w:val="008D09DF"/>
    <w:rsid w:val="008D1036"/>
    <w:rsid w:val="008D21DA"/>
    <w:rsid w:val="008D226A"/>
    <w:rsid w:val="008D2C4B"/>
    <w:rsid w:val="008D347C"/>
    <w:rsid w:val="008D440E"/>
    <w:rsid w:val="008D46F2"/>
    <w:rsid w:val="008D5C8A"/>
    <w:rsid w:val="008D6242"/>
    <w:rsid w:val="008E2092"/>
    <w:rsid w:val="008E24B9"/>
    <w:rsid w:val="008E2F6F"/>
    <w:rsid w:val="008E3742"/>
    <w:rsid w:val="008E3A17"/>
    <w:rsid w:val="008E44CC"/>
    <w:rsid w:val="008E508B"/>
    <w:rsid w:val="008E512B"/>
    <w:rsid w:val="008E72C3"/>
    <w:rsid w:val="008E7666"/>
    <w:rsid w:val="008E7919"/>
    <w:rsid w:val="008E7D83"/>
    <w:rsid w:val="008F0F0F"/>
    <w:rsid w:val="008F1CD6"/>
    <w:rsid w:val="008F1ECC"/>
    <w:rsid w:val="008F2AA1"/>
    <w:rsid w:val="008F3774"/>
    <w:rsid w:val="008F3F98"/>
    <w:rsid w:val="008F412A"/>
    <w:rsid w:val="008F428C"/>
    <w:rsid w:val="008F4C1F"/>
    <w:rsid w:val="008F63F6"/>
    <w:rsid w:val="008F656D"/>
    <w:rsid w:val="008F6957"/>
    <w:rsid w:val="008F6C2A"/>
    <w:rsid w:val="008F7460"/>
    <w:rsid w:val="008F78D2"/>
    <w:rsid w:val="00900479"/>
    <w:rsid w:val="00901021"/>
    <w:rsid w:val="00902562"/>
    <w:rsid w:val="009027AD"/>
    <w:rsid w:val="00902A38"/>
    <w:rsid w:val="0090396C"/>
    <w:rsid w:val="00903C16"/>
    <w:rsid w:val="00905DD5"/>
    <w:rsid w:val="0090658D"/>
    <w:rsid w:val="00906E89"/>
    <w:rsid w:val="00907A39"/>
    <w:rsid w:val="0091144D"/>
    <w:rsid w:val="009115C8"/>
    <w:rsid w:val="0091192D"/>
    <w:rsid w:val="00911D33"/>
    <w:rsid w:val="00911D4B"/>
    <w:rsid w:val="00912154"/>
    <w:rsid w:val="00913128"/>
    <w:rsid w:val="0091436B"/>
    <w:rsid w:val="009146B8"/>
    <w:rsid w:val="009148B7"/>
    <w:rsid w:val="00915EAD"/>
    <w:rsid w:val="0091659C"/>
    <w:rsid w:val="00917161"/>
    <w:rsid w:val="00917842"/>
    <w:rsid w:val="00917994"/>
    <w:rsid w:val="0092042E"/>
    <w:rsid w:val="0092101B"/>
    <w:rsid w:val="00921768"/>
    <w:rsid w:val="00921EFA"/>
    <w:rsid w:val="0092262A"/>
    <w:rsid w:val="00922818"/>
    <w:rsid w:val="00922A3E"/>
    <w:rsid w:val="0092326D"/>
    <w:rsid w:val="00923429"/>
    <w:rsid w:val="00926154"/>
    <w:rsid w:val="009272F4"/>
    <w:rsid w:val="009277E1"/>
    <w:rsid w:val="00927877"/>
    <w:rsid w:val="00927887"/>
    <w:rsid w:val="00930E21"/>
    <w:rsid w:val="00931780"/>
    <w:rsid w:val="009319A4"/>
    <w:rsid w:val="00932A03"/>
    <w:rsid w:val="00932BD1"/>
    <w:rsid w:val="00934129"/>
    <w:rsid w:val="00934188"/>
    <w:rsid w:val="00934F10"/>
    <w:rsid w:val="009350AB"/>
    <w:rsid w:val="00935625"/>
    <w:rsid w:val="00937208"/>
    <w:rsid w:val="0094165A"/>
    <w:rsid w:val="00941877"/>
    <w:rsid w:val="00943467"/>
    <w:rsid w:val="00943F61"/>
    <w:rsid w:val="00944096"/>
    <w:rsid w:val="009473B2"/>
    <w:rsid w:val="00947F93"/>
    <w:rsid w:val="00950142"/>
    <w:rsid w:val="00950783"/>
    <w:rsid w:val="009528E2"/>
    <w:rsid w:val="0095298A"/>
    <w:rsid w:val="009530E4"/>
    <w:rsid w:val="0095467B"/>
    <w:rsid w:val="00954E87"/>
    <w:rsid w:val="00955BA9"/>
    <w:rsid w:val="0095636A"/>
    <w:rsid w:val="00956D9E"/>
    <w:rsid w:val="009573AD"/>
    <w:rsid w:val="00957E13"/>
    <w:rsid w:val="00960FBC"/>
    <w:rsid w:val="00963463"/>
    <w:rsid w:val="00963AD3"/>
    <w:rsid w:val="00964325"/>
    <w:rsid w:val="009656DC"/>
    <w:rsid w:val="00965F57"/>
    <w:rsid w:val="00965FDF"/>
    <w:rsid w:val="009708E4"/>
    <w:rsid w:val="00971B3A"/>
    <w:rsid w:val="0097253F"/>
    <w:rsid w:val="00973490"/>
    <w:rsid w:val="00973DC0"/>
    <w:rsid w:val="009748A3"/>
    <w:rsid w:val="00975B55"/>
    <w:rsid w:val="00980364"/>
    <w:rsid w:val="009803CE"/>
    <w:rsid w:val="00980C5B"/>
    <w:rsid w:val="00980EC8"/>
    <w:rsid w:val="0098147A"/>
    <w:rsid w:val="0098184E"/>
    <w:rsid w:val="009825E0"/>
    <w:rsid w:val="00982B79"/>
    <w:rsid w:val="00983CF7"/>
    <w:rsid w:val="009849A1"/>
    <w:rsid w:val="009857C9"/>
    <w:rsid w:val="009859F4"/>
    <w:rsid w:val="00985D4C"/>
    <w:rsid w:val="009863A7"/>
    <w:rsid w:val="00986927"/>
    <w:rsid w:val="009878AD"/>
    <w:rsid w:val="00987BE1"/>
    <w:rsid w:val="009912FA"/>
    <w:rsid w:val="00991B4F"/>
    <w:rsid w:val="00991D11"/>
    <w:rsid w:val="00992092"/>
    <w:rsid w:val="00992A28"/>
    <w:rsid w:val="00992C1C"/>
    <w:rsid w:val="0099430C"/>
    <w:rsid w:val="00994742"/>
    <w:rsid w:val="00995345"/>
    <w:rsid w:val="00995374"/>
    <w:rsid w:val="00996196"/>
    <w:rsid w:val="0099619B"/>
    <w:rsid w:val="00997C1B"/>
    <w:rsid w:val="009A014F"/>
    <w:rsid w:val="009A0618"/>
    <w:rsid w:val="009A1B68"/>
    <w:rsid w:val="009A1FA4"/>
    <w:rsid w:val="009A2BBB"/>
    <w:rsid w:val="009A3BA8"/>
    <w:rsid w:val="009A3E2A"/>
    <w:rsid w:val="009A45ED"/>
    <w:rsid w:val="009A4B1C"/>
    <w:rsid w:val="009A5484"/>
    <w:rsid w:val="009A593A"/>
    <w:rsid w:val="009A5E7A"/>
    <w:rsid w:val="009A6036"/>
    <w:rsid w:val="009A69F9"/>
    <w:rsid w:val="009B054D"/>
    <w:rsid w:val="009B08A9"/>
    <w:rsid w:val="009B16D9"/>
    <w:rsid w:val="009B2039"/>
    <w:rsid w:val="009B2401"/>
    <w:rsid w:val="009B2643"/>
    <w:rsid w:val="009B3596"/>
    <w:rsid w:val="009B4CE9"/>
    <w:rsid w:val="009B5C25"/>
    <w:rsid w:val="009B6037"/>
    <w:rsid w:val="009B6C67"/>
    <w:rsid w:val="009B76D0"/>
    <w:rsid w:val="009B77F3"/>
    <w:rsid w:val="009B77F9"/>
    <w:rsid w:val="009B78A5"/>
    <w:rsid w:val="009C0645"/>
    <w:rsid w:val="009C064B"/>
    <w:rsid w:val="009C237E"/>
    <w:rsid w:val="009C2652"/>
    <w:rsid w:val="009C2C6C"/>
    <w:rsid w:val="009C2CC2"/>
    <w:rsid w:val="009C3944"/>
    <w:rsid w:val="009C3C68"/>
    <w:rsid w:val="009C49BD"/>
    <w:rsid w:val="009C4B41"/>
    <w:rsid w:val="009C4D77"/>
    <w:rsid w:val="009C573A"/>
    <w:rsid w:val="009C5C60"/>
    <w:rsid w:val="009C60EC"/>
    <w:rsid w:val="009C6660"/>
    <w:rsid w:val="009C6F38"/>
    <w:rsid w:val="009C756C"/>
    <w:rsid w:val="009D0956"/>
    <w:rsid w:val="009D0B13"/>
    <w:rsid w:val="009D1095"/>
    <w:rsid w:val="009D1F0E"/>
    <w:rsid w:val="009D2D8B"/>
    <w:rsid w:val="009D3CCE"/>
    <w:rsid w:val="009D3E71"/>
    <w:rsid w:val="009D48E5"/>
    <w:rsid w:val="009D4F0C"/>
    <w:rsid w:val="009D5F13"/>
    <w:rsid w:val="009D6A72"/>
    <w:rsid w:val="009D7480"/>
    <w:rsid w:val="009D7827"/>
    <w:rsid w:val="009E003E"/>
    <w:rsid w:val="009E132A"/>
    <w:rsid w:val="009E235E"/>
    <w:rsid w:val="009E2447"/>
    <w:rsid w:val="009E253B"/>
    <w:rsid w:val="009E2A8D"/>
    <w:rsid w:val="009E483D"/>
    <w:rsid w:val="009E48F9"/>
    <w:rsid w:val="009E4F90"/>
    <w:rsid w:val="009E53D0"/>
    <w:rsid w:val="009E547F"/>
    <w:rsid w:val="009E5901"/>
    <w:rsid w:val="009E59C9"/>
    <w:rsid w:val="009E60A0"/>
    <w:rsid w:val="009E6DE0"/>
    <w:rsid w:val="009E789B"/>
    <w:rsid w:val="009E7A53"/>
    <w:rsid w:val="009F017F"/>
    <w:rsid w:val="009F035C"/>
    <w:rsid w:val="009F0D00"/>
    <w:rsid w:val="009F1936"/>
    <w:rsid w:val="009F2146"/>
    <w:rsid w:val="009F2918"/>
    <w:rsid w:val="009F33CB"/>
    <w:rsid w:val="009F3E26"/>
    <w:rsid w:val="009F444A"/>
    <w:rsid w:val="009F4EAA"/>
    <w:rsid w:val="009F4F0A"/>
    <w:rsid w:val="009F4F63"/>
    <w:rsid w:val="009F5253"/>
    <w:rsid w:val="009F66FA"/>
    <w:rsid w:val="009F6CB0"/>
    <w:rsid w:val="009F72D3"/>
    <w:rsid w:val="009F75DC"/>
    <w:rsid w:val="009F79E2"/>
    <w:rsid w:val="00A004D4"/>
    <w:rsid w:val="00A00983"/>
    <w:rsid w:val="00A00B1D"/>
    <w:rsid w:val="00A01385"/>
    <w:rsid w:val="00A01A74"/>
    <w:rsid w:val="00A02160"/>
    <w:rsid w:val="00A0285D"/>
    <w:rsid w:val="00A05503"/>
    <w:rsid w:val="00A062A9"/>
    <w:rsid w:val="00A06F71"/>
    <w:rsid w:val="00A07338"/>
    <w:rsid w:val="00A10778"/>
    <w:rsid w:val="00A10AE3"/>
    <w:rsid w:val="00A11205"/>
    <w:rsid w:val="00A126DF"/>
    <w:rsid w:val="00A14BAF"/>
    <w:rsid w:val="00A16670"/>
    <w:rsid w:val="00A16D9C"/>
    <w:rsid w:val="00A17585"/>
    <w:rsid w:val="00A1781A"/>
    <w:rsid w:val="00A17FE3"/>
    <w:rsid w:val="00A20936"/>
    <w:rsid w:val="00A20DB9"/>
    <w:rsid w:val="00A20E0A"/>
    <w:rsid w:val="00A218DA"/>
    <w:rsid w:val="00A23018"/>
    <w:rsid w:val="00A230EB"/>
    <w:rsid w:val="00A2327B"/>
    <w:rsid w:val="00A23B80"/>
    <w:rsid w:val="00A23FF3"/>
    <w:rsid w:val="00A24008"/>
    <w:rsid w:val="00A243A5"/>
    <w:rsid w:val="00A244C3"/>
    <w:rsid w:val="00A24626"/>
    <w:rsid w:val="00A24D99"/>
    <w:rsid w:val="00A25330"/>
    <w:rsid w:val="00A26A7A"/>
    <w:rsid w:val="00A26BFA"/>
    <w:rsid w:val="00A26CC1"/>
    <w:rsid w:val="00A26EF0"/>
    <w:rsid w:val="00A271BA"/>
    <w:rsid w:val="00A27541"/>
    <w:rsid w:val="00A27948"/>
    <w:rsid w:val="00A31188"/>
    <w:rsid w:val="00A31F01"/>
    <w:rsid w:val="00A32068"/>
    <w:rsid w:val="00A32167"/>
    <w:rsid w:val="00A325AC"/>
    <w:rsid w:val="00A328E6"/>
    <w:rsid w:val="00A32A88"/>
    <w:rsid w:val="00A32F46"/>
    <w:rsid w:val="00A330A1"/>
    <w:rsid w:val="00A33A04"/>
    <w:rsid w:val="00A34B28"/>
    <w:rsid w:val="00A34C17"/>
    <w:rsid w:val="00A35198"/>
    <w:rsid w:val="00A35A71"/>
    <w:rsid w:val="00A369C8"/>
    <w:rsid w:val="00A36D43"/>
    <w:rsid w:val="00A37381"/>
    <w:rsid w:val="00A374A5"/>
    <w:rsid w:val="00A374E1"/>
    <w:rsid w:val="00A37A78"/>
    <w:rsid w:val="00A40568"/>
    <w:rsid w:val="00A40900"/>
    <w:rsid w:val="00A414FD"/>
    <w:rsid w:val="00A41812"/>
    <w:rsid w:val="00A41A1F"/>
    <w:rsid w:val="00A41CC5"/>
    <w:rsid w:val="00A41DB8"/>
    <w:rsid w:val="00A41E49"/>
    <w:rsid w:val="00A42F3A"/>
    <w:rsid w:val="00A4302E"/>
    <w:rsid w:val="00A4329F"/>
    <w:rsid w:val="00A44314"/>
    <w:rsid w:val="00A44C95"/>
    <w:rsid w:val="00A4506B"/>
    <w:rsid w:val="00A45734"/>
    <w:rsid w:val="00A45965"/>
    <w:rsid w:val="00A45E73"/>
    <w:rsid w:val="00A45FF8"/>
    <w:rsid w:val="00A46584"/>
    <w:rsid w:val="00A47089"/>
    <w:rsid w:val="00A47462"/>
    <w:rsid w:val="00A47624"/>
    <w:rsid w:val="00A47B4B"/>
    <w:rsid w:val="00A51FF0"/>
    <w:rsid w:val="00A521CB"/>
    <w:rsid w:val="00A528D1"/>
    <w:rsid w:val="00A52F97"/>
    <w:rsid w:val="00A533A2"/>
    <w:rsid w:val="00A55B4E"/>
    <w:rsid w:val="00A561B2"/>
    <w:rsid w:val="00A562EA"/>
    <w:rsid w:val="00A564CB"/>
    <w:rsid w:val="00A619FE"/>
    <w:rsid w:val="00A61A77"/>
    <w:rsid w:val="00A61C69"/>
    <w:rsid w:val="00A62594"/>
    <w:rsid w:val="00A638E2"/>
    <w:rsid w:val="00A63EAF"/>
    <w:rsid w:val="00A6461D"/>
    <w:rsid w:val="00A64B71"/>
    <w:rsid w:val="00A64BEB"/>
    <w:rsid w:val="00A64C2B"/>
    <w:rsid w:val="00A64EC2"/>
    <w:rsid w:val="00A65CD8"/>
    <w:rsid w:val="00A71999"/>
    <w:rsid w:val="00A7510D"/>
    <w:rsid w:val="00A75240"/>
    <w:rsid w:val="00A760BB"/>
    <w:rsid w:val="00A763BC"/>
    <w:rsid w:val="00A7678B"/>
    <w:rsid w:val="00A76A06"/>
    <w:rsid w:val="00A76A4C"/>
    <w:rsid w:val="00A76E48"/>
    <w:rsid w:val="00A77E8E"/>
    <w:rsid w:val="00A805C7"/>
    <w:rsid w:val="00A815A4"/>
    <w:rsid w:val="00A821A3"/>
    <w:rsid w:val="00A82B0E"/>
    <w:rsid w:val="00A82B59"/>
    <w:rsid w:val="00A8307C"/>
    <w:rsid w:val="00A83344"/>
    <w:rsid w:val="00A84705"/>
    <w:rsid w:val="00A84E0D"/>
    <w:rsid w:val="00A85424"/>
    <w:rsid w:val="00A86803"/>
    <w:rsid w:val="00A872F4"/>
    <w:rsid w:val="00A9103F"/>
    <w:rsid w:val="00A924E3"/>
    <w:rsid w:val="00A93403"/>
    <w:rsid w:val="00A93C8C"/>
    <w:rsid w:val="00A94FC7"/>
    <w:rsid w:val="00A95199"/>
    <w:rsid w:val="00A95763"/>
    <w:rsid w:val="00A96840"/>
    <w:rsid w:val="00A9777E"/>
    <w:rsid w:val="00AA03A4"/>
    <w:rsid w:val="00AA0DCC"/>
    <w:rsid w:val="00AA3B3D"/>
    <w:rsid w:val="00AA42B7"/>
    <w:rsid w:val="00AA52CB"/>
    <w:rsid w:val="00AA5491"/>
    <w:rsid w:val="00AA5B49"/>
    <w:rsid w:val="00AA6D23"/>
    <w:rsid w:val="00AA6FAB"/>
    <w:rsid w:val="00AA740C"/>
    <w:rsid w:val="00AA7616"/>
    <w:rsid w:val="00AB07B8"/>
    <w:rsid w:val="00AB1668"/>
    <w:rsid w:val="00AB32A8"/>
    <w:rsid w:val="00AB3D3F"/>
    <w:rsid w:val="00AB55F5"/>
    <w:rsid w:val="00AB675D"/>
    <w:rsid w:val="00AB6E7A"/>
    <w:rsid w:val="00AB7311"/>
    <w:rsid w:val="00AB7BFE"/>
    <w:rsid w:val="00AC01F6"/>
    <w:rsid w:val="00AC1FFC"/>
    <w:rsid w:val="00AC20FC"/>
    <w:rsid w:val="00AC2CA0"/>
    <w:rsid w:val="00AC393B"/>
    <w:rsid w:val="00AC40DA"/>
    <w:rsid w:val="00AC4AE3"/>
    <w:rsid w:val="00AC65F6"/>
    <w:rsid w:val="00AC6F40"/>
    <w:rsid w:val="00AC747F"/>
    <w:rsid w:val="00AC7E97"/>
    <w:rsid w:val="00AD04D5"/>
    <w:rsid w:val="00AD0D9A"/>
    <w:rsid w:val="00AD1BB9"/>
    <w:rsid w:val="00AD1C00"/>
    <w:rsid w:val="00AD57CC"/>
    <w:rsid w:val="00AD6E46"/>
    <w:rsid w:val="00AD70A4"/>
    <w:rsid w:val="00AD72E5"/>
    <w:rsid w:val="00AD73DD"/>
    <w:rsid w:val="00AD7510"/>
    <w:rsid w:val="00AD7D42"/>
    <w:rsid w:val="00AE1430"/>
    <w:rsid w:val="00AE1548"/>
    <w:rsid w:val="00AE15D5"/>
    <w:rsid w:val="00AE17A0"/>
    <w:rsid w:val="00AE21F0"/>
    <w:rsid w:val="00AE3C61"/>
    <w:rsid w:val="00AE4BAF"/>
    <w:rsid w:val="00AE63EA"/>
    <w:rsid w:val="00AE6DA9"/>
    <w:rsid w:val="00AE7902"/>
    <w:rsid w:val="00AF10C0"/>
    <w:rsid w:val="00AF10E4"/>
    <w:rsid w:val="00AF11A1"/>
    <w:rsid w:val="00AF1EFF"/>
    <w:rsid w:val="00AF288A"/>
    <w:rsid w:val="00AF3B4C"/>
    <w:rsid w:val="00AF3E5C"/>
    <w:rsid w:val="00AF3F0A"/>
    <w:rsid w:val="00AF4EDA"/>
    <w:rsid w:val="00AF52CE"/>
    <w:rsid w:val="00AF551D"/>
    <w:rsid w:val="00AF5B7C"/>
    <w:rsid w:val="00AF68E6"/>
    <w:rsid w:val="00AF6B9D"/>
    <w:rsid w:val="00AF6C8F"/>
    <w:rsid w:val="00AF7CA8"/>
    <w:rsid w:val="00B017DE"/>
    <w:rsid w:val="00B01957"/>
    <w:rsid w:val="00B026FE"/>
    <w:rsid w:val="00B03C21"/>
    <w:rsid w:val="00B0415D"/>
    <w:rsid w:val="00B0452D"/>
    <w:rsid w:val="00B04DBB"/>
    <w:rsid w:val="00B056CC"/>
    <w:rsid w:val="00B05908"/>
    <w:rsid w:val="00B06336"/>
    <w:rsid w:val="00B064CE"/>
    <w:rsid w:val="00B06914"/>
    <w:rsid w:val="00B071AB"/>
    <w:rsid w:val="00B075AB"/>
    <w:rsid w:val="00B07CDB"/>
    <w:rsid w:val="00B10D4F"/>
    <w:rsid w:val="00B11AFA"/>
    <w:rsid w:val="00B11BA7"/>
    <w:rsid w:val="00B11C69"/>
    <w:rsid w:val="00B12C98"/>
    <w:rsid w:val="00B149A5"/>
    <w:rsid w:val="00B157A0"/>
    <w:rsid w:val="00B159C2"/>
    <w:rsid w:val="00B167CC"/>
    <w:rsid w:val="00B1694A"/>
    <w:rsid w:val="00B169D5"/>
    <w:rsid w:val="00B172CD"/>
    <w:rsid w:val="00B17375"/>
    <w:rsid w:val="00B17382"/>
    <w:rsid w:val="00B17C5E"/>
    <w:rsid w:val="00B17E12"/>
    <w:rsid w:val="00B17F23"/>
    <w:rsid w:val="00B214DE"/>
    <w:rsid w:val="00B21564"/>
    <w:rsid w:val="00B21601"/>
    <w:rsid w:val="00B21DE1"/>
    <w:rsid w:val="00B21E32"/>
    <w:rsid w:val="00B24BC7"/>
    <w:rsid w:val="00B25815"/>
    <w:rsid w:val="00B26851"/>
    <w:rsid w:val="00B27659"/>
    <w:rsid w:val="00B30539"/>
    <w:rsid w:val="00B311B9"/>
    <w:rsid w:val="00B31832"/>
    <w:rsid w:val="00B31C0F"/>
    <w:rsid w:val="00B32CCD"/>
    <w:rsid w:val="00B32EBD"/>
    <w:rsid w:val="00B33110"/>
    <w:rsid w:val="00B33585"/>
    <w:rsid w:val="00B33F6E"/>
    <w:rsid w:val="00B3459C"/>
    <w:rsid w:val="00B351C3"/>
    <w:rsid w:val="00B3541B"/>
    <w:rsid w:val="00B36C83"/>
    <w:rsid w:val="00B36C98"/>
    <w:rsid w:val="00B36F14"/>
    <w:rsid w:val="00B370BC"/>
    <w:rsid w:val="00B401BB"/>
    <w:rsid w:val="00B44724"/>
    <w:rsid w:val="00B4477F"/>
    <w:rsid w:val="00B44AC1"/>
    <w:rsid w:val="00B44B3D"/>
    <w:rsid w:val="00B4537F"/>
    <w:rsid w:val="00B4561D"/>
    <w:rsid w:val="00B46BA1"/>
    <w:rsid w:val="00B46E7F"/>
    <w:rsid w:val="00B46F57"/>
    <w:rsid w:val="00B4742D"/>
    <w:rsid w:val="00B50416"/>
    <w:rsid w:val="00B50628"/>
    <w:rsid w:val="00B506E5"/>
    <w:rsid w:val="00B51ACB"/>
    <w:rsid w:val="00B525E1"/>
    <w:rsid w:val="00B534BE"/>
    <w:rsid w:val="00B54081"/>
    <w:rsid w:val="00B546E6"/>
    <w:rsid w:val="00B54AA3"/>
    <w:rsid w:val="00B55AFF"/>
    <w:rsid w:val="00B55DB2"/>
    <w:rsid w:val="00B55F2E"/>
    <w:rsid w:val="00B5682F"/>
    <w:rsid w:val="00B569C0"/>
    <w:rsid w:val="00B572A0"/>
    <w:rsid w:val="00B57E32"/>
    <w:rsid w:val="00B60040"/>
    <w:rsid w:val="00B60BA3"/>
    <w:rsid w:val="00B61D82"/>
    <w:rsid w:val="00B6202E"/>
    <w:rsid w:val="00B62781"/>
    <w:rsid w:val="00B627B8"/>
    <w:rsid w:val="00B627BC"/>
    <w:rsid w:val="00B628B0"/>
    <w:rsid w:val="00B628CC"/>
    <w:rsid w:val="00B634E9"/>
    <w:rsid w:val="00B63B94"/>
    <w:rsid w:val="00B64182"/>
    <w:rsid w:val="00B6442B"/>
    <w:rsid w:val="00B64FAB"/>
    <w:rsid w:val="00B65561"/>
    <w:rsid w:val="00B657C5"/>
    <w:rsid w:val="00B658C8"/>
    <w:rsid w:val="00B66772"/>
    <w:rsid w:val="00B66CC8"/>
    <w:rsid w:val="00B6701E"/>
    <w:rsid w:val="00B6721F"/>
    <w:rsid w:val="00B673C4"/>
    <w:rsid w:val="00B676BD"/>
    <w:rsid w:val="00B700D1"/>
    <w:rsid w:val="00B705A4"/>
    <w:rsid w:val="00B70DD1"/>
    <w:rsid w:val="00B71101"/>
    <w:rsid w:val="00B71340"/>
    <w:rsid w:val="00B714F6"/>
    <w:rsid w:val="00B71A5D"/>
    <w:rsid w:val="00B71D5A"/>
    <w:rsid w:val="00B72C16"/>
    <w:rsid w:val="00B73610"/>
    <w:rsid w:val="00B73691"/>
    <w:rsid w:val="00B76526"/>
    <w:rsid w:val="00B7688C"/>
    <w:rsid w:val="00B76A8B"/>
    <w:rsid w:val="00B76F68"/>
    <w:rsid w:val="00B7786D"/>
    <w:rsid w:val="00B77AF7"/>
    <w:rsid w:val="00B77C15"/>
    <w:rsid w:val="00B80167"/>
    <w:rsid w:val="00B8045F"/>
    <w:rsid w:val="00B804DA"/>
    <w:rsid w:val="00B807D6"/>
    <w:rsid w:val="00B8197D"/>
    <w:rsid w:val="00B82698"/>
    <w:rsid w:val="00B868EB"/>
    <w:rsid w:val="00B872CE"/>
    <w:rsid w:val="00B901A0"/>
    <w:rsid w:val="00B90F01"/>
    <w:rsid w:val="00B9165F"/>
    <w:rsid w:val="00B925FB"/>
    <w:rsid w:val="00B92AAB"/>
    <w:rsid w:val="00B930EF"/>
    <w:rsid w:val="00B9361A"/>
    <w:rsid w:val="00B936B4"/>
    <w:rsid w:val="00B938B9"/>
    <w:rsid w:val="00B93FCD"/>
    <w:rsid w:val="00B949C8"/>
    <w:rsid w:val="00B95CC5"/>
    <w:rsid w:val="00B96241"/>
    <w:rsid w:val="00B96A9C"/>
    <w:rsid w:val="00B970D3"/>
    <w:rsid w:val="00B97B4D"/>
    <w:rsid w:val="00BA021F"/>
    <w:rsid w:val="00BA1250"/>
    <w:rsid w:val="00BA1518"/>
    <w:rsid w:val="00BA1623"/>
    <w:rsid w:val="00BA1A62"/>
    <w:rsid w:val="00BA1B28"/>
    <w:rsid w:val="00BA1B80"/>
    <w:rsid w:val="00BA4286"/>
    <w:rsid w:val="00BA444E"/>
    <w:rsid w:val="00BA4B18"/>
    <w:rsid w:val="00BA4CC7"/>
    <w:rsid w:val="00BA5156"/>
    <w:rsid w:val="00BA54CA"/>
    <w:rsid w:val="00BA624A"/>
    <w:rsid w:val="00BB0070"/>
    <w:rsid w:val="00BB0366"/>
    <w:rsid w:val="00BB0A5D"/>
    <w:rsid w:val="00BB0F9A"/>
    <w:rsid w:val="00BB11F6"/>
    <w:rsid w:val="00BB12CB"/>
    <w:rsid w:val="00BB174F"/>
    <w:rsid w:val="00BB1D65"/>
    <w:rsid w:val="00BB2F86"/>
    <w:rsid w:val="00BB4427"/>
    <w:rsid w:val="00BB4B04"/>
    <w:rsid w:val="00BB6329"/>
    <w:rsid w:val="00BB6350"/>
    <w:rsid w:val="00BB65F3"/>
    <w:rsid w:val="00BB7163"/>
    <w:rsid w:val="00BB7932"/>
    <w:rsid w:val="00BC01A1"/>
    <w:rsid w:val="00BC0CCD"/>
    <w:rsid w:val="00BC0FA0"/>
    <w:rsid w:val="00BC160D"/>
    <w:rsid w:val="00BC1CF5"/>
    <w:rsid w:val="00BC1F80"/>
    <w:rsid w:val="00BC2453"/>
    <w:rsid w:val="00BC261C"/>
    <w:rsid w:val="00BC4C8A"/>
    <w:rsid w:val="00BC6069"/>
    <w:rsid w:val="00BC66B3"/>
    <w:rsid w:val="00BC76CA"/>
    <w:rsid w:val="00BD1E3C"/>
    <w:rsid w:val="00BD30A2"/>
    <w:rsid w:val="00BD3764"/>
    <w:rsid w:val="00BD40C8"/>
    <w:rsid w:val="00BD419E"/>
    <w:rsid w:val="00BD42E7"/>
    <w:rsid w:val="00BD45CB"/>
    <w:rsid w:val="00BD766E"/>
    <w:rsid w:val="00BE0B2F"/>
    <w:rsid w:val="00BE0C4E"/>
    <w:rsid w:val="00BE2DFB"/>
    <w:rsid w:val="00BE3941"/>
    <w:rsid w:val="00BE3EFD"/>
    <w:rsid w:val="00BE5F4F"/>
    <w:rsid w:val="00BE6C84"/>
    <w:rsid w:val="00BF090E"/>
    <w:rsid w:val="00BF0C60"/>
    <w:rsid w:val="00BF299C"/>
    <w:rsid w:val="00BF322D"/>
    <w:rsid w:val="00BF4378"/>
    <w:rsid w:val="00BF4915"/>
    <w:rsid w:val="00BF5185"/>
    <w:rsid w:val="00BF5388"/>
    <w:rsid w:val="00BF5DEB"/>
    <w:rsid w:val="00BF63FA"/>
    <w:rsid w:val="00BF6B25"/>
    <w:rsid w:val="00BF7409"/>
    <w:rsid w:val="00BF7FBA"/>
    <w:rsid w:val="00C00C15"/>
    <w:rsid w:val="00C0100E"/>
    <w:rsid w:val="00C01A54"/>
    <w:rsid w:val="00C02195"/>
    <w:rsid w:val="00C026B2"/>
    <w:rsid w:val="00C03975"/>
    <w:rsid w:val="00C0426D"/>
    <w:rsid w:val="00C05D9B"/>
    <w:rsid w:val="00C074B3"/>
    <w:rsid w:val="00C07629"/>
    <w:rsid w:val="00C10748"/>
    <w:rsid w:val="00C10EC2"/>
    <w:rsid w:val="00C11333"/>
    <w:rsid w:val="00C1186B"/>
    <w:rsid w:val="00C12A2E"/>
    <w:rsid w:val="00C13330"/>
    <w:rsid w:val="00C137D6"/>
    <w:rsid w:val="00C13E7D"/>
    <w:rsid w:val="00C14284"/>
    <w:rsid w:val="00C14C71"/>
    <w:rsid w:val="00C14D67"/>
    <w:rsid w:val="00C157A6"/>
    <w:rsid w:val="00C16558"/>
    <w:rsid w:val="00C16E9D"/>
    <w:rsid w:val="00C1752D"/>
    <w:rsid w:val="00C177EA"/>
    <w:rsid w:val="00C20524"/>
    <w:rsid w:val="00C2059B"/>
    <w:rsid w:val="00C21507"/>
    <w:rsid w:val="00C21EAC"/>
    <w:rsid w:val="00C22550"/>
    <w:rsid w:val="00C238CF"/>
    <w:rsid w:val="00C25970"/>
    <w:rsid w:val="00C268EE"/>
    <w:rsid w:val="00C26A51"/>
    <w:rsid w:val="00C27DF0"/>
    <w:rsid w:val="00C30CBD"/>
    <w:rsid w:val="00C30ECA"/>
    <w:rsid w:val="00C31232"/>
    <w:rsid w:val="00C314DD"/>
    <w:rsid w:val="00C31DF6"/>
    <w:rsid w:val="00C31E62"/>
    <w:rsid w:val="00C3274D"/>
    <w:rsid w:val="00C32A01"/>
    <w:rsid w:val="00C32FA5"/>
    <w:rsid w:val="00C33BB8"/>
    <w:rsid w:val="00C33D3E"/>
    <w:rsid w:val="00C34272"/>
    <w:rsid w:val="00C34C22"/>
    <w:rsid w:val="00C34F65"/>
    <w:rsid w:val="00C35990"/>
    <w:rsid w:val="00C35C19"/>
    <w:rsid w:val="00C367E2"/>
    <w:rsid w:val="00C36A31"/>
    <w:rsid w:val="00C36D5F"/>
    <w:rsid w:val="00C37468"/>
    <w:rsid w:val="00C376A1"/>
    <w:rsid w:val="00C42F8F"/>
    <w:rsid w:val="00C4319D"/>
    <w:rsid w:val="00C458FD"/>
    <w:rsid w:val="00C4644C"/>
    <w:rsid w:val="00C46588"/>
    <w:rsid w:val="00C466A3"/>
    <w:rsid w:val="00C469F0"/>
    <w:rsid w:val="00C47555"/>
    <w:rsid w:val="00C47747"/>
    <w:rsid w:val="00C50352"/>
    <w:rsid w:val="00C5202C"/>
    <w:rsid w:val="00C5212D"/>
    <w:rsid w:val="00C52BA0"/>
    <w:rsid w:val="00C5449F"/>
    <w:rsid w:val="00C562B9"/>
    <w:rsid w:val="00C56738"/>
    <w:rsid w:val="00C56E45"/>
    <w:rsid w:val="00C601D1"/>
    <w:rsid w:val="00C61815"/>
    <w:rsid w:val="00C6189A"/>
    <w:rsid w:val="00C61B9F"/>
    <w:rsid w:val="00C61F9F"/>
    <w:rsid w:val="00C6206A"/>
    <w:rsid w:val="00C62D2F"/>
    <w:rsid w:val="00C63F4D"/>
    <w:rsid w:val="00C64099"/>
    <w:rsid w:val="00C642EC"/>
    <w:rsid w:val="00C646E5"/>
    <w:rsid w:val="00C6503E"/>
    <w:rsid w:val="00C665FA"/>
    <w:rsid w:val="00C67240"/>
    <w:rsid w:val="00C67BAB"/>
    <w:rsid w:val="00C7047E"/>
    <w:rsid w:val="00C73269"/>
    <w:rsid w:val="00C739AA"/>
    <w:rsid w:val="00C739C4"/>
    <w:rsid w:val="00C745EC"/>
    <w:rsid w:val="00C74E20"/>
    <w:rsid w:val="00C75E56"/>
    <w:rsid w:val="00C75ECA"/>
    <w:rsid w:val="00C76256"/>
    <w:rsid w:val="00C764B0"/>
    <w:rsid w:val="00C770FD"/>
    <w:rsid w:val="00C77F85"/>
    <w:rsid w:val="00C80160"/>
    <w:rsid w:val="00C80666"/>
    <w:rsid w:val="00C809D3"/>
    <w:rsid w:val="00C80C9E"/>
    <w:rsid w:val="00C80DFC"/>
    <w:rsid w:val="00C811BB"/>
    <w:rsid w:val="00C81C5C"/>
    <w:rsid w:val="00C81FFF"/>
    <w:rsid w:val="00C83A12"/>
    <w:rsid w:val="00C83DE1"/>
    <w:rsid w:val="00C84461"/>
    <w:rsid w:val="00C84708"/>
    <w:rsid w:val="00C84BD6"/>
    <w:rsid w:val="00C8573A"/>
    <w:rsid w:val="00C85D6A"/>
    <w:rsid w:val="00C86671"/>
    <w:rsid w:val="00C870F3"/>
    <w:rsid w:val="00C874A7"/>
    <w:rsid w:val="00C87FDA"/>
    <w:rsid w:val="00C923B8"/>
    <w:rsid w:val="00C927AD"/>
    <w:rsid w:val="00C927C6"/>
    <w:rsid w:val="00C92B5B"/>
    <w:rsid w:val="00C92C62"/>
    <w:rsid w:val="00C939E8"/>
    <w:rsid w:val="00C947A8"/>
    <w:rsid w:val="00C94B9D"/>
    <w:rsid w:val="00C94BC5"/>
    <w:rsid w:val="00C94FC3"/>
    <w:rsid w:val="00C95167"/>
    <w:rsid w:val="00C957E1"/>
    <w:rsid w:val="00C97004"/>
    <w:rsid w:val="00C9716B"/>
    <w:rsid w:val="00C97796"/>
    <w:rsid w:val="00C97CFE"/>
    <w:rsid w:val="00C97EF1"/>
    <w:rsid w:val="00CA3F5B"/>
    <w:rsid w:val="00CA48DF"/>
    <w:rsid w:val="00CA4B6B"/>
    <w:rsid w:val="00CA631B"/>
    <w:rsid w:val="00CA7F04"/>
    <w:rsid w:val="00CB0229"/>
    <w:rsid w:val="00CB08B4"/>
    <w:rsid w:val="00CB1163"/>
    <w:rsid w:val="00CB233C"/>
    <w:rsid w:val="00CB2522"/>
    <w:rsid w:val="00CB252D"/>
    <w:rsid w:val="00CB32C7"/>
    <w:rsid w:val="00CB414C"/>
    <w:rsid w:val="00CB5098"/>
    <w:rsid w:val="00CB5AEF"/>
    <w:rsid w:val="00CB5D42"/>
    <w:rsid w:val="00CB6C92"/>
    <w:rsid w:val="00CB6C95"/>
    <w:rsid w:val="00CB7197"/>
    <w:rsid w:val="00CB7952"/>
    <w:rsid w:val="00CB7C55"/>
    <w:rsid w:val="00CC05DD"/>
    <w:rsid w:val="00CC0DBB"/>
    <w:rsid w:val="00CC14C5"/>
    <w:rsid w:val="00CC360B"/>
    <w:rsid w:val="00CC3B06"/>
    <w:rsid w:val="00CC421D"/>
    <w:rsid w:val="00CC4452"/>
    <w:rsid w:val="00CC5807"/>
    <w:rsid w:val="00CC6931"/>
    <w:rsid w:val="00CC73C0"/>
    <w:rsid w:val="00CC74D7"/>
    <w:rsid w:val="00CD0730"/>
    <w:rsid w:val="00CD172D"/>
    <w:rsid w:val="00CD21F2"/>
    <w:rsid w:val="00CD3E74"/>
    <w:rsid w:val="00CD43D2"/>
    <w:rsid w:val="00CD4CED"/>
    <w:rsid w:val="00CD6906"/>
    <w:rsid w:val="00CD6C83"/>
    <w:rsid w:val="00CD71DF"/>
    <w:rsid w:val="00CD79D3"/>
    <w:rsid w:val="00CE0452"/>
    <w:rsid w:val="00CE0B00"/>
    <w:rsid w:val="00CE1132"/>
    <w:rsid w:val="00CE2461"/>
    <w:rsid w:val="00CE2F4D"/>
    <w:rsid w:val="00CE33E1"/>
    <w:rsid w:val="00CE44F8"/>
    <w:rsid w:val="00CE526E"/>
    <w:rsid w:val="00CE54D8"/>
    <w:rsid w:val="00CE5C76"/>
    <w:rsid w:val="00CE60DE"/>
    <w:rsid w:val="00CE63CF"/>
    <w:rsid w:val="00CF05A4"/>
    <w:rsid w:val="00CF0EA9"/>
    <w:rsid w:val="00CF0EED"/>
    <w:rsid w:val="00CF0FF8"/>
    <w:rsid w:val="00CF1072"/>
    <w:rsid w:val="00CF1571"/>
    <w:rsid w:val="00CF1976"/>
    <w:rsid w:val="00CF1F16"/>
    <w:rsid w:val="00CF2073"/>
    <w:rsid w:val="00CF3942"/>
    <w:rsid w:val="00CF43E7"/>
    <w:rsid w:val="00CF4DCD"/>
    <w:rsid w:val="00CF6AA9"/>
    <w:rsid w:val="00CF70B5"/>
    <w:rsid w:val="00CF71DA"/>
    <w:rsid w:val="00CF73F3"/>
    <w:rsid w:val="00CF76DC"/>
    <w:rsid w:val="00CF776A"/>
    <w:rsid w:val="00CF7C00"/>
    <w:rsid w:val="00D013C3"/>
    <w:rsid w:val="00D02A27"/>
    <w:rsid w:val="00D036B3"/>
    <w:rsid w:val="00D04C5C"/>
    <w:rsid w:val="00D06748"/>
    <w:rsid w:val="00D06A9A"/>
    <w:rsid w:val="00D108BA"/>
    <w:rsid w:val="00D118EB"/>
    <w:rsid w:val="00D12084"/>
    <w:rsid w:val="00D12630"/>
    <w:rsid w:val="00D13A26"/>
    <w:rsid w:val="00D13A40"/>
    <w:rsid w:val="00D144C0"/>
    <w:rsid w:val="00D14A64"/>
    <w:rsid w:val="00D14B0C"/>
    <w:rsid w:val="00D14FBB"/>
    <w:rsid w:val="00D155DF"/>
    <w:rsid w:val="00D16024"/>
    <w:rsid w:val="00D1739D"/>
    <w:rsid w:val="00D20D8B"/>
    <w:rsid w:val="00D20F4F"/>
    <w:rsid w:val="00D21178"/>
    <w:rsid w:val="00D218FE"/>
    <w:rsid w:val="00D219EB"/>
    <w:rsid w:val="00D21A1F"/>
    <w:rsid w:val="00D21E15"/>
    <w:rsid w:val="00D23D7D"/>
    <w:rsid w:val="00D243C5"/>
    <w:rsid w:val="00D24846"/>
    <w:rsid w:val="00D25675"/>
    <w:rsid w:val="00D25953"/>
    <w:rsid w:val="00D25A7B"/>
    <w:rsid w:val="00D267E4"/>
    <w:rsid w:val="00D270D1"/>
    <w:rsid w:val="00D2769C"/>
    <w:rsid w:val="00D30BAA"/>
    <w:rsid w:val="00D3117E"/>
    <w:rsid w:val="00D3446D"/>
    <w:rsid w:val="00D36AAF"/>
    <w:rsid w:val="00D377AF"/>
    <w:rsid w:val="00D37C9A"/>
    <w:rsid w:val="00D41847"/>
    <w:rsid w:val="00D42886"/>
    <w:rsid w:val="00D42C40"/>
    <w:rsid w:val="00D435AA"/>
    <w:rsid w:val="00D44425"/>
    <w:rsid w:val="00D45BAD"/>
    <w:rsid w:val="00D45E6F"/>
    <w:rsid w:val="00D473C2"/>
    <w:rsid w:val="00D47811"/>
    <w:rsid w:val="00D47FB8"/>
    <w:rsid w:val="00D512F2"/>
    <w:rsid w:val="00D51618"/>
    <w:rsid w:val="00D51CB4"/>
    <w:rsid w:val="00D51ECE"/>
    <w:rsid w:val="00D52AEB"/>
    <w:rsid w:val="00D53194"/>
    <w:rsid w:val="00D53BE1"/>
    <w:rsid w:val="00D54194"/>
    <w:rsid w:val="00D54608"/>
    <w:rsid w:val="00D54C27"/>
    <w:rsid w:val="00D55239"/>
    <w:rsid w:val="00D556C2"/>
    <w:rsid w:val="00D563A1"/>
    <w:rsid w:val="00D564B4"/>
    <w:rsid w:val="00D57124"/>
    <w:rsid w:val="00D57365"/>
    <w:rsid w:val="00D57421"/>
    <w:rsid w:val="00D57CE6"/>
    <w:rsid w:val="00D57D93"/>
    <w:rsid w:val="00D6014D"/>
    <w:rsid w:val="00D6089C"/>
    <w:rsid w:val="00D60CA5"/>
    <w:rsid w:val="00D627E4"/>
    <w:rsid w:val="00D62955"/>
    <w:rsid w:val="00D62DF1"/>
    <w:rsid w:val="00D634C3"/>
    <w:rsid w:val="00D6357F"/>
    <w:rsid w:val="00D6368D"/>
    <w:rsid w:val="00D64FA6"/>
    <w:rsid w:val="00D650A7"/>
    <w:rsid w:val="00D650AE"/>
    <w:rsid w:val="00D6530D"/>
    <w:rsid w:val="00D65335"/>
    <w:rsid w:val="00D65A96"/>
    <w:rsid w:val="00D66395"/>
    <w:rsid w:val="00D6667D"/>
    <w:rsid w:val="00D6787C"/>
    <w:rsid w:val="00D70411"/>
    <w:rsid w:val="00D70432"/>
    <w:rsid w:val="00D705AF"/>
    <w:rsid w:val="00D705BC"/>
    <w:rsid w:val="00D70C31"/>
    <w:rsid w:val="00D71C2B"/>
    <w:rsid w:val="00D72F82"/>
    <w:rsid w:val="00D7332E"/>
    <w:rsid w:val="00D7388D"/>
    <w:rsid w:val="00D744D6"/>
    <w:rsid w:val="00D75BAC"/>
    <w:rsid w:val="00D76098"/>
    <w:rsid w:val="00D76A1C"/>
    <w:rsid w:val="00D77E85"/>
    <w:rsid w:val="00D80D32"/>
    <w:rsid w:val="00D817EF"/>
    <w:rsid w:val="00D81A86"/>
    <w:rsid w:val="00D83267"/>
    <w:rsid w:val="00D832B8"/>
    <w:rsid w:val="00D8467B"/>
    <w:rsid w:val="00D9070F"/>
    <w:rsid w:val="00D90F24"/>
    <w:rsid w:val="00D91310"/>
    <w:rsid w:val="00D92111"/>
    <w:rsid w:val="00D92421"/>
    <w:rsid w:val="00D92CB0"/>
    <w:rsid w:val="00D947CD"/>
    <w:rsid w:val="00D94949"/>
    <w:rsid w:val="00D94B87"/>
    <w:rsid w:val="00D9628E"/>
    <w:rsid w:val="00D97704"/>
    <w:rsid w:val="00D97726"/>
    <w:rsid w:val="00D97E81"/>
    <w:rsid w:val="00DA0C44"/>
    <w:rsid w:val="00DA1A0C"/>
    <w:rsid w:val="00DA1BD5"/>
    <w:rsid w:val="00DA1E82"/>
    <w:rsid w:val="00DA2434"/>
    <w:rsid w:val="00DA34BB"/>
    <w:rsid w:val="00DA5B7B"/>
    <w:rsid w:val="00DA5CEC"/>
    <w:rsid w:val="00DA60F0"/>
    <w:rsid w:val="00DA65B4"/>
    <w:rsid w:val="00DA6AA3"/>
    <w:rsid w:val="00DA7DE0"/>
    <w:rsid w:val="00DB141A"/>
    <w:rsid w:val="00DB1657"/>
    <w:rsid w:val="00DB19EF"/>
    <w:rsid w:val="00DB1C7B"/>
    <w:rsid w:val="00DB1F08"/>
    <w:rsid w:val="00DB2D44"/>
    <w:rsid w:val="00DB3396"/>
    <w:rsid w:val="00DB37EF"/>
    <w:rsid w:val="00DB3963"/>
    <w:rsid w:val="00DB3F19"/>
    <w:rsid w:val="00DB42D2"/>
    <w:rsid w:val="00DB4680"/>
    <w:rsid w:val="00DB48A4"/>
    <w:rsid w:val="00DB4BD9"/>
    <w:rsid w:val="00DB4C59"/>
    <w:rsid w:val="00DB5F56"/>
    <w:rsid w:val="00DB62E8"/>
    <w:rsid w:val="00DB64E2"/>
    <w:rsid w:val="00DB698E"/>
    <w:rsid w:val="00DB7984"/>
    <w:rsid w:val="00DC01F4"/>
    <w:rsid w:val="00DC0414"/>
    <w:rsid w:val="00DC0B69"/>
    <w:rsid w:val="00DC0BF3"/>
    <w:rsid w:val="00DC0C11"/>
    <w:rsid w:val="00DC0F70"/>
    <w:rsid w:val="00DC2C15"/>
    <w:rsid w:val="00DC2CB2"/>
    <w:rsid w:val="00DC3AFD"/>
    <w:rsid w:val="00DC3E9D"/>
    <w:rsid w:val="00DC4391"/>
    <w:rsid w:val="00DC4A83"/>
    <w:rsid w:val="00DC4FED"/>
    <w:rsid w:val="00DC56DD"/>
    <w:rsid w:val="00DC64EC"/>
    <w:rsid w:val="00DD023A"/>
    <w:rsid w:val="00DD06EA"/>
    <w:rsid w:val="00DD1348"/>
    <w:rsid w:val="00DD1F2A"/>
    <w:rsid w:val="00DD4A83"/>
    <w:rsid w:val="00DD5464"/>
    <w:rsid w:val="00DD65DE"/>
    <w:rsid w:val="00DE0CB2"/>
    <w:rsid w:val="00DE1859"/>
    <w:rsid w:val="00DE213C"/>
    <w:rsid w:val="00DE24AA"/>
    <w:rsid w:val="00DE4307"/>
    <w:rsid w:val="00DE462D"/>
    <w:rsid w:val="00DE46D7"/>
    <w:rsid w:val="00DE483A"/>
    <w:rsid w:val="00DE4CD9"/>
    <w:rsid w:val="00DE6984"/>
    <w:rsid w:val="00DE7350"/>
    <w:rsid w:val="00DE77E2"/>
    <w:rsid w:val="00DE7AE6"/>
    <w:rsid w:val="00DF0163"/>
    <w:rsid w:val="00DF078F"/>
    <w:rsid w:val="00DF08E5"/>
    <w:rsid w:val="00DF0B79"/>
    <w:rsid w:val="00DF0FBE"/>
    <w:rsid w:val="00DF1F34"/>
    <w:rsid w:val="00DF5C4B"/>
    <w:rsid w:val="00DF6198"/>
    <w:rsid w:val="00DF65B4"/>
    <w:rsid w:val="00DF6C3B"/>
    <w:rsid w:val="00DF7511"/>
    <w:rsid w:val="00DF797E"/>
    <w:rsid w:val="00E00EA3"/>
    <w:rsid w:val="00E01259"/>
    <w:rsid w:val="00E01770"/>
    <w:rsid w:val="00E02438"/>
    <w:rsid w:val="00E024C6"/>
    <w:rsid w:val="00E030A6"/>
    <w:rsid w:val="00E048C9"/>
    <w:rsid w:val="00E0546E"/>
    <w:rsid w:val="00E056A6"/>
    <w:rsid w:val="00E063F1"/>
    <w:rsid w:val="00E06897"/>
    <w:rsid w:val="00E069DF"/>
    <w:rsid w:val="00E100F8"/>
    <w:rsid w:val="00E102DE"/>
    <w:rsid w:val="00E12453"/>
    <w:rsid w:val="00E12B03"/>
    <w:rsid w:val="00E14C6F"/>
    <w:rsid w:val="00E14F6C"/>
    <w:rsid w:val="00E154AF"/>
    <w:rsid w:val="00E16195"/>
    <w:rsid w:val="00E16AAA"/>
    <w:rsid w:val="00E17A4E"/>
    <w:rsid w:val="00E200F5"/>
    <w:rsid w:val="00E2093E"/>
    <w:rsid w:val="00E21A93"/>
    <w:rsid w:val="00E2297A"/>
    <w:rsid w:val="00E234D6"/>
    <w:rsid w:val="00E2480D"/>
    <w:rsid w:val="00E24A25"/>
    <w:rsid w:val="00E26CC5"/>
    <w:rsid w:val="00E27A3B"/>
    <w:rsid w:val="00E30B02"/>
    <w:rsid w:val="00E31272"/>
    <w:rsid w:val="00E31B01"/>
    <w:rsid w:val="00E345F4"/>
    <w:rsid w:val="00E36922"/>
    <w:rsid w:val="00E36DCD"/>
    <w:rsid w:val="00E40CAC"/>
    <w:rsid w:val="00E41C9F"/>
    <w:rsid w:val="00E422EB"/>
    <w:rsid w:val="00E44203"/>
    <w:rsid w:val="00E44686"/>
    <w:rsid w:val="00E463A6"/>
    <w:rsid w:val="00E4644A"/>
    <w:rsid w:val="00E46D5C"/>
    <w:rsid w:val="00E46DBB"/>
    <w:rsid w:val="00E4724E"/>
    <w:rsid w:val="00E47379"/>
    <w:rsid w:val="00E51A79"/>
    <w:rsid w:val="00E52A82"/>
    <w:rsid w:val="00E53B76"/>
    <w:rsid w:val="00E5407A"/>
    <w:rsid w:val="00E546E2"/>
    <w:rsid w:val="00E54BFE"/>
    <w:rsid w:val="00E54D67"/>
    <w:rsid w:val="00E54DBC"/>
    <w:rsid w:val="00E553B9"/>
    <w:rsid w:val="00E55F65"/>
    <w:rsid w:val="00E56F0D"/>
    <w:rsid w:val="00E57D2E"/>
    <w:rsid w:val="00E605C6"/>
    <w:rsid w:val="00E60E99"/>
    <w:rsid w:val="00E62420"/>
    <w:rsid w:val="00E63144"/>
    <w:rsid w:val="00E631E9"/>
    <w:rsid w:val="00E6452A"/>
    <w:rsid w:val="00E647C9"/>
    <w:rsid w:val="00E64EE8"/>
    <w:rsid w:val="00E6555F"/>
    <w:rsid w:val="00E65B00"/>
    <w:rsid w:val="00E65C6D"/>
    <w:rsid w:val="00E65E33"/>
    <w:rsid w:val="00E65E7B"/>
    <w:rsid w:val="00E660F7"/>
    <w:rsid w:val="00E6613F"/>
    <w:rsid w:val="00E665B9"/>
    <w:rsid w:val="00E6734D"/>
    <w:rsid w:val="00E67A20"/>
    <w:rsid w:val="00E70173"/>
    <w:rsid w:val="00E70766"/>
    <w:rsid w:val="00E71C7F"/>
    <w:rsid w:val="00E71E86"/>
    <w:rsid w:val="00E7271F"/>
    <w:rsid w:val="00E74A36"/>
    <w:rsid w:val="00E75129"/>
    <w:rsid w:val="00E75869"/>
    <w:rsid w:val="00E758A9"/>
    <w:rsid w:val="00E75A73"/>
    <w:rsid w:val="00E766A8"/>
    <w:rsid w:val="00E767D9"/>
    <w:rsid w:val="00E769BA"/>
    <w:rsid w:val="00E7712F"/>
    <w:rsid w:val="00E80EEA"/>
    <w:rsid w:val="00E814AB"/>
    <w:rsid w:val="00E818FC"/>
    <w:rsid w:val="00E81C98"/>
    <w:rsid w:val="00E8308C"/>
    <w:rsid w:val="00E841B9"/>
    <w:rsid w:val="00E84E4F"/>
    <w:rsid w:val="00E84EA0"/>
    <w:rsid w:val="00E858B8"/>
    <w:rsid w:val="00E85A7C"/>
    <w:rsid w:val="00E90185"/>
    <w:rsid w:val="00E9023D"/>
    <w:rsid w:val="00E9091B"/>
    <w:rsid w:val="00E90E9D"/>
    <w:rsid w:val="00E90EED"/>
    <w:rsid w:val="00E90F04"/>
    <w:rsid w:val="00E91121"/>
    <w:rsid w:val="00E919B8"/>
    <w:rsid w:val="00E91F01"/>
    <w:rsid w:val="00E935F4"/>
    <w:rsid w:val="00E93D21"/>
    <w:rsid w:val="00E956BD"/>
    <w:rsid w:val="00E95A30"/>
    <w:rsid w:val="00E96013"/>
    <w:rsid w:val="00E96CE5"/>
    <w:rsid w:val="00E9781B"/>
    <w:rsid w:val="00E97D3A"/>
    <w:rsid w:val="00E97D8E"/>
    <w:rsid w:val="00E97DD9"/>
    <w:rsid w:val="00EA0B41"/>
    <w:rsid w:val="00EA140A"/>
    <w:rsid w:val="00EA1F3E"/>
    <w:rsid w:val="00EA2863"/>
    <w:rsid w:val="00EA34C0"/>
    <w:rsid w:val="00EA3BCA"/>
    <w:rsid w:val="00EA4F49"/>
    <w:rsid w:val="00EA537E"/>
    <w:rsid w:val="00EA5FE9"/>
    <w:rsid w:val="00EA6454"/>
    <w:rsid w:val="00EA6CDE"/>
    <w:rsid w:val="00EA74FF"/>
    <w:rsid w:val="00EB06A1"/>
    <w:rsid w:val="00EB1513"/>
    <w:rsid w:val="00EB1A94"/>
    <w:rsid w:val="00EB2EEE"/>
    <w:rsid w:val="00EB4227"/>
    <w:rsid w:val="00EB4366"/>
    <w:rsid w:val="00EB4396"/>
    <w:rsid w:val="00EB4AD9"/>
    <w:rsid w:val="00EB4B05"/>
    <w:rsid w:val="00EB4E61"/>
    <w:rsid w:val="00EB5308"/>
    <w:rsid w:val="00EB672B"/>
    <w:rsid w:val="00EB6765"/>
    <w:rsid w:val="00EB6A66"/>
    <w:rsid w:val="00EB71E3"/>
    <w:rsid w:val="00EB78E3"/>
    <w:rsid w:val="00EB797F"/>
    <w:rsid w:val="00EC0130"/>
    <w:rsid w:val="00EC0DBE"/>
    <w:rsid w:val="00EC12D3"/>
    <w:rsid w:val="00EC2337"/>
    <w:rsid w:val="00EC2477"/>
    <w:rsid w:val="00EC32E5"/>
    <w:rsid w:val="00EC491B"/>
    <w:rsid w:val="00EC4D98"/>
    <w:rsid w:val="00EC5AEC"/>
    <w:rsid w:val="00EC5AF0"/>
    <w:rsid w:val="00EC66BA"/>
    <w:rsid w:val="00EC71A0"/>
    <w:rsid w:val="00ED1B5C"/>
    <w:rsid w:val="00ED22D1"/>
    <w:rsid w:val="00ED2B89"/>
    <w:rsid w:val="00ED30F1"/>
    <w:rsid w:val="00ED369F"/>
    <w:rsid w:val="00ED394A"/>
    <w:rsid w:val="00ED394C"/>
    <w:rsid w:val="00ED3E5D"/>
    <w:rsid w:val="00ED4037"/>
    <w:rsid w:val="00ED5239"/>
    <w:rsid w:val="00ED564F"/>
    <w:rsid w:val="00ED6E25"/>
    <w:rsid w:val="00ED788D"/>
    <w:rsid w:val="00ED7D19"/>
    <w:rsid w:val="00EE1331"/>
    <w:rsid w:val="00EE521A"/>
    <w:rsid w:val="00EE583B"/>
    <w:rsid w:val="00EE5C44"/>
    <w:rsid w:val="00EF15BA"/>
    <w:rsid w:val="00EF17B0"/>
    <w:rsid w:val="00EF1917"/>
    <w:rsid w:val="00EF2F6C"/>
    <w:rsid w:val="00EF2FFE"/>
    <w:rsid w:val="00EF3503"/>
    <w:rsid w:val="00EF3C7F"/>
    <w:rsid w:val="00EF3F46"/>
    <w:rsid w:val="00F00412"/>
    <w:rsid w:val="00F0107E"/>
    <w:rsid w:val="00F01BEB"/>
    <w:rsid w:val="00F02952"/>
    <w:rsid w:val="00F02E75"/>
    <w:rsid w:val="00F03A57"/>
    <w:rsid w:val="00F042BE"/>
    <w:rsid w:val="00F04BF6"/>
    <w:rsid w:val="00F05002"/>
    <w:rsid w:val="00F056AC"/>
    <w:rsid w:val="00F05D00"/>
    <w:rsid w:val="00F05D12"/>
    <w:rsid w:val="00F06BAA"/>
    <w:rsid w:val="00F0713E"/>
    <w:rsid w:val="00F072DA"/>
    <w:rsid w:val="00F0760D"/>
    <w:rsid w:val="00F0765B"/>
    <w:rsid w:val="00F078DB"/>
    <w:rsid w:val="00F11707"/>
    <w:rsid w:val="00F11AC8"/>
    <w:rsid w:val="00F12105"/>
    <w:rsid w:val="00F12223"/>
    <w:rsid w:val="00F126E2"/>
    <w:rsid w:val="00F12887"/>
    <w:rsid w:val="00F12AFC"/>
    <w:rsid w:val="00F131B1"/>
    <w:rsid w:val="00F142F6"/>
    <w:rsid w:val="00F14EB2"/>
    <w:rsid w:val="00F15686"/>
    <w:rsid w:val="00F15753"/>
    <w:rsid w:val="00F1620C"/>
    <w:rsid w:val="00F16469"/>
    <w:rsid w:val="00F164D6"/>
    <w:rsid w:val="00F16660"/>
    <w:rsid w:val="00F16E3A"/>
    <w:rsid w:val="00F2181B"/>
    <w:rsid w:val="00F22C25"/>
    <w:rsid w:val="00F22FEE"/>
    <w:rsid w:val="00F2322B"/>
    <w:rsid w:val="00F23815"/>
    <w:rsid w:val="00F23DB0"/>
    <w:rsid w:val="00F2459D"/>
    <w:rsid w:val="00F25901"/>
    <w:rsid w:val="00F25957"/>
    <w:rsid w:val="00F259DB"/>
    <w:rsid w:val="00F26424"/>
    <w:rsid w:val="00F26EB1"/>
    <w:rsid w:val="00F30D5B"/>
    <w:rsid w:val="00F312A2"/>
    <w:rsid w:val="00F318F5"/>
    <w:rsid w:val="00F32679"/>
    <w:rsid w:val="00F33159"/>
    <w:rsid w:val="00F36E99"/>
    <w:rsid w:val="00F371F1"/>
    <w:rsid w:val="00F375F6"/>
    <w:rsid w:val="00F4107A"/>
    <w:rsid w:val="00F4181A"/>
    <w:rsid w:val="00F42483"/>
    <w:rsid w:val="00F429D8"/>
    <w:rsid w:val="00F431A8"/>
    <w:rsid w:val="00F439E6"/>
    <w:rsid w:val="00F44BCB"/>
    <w:rsid w:val="00F4524B"/>
    <w:rsid w:val="00F4587E"/>
    <w:rsid w:val="00F46061"/>
    <w:rsid w:val="00F47761"/>
    <w:rsid w:val="00F477C8"/>
    <w:rsid w:val="00F47ACF"/>
    <w:rsid w:val="00F50386"/>
    <w:rsid w:val="00F505D2"/>
    <w:rsid w:val="00F50D9C"/>
    <w:rsid w:val="00F51824"/>
    <w:rsid w:val="00F52657"/>
    <w:rsid w:val="00F52B84"/>
    <w:rsid w:val="00F52CFD"/>
    <w:rsid w:val="00F52DD7"/>
    <w:rsid w:val="00F5363E"/>
    <w:rsid w:val="00F53BC6"/>
    <w:rsid w:val="00F54184"/>
    <w:rsid w:val="00F54275"/>
    <w:rsid w:val="00F54A19"/>
    <w:rsid w:val="00F5596B"/>
    <w:rsid w:val="00F5697F"/>
    <w:rsid w:val="00F57C0B"/>
    <w:rsid w:val="00F6036D"/>
    <w:rsid w:val="00F60558"/>
    <w:rsid w:val="00F60667"/>
    <w:rsid w:val="00F60806"/>
    <w:rsid w:val="00F613C5"/>
    <w:rsid w:val="00F629D3"/>
    <w:rsid w:val="00F62B21"/>
    <w:rsid w:val="00F63B9F"/>
    <w:rsid w:val="00F64607"/>
    <w:rsid w:val="00F64F67"/>
    <w:rsid w:val="00F65A72"/>
    <w:rsid w:val="00F664C4"/>
    <w:rsid w:val="00F6651A"/>
    <w:rsid w:val="00F671A9"/>
    <w:rsid w:val="00F67D54"/>
    <w:rsid w:val="00F70056"/>
    <w:rsid w:val="00F70C7C"/>
    <w:rsid w:val="00F72093"/>
    <w:rsid w:val="00F7213E"/>
    <w:rsid w:val="00F7304F"/>
    <w:rsid w:val="00F75CA9"/>
    <w:rsid w:val="00F7747D"/>
    <w:rsid w:val="00F77BA7"/>
    <w:rsid w:val="00F77DFE"/>
    <w:rsid w:val="00F804DC"/>
    <w:rsid w:val="00F80A39"/>
    <w:rsid w:val="00F80B08"/>
    <w:rsid w:val="00F83689"/>
    <w:rsid w:val="00F83CC6"/>
    <w:rsid w:val="00F83DC4"/>
    <w:rsid w:val="00F84683"/>
    <w:rsid w:val="00F848E9"/>
    <w:rsid w:val="00F855FD"/>
    <w:rsid w:val="00F8624C"/>
    <w:rsid w:val="00F86C57"/>
    <w:rsid w:val="00F87D77"/>
    <w:rsid w:val="00F87E65"/>
    <w:rsid w:val="00F905C2"/>
    <w:rsid w:val="00F90722"/>
    <w:rsid w:val="00F90B19"/>
    <w:rsid w:val="00F90B7B"/>
    <w:rsid w:val="00F911EC"/>
    <w:rsid w:val="00F92631"/>
    <w:rsid w:val="00F931F8"/>
    <w:rsid w:val="00F93743"/>
    <w:rsid w:val="00F940B4"/>
    <w:rsid w:val="00F94323"/>
    <w:rsid w:val="00F9532C"/>
    <w:rsid w:val="00F96A2B"/>
    <w:rsid w:val="00F9782F"/>
    <w:rsid w:val="00F978DB"/>
    <w:rsid w:val="00FA027D"/>
    <w:rsid w:val="00FA0D17"/>
    <w:rsid w:val="00FA12A8"/>
    <w:rsid w:val="00FA1923"/>
    <w:rsid w:val="00FA1D59"/>
    <w:rsid w:val="00FA1FBD"/>
    <w:rsid w:val="00FA20A4"/>
    <w:rsid w:val="00FA222B"/>
    <w:rsid w:val="00FA2440"/>
    <w:rsid w:val="00FA26E6"/>
    <w:rsid w:val="00FA2E80"/>
    <w:rsid w:val="00FA4A70"/>
    <w:rsid w:val="00FA4CF5"/>
    <w:rsid w:val="00FA5200"/>
    <w:rsid w:val="00FA530D"/>
    <w:rsid w:val="00FA531F"/>
    <w:rsid w:val="00FA550E"/>
    <w:rsid w:val="00FA5FED"/>
    <w:rsid w:val="00FA60DC"/>
    <w:rsid w:val="00FA75B9"/>
    <w:rsid w:val="00FB22AD"/>
    <w:rsid w:val="00FB49A3"/>
    <w:rsid w:val="00FB4C3F"/>
    <w:rsid w:val="00FB4C57"/>
    <w:rsid w:val="00FC0346"/>
    <w:rsid w:val="00FC0D8B"/>
    <w:rsid w:val="00FC2E40"/>
    <w:rsid w:val="00FC3731"/>
    <w:rsid w:val="00FC4084"/>
    <w:rsid w:val="00FC44D3"/>
    <w:rsid w:val="00FC4967"/>
    <w:rsid w:val="00FC5AC9"/>
    <w:rsid w:val="00FC5E88"/>
    <w:rsid w:val="00FC71E9"/>
    <w:rsid w:val="00FC74C0"/>
    <w:rsid w:val="00FD0CE5"/>
    <w:rsid w:val="00FD0E67"/>
    <w:rsid w:val="00FD14E4"/>
    <w:rsid w:val="00FD17D7"/>
    <w:rsid w:val="00FD2638"/>
    <w:rsid w:val="00FD3EE9"/>
    <w:rsid w:val="00FD4028"/>
    <w:rsid w:val="00FD4543"/>
    <w:rsid w:val="00FD4A1A"/>
    <w:rsid w:val="00FD4CD9"/>
    <w:rsid w:val="00FD593E"/>
    <w:rsid w:val="00FD64AD"/>
    <w:rsid w:val="00FD6B14"/>
    <w:rsid w:val="00FD737E"/>
    <w:rsid w:val="00FD7E11"/>
    <w:rsid w:val="00FE00CB"/>
    <w:rsid w:val="00FE2ED1"/>
    <w:rsid w:val="00FE3FDA"/>
    <w:rsid w:val="00FE40FF"/>
    <w:rsid w:val="00FE610E"/>
    <w:rsid w:val="00FE7203"/>
    <w:rsid w:val="00FE789A"/>
    <w:rsid w:val="00FF137F"/>
    <w:rsid w:val="00FF2955"/>
    <w:rsid w:val="00FF2A05"/>
    <w:rsid w:val="00FF376D"/>
    <w:rsid w:val="00FF4239"/>
    <w:rsid w:val="00FF4DDB"/>
    <w:rsid w:val="00FF55AF"/>
    <w:rsid w:val="00FF5B7D"/>
    <w:rsid w:val="00FF6780"/>
    <w:rsid w:val="00FF736A"/>
    <w:rsid w:val="00FF74EC"/>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DD1"/>
    <w:rPr>
      <w:sz w:val="24"/>
      <w:szCs w:val="24"/>
    </w:rPr>
  </w:style>
  <w:style w:type="paragraph" w:styleId="Nagwek1">
    <w:name w:val="heading 1"/>
    <w:basedOn w:val="Normalny"/>
    <w:next w:val="Normalny"/>
    <w:link w:val="Nagwek1Znak"/>
    <w:uiPriority w:val="9"/>
    <w:qFormat/>
    <w:rsid w:val="00301163"/>
    <w:pPr>
      <w:keepNext/>
      <w:spacing w:before="240" w:after="60"/>
      <w:jc w:val="both"/>
      <w:outlineLvl w:val="0"/>
    </w:pPr>
    <w:rPr>
      <w:b/>
      <w:bCs/>
      <w:sz w:val="25"/>
      <w:szCs w:val="25"/>
      <w:lang w:val="x-none" w:eastAsia="x-none"/>
    </w:rPr>
  </w:style>
  <w:style w:type="paragraph" w:styleId="Nagwek2">
    <w:name w:val="heading 2"/>
    <w:basedOn w:val="Normalny"/>
    <w:next w:val="Normalny"/>
    <w:qFormat/>
    <w:rsid w:val="00301163"/>
    <w:pPr>
      <w:keepNext/>
      <w:jc w:val="both"/>
      <w:outlineLvl w:val="1"/>
    </w:pPr>
  </w:style>
  <w:style w:type="paragraph" w:styleId="Nagwek3">
    <w:name w:val="heading 3"/>
    <w:basedOn w:val="Normalny"/>
    <w:next w:val="Normalny"/>
    <w:qFormat/>
    <w:rsid w:val="00301163"/>
    <w:pPr>
      <w:keepNext/>
      <w:outlineLvl w:val="2"/>
    </w:pPr>
    <w:rPr>
      <w:i/>
      <w:iCs/>
    </w:rPr>
  </w:style>
  <w:style w:type="paragraph" w:styleId="Nagwek4">
    <w:name w:val="heading 4"/>
    <w:basedOn w:val="Normalny"/>
    <w:next w:val="Normalny"/>
    <w:link w:val="Nagwek4Znak"/>
    <w:qFormat/>
    <w:rsid w:val="00301163"/>
    <w:pPr>
      <w:keepNext/>
      <w:spacing w:before="120"/>
      <w:jc w:val="both"/>
      <w:outlineLvl w:val="3"/>
    </w:pPr>
    <w:rPr>
      <w:i/>
      <w:iCs/>
      <w:lang w:val="x-none" w:eastAsia="x-none"/>
    </w:rPr>
  </w:style>
  <w:style w:type="paragraph" w:styleId="Nagwek5">
    <w:name w:val="heading 5"/>
    <w:basedOn w:val="Normalny"/>
    <w:next w:val="Normalny"/>
    <w:link w:val="Nagwek5Znak"/>
    <w:qFormat/>
    <w:rsid w:val="00301163"/>
    <w:pPr>
      <w:keepNext/>
      <w:snapToGrid w:val="0"/>
      <w:jc w:val="center"/>
      <w:outlineLvl w:val="4"/>
    </w:pPr>
    <w:rPr>
      <w:i/>
      <w:iCs/>
      <w:sz w:val="20"/>
      <w:szCs w:val="20"/>
      <w:lang w:val="x-none" w:eastAsia="x-none"/>
    </w:rPr>
  </w:style>
  <w:style w:type="paragraph" w:styleId="Nagwek6">
    <w:name w:val="heading 6"/>
    <w:basedOn w:val="Normalny"/>
    <w:next w:val="Normalny"/>
    <w:qFormat/>
    <w:rsid w:val="00301163"/>
    <w:pPr>
      <w:spacing w:before="120"/>
      <w:jc w:val="center"/>
      <w:outlineLvl w:val="5"/>
    </w:pPr>
    <w:rPr>
      <w:rFonts w:ascii="Arial" w:hAnsi="Arial" w:cs="Arial"/>
      <w:b/>
      <w:bCs/>
    </w:rPr>
  </w:style>
  <w:style w:type="paragraph" w:styleId="Nagwek7">
    <w:name w:val="heading 7"/>
    <w:basedOn w:val="Normalny"/>
    <w:next w:val="Normalny"/>
    <w:qFormat/>
    <w:rsid w:val="00301163"/>
    <w:pPr>
      <w:keepNext/>
      <w:jc w:val="both"/>
      <w:outlineLvl w:val="6"/>
    </w:pPr>
    <w:rPr>
      <w:b/>
      <w:bCs/>
    </w:rPr>
  </w:style>
  <w:style w:type="paragraph" w:styleId="Nagwek8">
    <w:name w:val="heading 8"/>
    <w:basedOn w:val="Normalny"/>
    <w:next w:val="Normalny"/>
    <w:qFormat/>
    <w:rsid w:val="00301163"/>
    <w:pPr>
      <w:keepNext/>
      <w:numPr>
        <w:numId w:val="1"/>
      </w:numPr>
      <w:jc w:val="right"/>
      <w:outlineLvl w:val="7"/>
    </w:pPr>
    <w:rPr>
      <w:rFonts w:ascii="Arial" w:hAnsi="Arial" w:cs="Arial"/>
    </w:rPr>
  </w:style>
  <w:style w:type="paragraph" w:styleId="Nagwek9">
    <w:name w:val="heading 9"/>
    <w:basedOn w:val="Normalny"/>
    <w:next w:val="Normalny"/>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uiPriority w:val="99"/>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rPr>
      <w:lang w:val="x-none" w:eastAsia="x-none"/>
    </w:r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uiPriority w:val="99"/>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lang w:val="x-none" w:eastAsia="x-none"/>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1"/>
    <w:uiPriority w:val="99"/>
    <w:rsid w:val="00301163"/>
    <w:rPr>
      <w:rFonts w:ascii="Arial" w:hAnsi="Arial"/>
      <w:lang w:val="x-none" w:eastAsia="x-none"/>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link w:val="TekstpodstawowywcityZnak"/>
    <w:uiPriority w:val="99"/>
    <w:rsid w:val="00301163"/>
    <w:pPr>
      <w:ind w:left="1416"/>
    </w:pPr>
    <w:rPr>
      <w:sz w:val="32"/>
      <w:szCs w:val="32"/>
      <w:lang w:val="x-none" w:eastAsia="x-none"/>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semiHidden/>
    <w:rsid w:val="00301163"/>
    <w:pPr>
      <w:spacing w:before="120"/>
      <w:jc w:val="both"/>
    </w:pPr>
    <w:rPr>
      <w:b/>
      <w:bCs/>
      <w:sz w:val="25"/>
      <w:szCs w:val="25"/>
      <w:lang w:val="x-none" w:eastAsia="x-none"/>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lang w:val="x-none" w:eastAsia="x-none"/>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lang w:val="x-none" w:eastAsia="x-none"/>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rPr>
      <w:sz w:val="22"/>
      <w:szCs w:val="22"/>
      <w:lang w:val="x-none" w:eastAsia="x-none"/>
    </w:r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lang w:val="x-none" w:eastAsia="x-none"/>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rPr>
      <w:sz w:val="22"/>
      <w:szCs w:val="22"/>
    </w:r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qFormat/>
    <w:rsid w:val="00301163"/>
    <w:rPr>
      <w:i/>
      <w:iCs/>
    </w:rPr>
  </w:style>
  <w:style w:type="paragraph" w:styleId="Tekstdymka">
    <w:name w:val="Balloon Text"/>
    <w:basedOn w:val="Normalny"/>
    <w:link w:val="TekstdymkaZnak"/>
    <w:uiPriority w:val="99"/>
    <w:semiHidden/>
    <w:rsid w:val="00301163"/>
    <w:rPr>
      <w:rFonts w:ascii="Tahoma" w:hAnsi="Tahoma"/>
      <w:sz w:val="16"/>
      <w:szCs w:val="16"/>
      <w:lang w:val="x-none" w:eastAsia="x-none"/>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uiPriority w:val="99"/>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link w:val="TematkomentarzaZnak"/>
    <w:uiPriority w:val="99"/>
    <w:semiHidden/>
    <w:rsid w:val="00301163"/>
    <w:rPr>
      <w:b/>
      <w:bCs/>
      <w:lang w:val="x-none" w:eastAsia="x-none"/>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uiPriority w:val="99"/>
    <w:rsid w:val="00301163"/>
    <w:rPr>
      <w:vertAlign w:val="superscript"/>
    </w:rPr>
  </w:style>
  <w:style w:type="character" w:styleId="Hipercze">
    <w:name w:val="Hyperlink"/>
    <w:uiPriority w:val="99"/>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uiPriority w:val="34"/>
    <w:qFormat/>
    <w:rsid w:val="00301163"/>
    <w:pPr>
      <w:ind w:left="708"/>
    </w:pPr>
  </w:style>
  <w:style w:type="character" w:customStyle="1" w:styleId="ZnakZnak40">
    <w:name w:val="Znak Znak4"/>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1"/>
    <w:basedOn w:val="Normalny"/>
    <w:link w:val="AkapitzlistZnak"/>
    <w:uiPriority w:val="34"/>
    <w:qFormat/>
    <w:rsid w:val="00301163"/>
    <w:pPr>
      <w:spacing w:line="276" w:lineRule="auto"/>
      <w:ind w:left="720"/>
    </w:pPr>
    <w:rPr>
      <w:rFonts w:ascii="Arial" w:hAnsi="Arial"/>
      <w:sz w:val="22"/>
      <w:szCs w:val="22"/>
      <w:lang w:val="x-none"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lang w:val="x-none" w:eastAsia="x-none"/>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060A67"/>
    <w:pPr>
      <w:numPr>
        <w:numId w:val="12"/>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99"/>
    <w:qFormat/>
    <w:rsid w:val="00101E77"/>
    <w:rPr>
      <w:sz w:val="24"/>
      <w:szCs w:val="24"/>
    </w:rPr>
  </w:style>
  <w:style w:type="character" w:customStyle="1" w:styleId="Tekstpodstawowy3Znak">
    <w:name w:val="Tekst podstawowy 3 Znak"/>
    <w:link w:val="Tekstpodstawowy3"/>
    <w:semiHidden/>
    <w:rsid w:val="006B63C5"/>
    <w:rPr>
      <w:i/>
      <w:iCs/>
      <w:sz w:val="24"/>
      <w:szCs w:val="24"/>
    </w:rPr>
  </w:style>
  <w:style w:type="character" w:customStyle="1" w:styleId="Tekstpodstawowy2Znak">
    <w:name w:val="Tekst podstawowy 2 Znak"/>
    <w:link w:val="Tekstpodstawowy2"/>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uiPriority w:val="99"/>
    <w:rsid w:val="0074516D"/>
  </w:style>
  <w:style w:type="character" w:customStyle="1" w:styleId="Nagwek5Znak">
    <w:name w:val="Nagłówek 5 Znak"/>
    <w:link w:val="Nagwek5"/>
    <w:rsid w:val="0049731A"/>
    <w:rPr>
      <w:i/>
      <w:iCs/>
    </w:rPr>
  </w:style>
  <w:style w:type="numbering" w:customStyle="1" w:styleId="WWNum23">
    <w:name w:val="WWNum23"/>
    <w:basedOn w:val="Bezlisty"/>
    <w:rsid w:val="003C560C"/>
    <w:pPr>
      <w:numPr>
        <w:numId w:val="15"/>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uiPriority w:val="99"/>
    <w:semiHidden/>
    <w:unhideWhenUsed/>
    <w:rsid w:val="007A4BBA"/>
    <w:rPr>
      <w:color w:val="605E5C"/>
      <w:shd w:val="clear" w:color="auto" w:fill="E1DFDD"/>
    </w:rPr>
  </w:style>
  <w:style w:type="character" w:customStyle="1" w:styleId="Nierozpoznanawzmianka2">
    <w:name w:val="Nierozpoznana wzmianka2"/>
    <w:uiPriority w:val="99"/>
    <w:semiHidden/>
    <w:unhideWhenUsed/>
    <w:rsid w:val="00FC44D3"/>
    <w:rPr>
      <w:color w:val="605E5C"/>
      <w:shd w:val="clear" w:color="auto" w:fill="E1DFDD"/>
    </w:rPr>
  </w:style>
  <w:style w:type="character" w:customStyle="1" w:styleId="Nierozpoznanawzmianka3">
    <w:name w:val="Nierozpoznana wzmianka3"/>
    <w:uiPriority w:val="99"/>
    <w:semiHidden/>
    <w:unhideWhenUsed/>
    <w:rsid w:val="003B018C"/>
    <w:rPr>
      <w:color w:val="605E5C"/>
      <w:shd w:val="clear" w:color="auto" w:fill="E1DFDD"/>
    </w:rPr>
  </w:style>
  <w:style w:type="character" w:customStyle="1" w:styleId="Teksttreci2">
    <w:name w:val="Tekst treści (2)_"/>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rPr>
      <w:sz w:val="22"/>
      <w:szCs w:val="22"/>
      <w:lang w:val="x-none" w:eastAsia="x-none"/>
    </w:rPr>
  </w:style>
  <w:style w:type="character" w:customStyle="1" w:styleId="Nierozpoznanawzmianka4">
    <w:name w:val="Nierozpoznana wzmianka4"/>
    <w:uiPriority w:val="99"/>
    <w:semiHidden/>
    <w:unhideWhenUsed/>
    <w:rsid w:val="00EB5308"/>
    <w:rPr>
      <w:color w:val="605E5C"/>
      <w:shd w:val="clear" w:color="auto" w:fill="E1DFDD"/>
    </w:rPr>
  </w:style>
  <w:style w:type="paragraph" w:styleId="Legenda">
    <w:name w:val="caption"/>
    <w:basedOn w:val="Normalny"/>
    <w:next w:val="Normalny"/>
    <w:qFormat/>
    <w:rsid w:val="006E373B"/>
    <w:rPr>
      <w:rFonts w:ascii="Courier New" w:hAnsi="Courier New"/>
      <w:b/>
      <w:szCs w:val="20"/>
    </w:rPr>
  </w:style>
  <w:style w:type="character" w:customStyle="1" w:styleId="bold">
    <w:name w:val="bold"/>
    <w:uiPriority w:val="99"/>
    <w:rsid w:val="00865089"/>
    <w:rPr>
      <w:b/>
    </w:rPr>
  </w:style>
  <w:style w:type="paragraph" w:styleId="Poprawka">
    <w:name w:val="Revision"/>
    <w:hidden/>
    <w:uiPriority w:val="99"/>
    <w:semiHidden/>
    <w:rsid w:val="00087FE1"/>
    <w:rPr>
      <w:sz w:val="24"/>
      <w:szCs w:val="24"/>
    </w:rPr>
  </w:style>
  <w:style w:type="numbering" w:customStyle="1" w:styleId="List24">
    <w:name w:val="List 24"/>
    <w:basedOn w:val="Bezlisty"/>
    <w:rsid w:val="00C770FD"/>
    <w:pPr>
      <w:numPr>
        <w:numId w:val="46"/>
      </w:numPr>
    </w:pPr>
  </w:style>
  <w:style w:type="numbering" w:customStyle="1" w:styleId="List26">
    <w:name w:val="List 26"/>
    <w:basedOn w:val="Bezlisty"/>
    <w:rsid w:val="00C770FD"/>
    <w:pPr>
      <w:numPr>
        <w:numId w:val="47"/>
      </w:numPr>
    </w:pPr>
  </w:style>
  <w:style w:type="paragraph" w:customStyle="1" w:styleId="BodyText31">
    <w:name w:val="Body Text 31"/>
    <w:basedOn w:val="Normalny"/>
    <w:rsid w:val="00C770FD"/>
    <w:pPr>
      <w:widowControl w:val="0"/>
      <w:suppressAutoHyphens/>
    </w:pPr>
    <w:rPr>
      <w:rFonts w:eastAsia="SimSun" w:cs="Arial"/>
      <w:kern w:val="1"/>
      <w:sz w:val="20"/>
      <w:szCs w:val="20"/>
      <w:lang w:eastAsia="hi-IN" w:bidi="hi-IN"/>
    </w:rPr>
  </w:style>
  <w:style w:type="numbering" w:customStyle="1" w:styleId="List15">
    <w:name w:val="List 15"/>
    <w:basedOn w:val="Bezlisty"/>
    <w:rsid w:val="00C770FD"/>
    <w:pPr>
      <w:numPr>
        <w:numId w:val="48"/>
      </w:numPr>
    </w:pPr>
  </w:style>
  <w:style w:type="paragraph" w:customStyle="1" w:styleId="SPISTRECI">
    <w:name w:val="SPIS TREŚCI"/>
    <w:basedOn w:val="Tekstpodstawowy3"/>
    <w:link w:val="SPISTRECIZnak"/>
    <w:qFormat/>
    <w:rsid w:val="00C770FD"/>
    <w:pPr>
      <w:suppressAutoHyphens/>
      <w:spacing w:before="0" w:line="276" w:lineRule="auto"/>
    </w:pPr>
    <w:rPr>
      <w:rFonts w:ascii="Calibri" w:eastAsia="Calibri" w:hAnsi="Calibri"/>
      <w:b/>
      <w:bCs/>
      <w:i w:val="0"/>
      <w:iCs w:val="0"/>
      <w:smallCaps/>
      <w:sz w:val="22"/>
      <w:szCs w:val="22"/>
      <w:lang w:eastAsia="ar-SA"/>
    </w:rPr>
  </w:style>
  <w:style w:type="character" w:customStyle="1" w:styleId="SPISTRECIZnak">
    <w:name w:val="SPIS TREŚCI Znak"/>
    <w:link w:val="SPISTRECI"/>
    <w:rsid w:val="00C770FD"/>
    <w:rPr>
      <w:rFonts w:ascii="Calibri" w:eastAsia="Calibri" w:hAnsi="Calibri" w:cs="Tahoma"/>
      <w:b/>
      <w:bCs/>
      <w:smallCaps/>
      <w:sz w:val="22"/>
      <w:szCs w:val="22"/>
      <w:lang w:eastAsia="ar-SA"/>
    </w:rPr>
  </w:style>
  <w:style w:type="paragraph" w:customStyle="1" w:styleId="redniasiatka1akcent23">
    <w:name w:val="Średnia siatka 1 — akcent 23"/>
    <w:basedOn w:val="Normalny"/>
    <w:link w:val="redniasiatka1akcent2Znak1"/>
    <w:uiPriority w:val="34"/>
    <w:qFormat/>
    <w:rsid w:val="00C770FD"/>
    <w:pPr>
      <w:suppressAutoHyphens/>
      <w:spacing w:after="200" w:line="276" w:lineRule="auto"/>
      <w:ind w:left="720"/>
      <w:contextualSpacing/>
    </w:pPr>
    <w:rPr>
      <w:rFonts w:ascii="Calibri" w:eastAsia="Calibri" w:hAnsi="Calibri"/>
      <w:sz w:val="22"/>
      <w:szCs w:val="22"/>
      <w:lang w:val="x-none" w:eastAsia="ar-SA"/>
    </w:rPr>
  </w:style>
  <w:style w:type="character" w:customStyle="1" w:styleId="redniasiatka1akcent2Znak1">
    <w:name w:val="Średnia siatka 1 — akcent 2 Znak1"/>
    <w:link w:val="redniasiatka1akcent23"/>
    <w:uiPriority w:val="34"/>
    <w:locked/>
    <w:rsid w:val="00C770FD"/>
    <w:rPr>
      <w:rFonts w:ascii="Calibri" w:eastAsia="Calibri" w:hAnsi="Calibri" w:cs="Calibri"/>
      <w:sz w:val="22"/>
      <w:szCs w:val="22"/>
      <w:lang w:eastAsia="ar-SA"/>
    </w:rPr>
  </w:style>
  <w:style w:type="paragraph" w:customStyle="1" w:styleId="redniasiatka1akcent21">
    <w:name w:val="Średnia siatka 1 — akcent 21"/>
    <w:basedOn w:val="Normalny"/>
    <w:qFormat/>
    <w:rsid w:val="00C770FD"/>
    <w:pPr>
      <w:spacing w:after="200" w:line="276" w:lineRule="auto"/>
      <w:ind w:left="720" w:hanging="425"/>
      <w:contextualSpacing/>
      <w:jc w:val="both"/>
    </w:pPr>
    <w:rPr>
      <w:rFonts w:ascii="Calibri" w:eastAsia="Calibri" w:hAnsi="Calibri"/>
      <w:sz w:val="22"/>
      <w:szCs w:val="22"/>
      <w:lang w:eastAsia="en-US"/>
    </w:rPr>
  </w:style>
  <w:style w:type="paragraph" w:customStyle="1" w:styleId="Punkt">
    <w:name w:val="Punkt"/>
    <w:basedOn w:val="Normalny"/>
    <w:rsid w:val="00C770FD"/>
    <w:pPr>
      <w:numPr>
        <w:numId w:val="49"/>
      </w:numPr>
      <w:spacing w:before="120"/>
      <w:jc w:val="both"/>
    </w:pPr>
    <w:rPr>
      <w:rFonts w:ascii="Arial" w:hAnsi="Arial"/>
      <w:szCs w:val="20"/>
    </w:rPr>
  </w:style>
  <w:style w:type="paragraph" w:styleId="Listapunktowana">
    <w:name w:val="List Bullet"/>
    <w:basedOn w:val="Normalny"/>
    <w:rsid w:val="00C770FD"/>
    <w:pPr>
      <w:numPr>
        <w:numId w:val="50"/>
      </w:numPr>
    </w:pPr>
    <w:rPr>
      <w:rFonts w:ascii="Arial" w:hAnsi="Arial"/>
      <w:sz w:val="20"/>
      <w:szCs w:val="20"/>
    </w:rPr>
  </w:style>
  <w:style w:type="character" w:customStyle="1" w:styleId="apple-converted-space">
    <w:name w:val="apple-converted-space"/>
    <w:basedOn w:val="Domylnaczcionkaakapitu"/>
    <w:rsid w:val="00C770FD"/>
  </w:style>
  <w:style w:type="numbering" w:customStyle="1" w:styleId="List151">
    <w:name w:val="List 151"/>
    <w:basedOn w:val="Bezlisty"/>
    <w:rsid w:val="00C770FD"/>
    <w:pPr>
      <w:numPr>
        <w:numId w:val="51"/>
      </w:numPr>
    </w:pPr>
  </w:style>
  <w:style w:type="character" w:customStyle="1" w:styleId="TekstpodstawowyZnak1">
    <w:name w:val="Tekst podstawowy Znak1"/>
    <w:aliases w:val="a2 Znak2,Znak Znak Znak2,Znak Znak22,Znak Znak Znak Znak Znak Znak1, Znak Znak,a2 Znak Znak Znak,Tekst podstawowy Znak Znak Znak,Body Text Char2 Znak Znak Znak,Body Text Char Char Znak Znak Znak,(F2) Znak"/>
    <w:link w:val="Tekstpodstawowy"/>
    <w:uiPriority w:val="99"/>
    <w:rsid w:val="00C770FD"/>
    <w:rPr>
      <w:rFonts w:ascii="Arial" w:hAnsi="Arial" w:cs="Arial"/>
      <w:sz w:val="24"/>
      <w:szCs w:val="24"/>
    </w:rPr>
  </w:style>
  <w:style w:type="character" w:customStyle="1" w:styleId="Nagwek4Znak">
    <w:name w:val="Nagłówek 4 Znak"/>
    <w:link w:val="Nagwek4"/>
    <w:rsid w:val="00F72093"/>
    <w:rPr>
      <w:i/>
      <w:iCs/>
      <w:sz w:val="24"/>
      <w:szCs w:val="24"/>
    </w:rPr>
  </w:style>
  <w:style w:type="paragraph" w:styleId="HTML-wstpniesformatowany">
    <w:name w:val="HTML Preformatted"/>
    <w:basedOn w:val="Normalny"/>
    <w:link w:val="HTML-wstpniesformatowanyZnak"/>
    <w:uiPriority w:val="99"/>
    <w:unhideWhenUsed/>
    <w:rsid w:val="00F7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F72093"/>
    <w:rPr>
      <w:rFonts w:ascii="Courier New" w:hAnsi="Courier New" w:cs="Courier New"/>
    </w:rPr>
  </w:style>
  <w:style w:type="character" w:customStyle="1" w:styleId="Nagwek1Znak">
    <w:name w:val="Nagłówek 1 Znak"/>
    <w:link w:val="Nagwek1"/>
    <w:uiPriority w:val="9"/>
    <w:rsid w:val="005B2950"/>
    <w:rPr>
      <w:b/>
      <w:bCs/>
      <w:sz w:val="25"/>
      <w:szCs w:val="25"/>
    </w:rPr>
  </w:style>
  <w:style w:type="character" w:customStyle="1" w:styleId="TematkomentarzaZnak">
    <w:name w:val="Temat komentarza Znak"/>
    <w:link w:val="Tematkomentarza"/>
    <w:uiPriority w:val="99"/>
    <w:semiHidden/>
    <w:rsid w:val="005B2950"/>
    <w:rPr>
      <w:b/>
      <w:bCs/>
    </w:rPr>
  </w:style>
  <w:style w:type="character" w:customStyle="1" w:styleId="TekstdymkaZnak">
    <w:name w:val="Tekst dymka Znak"/>
    <w:link w:val="Tekstdymka"/>
    <w:uiPriority w:val="99"/>
    <w:semiHidden/>
    <w:rsid w:val="005B2950"/>
    <w:rPr>
      <w:rFonts w:ascii="Tahoma" w:hAnsi="Tahoma" w:cs="Tahoma"/>
      <w:sz w:val="16"/>
      <w:szCs w:val="16"/>
    </w:rPr>
  </w:style>
  <w:style w:type="character" w:customStyle="1" w:styleId="UnresolvedMention">
    <w:name w:val="Unresolved Mention"/>
    <w:uiPriority w:val="99"/>
    <w:semiHidden/>
    <w:unhideWhenUsed/>
    <w:rsid w:val="005B2950"/>
    <w:rPr>
      <w:color w:val="605E5C"/>
      <w:shd w:val="clear" w:color="auto" w:fill="E1DFDD"/>
    </w:rPr>
  </w:style>
  <w:style w:type="character" w:customStyle="1" w:styleId="TekstpodstawowywcityZnak">
    <w:name w:val="Tekst podstawowy wcięty Znak"/>
    <w:link w:val="Tekstpodstawowywcity"/>
    <w:uiPriority w:val="99"/>
    <w:rsid w:val="005B2950"/>
    <w:rPr>
      <w:sz w:val="32"/>
      <w:szCs w:val="32"/>
    </w:rPr>
  </w:style>
  <w:style w:type="character" w:customStyle="1" w:styleId="czeinternetowe">
    <w:name w:val="Łącze internetowe"/>
    <w:uiPriority w:val="99"/>
    <w:unhideWhenUsed/>
    <w:rsid w:val="005B2950"/>
    <w:rPr>
      <w:color w:val="0000FF"/>
      <w:u w:val="single"/>
    </w:rPr>
  </w:style>
  <w:style w:type="character" w:customStyle="1" w:styleId="file-details">
    <w:name w:val="file-details"/>
    <w:basedOn w:val="Domylnaczcionkaakapitu"/>
    <w:qFormat/>
    <w:rsid w:val="005B2950"/>
  </w:style>
  <w:style w:type="character" w:customStyle="1" w:styleId="f">
    <w:name w:val="f"/>
    <w:basedOn w:val="Domylnaczcionkaakapitu"/>
    <w:rsid w:val="00D243C5"/>
  </w:style>
  <w:style w:type="paragraph" w:customStyle="1" w:styleId="p">
    <w:name w:val="p"/>
    <w:rsid w:val="00BA1518"/>
    <w:pPr>
      <w:spacing w:line="259" w:lineRule="auto"/>
    </w:pPr>
    <w:rPr>
      <w:rFonts w:ascii="Arial Narrow" w:eastAsia="Arial Narrow" w:hAnsi="Arial Narrow" w:cs="Arial Narro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DD1"/>
    <w:rPr>
      <w:sz w:val="24"/>
      <w:szCs w:val="24"/>
    </w:rPr>
  </w:style>
  <w:style w:type="paragraph" w:styleId="Nagwek1">
    <w:name w:val="heading 1"/>
    <w:basedOn w:val="Normalny"/>
    <w:next w:val="Normalny"/>
    <w:link w:val="Nagwek1Znak"/>
    <w:uiPriority w:val="9"/>
    <w:qFormat/>
    <w:rsid w:val="00301163"/>
    <w:pPr>
      <w:keepNext/>
      <w:spacing w:before="240" w:after="60"/>
      <w:jc w:val="both"/>
      <w:outlineLvl w:val="0"/>
    </w:pPr>
    <w:rPr>
      <w:b/>
      <w:bCs/>
      <w:sz w:val="25"/>
      <w:szCs w:val="25"/>
      <w:lang w:val="x-none" w:eastAsia="x-none"/>
    </w:rPr>
  </w:style>
  <w:style w:type="paragraph" w:styleId="Nagwek2">
    <w:name w:val="heading 2"/>
    <w:basedOn w:val="Normalny"/>
    <w:next w:val="Normalny"/>
    <w:qFormat/>
    <w:rsid w:val="00301163"/>
    <w:pPr>
      <w:keepNext/>
      <w:jc w:val="both"/>
      <w:outlineLvl w:val="1"/>
    </w:pPr>
  </w:style>
  <w:style w:type="paragraph" w:styleId="Nagwek3">
    <w:name w:val="heading 3"/>
    <w:basedOn w:val="Normalny"/>
    <w:next w:val="Normalny"/>
    <w:qFormat/>
    <w:rsid w:val="00301163"/>
    <w:pPr>
      <w:keepNext/>
      <w:outlineLvl w:val="2"/>
    </w:pPr>
    <w:rPr>
      <w:i/>
      <w:iCs/>
    </w:rPr>
  </w:style>
  <w:style w:type="paragraph" w:styleId="Nagwek4">
    <w:name w:val="heading 4"/>
    <w:basedOn w:val="Normalny"/>
    <w:next w:val="Normalny"/>
    <w:link w:val="Nagwek4Znak"/>
    <w:qFormat/>
    <w:rsid w:val="00301163"/>
    <w:pPr>
      <w:keepNext/>
      <w:spacing w:before="120"/>
      <w:jc w:val="both"/>
      <w:outlineLvl w:val="3"/>
    </w:pPr>
    <w:rPr>
      <w:i/>
      <w:iCs/>
      <w:lang w:val="x-none" w:eastAsia="x-none"/>
    </w:rPr>
  </w:style>
  <w:style w:type="paragraph" w:styleId="Nagwek5">
    <w:name w:val="heading 5"/>
    <w:basedOn w:val="Normalny"/>
    <w:next w:val="Normalny"/>
    <w:link w:val="Nagwek5Znak"/>
    <w:qFormat/>
    <w:rsid w:val="00301163"/>
    <w:pPr>
      <w:keepNext/>
      <w:snapToGrid w:val="0"/>
      <w:jc w:val="center"/>
      <w:outlineLvl w:val="4"/>
    </w:pPr>
    <w:rPr>
      <w:i/>
      <w:iCs/>
      <w:sz w:val="20"/>
      <w:szCs w:val="20"/>
      <w:lang w:val="x-none" w:eastAsia="x-none"/>
    </w:rPr>
  </w:style>
  <w:style w:type="paragraph" w:styleId="Nagwek6">
    <w:name w:val="heading 6"/>
    <w:basedOn w:val="Normalny"/>
    <w:next w:val="Normalny"/>
    <w:qFormat/>
    <w:rsid w:val="00301163"/>
    <w:pPr>
      <w:spacing w:before="120"/>
      <w:jc w:val="center"/>
      <w:outlineLvl w:val="5"/>
    </w:pPr>
    <w:rPr>
      <w:rFonts w:ascii="Arial" w:hAnsi="Arial" w:cs="Arial"/>
      <w:b/>
      <w:bCs/>
    </w:rPr>
  </w:style>
  <w:style w:type="paragraph" w:styleId="Nagwek7">
    <w:name w:val="heading 7"/>
    <w:basedOn w:val="Normalny"/>
    <w:next w:val="Normalny"/>
    <w:qFormat/>
    <w:rsid w:val="00301163"/>
    <w:pPr>
      <w:keepNext/>
      <w:jc w:val="both"/>
      <w:outlineLvl w:val="6"/>
    </w:pPr>
    <w:rPr>
      <w:b/>
      <w:bCs/>
    </w:rPr>
  </w:style>
  <w:style w:type="paragraph" w:styleId="Nagwek8">
    <w:name w:val="heading 8"/>
    <w:basedOn w:val="Normalny"/>
    <w:next w:val="Normalny"/>
    <w:qFormat/>
    <w:rsid w:val="00301163"/>
    <w:pPr>
      <w:keepNext/>
      <w:numPr>
        <w:numId w:val="1"/>
      </w:numPr>
      <w:jc w:val="right"/>
      <w:outlineLvl w:val="7"/>
    </w:pPr>
    <w:rPr>
      <w:rFonts w:ascii="Arial" w:hAnsi="Arial" w:cs="Arial"/>
    </w:rPr>
  </w:style>
  <w:style w:type="paragraph" w:styleId="Nagwek9">
    <w:name w:val="heading 9"/>
    <w:basedOn w:val="Normalny"/>
    <w:next w:val="Normalny"/>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uiPriority w:val="99"/>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rPr>
      <w:lang w:val="x-none" w:eastAsia="x-none"/>
    </w:r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uiPriority w:val="99"/>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lang w:val="x-none" w:eastAsia="x-none"/>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1"/>
    <w:uiPriority w:val="99"/>
    <w:rsid w:val="00301163"/>
    <w:rPr>
      <w:rFonts w:ascii="Arial" w:hAnsi="Arial"/>
      <w:lang w:val="x-none" w:eastAsia="x-none"/>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link w:val="TekstpodstawowywcityZnak"/>
    <w:uiPriority w:val="99"/>
    <w:rsid w:val="00301163"/>
    <w:pPr>
      <w:ind w:left="1416"/>
    </w:pPr>
    <w:rPr>
      <w:sz w:val="32"/>
      <w:szCs w:val="32"/>
      <w:lang w:val="x-none" w:eastAsia="x-none"/>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semiHidden/>
    <w:rsid w:val="00301163"/>
    <w:pPr>
      <w:spacing w:before="120"/>
      <w:jc w:val="both"/>
    </w:pPr>
    <w:rPr>
      <w:b/>
      <w:bCs/>
      <w:sz w:val="25"/>
      <w:szCs w:val="25"/>
      <w:lang w:val="x-none" w:eastAsia="x-none"/>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lang w:val="x-none" w:eastAsia="x-none"/>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lang w:val="x-none" w:eastAsia="x-none"/>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rPr>
      <w:sz w:val="22"/>
      <w:szCs w:val="22"/>
      <w:lang w:val="x-none" w:eastAsia="x-none"/>
    </w:r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lang w:val="x-none" w:eastAsia="x-none"/>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rPr>
      <w:sz w:val="22"/>
      <w:szCs w:val="22"/>
    </w:r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qFormat/>
    <w:rsid w:val="00301163"/>
    <w:rPr>
      <w:i/>
      <w:iCs/>
    </w:rPr>
  </w:style>
  <w:style w:type="paragraph" w:styleId="Tekstdymka">
    <w:name w:val="Balloon Text"/>
    <w:basedOn w:val="Normalny"/>
    <w:link w:val="TekstdymkaZnak"/>
    <w:uiPriority w:val="99"/>
    <w:semiHidden/>
    <w:rsid w:val="00301163"/>
    <w:rPr>
      <w:rFonts w:ascii="Tahoma" w:hAnsi="Tahoma"/>
      <w:sz w:val="16"/>
      <w:szCs w:val="16"/>
      <w:lang w:val="x-none" w:eastAsia="x-none"/>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uiPriority w:val="99"/>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link w:val="TematkomentarzaZnak"/>
    <w:uiPriority w:val="99"/>
    <w:semiHidden/>
    <w:rsid w:val="00301163"/>
    <w:rPr>
      <w:b/>
      <w:bCs/>
      <w:lang w:val="x-none" w:eastAsia="x-none"/>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uiPriority w:val="99"/>
    <w:rsid w:val="00301163"/>
    <w:rPr>
      <w:vertAlign w:val="superscript"/>
    </w:rPr>
  </w:style>
  <w:style w:type="character" w:styleId="Hipercze">
    <w:name w:val="Hyperlink"/>
    <w:uiPriority w:val="99"/>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uiPriority w:val="34"/>
    <w:qFormat/>
    <w:rsid w:val="00301163"/>
    <w:pPr>
      <w:ind w:left="708"/>
    </w:pPr>
  </w:style>
  <w:style w:type="character" w:customStyle="1" w:styleId="ZnakZnak40">
    <w:name w:val="Znak Znak4"/>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1"/>
    <w:basedOn w:val="Normalny"/>
    <w:link w:val="AkapitzlistZnak"/>
    <w:uiPriority w:val="34"/>
    <w:qFormat/>
    <w:rsid w:val="00301163"/>
    <w:pPr>
      <w:spacing w:line="276" w:lineRule="auto"/>
      <w:ind w:left="720"/>
    </w:pPr>
    <w:rPr>
      <w:rFonts w:ascii="Arial" w:hAnsi="Arial"/>
      <w:sz w:val="22"/>
      <w:szCs w:val="22"/>
      <w:lang w:val="x-none"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lang w:val="x-none" w:eastAsia="x-none"/>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060A67"/>
    <w:pPr>
      <w:numPr>
        <w:numId w:val="12"/>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99"/>
    <w:qFormat/>
    <w:rsid w:val="00101E77"/>
    <w:rPr>
      <w:sz w:val="24"/>
      <w:szCs w:val="24"/>
    </w:rPr>
  </w:style>
  <w:style w:type="character" w:customStyle="1" w:styleId="Tekstpodstawowy3Znak">
    <w:name w:val="Tekst podstawowy 3 Znak"/>
    <w:link w:val="Tekstpodstawowy3"/>
    <w:semiHidden/>
    <w:rsid w:val="006B63C5"/>
    <w:rPr>
      <w:i/>
      <w:iCs/>
      <w:sz w:val="24"/>
      <w:szCs w:val="24"/>
    </w:rPr>
  </w:style>
  <w:style w:type="character" w:customStyle="1" w:styleId="Tekstpodstawowy2Znak">
    <w:name w:val="Tekst podstawowy 2 Znak"/>
    <w:link w:val="Tekstpodstawowy2"/>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uiPriority w:val="99"/>
    <w:rsid w:val="0074516D"/>
  </w:style>
  <w:style w:type="character" w:customStyle="1" w:styleId="Nagwek5Znak">
    <w:name w:val="Nagłówek 5 Znak"/>
    <w:link w:val="Nagwek5"/>
    <w:rsid w:val="0049731A"/>
    <w:rPr>
      <w:i/>
      <w:iCs/>
    </w:rPr>
  </w:style>
  <w:style w:type="numbering" w:customStyle="1" w:styleId="WWNum23">
    <w:name w:val="WWNum23"/>
    <w:basedOn w:val="Bezlisty"/>
    <w:rsid w:val="003C560C"/>
    <w:pPr>
      <w:numPr>
        <w:numId w:val="15"/>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uiPriority w:val="99"/>
    <w:semiHidden/>
    <w:unhideWhenUsed/>
    <w:rsid w:val="007A4BBA"/>
    <w:rPr>
      <w:color w:val="605E5C"/>
      <w:shd w:val="clear" w:color="auto" w:fill="E1DFDD"/>
    </w:rPr>
  </w:style>
  <w:style w:type="character" w:customStyle="1" w:styleId="Nierozpoznanawzmianka2">
    <w:name w:val="Nierozpoznana wzmianka2"/>
    <w:uiPriority w:val="99"/>
    <w:semiHidden/>
    <w:unhideWhenUsed/>
    <w:rsid w:val="00FC44D3"/>
    <w:rPr>
      <w:color w:val="605E5C"/>
      <w:shd w:val="clear" w:color="auto" w:fill="E1DFDD"/>
    </w:rPr>
  </w:style>
  <w:style w:type="character" w:customStyle="1" w:styleId="Nierozpoznanawzmianka3">
    <w:name w:val="Nierozpoznana wzmianka3"/>
    <w:uiPriority w:val="99"/>
    <w:semiHidden/>
    <w:unhideWhenUsed/>
    <w:rsid w:val="003B018C"/>
    <w:rPr>
      <w:color w:val="605E5C"/>
      <w:shd w:val="clear" w:color="auto" w:fill="E1DFDD"/>
    </w:rPr>
  </w:style>
  <w:style w:type="character" w:customStyle="1" w:styleId="Teksttreci2">
    <w:name w:val="Tekst treści (2)_"/>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rPr>
      <w:sz w:val="22"/>
      <w:szCs w:val="22"/>
      <w:lang w:val="x-none" w:eastAsia="x-none"/>
    </w:rPr>
  </w:style>
  <w:style w:type="character" w:customStyle="1" w:styleId="Nierozpoznanawzmianka4">
    <w:name w:val="Nierozpoznana wzmianka4"/>
    <w:uiPriority w:val="99"/>
    <w:semiHidden/>
    <w:unhideWhenUsed/>
    <w:rsid w:val="00EB5308"/>
    <w:rPr>
      <w:color w:val="605E5C"/>
      <w:shd w:val="clear" w:color="auto" w:fill="E1DFDD"/>
    </w:rPr>
  </w:style>
  <w:style w:type="paragraph" w:styleId="Legenda">
    <w:name w:val="caption"/>
    <w:basedOn w:val="Normalny"/>
    <w:next w:val="Normalny"/>
    <w:qFormat/>
    <w:rsid w:val="006E373B"/>
    <w:rPr>
      <w:rFonts w:ascii="Courier New" w:hAnsi="Courier New"/>
      <w:b/>
      <w:szCs w:val="20"/>
    </w:rPr>
  </w:style>
  <w:style w:type="character" w:customStyle="1" w:styleId="bold">
    <w:name w:val="bold"/>
    <w:uiPriority w:val="99"/>
    <w:rsid w:val="00865089"/>
    <w:rPr>
      <w:b/>
    </w:rPr>
  </w:style>
  <w:style w:type="paragraph" w:styleId="Poprawka">
    <w:name w:val="Revision"/>
    <w:hidden/>
    <w:uiPriority w:val="99"/>
    <w:semiHidden/>
    <w:rsid w:val="00087FE1"/>
    <w:rPr>
      <w:sz w:val="24"/>
      <w:szCs w:val="24"/>
    </w:rPr>
  </w:style>
  <w:style w:type="numbering" w:customStyle="1" w:styleId="List24">
    <w:name w:val="List 24"/>
    <w:basedOn w:val="Bezlisty"/>
    <w:rsid w:val="00C770FD"/>
    <w:pPr>
      <w:numPr>
        <w:numId w:val="46"/>
      </w:numPr>
    </w:pPr>
  </w:style>
  <w:style w:type="numbering" w:customStyle="1" w:styleId="List26">
    <w:name w:val="List 26"/>
    <w:basedOn w:val="Bezlisty"/>
    <w:rsid w:val="00C770FD"/>
    <w:pPr>
      <w:numPr>
        <w:numId w:val="47"/>
      </w:numPr>
    </w:pPr>
  </w:style>
  <w:style w:type="paragraph" w:customStyle="1" w:styleId="BodyText31">
    <w:name w:val="Body Text 31"/>
    <w:basedOn w:val="Normalny"/>
    <w:rsid w:val="00C770FD"/>
    <w:pPr>
      <w:widowControl w:val="0"/>
      <w:suppressAutoHyphens/>
    </w:pPr>
    <w:rPr>
      <w:rFonts w:eastAsia="SimSun" w:cs="Arial"/>
      <w:kern w:val="1"/>
      <w:sz w:val="20"/>
      <w:szCs w:val="20"/>
      <w:lang w:eastAsia="hi-IN" w:bidi="hi-IN"/>
    </w:rPr>
  </w:style>
  <w:style w:type="numbering" w:customStyle="1" w:styleId="List15">
    <w:name w:val="List 15"/>
    <w:basedOn w:val="Bezlisty"/>
    <w:rsid w:val="00C770FD"/>
    <w:pPr>
      <w:numPr>
        <w:numId w:val="48"/>
      </w:numPr>
    </w:pPr>
  </w:style>
  <w:style w:type="paragraph" w:customStyle="1" w:styleId="SPISTRECI">
    <w:name w:val="SPIS TREŚCI"/>
    <w:basedOn w:val="Tekstpodstawowy3"/>
    <w:link w:val="SPISTRECIZnak"/>
    <w:qFormat/>
    <w:rsid w:val="00C770FD"/>
    <w:pPr>
      <w:suppressAutoHyphens/>
      <w:spacing w:before="0" w:line="276" w:lineRule="auto"/>
    </w:pPr>
    <w:rPr>
      <w:rFonts w:ascii="Calibri" w:eastAsia="Calibri" w:hAnsi="Calibri"/>
      <w:b/>
      <w:bCs/>
      <w:i w:val="0"/>
      <w:iCs w:val="0"/>
      <w:smallCaps/>
      <w:sz w:val="22"/>
      <w:szCs w:val="22"/>
      <w:lang w:eastAsia="ar-SA"/>
    </w:rPr>
  </w:style>
  <w:style w:type="character" w:customStyle="1" w:styleId="SPISTRECIZnak">
    <w:name w:val="SPIS TREŚCI Znak"/>
    <w:link w:val="SPISTRECI"/>
    <w:rsid w:val="00C770FD"/>
    <w:rPr>
      <w:rFonts w:ascii="Calibri" w:eastAsia="Calibri" w:hAnsi="Calibri" w:cs="Tahoma"/>
      <w:b/>
      <w:bCs/>
      <w:smallCaps/>
      <w:sz w:val="22"/>
      <w:szCs w:val="22"/>
      <w:lang w:eastAsia="ar-SA"/>
    </w:rPr>
  </w:style>
  <w:style w:type="paragraph" w:customStyle="1" w:styleId="redniasiatka1akcent23">
    <w:name w:val="Średnia siatka 1 — akcent 23"/>
    <w:basedOn w:val="Normalny"/>
    <w:link w:val="redniasiatka1akcent2Znak1"/>
    <w:uiPriority w:val="34"/>
    <w:qFormat/>
    <w:rsid w:val="00C770FD"/>
    <w:pPr>
      <w:suppressAutoHyphens/>
      <w:spacing w:after="200" w:line="276" w:lineRule="auto"/>
      <w:ind w:left="720"/>
      <w:contextualSpacing/>
    </w:pPr>
    <w:rPr>
      <w:rFonts w:ascii="Calibri" w:eastAsia="Calibri" w:hAnsi="Calibri"/>
      <w:sz w:val="22"/>
      <w:szCs w:val="22"/>
      <w:lang w:val="x-none" w:eastAsia="ar-SA"/>
    </w:rPr>
  </w:style>
  <w:style w:type="character" w:customStyle="1" w:styleId="redniasiatka1akcent2Znak1">
    <w:name w:val="Średnia siatka 1 — akcent 2 Znak1"/>
    <w:link w:val="redniasiatka1akcent23"/>
    <w:uiPriority w:val="34"/>
    <w:locked/>
    <w:rsid w:val="00C770FD"/>
    <w:rPr>
      <w:rFonts w:ascii="Calibri" w:eastAsia="Calibri" w:hAnsi="Calibri" w:cs="Calibri"/>
      <w:sz w:val="22"/>
      <w:szCs w:val="22"/>
      <w:lang w:eastAsia="ar-SA"/>
    </w:rPr>
  </w:style>
  <w:style w:type="paragraph" w:customStyle="1" w:styleId="redniasiatka1akcent21">
    <w:name w:val="Średnia siatka 1 — akcent 21"/>
    <w:basedOn w:val="Normalny"/>
    <w:qFormat/>
    <w:rsid w:val="00C770FD"/>
    <w:pPr>
      <w:spacing w:after="200" w:line="276" w:lineRule="auto"/>
      <w:ind w:left="720" w:hanging="425"/>
      <w:contextualSpacing/>
      <w:jc w:val="both"/>
    </w:pPr>
    <w:rPr>
      <w:rFonts w:ascii="Calibri" w:eastAsia="Calibri" w:hAnsi="Calibri"/>
      <w:sz w:val="22"/>
      <w:szCs w:val="22"/>
      <w:lang w:eastAsia="en-US"/>
    </w:rPr>
  </w:style>
  <w:style w:type="paragraph" w:customStyle="1" w:styleId="Punkt">
    <w:name w:val="Punkt"/>
    <w:basedOn w:val="Normalny"/>
    <w:rsid w:val="00C770FD"/>
    <w:pPr>
      <w:numPr>
        <w:numId w:val="49"/>
      </w:numPr>
      <w:spacing w:before="120"/>
      <w:jc w:val="both"/>
    </w:pPr>
    <w:rPr>
      <w:rFonts w:ascii="Arial" w:hAnsi="Arial"/>
      <w:szCs w:val="20"/>
    </w:rPr>
  </w:style>
  <w:style w:type="paragraph" w:styleId="Listapunktowana">
    <w:name w:val="List Bullet"/>
    <w:basedOn w:val="Normalny"/>
    <w:rsid w:val="00C770FD"/>
    <w:pPr>
      <w:numPr>
        <w:numId w:val="50"/>
      </w:numPr>
    </w:pPr>
    <w:rPr>
      <w:rFonts w:ascii="Arial" w:hAnsi="Arial"/>
      <w:sz w:val="20"/>
      <w:szCs w:val="20"/>
    </w:rPr>
  </w:style>
  <w:style w:type="character" w:customStyle="1" w:styleId="apple-converted-space">
    <w:name w:val="apple-converted-space"/>
    <w:basedOn w:val="Domylnaczcionkaakapitu"/>
    <w:rsid w:val="00C770FD"/>
  </w:style>
  <w:style w:type="numbering" w:customStyle="1" w:styleId="List151">
    <w:name w:val="List 151"/>
    <w:basedOn w:val="Bezlisty"/>
    <w:rsid w:val="00C770FD"/>
    <w:pPr>
      <w:numPr>
        <w:numId w:val="51"/>
      </w:numPr>
    </w:pPr>
  </w:style>
  <w:style w:type="character" w:customStyle="1" w:styleId="TekstpodstawowyZnak1">
    <w:name w:val="Tekst podstawowy Znak1"/>
    <w:aliases w:val="a2 Znak2,Znak Znak Znak2,Znak Znak22,Znak Znak Znak Znak Znak Znak1, Znak Znak,a2 Znak Znak Znak,Tekst podstawowy Znak Znak Znak,Body Text Char2 Znak Znak Znak,Body Text Char Char Znak Znak Znak,(F2) Znak"/>
    <w:link w:val="Tekstpodstawowy"/>
    <w:uiPriority w:val="99"/>
    <w:rsid w:val="00C770FD"/>
    <w:rPr>
      <w:rFonts w:ascii="Arial" w:hAnsi="Arial" w:cs="Arial"/>
      <w:sz w:val="24"/>
      <w:szCs w:val="24"/>
    </w:rPr>
  </w:style>
  <w:style w:type="character" w:customStyle="1" w:styleId="Nagwek4Znak">
    <w:name w:val="Nagłówek 4 Znak"/>
    <w:link w:val="Nagwek4"/>
    <w:rsid w:val="00F72093"/>
    <w:rPr>
      <w:i/>
      <w:iCs/>
      <w:sz w:val="24"/>
      <w:szCs w:val="24"/>
    </w:rPr>
  </w:style>
  <w:style w:type="paragraph" w:styleId="HTML-wstpniesformatowany">
    <w:name w:val="HTML Preformatted"/>
    <w:basedOn w:val="Normalny"/>
    <w:link w:val="HTML-wstpniesformatowanyZnak"/>
    <w:uiPriority w:val="99"/>
    <w:unhideWhenUsed/>
    <w:rsid w:val="00F7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F72093"/>
    <w:rPr>
      <w:rFonts w:ascii="Courier New" w:hAnsi="Courier New" w:cs="Courier New"/>
    </w:rPr>
  </w:style>
  <w:style w:type="character" w:customStyle="1" w:styleId="Nagwek1Znak">
    <w:name w:val="Nagłówek 1 Znak"/>
    <w:link w:val="Nagwek1"/>
    <w:uiPriority w:val="9"/>
    <w:rsid w:val="005B2950"/>
    <w:rPr>
      <w:b/>
      <w:bCs/>
      <w:sz w:val="25"/>
      <w:szCs w:val="25"/>
    </w:rPr>
  </w:style>
  <w:style w:type="character" w:customStyle="1" w:styleId="TematkomentarzaZnak">
    <w:name w:val="Temat komentarza Znak"/>
    <w:link w:val="Tematkomentarza"/>
    <w:uiPriority w:val="99"/>
    <w:semiHidden/>
    <w:rsid w:val="005B2950"/>
    <w:rPr>
      <w:b/>
      <w:bCs/>
    </w:rPr>
  </w:style>
  <w:style w:type="character" w:customStyle="1" w:styleId="TekstdymkaZnak">
    <w:name w:val="Tekst dymka Znak"/>
    <w:link w:val="Tekstdymka"/>
    <w:uiPriority w:val="99"/>
    <w:semiHidden/>
    <w:rsid w:val="005B2950"/>
    <w:rPr>
      <w:rFonts w:ascii="Tahoma" w:hAnsi="Tahoma" w:cs="Tahoma"/>
      <w:sz w:val="16"/>
      <w:szCs w:val="16"/>
    </w:rPr>
  </w:style>
  <w:style w:type="character" w:customStyle="1" w:styleId="UnresolvedMention">
    <w:name w:val="Unresolved Mention"/>
    <w:uiPriority w:val="99"/>
    <w:semiHidden/>
    <w:unhideWhenUsed/>
    <w:rsid w:val="005B2950"/>
    <w:rPr>
      <w:color w:val="605E5C"/>
      <w:shd w:val="clear" w:color="auto" w:fill="E1DFDD"/>
    </w:rPr>
  </w:style>
  <w:style w:type="character" w:customStyle="1" w:styleId="TekstpodstawowywcityZnak">
    <w:name w:val="Tekst podstawowy wcięty Znak"/>
    <w:link w:val="Tekstpodstawowywcity"/>
    <w:uiPriority w:val="99"/>
    <w:rsid w:val="005B2950"/>
    <w:rPr>
      <w:sz w:val="32"/>
      <w:szCs w:val="32"/>
    </w:rPr>
  </w:style>
  <w:style w:type="character" w:customStyle="1" w:styleId="czeinternetowe">
    <w:name w:val="Łącze internetowe"/>
    <w:uiPriority w:val="99"/>
    <w:unhideWhenUsed/>
    <w:rsid w:val="005B2950"/>
    <w:rPr>
      <w:color w:val="0000FF"/>
      <w:u w:val="single"/>
    </w:rPr>
  </w:style>
  <w:style w:type="character" w:customStyle="1" w:styleId="file-details">
    <w:name w:val="file-details"/>
    <w:basedOn w:val="Domylnaczcionkaakapitu"/>
    <w:qFormat/>
    <w:rsid w:val="005B2950"/>
  </w:style>
  <w:style w:type="character" w:customStyle="1" w:styleId="f">
    <w:name w:val="f"/>
    <w:basedOn w:val="Domylnaczcionkaakapitu"/>
    <w:rsid w:val="00D243C5"/>
  </w:style>
  <w:style w:type="paragraph" w:customStyle="1" w:styleId="p">
    <w:name w:val="p"/>
    <w:rsid w:val="00BA1518"/>
    <w:pPr>
      <w:spacing w:line="259" w:lineRule="auto"/>
    </w:pPr>
    <w:rPr>
      <w:rFonts w:ascii="Arial Narrow" w:eastAsia="Arial Narrow" w:hAnsi="Arial Narrow" w:cs="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04">
      <w:bodyDiv w:val="1"/>
      <w:marLeft w:val="0"/>
      <w:marRight w:val="0"/>
      <w:marTop w:val="0"/>
      <w:marBottom w:val="0"/>
      <w:divBdr>
        <w:top w:val="none" w:sz="0" w:space="0" w:color="auto"/>
        <w:left w:val="none" w:sz="0" w:space="0" w:color="auto"/>
        <w:bottom w:val="none" w:sz="0" w:space="0" w:color="auto"/>
        <w:right w:val="none" w:sz="0" w:space="0" w:color="auto"/>
      </w:divBdr>
    </w:div>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77212749">
      <w:bodyDiv w:val="1"/>
      <w:marLeft w:val="0"/>
      <w:marRight w:val="0"/>
      <w:marTop w:val="0"/>
      <w:marBottom w:val="0"/>
      <w:divBdr>
        <w:top w:val="none" w:sz="0" w:space="0" w:color="auto"/>
        <w:left w:val="none" w:sz="0" w:space="0" w:color="auto"/>
        <w:bottom w:val="none" w:sz="0" w:space="0" w:color="auto"/>
        <w:right w:val="none" w:sz="0" w:space="0" w:color="auto"/>
      </w:divBdr>
    </w:div>
    <w:div w:id="111362435">
      <w:bodyDiv w:val="1"/>
      <w:marLeft w:val="0"/>
      <w:marRight w:val="0"/>
      <w:marTop w:val="0"/>
      <w:marBottom w:val="0"/>
      <w:divBdr>
        <w:top w:val="none" w:sz="0" w:space="0" w:color="auto"/>
        <w:left w:val="none" w:sz="0" w:space="0" w:color="auto"/>
        <w:bottom w:val="none" w:sz="0" w:space="0" w:color="auto"/>
        <w:right w:val="none" w:sz="0" w:space="0" w:color="auto"/>
      </w:divBdr>
    </w:div>
    <w:div w:id="117921405">
      <w:bodyDiv w:val="1"/>
      <w:marLeft w:val="0"/>
      <w:marRight w:val="0"/>
      <w:marTop w:val="0"/>
      <w:marBottom w:val="0"/>
      <w:divBdr>
        <w:top w:val="none" w:sz="0" w:space="0" w:color="auto"/>
        <w:left w:val="none" w:sz="0" w:space="0" w:color="auto"/>
        <w:bottom w:val="none" w:sz="0" w:space="0" w:color="auto"/>
        <w:right w:val="none" w:sz="0" w:space="0" w:color="auto"/>
      </w:divBdr>
    </w:div>
    <w:div w:id="282350563">
      <w:bodyDiv w:val="1"/>
      <w:marLeft w:val="0"/>
      <w:marRight w:val="0"/>
      <w:marTop w:val="0"/>
      <w:marBottom w:val="0"/>
      <w:divBdr>
        <w:top w:val="none" w:sz="0" w:space="0" w:color="auto"/>
        <w:left w:val="none" w:sz="0" w:space="0" w:color="auto"/>
        <w:bottom w:val="none" w:sz="0" w:space="0" w:color="auto"/>
        <w:right w:val="none" w:sz="0" w:space="0" w:color="auto"/>
      </w:divBdr>
      <w:divsChild>
        <w:div w:id="2142727556">
          <w:marLeft w:val="0"/>
          <w:marRight w:val="0"/>
          <w:marTop w:val="0"/>
          <w:marBottom w:val="0"/>
          <w:divBdr>
            <w:top w:val="none" w:sz="0" w:space="0" w:color="auto"/>
            <w:left w:val="none" w:sz="0" w:space="0" w:color="auto"/>
            <w:bottom w:val="none" w:sz="0" w:space="0" w:color="auto"/>
            <w:right w:val="none" w:sz="0" w:space="0" w:color="auto"/>
          </w:divBdr>
          <w:divsChild>
            <w:div w:id="11440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41482">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395128897">
      <w:bodyDiv w:val="1"/>
      <w:marLeft w:val="0"/>
      <w:marRight w:val="0"/>
      <w:marTop w:val="0"/>
      <w:marBottom w:val="0"/>
      <w:divBdr>
        <w:top w:val="none" w:sz="0" w:space="0" w:color="auto"/>
        <w:left w:val="none" w:sz="0" w:space="0" w:color="auto"/>
        <w:bottom w:val="none" w:sz="0" w:space="0" w:color="auto"/>
        <w:right w:val="none" w:sz="0" w:space="0" w:color="auto"/>
      </w:divBdr>
      <w:divsChild>
        <w:div w:id="14043216">
          <w:marLeft w:val="0"/>
          <w:marRight w:val="0"/>
          <w:marTop w:val="0"/>
          <w:marBottom w:val="0"/>
          <w:divBdr>
            <w:top w:val="none" w:sz="0" w:space="0" w:color="auto"/>
            <w:left w:val="none" w:sz="0" w:space="0" w:color="auto"/>
            <w:bottom w:val="none" w:sz="0" w:space="0" w:color="auto"/>
            <w:right w:val="none" w:sz="0" w:space="0" w:color="auto"/>
          </w:divBdr>
        </w:div>
        <w:div w:id="329407042">
          <w:marLeft w:val="0"/>
          <w:marRight w:val="0"/>
          <w:marTop w:val="0"/>
          <w:marBottom w:val="0"/>
          <w:divBdr>
            <w:top w:val="none" w:sz="0" w:space="0" w:color="auto"/>
            <w:left w:val="none" w:sz="0" w:space="0" w:color="auto"/>
            <w:bottom w:val="none" w:sz="0" w:space="0" w:color="auto"/>
            <w:right w:val="none" w:sz="0" w:space="0" w:color="auto"/>
          </w:divBdr>
        </w:div>
        <w:div w:id="980839885">
          <w:marLeft w:val="0"/>
          <w:marRight w:val="0"/>
          <w:marTop w:val="0"/>
          <w:marBottom w:val="0"/>
          <w:divBdr>
            <w:top w:val="none" w:sz="0" w:space="0" w:color="auto"/>
            <w:left w:val="none" w:sz="0" w:space="0" w:color="auto"/>
            <w:bottom w:val="none" w:sz="0" w:space="0" w:color="auto"/>
            <w:right w:val="none" w:sz="0" w:space="0" w:color="auto"/>
          </w:divBdr>
        </w:div>
        <w:div w:id="1043023117">
          <w:marLeft w:val="0"/>
          <w:marRight w:val="0"/>
          <w:marTop w:val="0"/>
          <w:marBottom w:val="0"/>
          <w:divBdr>
            <w:top w:val="none" w:sz="0" w:space="0" w:color="auto"/>
            <w:left w:val="none" w:sz="0" w:space="0" w:color="auto"/>
            <w:bottom w:val="none" w:sz="0" w:space="0" w:color="auto"/>
            <w:right w:val="none" w:sz="0" w:space="0" w:color="auto"/>
          </w:divBdr>
        </w:div>
      </w:divsChild>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478694013">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09313559">
      <w:bodyDiv w:val="1"/>
      <w:marLeft w:val="0"/>
      <w:marRight w:val="0"/>
      <w:marTop w:val="0"/>
      <w:marBottom w:val="0"/>
      <w:divBdr>
        <w:top w:val="none" w:sz="0" w:space="0" w:color="auto"/>
        <w:left w:val="none" w:sz="0" w:space="0" w:color="auto"/>
        <w:bottom w:val="none" w:sz="0" w:space="0" w:color="auto"/>
        <w:right w:val="none" w:sz="0" w:space="0" w:color="auto"/>
      </w:divBdr>
      <w:divsChild>
        <w:div w:id="1753042390">
          <w:marLeft w:val="0"/>
          <w:marRight w:val="0"/>
          <w:marTop w:val="0"/>
          <w:marBottom w:val="0"/>
          <w:divBdr>
            <w:top w:val="none" w:sz="0" w:space="0" w:color="auto"/>
            <w:left w:val="none" w:sz="0" w:space="0" w:color="auto"/>
            <w:bottom w:val="none" w:sz="0" w:space="0" w:color="auto"/>
            <w:right w:val="none" w:sz="0" w:space="0" w:color="auto"/>
          </w:divBdr>
          <w:divsChild>
            <w:div w:id="1228687494">
              <w:marLeft w:val="0"/>
              <w:marRight w:val="0"/>
              <w:marTop w:val="0"/>
              <w:marBottom w:val="0"/>
              <w:divBdr>
                <w:top w:val="none" w:sz="0" w:space="0" w:color="auto"/>
                <w:left w:val="none" w:sz="0" w:space="0" w:color="auto"/>
                <w:bottom w:val="none" w:sz="0" w:space="0" w:color="auto"/>
                <w:right w:val="none" w:sz="0" w:space="0" w:color="auto"/>
              </w:divBdr>
              <w:divsChild>
                <w:div w:id="376666412">
                  <w:marLeft w:val="0"/>
                  <w:marRight w:val="0"/>
                  <w:marTop w:val="0"/>
                  <w:marBottom w:val="0"/>
                  <w:divBdr>
                    <w:top w:val="none" w:sz="0" w:space="0" w:color="auto"/>
                    <w:left w:val="none" w:sz="0" w:space="0" w:color="auto"/>
                    <w:bottom w:val="none" w:sz="0" w:space="0" w:color="auto"/>
                    <w:right w:val="none" w:sz="0" w:space="0" w:color="auto"/>
                  </w:divBdr>
                </w:div>
                <w:div w:id="694042637">
                  <w:marLeft w:val="0"/>
                  <w:marRight w:val="0"/>
                  <w:marTop w:val="0"/>
                  <w:marBottom w:val="0"/>
                  <w:divBdr>
                    <w:top w:val="none" w:sz="0" w:space="0" w:color="auto"/>
                    <w:left w:val="none" w:sz="0" w:space="0" w:color="auto"/>
                    <w:bottom w:val="none" w:sz="0" w:space="0" w:color="auto"/>
                    <w:right w:val="none" w:sz="0" w:space="0" w:color="auto"/>
                  </w:divBdr>
                </w:div>
                <w:div w:id="1063868404">
                  <w:marLeft w:val="0"/>
                  <w:marRight w:val="0"/>
                  <w:marTop w:val="0"/>
                  <w:marBottom w:val="0"/>
                  <w:divBdr>
                    <w:top w:val="none" w:sz="0" w:space="0" w:color="auto"/>
                    <w:left w:val="none" w:sz="0" w:space="0" w:color="auto"/>
                    <w:bottom w:val="none" w:sz="0" w:space="0" w:color="auto"/>
                    <w:right w:val="none" w:sz="0" w:space="0" w:color="auto"/>
                  </w:divBdr>
                </w:div>
                <w:div w:id="1133475798">
                  <w:marLeft w:val="0"/>
                  <w:marRight w:val="0"/>
                  <w:marTop w:val="0"/>
                  <w:marBottom w:val="0"/>
                  <w:divBdr>
                    <w:top w:val="none" w:sz="0" w:space="0" w:color="auto"/>
                    <w:left w:val="none" w:sz="0" w:space="0" w:color="auto"/>
                    <w:bottom w:val="none" w:sz="0" w:space="0" w:color="auto"/>
                    <w:right w:val="none" w:sz="0" w:space="0" w:color="auto"/>
                  </w:divBdr>
                </w:div>
                <w:div w:id="1330258568">
                  <w:marLeft w:val="0"/>
                  <w:marRight w:val="0"/>
                  <w:marTop w:val="0"/>
                  <w:marBottom w:val="0"/>
                  <w:divBdr>
                    <w:top w:val="none" w:sz="0" w:space="0" w:color="auto"/>
                    <w:left w:val="none" w:sz="0" w:space="0" w:color="auto"/>
                    <w:bottom w:val="none" w:sz="0" w:space="0" w:color="auto"/>
                    <w:right w:val="none" w:sz="0" w:space="0" w:color="auto"/>
                  </w:divBdr>
                </w:div>
                <w:div w:id="18402691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1894971">
                      <w:marLeft w:val="0"/>
                      <w:marRight w:val="0"/>
                      <w:marTop w:val="0"/>
                      <w:marBottom w:val="0"/>
                      <w:divBdr>
                        <w:top w:val="none" w:sz="0" w:space="0" w:color="auto"/>
                        <w:left w:val="none" w:sz="0" w:space="0" w:color="auto"/>
                        <w:bottom w:val="none" w:sz="0" w:space="0" w:color="auto"/>
                        <w:right w:val="none" w:sz="0" w:space="0" w:color="auto"/>
                      </w:divBdr>
                    </w:div>
                    <w:div w:id="6208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8873">
      <w:bodyDiv w:val="1"/>
      <w:marLeft w:val="0"/>
      <w:marRight w:val="0"/>
      <w:marTop w:val="0"/>
      <w:marBottom w:val="0"/>
      <w:divBdr>
        <w:top w:val="none" w:sz="0" w:space="0" w:color="auto"/>
        <w:left w:val="none" w:sz="0" w:space="0" w:color="auto"/>
        <w:bottom w:val="none" w:sz="0" w:space="0" w:color="auto"/>
        <w:right w:val="none" w:sz="0" w:space="0" w:color="auto"/>
      </w:divBdr>
    </w:div>
    <w:div w:id="672877288">
      <w:bodyDiv w:val="1"/>
      <w:marLeft w:val="0"/>
      <w:marRight w:val="0"/>
      <w:marTop w:val="0"/>
      <w:marBottom w:val="0"/>
      <w:divBdr>
        <w:top w:val="none" w:sz="0" w:space="0" w:color="auto"/>
        <w:left w:val="none" w:sz="0" w:space="0" w:color="auto"/>
        <w:bottom w:val="none" w:sz="0" w:space="0" w:color="auto"/>
        <w:right w:val="none" w:sz="0" w:space="0" w:color="auto"/>
      </w:divBdr>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887180155">
      <w:bodyDiv w:val="1"/>
      <w:marLeft w:val="0"/>
      <w:marRight w:val="0"/>
      <w:marTop w:val="0"/>
      <w:marBottom w:val="0"/>
      <w:divBdr>
        <w:top w:val="none" w:sz="0" w:space="0" w:color="auto"/>
        <w:left w:val="none" w:sz="0" w:space="0" w:color="auto"/>
        <w:bottom w:val="none" w:sz="0" w:space="0" w:color="auto"/>
        <w:right w:val="none" w:sz="0" w:space="0" w:color="auto"/>
      </w:divBdr>
    </w:div>
    <w:div w:id="891846526">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13202">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307708192">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sChild>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174415165">
      <w:bodyDiv w:val="1"/>
      <w:marLeft w:val="0"/>
      <w:marRight w:val="0"/>
      <w:marTop w:val="0"/>
      <w:marBottom w:val="0"/>
      <w:divBdr>
        <w:top w:val="none" w:sz="0" w:space="0" w:color="auto"/>
        <w:left w:val="none" w:sz="0" w:space="0" w:color="auto"/>
        <w:bottom w:val="none" w:sz="0" w:space="0" w:color="auto"/>
        <w:right w:val="none" w:sz="0" w:space="0" w:color="auto"/>
      </w:divBdr>
    </w:div>
    <w:div w:id="1231310387">
      <w:bodyDiv w:val="1"/>
      <w:marLeft w:val="0"/>
      <w:marRight w:val="0"/>
      <w:marTop w:val="0"/>
      <w:marBottom w:val="0"/>
      <w:divBdr>
        <w:top w:val="none" w:sz="0" w:space="0" w:color="auto"/>
        <w:left w:val="none" w:sz="0" w:space="0" w:color="auto"/>
        <w:bottom w:val="none" w:sz="0" w:space="0" w:color="auto"/>
        <w:right w:val="none" w:sz="0" w:space="0" w:color="auto"/>
      </w:divBdr>
      <w:divsChild>
        <w:div w:id="338775778">
          <w:marLeft w:val="0"/>
          <w:marRight w:val="0"/>
          <w:marTop w:val="0"/>
          <w:marBottom w:val="0"/>
          <w:divBdr>
            <w:top w:val="none" w:sz="0" w:space="0" w:color="auto"/>
            <w:left w:val="none" w:sz="0" w:space="0" w:color="auto"/>
            <w:bottom w:val="none" w:sz="0" w:space="0" w:color="auto"/>
            <w:right w:val="none" w:sz="0" w:space="0" w:color="auto"/>
          </w:divBdr>
          <w:divsChild>
            <w:div w:id="1320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6848">
      <w:bodyDiv w:val="1"/>
      <w:marLeft w:val="0"/>
      <w:marRight w:val="0"/>
      <w:marTop w:val="0"/>
      <w:marBottom w:val="0"/>
      <w:divBdr>
        <w:top w:val="none" w:sz="0" w:space="0" w:color="auto"/>
        <w:left w:val="none" w:sz="0" w:space="0" w:color="auto"/>
        <w:bottom w:val="none" w:sz="0" w:space="0" w:color="auto"/>
        <w:right w:val="none" w:sz="0" w:space="0" w:color="auto"/>
      </w:divBdr>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396003062">
      <w:bodyDiv w:val="1"/>
      <w:marLeft w:val="0"/>
      <w:marRight w:val="0"/>
      <w:marTop w:val="0"/>
      <w:marBottom w:val="0"/>
      <w:divBdr>
        <w:top w:val="none" w:sz="0" w:space="0" w:color="auto"/>
        <w:left w:val="none" w:sz="0" w:space="0" w:color="auto"/>
        <w:bottom w:val="none" w:sz="0" w:space="0" w:color="auto"/>
        <w:right w:val="none" w:sz="0" w:space="0" w:color="auto"/>
      </w:divBdr>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558738471">
      <w:bodyDiv w:val="1"/>
      <w:marLeft w:val="0"/>
      <w:marRight w:val="0"/>
      <w:marTop w:val="0"/>
      <w:marBottom w:val="0"/>
      <w:divBdr>
        <w:top w:val="none" w:sz="0" w:space="0" w:color="auto"/>
        <w:left w:val="none" w:sz="0" w:space="0" w:color="auto"/>
        <w:bottom w:val="none" w:sz="0" w:space="0" w:color="auto"/>
        <w:right w:val="none" w:sz="0" w:space="0" w:color="auto"/>
      </w:divBdr>
      <w:divsChild>
        <w:div w:id="2016297881">
          <w:marLeft w:val="0"/>
          <w:marRight w:val="0"/>
          <w:marTop w:val="0"/>
          <w:marBottom w:val="0"/>
          <w:divBdr>
            <w:top w:val="none" w:sz="0" w:space="0" w:color="auto"/>
            <w:left w:val="none" w:sz="0" w:space="0" w:color="auto"/>
            <w:bottom w:val="none" w:sz="0" w:space="0" w:color="auto"/>
            <w:right w:val="none" w:sz="0" w:space="0" w:color="auto"/>
          </w:divBdr>
          <w:divsChild>
            <w:div w:id="711732414">
              <w:marLeft w:val="0"/>
              <w:marRight w:val="0"/>
              <w:marTop w:val="0"/>
              <w:marBottom w:val="0"/>
              <w:divBdr>
                <w:top w:val="none" w:sz="0" w:space="0" w:color="auto"/>
                <w:left w:val="none" w:sz="0" w:space="0" w:color="auto"/>
                <w:bottom w:val="none" w:sz="0" w:space="0" w:color="auto"/>
                <w:right w:val="none" w:sz="0" w:space="0" w:color="auto"/>
              </w:divBdr>
              <w:divsChild>
                <w:div w:id="13644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55059678">
      <w:bodyDiv w:val="1"/>
      <w:marLeft w:val="0"/>
      <w:marRight w:val="0"/>
      <w:marTop w:val="0"/>
      <w:marBottom w:val="0"/>
      <w:divBdr>
        <w:top w:val="none" w:sz="0" w:space="0" w:color="auto"/>
        <w:left w:val="none" w:sz="0" w:space="0" w:color="auto"/>
        <w:bottom w:val="none" w:sz="0" w:space="0" w:color="auto"/>
        <w:right w:val="none" w:sz="0" w:space="0" w:color="auto"/>
      </w:divBdr>
    </w:div>
    <w:div w:id="1690642820">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769427757">
      <w:bodyDiv w:val="1"/>
      <w:marLeft w:val="0"/>
      <w:marRight w:val="0"/>
      <w:marTop w:val="0"/>
      <w:marBottom w:val="0"/>
      <w:divBdr>
        <w:top w:val="none" w:sz="0" w:space="0" w:color="auto"/>
        <w:left w:val="none" w:sz="0" w:space="0" w:color="auto"/>
        <w:bottom w:val="none" w:sz="0" w:space="0" w:color="auto"/>
        <w:right w:val="none" w:sz="0" w:space="0" w:color="auto"/>
      </w:divBdr>
    </w:div>
    <w:div w:id="1818767704">
      <w:bodyDiv w:val="1"/>
      <w:marLeft w:val="0"/>
      <w:marRight w:val="0"/>
      <w:marTop w:val="0"/>
      <w:marBottom w:val="0"/>
      <w:divBdr>
        <w:top w:val="none" w:sz="0" w:space="0" w:color="auto"/>
        <w:left w:val="none" w:sz="0" w:space="0" w:color="auto"/>
        <w:bottom w:val="none" w:sz="0" w:space="0" w:color="auto"/>
        <w:right w:val="none" w:sz="0" w:space="0" w:color="auto"/>
      </w:divBdr>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 w:id="2032103257">
      <w:bodyDiv w:val="1"/>
      <w:marLeft w:val="0"/>
      <w:marRight w:val="0"/>
      <w:marTop w:val="0"/>
      <w:marBottom w:val="0"/>
      <w:divBdr>
        <w:top w:val="none" w:sz="0" w:space="0" w:color="auto"/>
        <w:left w:val="none" w:sz="0" w:space="0" w:color="auto"/>
        <w:bottom w:val="none" w:sz="0" w:space="0" w:color="auto"/>
        <w:right w:val="none" w:sz="0" w:space="0" w:color="auto"/>
      </w:divBdr>
    </w:div>
    <w:div w:id="2036271771">
      <w:bodyDiv w:val="1"/>
      <w:marLeft w:val="0"/>
      <w:marRight w:val="0"/>
      <w:marTop w:val="0"/>
      <w:marBottom w:val="0"/>
      <w:divBdr>
        <w:top w:val="none" w:sz="0" w:space="0" w:color="auto"/>
        <w:left w:val="none" w:sz="0" w:space="0" w:color="auto"/>
        <w:bottom w:val="none" w:sz="0" w:space="0" w:color="auto"/>
        <w:right w:val="none" w:sz="0" w:space="0" w:color="auto"/>
      </w:divBdr>
    </w:div>
    <w:div w:id="2040859895">
      <w:bodyDiv w:val="1"/>
      <w:marLeft w:val="0"/>
      <w:marRight w:val="0"/>
      <w:marTop w:val="0"/>
      <w:marBottom w:val="0"/>
      <w:divBdr>
        <w:top w:val="none" w:sz="0" w:space="0" w:color="auto"/>
        <w:left w:val="none" w:sz="0" w:space="0" w:color="auto"/>
        <w:bottom w:val="none" w:sz="0" w:space="0" w:color="auto"/>
        <w:right w:val="none" w:sz="0" w:space="0" w:color="auto"/>
      </w:divBdr>
    </w:div>
    <w:div w:id="20903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pn/krosnoodrzanskie%20do%20dnia%2013.07.2021"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AD53B-D4E7-431D-B416-9C193830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1</TotalTime>
  <Pages>1</Pages>
  <Words>1482</Words>
  <Characters>8893</Characters>
  <Application>Microsoft Office Word</Application>
  <DocSecurity>0</DocSecurity>
  <Lines>74</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PRZETARG NIEOGRANICZONY</vt:lpstr>
    </vt:vector>
  </TitlesOfParts>
  <Company/>
  <LinksUpToDate>false</LinksUpToDate>
  <CharactersWithSpaces>10355</CharactersWithSpaces>
  <SharedDoc>false</SharedDoc>
  <HLinks>
    <vt:vector size="12" baseType="variant">
      <vt:variant>
        <vt:i4>1048579</vt:i4>
      </vt:variant>
      <vt:variant>
        <vt:i4>3</vt:i4>
      </vt:variant>
      <vt:variant>
        <vt:i4>0</vt:i4>
      </vt:variant>
      <vt:variant>
        <vt:i4>5</vt:i4>
      </vt:variant>
      <vt:variant>
        <vt:lpwstr>https://platformazakupowa.pl/pn/krosnoodrzanskie</vt:lpwstr>
      </vt:variant>
      <vt:variant>
        <vt:lpwstr/>
      </vt:variant>
      <vt:variant>
        <vt:i4>6619184</vt:i4>
      </vt:variant>
      <vt:variant>
        <vt:i4>0</vt:i4>
      </vt:variant>
      <vt:variant>
        <vt:i4>0</vt:i4>
      </vt:variant>
      <vt:variant>
        <vt:i4>5</vt:i4>
      </vt:variant>
      <vt:variant>
        <vt:lpwstr>http://www.krosnoodrzanskie.pl/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Januszkiewicz</dc:creator>
  <cp:lastModifiedBy>Ryszard Słupski</cp:lastModifiedBy>
  <cp:revision>4</cp:revision>
  <cp:lastPrinted>2021-07-16T11:36:00Z</cp:lastPrinted>
  <dcterms:created xsi:type="dcterms:W3CDTF">2021-07-16T11:34:00Z</dcterms:created>
  <dcterms:modified xsi:type="dcterms:W3CDTF">2021-07-16T11:36:00Z</dcterms:modified>
</cp:coreProperties>
</file>