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710BDAE4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7941B2">
        <w:rPr>
          <w:rFonts w:ascii="Times New Roman" w:eastAsia="Times New Roman" w:hAnsi="Times New Roman" w:cs="Times New Roman"/>
          <w:b/>
          <w:sz w:val="28"/>
          <w:szCs w:val="28"/>
        </w:rPr>
        <w:t>wykonanych prac</w:t>
      </w:r>
    </w:p>
    <w:p w14:paraId="6F00D559" w14:textId="77777777" w:rsidR="00B96DF4" w:rsidRDefault="00B96DF4" w:rsidP="009E3A10">
      <w:pPr>
        <w:spacing w:after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9E3A1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9E3A1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9E3A1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9E3A1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7AEAC55A" w14:textId="50D9268C" w:rsidR="009E3A10" w:rsidRDefault="00BE5E31" w:rsidP="009E3A1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</w:t>
      </w:r>
      <w:r w:rsidR="009E3A10"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bookmarkStart w:id="2" w:name="_Hlk63114662"/>
      <w:r w:rsidR="009E3A1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9E3A10">
        <w:rPr>
          <w:rFonts w:ascii="Times New Roman" w:eastAsia="Times New Roman" w:hAnsi="Times New Roman" w:cs="Times New Roman"/>
          <w:sz w:val="24"/>
          <w:szCs w:val="24"/>
        </w:rPr>
        <w:t>…….</w:t>
      </w:r>
      <w:bookmarkEnd w:id="2"/>
      <w:bookmarkEnd w:id="3"/>
    </w:p>
    <w:p w14:paraId="78FF552D" w14:textId="54E44293" w:rsidR="009E3A10" w:rsidRDefault="00BE5E31" w:rsidP="009E3A1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9E3A10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p w14:paraId="7658D741" w14:textId="3421351C" w:rsidR="00BE5E31" w:rsidRPr="009E3A10" w:rsidRDefault="00833239" w:rsidP="009E3A1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="009E3A10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………………………….……………………..</w:t>
      </w:r>
    </w:p>
    <w:p w14:paraId="4946C3D6" w14:textId="77777777" w:rsidR="00BE5E31" w:rsidRPr="00786501" w:rsidRDefault="00BE5E31" w:rsidP="009E3A1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1CD5C441" w:rsidR="00F65DC2" w:rsidRPr="009E3A10" w:rsidRDefault="009E3A10" w:rsidP="009E3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9E3A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WYKAZ PRAC</w:t>
      </w:r>
    </w:p>
    <w:p w14:paraId="4FD6A0D1" w14:textId="77777777" w:rsidR="009E3A10" w:rsidRDefault="009E3A10" w:rsidP="009E3A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E45C65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potrzeby postępowania o udzielenie zamówienia publicznego pn. </w:t>
      </w:r>
    </w:p>
    <w:p w14:paraId="0EB9932B" w14:textId="77777777" w:rsidR="009E3A10" w:rsidRDefault="009E3A10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138B32E" w14:textId="004F917F" w:rsidR="007941B2" w:rsidRPr="009E3A10" w:rsidRDefault="007941B2" w:rsidP="009E3A1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72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372509" w:rsidRPr="003725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5" w:name="_Hlk71625848"/>
      <w:r w:rsidR="00372509" w:rsidRPr="003725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 dokumentacji projektowo-kosztorysowej na zmianę sposobu ogrzewania w</w:t>
      </w:r>
      <w:r w:rsidR="003725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="00372509" w:rsidRPr="003725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lokalach mieszkalnych</w:t>
      </w:r>
      <w:bookmarkEnd w:id="5"/>
      <w:r w:rsidRPr="00372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2A37FEC2" w14:textId="657003E5" w:rsidR="00920498" w:rsidRDefault="009E3A10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="00F0050C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rzedkładam/y</w:t>
      </w:r>
      <w:r w:rsidR="007941B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="007941B2" w:rsidRPr="0016048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wykaz </w:t>
      </w:r>
      <w:r w:rsidR="007941B2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prac</w:t>
      </w:r>
      <w:r w:rsidR="00F0050C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</w:t>
      </w:r>
      <w:r w:rsidR="007941B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</w:t>
      </w:r>
      <w:r w:rsidR="00F0050C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lat przed upływem terminu składania ofert, a jeżeli okres prowadzenia działalności jest krótszy - w tym okresie, wraz z podaniem ich rodzaju, wartości, daty, miejsca wykonania i</w:t>
      </w:r>
      <w:r w:rsid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="00F0050C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</w:t>
      </w:r>
      <w:r w:rsidR="007941B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prace </w:t>
      </w:r>
      <w:r w:rsidR="00F0050C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te zostały wykonane, z załączeniem dowodów określających czy te </w:t>
      </w:r>
      <w:r w:rsidR="007941B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usługi</w:t>
      </w:r>
      <w:r w:rsidR="00F0050C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zostały wykonane należycie, w szczególności informacji o tym czy </w:t>
      </w:r>
      <w:r w:rsidR="007941B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usługi</w:t>
      </w:r>
      <w:r w:rsidR="00F0050C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zostały wykonane zgodnie z przepisami </w:t>
      </w:r>
      <w:hyperlink r:id="rId8" w:anchor="/dokument/16796118" w:history="1">
        <w:r w:rsidR="00F0050C" w:rsidRPr="00F0050C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prawa budowlanego</w:t>
        </w:r>
      </w:hyperlink>
      <w:r w:rsidR="00F0050C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i</w:t>
      </w:r>
      <w:r w:rsid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="00F0050C"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prawidłowo ukończone </w:t>
      </w:r>
      <w:r w:rsidR="00F0050C"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(dowodami, o których mowa, są referencje bądź inne dokumenty wystawione przez podmiot, na rzecz którego </w:t>
      </w:r>
      <w:r w:rsidR="007941B2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usługi </w:t>
      </w:r>
      <w:r w:rsidR="00F0050C"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były wykonywane, a jeżeli z</w:t>
      </w:r>
      <w:r w:rsid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 </w:t>
      </w:r>
      <w:r w:rsidR="00F0050C"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uzasadnionej przyczyny o obiektywnym charakterze wykonawca nie jest w stanie uzyskać tych dokumentów - inne dokumenty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).</w:t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</w:p>
    <w:p w14:paraId="559D51FC" w14:textId="77777777" w:rsidR="00FA74DB" w:rsidRDefault="00FA74DB" w:rsidP="00FA74D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14:paraId="641DE827" w14:textId="6205B8CA" w:rsidR="00F0050C" w:rsidRPr="00FA74DB" w:rsidRDefault="00FA74DB" w:rsidP="00FA74DB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dla </w:t>
      </w:r>
      <w:r w:rsidR="00160485">
        <w:rPr>
          <w:rFonts w:ascii="Times New Roman" w:hAnsi="Times New Roman"/>
          <w:bCs/>
          <w:snapToGrid w:val="0"/>
          <w:sz w:val="24"/>
          <w:szCs w:val="24"/>
        </w:rPr>
        <w:t xml:space="preserve">części </w:t>
      </w:r>
      <w:r w:rsidRPr="00FA74DB">
        <w:rPr>
          <w:rFonts w:ascii="Times New Roman" w:hAnsi="Times New Roman"/>
          <w:bCs/>
          <w:snapToGrid w:val="0"/>
          <w:sz w:val="24"/>
          <w:szCs w:val="24"/>
        </w:rPr>
        <w:t>nr 1</w:t>
      </w:r>
      <w:r w:rsidR="00F0050C" w:rsidRPr="00FA74D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</w:t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0A807F46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99752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prac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421031D3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0106EA8D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 w:rsidR="007941B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 w:rsidR="007941B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77777777" w:rsidR="00F0050C" w:rsidRPr="00F0050C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92ACD" w14:textId="5C9489C6" w:rsidR="00F0050C" w:rsidRPr="00F0050C" w:rsidRDefault="00F0050C" w:rsidP="00FA74D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A74DB">
        <w:trPr>
          <w:trHeight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AC726" w14:textId="58B2C09F" w:rsidR="00F0050C" w:rsidRPr="00F0050C" w:rsidRDefault="00FA74DB" w:rsidP="00FA74D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A74DB"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D1F12" w14:textId="043DFA2A" w:rsidR="00F0050C" w:rsidRPr="00F0050C" w:rsidRDefault="00FA74DB" w:rsidP="00FA74D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0F4FCFD" w:rsidR="00F0050C" w:rsidRDefault="00F0050C" w:rsidP="00FA74DB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611C6672" w14:textId="5CBFCE6E" w:rsidR="00FA74DB" w:rsidRDefault="00FA74DB" w:rsidP="00FA74DB">
      <w:pPr>
        <w:pStyle w:val="Akapitzlist"/>
        <w:numPr>
          <w:ilvl w:val="0"/>
          <w:numId w:val="8"/>
        </w:num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dla </w:t>
      </w:r>
      <w:r w:rsidR="00160485">
        <w:rPr>
          <w:rFonts w:ascii="Times New Roman" w:hAnsi="Times New Roman"/>
          <w:bCs/>
          <w:snapToGrid w:val="0"/>
          <w:sz w:val="24"/>
          <w:szCs w:val="24"/>
        </w:rPr>
        <w:t>części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nr 2*</w:t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A74DB" w:rsidRPr="00F0050C" w14:paraId="727BBCC0" w14:textId="77777777" w:rsidTr="00231F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BDF7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99E9E" w14:textId="77777777" w:rsidR="00FA74DB" w:rsidRPr="00F0050C" w:rsidRDefault="00FA74DB" w:rsidP="00231F2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prac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21271733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1C67B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85D6A" w14:textId="77777777" w:rsidR="00FA74DB" w:rsidRPr="00F0050C" w:rsidRDefault="00FA74DB" w:rsidP="00231F2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6FC46161" w14:textId="77777777" w:rsidR="00FA74DB" w:rsidRPr="00F0050C" w:rsidRDefault="00FA74DB" w:rsidP="00231F2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5BD8B714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46963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A74DB" w:rsidRPr="00F0050C" w14:paraId="0382A2F9" w14:textId="77777777" w:rsidTr="00FA74DB">
        <w:trPr>
          <w:trHeight w:val="3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1F1CA" w14:textId="2EEE2D21" w:rsidR="00FA74DB" w:rsidRPr="00F0050C" w:rsidRDefault="00FA74DB" w:rsidP="00FA74D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5A268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44952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DAAF3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41626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A74DB" w:rsidRPr="00F0050C" w14:paraId="3B30BD3F" w14:textId="77777777" w:rsidTr="00231F2C">
        <w:trPr>
          <w:trHeight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43F77" w14:textId="02462701" w:rsidR="00FA74DB" w:rsidRPr="00F0050C" w:rsidRDefault="00FA74DB" w:rsidP="00FA74D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3B85B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46C47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AA4F5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6F137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A74DB" w:rsidRPr="00F0050C" w14:paraId="53D575B8" w14:textId="77777777" w:rsidTr="00231F2C"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0B7FC" w14:textId="585306F0" w:rsidR="00FA74DB" w:rsidRPr="00F0050C" w:rsidRDefault="00FA74DB" w:rsidP="00FA74D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F0FB2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9EEA4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4CE49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AB603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EFA5E72" w14:textId="77777777" w:rsidR="00FA74DB" w:rsidRDefault="00FA74DB" w:rsidP="00FA74DB">
      <w:pPr>
        <w:pStyle w:val="Akapitzlist"/>
        <w:tabs>
          <w:tab w:val="left" w:pos="720"/>
        </w:tabs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9764DFE" w14:textId="7205C7C7" w:rsidR="00FA74DB" w:rsidRDefault="00FA74DB" w:rsidP="00FA74DB">
      <w:pPr>
        <w:pStyle w:val="Akapitzlist"/>
        <w:numPr>
          <w:ilvl w:val="0"/>
          <w:numId w:val="8"/>
        </w:num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dla </w:t>
      </w:r>
      <w:r w:rsidR="00160485">
        <w:rPr>
          <w:rFonts w:ascii="Times New Roman" w:hAnsi="Times New Roman"/>
          <w:bCs/>
          <w:snapToGrid w:val="0"/>
          <w:sz w:val="24"/>
          <w:szCs w:val="24"/>
        </w:rPr>
        <w:t>części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nr 3*</w:t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A74DB" w:rsidRPr="00F0050C" w14:paraId="10CB1E80" w14:textId="77777777" w:rsidTr="00231F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547D5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16FC7" w14:textId="77777777" w:rsidR="00FA74DB" w:rsidRPr="00F0050C" w:rsidRDefault="00FA74DB" w:rsidP="00231F2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prac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2519DE04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7062F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524E5" w14:textId="77777777" w:rsidR="00FA74DB" w:rsidRPr="00F0050C" w:rsidRDefault="00FA74DB" w:rsidP="00231F2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0E454DB8" w14:textId="77777777" w:rsidR="00FA74DB" w:rsidRPr="00F0050C" w:rsidRDefault="00FA74DB" w:rsidP="00231F2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13C34E3C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4BA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A74DB" w:rsidRPr="00F0050C" w14:paraId="7AFB68C2" w14:textId="77777777" w:rsidTr="00231F2C">
        <w:trPr>
          <w:trHeight w:val="3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DE08D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C6913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7CE4D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235FE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E18D4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A74DB" w:rsidRPr="00F0050C" w14:paraId="77B7AFEA" w14:textId="77777777" w:rsidTr="00231F2C">
        <w:trPr>
          <w:trHeight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EE253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D49C3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3C637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7CF93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2F899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A74DB" w:rsidRPr="00F0050C" w14:paraId="1407B7DF" w14:textId="77777777" w:rsidTr="00231F2C"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495E6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775FD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65827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0C9ED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F694E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1A17122B" w14:textId="77777777" w:rsidR="00FA74DB" w:rsidRDefault="00FA74DB" w:rsidP="00FA74DB">
      <w:pPr>
        <w:pStyle w:val="Akapitzlist"/>
        <w:tabs>
          <w:tab w:val="left" w:pos="720"/>
        </w:tabs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3B6627E3" w14:textId="142112FF" w:rsidR="00FA74DB" w:rsidRPr="00FA74DB" w:rsidRDefault="00FA74DB" w:rsidP="00FA74DB">
      <w:pPr>
        <w:pStyle w:val="Akapitzlist"/>
        <w:numPr>
          <w:ilvl w:val="0"/>
          <w:numId w:val="8"/>
        </w:numPr>
        <w:tabs>
          <w:tab w:val="left" w:pos="720"/>
        </w:tabs>
        <w:autoSpaceDN w:val="0"/>
        <w:spacing w:after="0" w:line="240" w:lineRule="auto"/>
        <w:ind w:left="993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A74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dla </w:t>
      </w:r>
      <w:r w:rsidR="00160485">
        <w:rPr>
          <w:rFonts w:ascii="Times New Roman" w:hAnsi="Times New Roman"/>
          <w:bCs/>
          <w:snapToGrid w:val="0"/>
          <w:sz w:val="24"/>
          <w:szCs w:val="24"/>
        </w:rPr>
        <w:t>części</w:t>
      </w:r>
      <w:r w:rsidRPr="00FA74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nr 4*</w:t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A74DB" w:rsidRPr="00F0050C" w14:paraId="7730B0E6" w14:textId="77777777" w:rsidTr="00231F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0F451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995A6" w14:textId="77777777" w:rsidR="00FA74DB" w:rsidRPr="00F0050C" w:rsidRDefault="00FA74DB" w:rsidP="00231F2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prac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626EF36B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D4236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1F280" w14:textId="77777777" w:rsidR="00FA74DB" w:rsidRPr="00F0050C" w:rsidRDefault="00FA74DB" w:rsidP="00231F2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65A0ED04" w14:textId="77777777" w:rsidR="00FA74DB" w:rsidRPr="00F0050C" w:rsidRDefault="00FA74DB" w:rsidP="00231F2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69B1AE75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EAFF2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A74DB" w:rsidRPr="00F0050C" w14:paraId="75A27B45" w14:textId="77777777" w:rsidTr="00231F2C">
        <w:trPr>
          <w:trHeight w:val="3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F6D87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9A530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317C6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3F201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7D992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A74DB" w:rsidRPr="00F0050C" w14:paraId="0A680C35" w14:textId="77777777" w:rsidTr="00231F2C">
        <w:trPr>
          <w:trHeight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FFFF9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BE1AC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D8B2E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13BC0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E1F00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A74DB" w:rsidRPr="00F0050C" w14:paraId="37ADBAE2" w14:textId="77777777" w:rsidTr="00231F2C"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9127D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718F4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536C9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39775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6468F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59150BA0" w14:textId="77777777" w:rsidR="00FA74DB" w:rsidRDefault="00FA74DB" w:rsidP="00FA74DB">
      <w:pPr>
        <w:pStyle w:val="Akapitzlist"/>
        <w:tabs>
          <w:tab w:val="left" w:pos="720"/>
        </w:tabs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2AD88B0B" w14:textId="324DE58B" w:rsidR="00FA74DB" w:rsidRDefault="00FA74DB" w:rsidP="00FA74DB">
      <w:pPr>
        <w:pStyle w:val="Akapitzlist"/>
        <w:numPr>
          <w:ilvl w:val="0"/>
          <w:numId w:val="8"/>
        </w:num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dla </w:t>
      </w:r>
      <w:r w:rsidR="00160485">
        <w:rPr>
          <w:rFonts w:ascii="Times New Roman" w:hAnsi="Times New Roman"/>
          <w:bCs/>
          <w:snapToGrid w:val="0"/>
          <w:sz w:val="24"/>
          <w:szCs w:val="24"/>
        </w:rPr>
        <w:t>części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nr 5*</w:t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A74DB" w:rsidRPr="00F0050C" w14:paraId="0C3E4928" w14:textId="77777777" w:rsidTr="00231F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FD70E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A06CF" w14:textId="77777777" w:rsidR="00FA74DB" w:rsidRPr="00F0050C" w:rsidRDefault="00FA74DB" w:rsidP="00231F2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prac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2633FB0F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32958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5E5F7" w14:textId="77777777" w:rsidR="00FA74DB" w:rsidRPr="00F0050C" w:rsidRDefault="00FA74DB" w:rsidP="00231F2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5F141C21" w14:textId="77777777" w:rsidR="00FA74DB" w:rsidRPr="00F0050C" w:rsidRDefault="00FA74DB" w:rsidP="00231F2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2188114E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A5B7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A74DB" w:rsidRPr="00F0050C" w14:paraId="3623F6EC" w14:textId="77777777" w:rsidTr="00231F2C">
        <w:trPr>
          <w:trHeight w:val="3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937C1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CD81B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B5A5A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600AB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46F06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A74DB" w:rsidRPr="00F0050C" w14:paraId="570079E3" w14:textId="77777777" w:rsidTr="00231F2C">
        <w:trPr>
          <w:trHeight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488FD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80FCD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306AA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35D67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33AB8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A74DB" w:rsidRPr="00F0050C" w14:paraId="11888D74" w14:textId="77777777" w:rsidTr="00231F2C"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0D986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5BE46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1600B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E4CF4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B0701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176BE300" w14:textId="77777777" w:rsidR="00FA74DB" w:rsidRDefault="00FA74DB" w:rsidP="00FA74DB">
      <w:pPr>
        <w:pStyle w:val="Akapitzlist"/>
        <w:tabs>
          <w:tab w:val="left" w:pos="720"/>
        </w:tabs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5B08182A" w14:textId="77777777" w:rsidR="00FA74DB" w:rsidRDefault="00FA74DB" w:rsidP="00FA74DB">
      <w:pPr>
        <w:pStyle w:val="Akapitzlist"/>
        <w:tabs>
          <w:tab w:val="left" w:pos="720"/>
        </w:tabs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34DBA56C" w14:textId="180F119E" w:rsidR="00FA74DB" w:rsidRDefault="00FA74DB" w:rsidP="00FA74DB">
      <w:pPr>
        <w:pStyle w:val="Akapitzlist"/>
        <w:numPr>
          <w:ilvl w:val="0"/>
          <w:numId w:val="8"/>
        </w:num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lastRenderedPageBreak/>
        <w:t xml:space="preserve">dla </w:t>
      </w:r>
      <w:r w:rsidR="00160485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części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nr 6*</w:t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A74DB" w:rsidRPr="00F0050C" w14:paraId="52AC1EDE" w14:textId="77777777" w:rsidTr="00231F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EE85E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51E11" w14:textId="77777777" w:rsidR="00FA74DB" w:rsidRPr="00F0050C" w:rsidRDefault="00FA74DB" w:rsidP="00231F2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prac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  <w:bookmarkStart w:id="6" w:name="_GoBack"/>
            <w:bookmarkEnd w:id="6"/>
          </w:p>
          <w:p w14:paraId="7A6F3A54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DA5A6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891F8" w14:textId="77777777" w:rsidR="00FA74DB" w:rsidRPr="00F0050C" w:rsidRDefault="00FA74DB" w:rsidP="00231F2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7AB4A790" w14:textId="77777777" w:rsidR="00FA74DB" w:rsidRPr="00F0050C" w:rsidRDefault="00FA74DB" w:rsidP="00231F2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7F8D42A9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33744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A74DB" w:rsidRPr="00F0050C" w14:paraId="29BD3707" w14:textId="77777777" w:rsidTr="00231F2C">
        <w:trPr>
          <w:trHeight w:val="3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0B75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9550E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0D3DA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C1CE7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D8110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A74DB" w:rsidRPr="00F0050C" w14:paraId="19DDBB13" w14:textId="77777777" w:rsidTr="00231F2C">
        <w:trPr>
          <w:trHeight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4D6D1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1F081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48A3C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805EC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81EAD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A74DB" w:rsidRPr="00F0050C" w14:paraId="15C80317" w14:textId="77777777" w:rsidTr="00231F2C"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E94C7" w14:textId="77777777" w:rsidR="00FA74DB" w:rsidRPr="00F0050C" w:rsidRDefault="00FA74DB" w:rsidP="00231F2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E7E12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741F9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AA13B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841FA" w14:textId="77777777" w:rsidR="00FA74DB" w:rsidRPr="00F0050C" w:rsidRDefault="00FA74DB" w:rsidP="00231F2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C52DB57" w14:textId="77777777" w:rsidR="00FA74DB" w:rsidRDefault="00FA74DB" w:rsidP="00FA74DB">
      <w:pPr>
        <w:pStyle w:val="Akapitzlist"/>
        <w:tabs>
          <w:tab w:val="left" w:pos="720"/>
        </w:tabs>
        <w:autoSpaceDN w:val="0"/>
        <w:spacing w:after="0" w:line="240" w:lineRule="auto"/>
        <w:ind w:left="108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1D4F7A47" w14:textId="7A522173" w:rsidR="00250A61" w:rsidRDefault="00250A61" w:rsidP="00250A61">
      <w:pPr>
        <w:pStyle w:val="Akapitzlist"/>
        <w:tabs>
          <w:tab w:val="left" w:pos="720"/>
        </w:tabs>
        <w:autoSpaceDN w:val="0"/>
        <w:spacing w:after="0" w:line="240" w:lineRule="auto"/>
        <w:ind w:left="142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160485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*wypełnić odpowiednią dla danego zadania tabelę.</w:t>
      </w:r>
    </w:p>
    <w:p w14:paraId="20F043BB" w14:textId="77777777" w:rsidR="00FA74DB" w:rsidRDefault="00FA74DB" w:rsidP="00FA74DB">
      <w:pPr>
        <w:pStyle w:val="Akapitzlist"/>
        <w:tabs>
          <w:tab w:val="left" w:pos="720"/>
        </w:tabs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4553D02D" w:rsidR="00F0050C" w:rsidRPr="00FA74DB" w:rsidRDefault="00F0050C" w:rsidP="00FA74DB">
      <w:pPr>
        <w:pStyle w:val="Akapitzlist"/>
        <w:tabs>
          <w:tab w:val="left" w:pos="720"/>
        </w:tabs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A74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Oświadczam/my*, że:</w:t>
      </w:r>
    </w:p>
    <w:p w14:paraId="0A80C7D5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Wykonawcy/Wykonawców* składającego ofertę,</w:t>
      </w:r>
    </w:p>
    <w:p w14:paraId="097EEE6E" w14:textId="7C9ABBBF" w:rsidR="00F0050C" w:rsidRP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Pzp, na potwierdzenie czego załączam/y*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 o którym mowa w SWZ</w:t>
      </w: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3BA900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77777777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2533F0" w16cid:durableId="245A1E89"/>
  <w16cid:commentId w16cid:paraId="3F11EB96" w16cid:durableId="245A1E8A"/>
  <w16cid:commentId w16cid:paraId="07259406" w16cid:durableId="245A1E8B"/>
  <w16cid:commentId w16cid:paraId="1EE74F43" w16cid:durableId="245A1E8C"/>
  <w16cid:commentId w16cid:paraId="3EA757AF" w16cid:durableId="245A1E8D"/>
  <w16cid:commentId w16cid:paraId="352B5928" w16cid:durableId="245A1E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8A6F3" w14:textId="77777777" w:rsidR="00920498" w:rsidRDefault="00920498" w:rsidP="00104679">
      <w:pPr>
        <w:spacing w:after="0" w:line="240" w:lineRule="auto"/>
      </w:pPr>
      <w:r>
        <w:separator/>
      </w:r>
    </w:p>
  </w:endnote>
  <w:endnote w:type="continuationSeparator" w:id="0">
    <w:p w14:paraId="7D00E262" w14:textId="77777777" w:rsidR="00920498" w:rsidRDefault="0092049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D8D3E" w14:textId="77777777" w:rsidR="00920498" w:rsidRDefault="00920498" w:rsidP="00104679">
      <w:pPr>
        <w:spacing w:after="0" w:line="240" w:lineRule="auto"/>
      </w:pPr>
      <w:r>
        <w:separator/>
      </w:r>
    </w:p>
  </w:footnote>
  <w:footnote w:type="continuationSeparator" w:id="0">
    <w:p w14:paraId="0E16D2F0" w14:textId="77777777" w:rsidR="00920498" w:rsidRDefault="0092049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2D2F5143" w:rsidR="00920498" w:rsidRPr="00786501" w:rsidRDefault="00920498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>
      <w:rPr>
        <w:rFonts w:ascii="Times New Roman" w:hAnsi="Times New Roman" w:cs="Times New Roman"/>
        <w:sz w:val="24"/>
        <w:szCs w:val="24"/>
      </w:rPr>
      <w:t>6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160485">
      <w:rPr>
        <w:rFonts w:ascii="Times New Roman" w:hAnsi="Times New Roman" w:cs="Times New Roman"/>
        <w:sz w:val="24"/>
        <w:szCs w:val="24"/>
      </w:rPr>
      <w:t>A</w:t>
    </w:r>
    <w:r w:rsidR="00160485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>
      <w:rPr>
        <w:rFonts w:ascii="Times New Roman" w:hAnsi="Times New Roman" w:cs="Times New Roman"/>
        <w:sz w:val="24"/>
        <w:szCs w:val="24"/>
      </w:rPr>
      <w:t>.21.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160485">
      <w:rPr>
        <w:rFonts w:ascii="Times New Roman" w:hAnsi="Times New Roman" w:cs="Times New Roman"/>
        <w:sz w:val="24"/>
        <w:szCs w:val="24"/>
      </w:rPr>
      <w:t>23 czerwca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>
      <w:rPr>
        <w:rFonts w:ascii="Times New Roman" w:hAnsi="Times New Roman" w:cs="Times New Roman"/>
        <w:sz w:val="24"/>
        <w:szCs w:val="24"/>
      </w:rPr>
      <w:t xml:space="preserve"> – 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467C9"/>
    <w:multiLevelType w:val="hybridMultilevel"/>
    <w:tmpl w:val="CB82E1FA"/>
    <w:lvl w:ilvl="0" w:tplc="C6CE5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25FB"/>
    <w:multiLevelType w:val="hybridMultilevel"/>
    <w:tmpl w:val="E1005708"/>
    <w:lvl w:ilvl="0" w:tplc="2A1E2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236CE"/>
    <w:rsid w:val="0014207B"/>
    <w:rsid w:val="00142354"/>
    <w:rsid w:val="00145C45"/>
    <w:rsid w:val="001560F7"/>
    <w:rsid w:val="00160485"/>
    <w:rsid w:val="00160A9E"/>
    <w:rsid w:val="00174213"/>
    <w:rsid w:val="001825D4"/>
    <w:rsid w:val="00191CF9"/>
    <w:rsid w:val="00193F74"/>
    <w:rsid w:val="00195E8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0A61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2509"/>
    <w:rsid w:val="00374169"/>
    <w:rsid w:val="00375A03"/>
    <w:rsid w:val="00376776"/>
    <w:rsid w:val="00396984"/>
    <w:rsid w:val="003B2117"/>
    <w:rsid w:val="003B41B6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7137E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54A5C"/>
    <w:rsid w:val="00760E32"/>
    <w:rsid w:val="0077345C"/>
    <w:rsid w:val="00773BB9"/>
    <w:rsid w:val="00775023"/>
    <w:rsid w:val="00777577"/>
    <w:rsid w:val="00786501"/>
    <w:rsid w:val="007941B2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0CE5"/>
    <w:rsid w:val="009153E0"/>
    <w:rsid w:val="00920498"/>
    <w:rsid w:val="00920D54"/>
    <w:rsid w:val="0092622D"/>
    <w:rsid w:val="009316EA"/>
    <w:rsid w:val="0093536D"/>
    <w:rsid w:val="00943A85"/>
    <w:rsid w:val="00945D19"/>
    <w:rsid w:val="00960820"/>
    <w:rsid w:val="00997529"/>
    <w:rsid w:val="009A000D"/>
    <w:rsid w:val="009A4067"/>
    <w:rsid w:val="009C3B4D"/>
    <w:rsid w:val="009C5A70"/>
    <w:rsid w:val="009C7BBD"/>
    <w:rsid w:val="009D3C73"/>
    <w:rsid w:val="009D697B"/>
    <w:rsid w:val="009E3A10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0986"/>
    <w:rsid w:val="00C130CF"/>
    <w:rsid w:val="00C15BAE"/>
    <w:rsid w:val="00C252C8"/>
    <w:rsid w:val="00C32DCB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0AD0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A74D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6A7E85"/>
  <w15:docId w15:val="{F4C3200C-E7D8-4ADF-BD5C-AF0505EA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0578-3670-4AC0-B852-5C0B8190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ED4A43F6</Template>
  <TotalTime>22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6</cp:revision>
  <cp:lastPrinted>2019-08-19T09:28:00Z</cp:lastPrinted>
  <dcterms:created xsi:type="dcterms:W3CDTF">2021-05-22T10:24:00Z</dcterms:created>
  <dcterms:modified xsi:type="dcterms:W3CDTF">2021-06-21T10:42:00Z</dcterms:modified>
</cp:coreProperties>
</file>