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BEE9" w14:textId="74197E42" w:rsidR="002702D0" w:rsidRDefault="002702D0" w:rsidP="002F3497">
      <w:pPr>
        <w:spacing w:line="360" w:lineRule="auto"/>
        <w:ind w:left="6372"/>
        <w:rPr>
          <w:rFonts w:ascii="Acumin Pro" w:hAnsi="Acumin Pro"/>
          <w:b/>
        </w:rPr>
      </w:pPr>
      <w:r>
        <w:rPr>
          <w:rFonts w:ascii="Acumin Pro" w:hAnsi="Acumin Pro"/>
          <w:b/>
        </w:rPr>
        <w:t xml:space="preserve">Załącznik nr </w:t>
      </w:r>
      <w:r w:rsidR="0085158A">
        <w:rPr>
          <w:rFonts w:ascii="Acumin Pro" w:hAnsi="Acumin Pro"/>
          <w:b/>
        </w:rPr>
        <w:t>4</w:t>
      </w:r>
      <w:r>
        <w:rPr>
          <w:rFonts w:ascii="Acumin Pro" w:hAnsi="Acumin Pro"/>
          <w:b/>
        </w:rPr>
        <w:t xml:space="preserve"> do SWZ </w:t>
      </w:r>
    </w:p>
    <w:p w14:paraId="6B61C370" w14:textId="77777777" w:rsidR="00360BC3" w:rsidRPr="00200918" w:rsidRDefault="00360BC3" w:rsidP="00B2508C">
      <w:pPr>
        <w:pStyle w:val="Nagwek"/>
        <w:spacing w:line="360" w:lineRule="auto"/>
        <w:rPr>
          <w:rFonts w:ascii="Acumin Pro" w:hAnsi="Acumin Pro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458E7" w14:paraId="70635B8F" w14:textId="77777777" w:rsidTr="00E458E7">
        <w:tc>
          <w:tcPr>
            <w:tcW w:w="9210" w:type="dxa"/>
          </w:tcPr>
          <w:p w14:paraId="209394E1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 xml:space="preserve">Wykonawca: </w:t>
            </w:r>
          </w:p>
          <w:p w14:paraId="58C33282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………………………………………………………………………………………………….........</w:t>
            </w:r>
            <w:r w:rsidR="004541ED">
              <w:rPr>
                <w:rFonts w:ascii="Acumin Pro" w:hAnsi="Acumin Pro"/>
              </w:rPr>
              <w:t>.......................................</w:t>
            </w:r>
            <w:r w:rsidRPr="00364067">
              <w:rPr>
                <w:rFonts w:ascii="Acumin Pro" w:hAnsi="Acumin Pro"/>
              </w:rPr>
              <w:t>.........</w:t>
            </w:r>
            <w:r>
              <w:rPr>
                <w:rFonts w:ascii="Acumin Pro" w:hAnsi="Acumin Pro"/>
              </w:rPr>
              <w:t>....</w:t>
            </w:r>
            <w:r w:rsidRPr="00364067">
              <w:rPr>
                <w:rFonts w:ascii="Acumin Pro" w:hAnsi="Acumin Pro"/>
              </w:rPr>
              <w:t>........</w:t>
            </w:r>
          </w:p>
          <w:p w14:paraId="53759CF6" w14:textId="77777777" w:rsidR="00E458E7" w:rsidRPr="00E458E7" w:rsidRDefault="00E458E7" w:rsidP="00B2508C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E458E7">
              <w:rPr>
                <w:rFonts w:ascii="Acumin Pro" w:hAnsi="Acumin Pro"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E458E7">
              <w:rPr>
                <w:rFonts w:ascii="Acumin Pro" w:hAnsi="Acumin Pro"/>
                <w:sz w:val="16"/>
                <w:szCs w:val="16"/>
              </w:rPr>
              <w:t>CEiDG</w:t>
            </w:r>
            <w:proofErr w:type="spellEnd"/>
            <w:r w:rsidRPr="00E458E7">
              <w:rPr>
                <w:rFonts w:ascii="Acumin Pro" w:hAnsi="Acumin Pro"/>
                <w:sz w:val="16"/>
                <w:szCs w:val="16"/>
              </w:rPr>
              <w:t>)</w:t>
            </w:r>
          </w:p>
          <w:p w14:paraId="62136D3F" w14:textId="77777777" w:rsidR="00E458E7" w:rsidRDefault="00E458E7" w:rsidP="00B2508C">
            <w:pPr>
              <w:spacing w:line="360" w:lineRule="auto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>reprezentowany przez:</w:t>
            </w:r>
          </w:p>
          <w:p w14:paraId="1E52E899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……………………………………………………………………………………………………………</w:t>
            </w:r>
            <w:r>
              <w:rPr>
                <w:rFonts w:ascii="Acumin Pro" w:hAnsi="Acumin Pro"/>
              </w:rPr>
              <w:t>....</w:t>
            </w:r>
            <w:r w:rsidRPr="00364067">
              <w:rPr>
                <w:rFonts w:ascii="Acumin Pro" w:hAnsi="Acumin Pro"/>
              </w:rPr>
              <w:t>……</w:t>
            </w:r>
            <w:r w:rsidR="004541ED">
              <w:rPr>
                <w:rFonts w:ascii="Acumin Pro" w:hAnsi="Acumin Pro"/>
              </w:rPr>
              <w:t>……………………...</w:t>
            </w:r>
            <w:r w:rsidRPr="00364067">
              <w:rPr>
                <w:rFonts w:ascii="Acumin Pro" w:hAnsi="Acumin Pro"/>
              </w:rPr>
              <w:t>…</w:t>
            </w:r>
          </w:p>
          <w:p w14:paraId="6DB1FFD5" w14:textId="77777777" w:rsidR="00E458E7" w:rsidRDefault="00E458E7" w:rsidP="00B2508C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E458E7">
              <w:rPr>
                <w:rFonts w:ascii="Acumin Pro" w:hAnsi="Acumin Pro"/>
                <w:sz w:val="16"/>
                <w:szCs w:val="16"/>
              </w:rPr>
              <w:t>(imię, nazwisko, stanowisko/podstawa do reprezentacji)</w:t>
            </w:r>
          </w:p>
          <w:p w14:paraId="60B08ECE" w14:textId="77777777" w:rsidR="00E458E7" w:rsidRDefault="00E458E7" w:rsidP="00B2508C">
            <w:pPr>
              <w:spacing w:line="360" w:lineRule="auto"/>
              <w:jc w:val="center"/>
              <w:rPr>
                <w:rFonts w:ascii="Acumin Pro" w:eastAsia="Calibri" w:hAnsi="Acumin Pro" w:cs="Arial"/>
                <w:b/>
                <w:lang w:eastAsia="en-US"/>
              </w:rPr>
            </w:pPr>
          </w:p>
        </w:tc>
      </w:tr>
    </w:tbl>
    <w:p w14:paraId="2EBC7E47" w14:textId="77777777" w:rsidR="00E458E7" w:rsidRDefault="00E458E7" w:rsidP="00B2508C">
      <w:pPr>
        <w:spacing w:line="360" w:lineRule="auto"/>
        <w:rPr>
          <w:rFonts w:ascii="Acumin Pro" w:eastAsia="Calibri" w:hAnsi="Acumin Pro" w:cs="Arial"/>
          <w:b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B462F" w:rsidRPr="00200918" w14:paraId="68F66B7A" w14:textId="77777777" w:rsidTr="005B462F">
        <w:tc>
          <w:tcPr>
            <w:tcW w:w="9210" w:type="dxa"/>
          </w:tcPr>
          <w:p w14:paraId="1045310E" w14:textId="77777777" w:rsidR="005B462F" w:rsidRPr="00200918" w:rsidRDefault="005B462F" w:rsidP="00B2508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200918">
              <w:rPr>
                <w:rFonts w:ascii="Acumin Pro" w:hAnsi="Acumin Pro" w:cs="Arial"/>
                <w:b/>
                <w:bCs/>
              </w:rPr>
              <w:t>Oświadczenie Wykonawcy</w:t>
            </w:r>
          </w:p>
          <w:p w14:paraId="49778F99" w14:textId="77777777" w:rsidR="005B462F" w:rsidRPr="00200918" w:rsidRDefault="005B462F" w:rsidP="00B2508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200918">
              <w:rPr>
                <w:rFonts w:ascii="Acumin Pro" w:hAnsi="Acumin Pro" w:cs="Arial"/>
                <w:b/>
                <w:bCs/>
              </w:rPr>
              <w:t>o przynależności lub braku przynależności do grupy kapitałowej</w:t>
            </w:r>
          </w:p>
          <w:p w14:paraId="0ACCAC30" w14:textId="77777777" w:rsidR="005B462F" w:rsidRPr="00200918" w:rsidRDefault="005B462F" w:rsidP="0078513F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Cs/>
              </w:rPr>
            </w:pPr>
            <w:r w:rsidRPr="00200918">
              <w:rPr>
                <w:rFonts w:ascii="Acumin Pro" w:hAnsi="Acumin Pro" w:cs="Arial"/>
                <w:bCs/>
              </w:rPr>
              <w:t xml:space="preserve">składane w zakresie art. 108 ust. 1 pkt. 5 ustawy </w:t>
            </w:r>
            <w:r w:rsidR="0078513F">
              <w:rPr>
                <w:rFonts w:ascii="Acumin Pro" w:hAnsi="Acumin Pro" w:cs="Arial"/>
                <w:bCs/>
              </w:rPr>
              <w:t>PZP</w:t>
            </w:r>
          </w:p>
        </w:tc>
      </w:tr>
    </w:tbl>
    <w:p w14:paraId="50861072" w14:textId="77777777" w:rsidR="005B462F" w:rsidRPr="00200918" w:rsidRDefault="005B462F" w:rsidP="00B2508C">
      <w:pPr>
        <w:pStyle w:val="Nagwek"/>
        <w:spacing w:line="360" w:lineRule="auto"/>
        <w:rPr>
          <w:rFonts w:ascii="Acumin Pro" w:hAnsi="Acumin Pro" w:cs="Arial"/>
          <w:bCs/>
        </w:rPr>
      </w:pPr>
    </w:p>
    <w:p w14:paraId="300E9D1B" w14:textId="77777777" w:rsidR="008A1594" w:rsidRDefault="004D4D86" w:rsidP="004D4D86">
      <w:pPr>
        <w:spacing w:line="360" w:lineRule="auto"/>
        <w:jc w:val="both"/>
        <w:rPr>
          <w:rFonts w:ascii="Acumin Pro" w:hAnsi="Acumin Pro"/>
          <w:b/>
          <w:bCs/>
        </w:rPr>
      </w:pPr>
      <w:r w:rsidRPr="00BE2854">
        <w:rPr>
          <w:rFonts w:ascii="Acumin Pro" w:hAnsi="Acumin Pro"/>
        </w:rPr>
        <w:t>Ubiegając się o udzielenie zamówienia publicznego</w:t>
      </w:r>
      <w:r>
        <w:rPr>
          <w:rFonts w:ascii="Acumin Pro" w:hAnsi="Acumin Pro"/>
        </w:rPr>
        <w:t xml:space="preserve"> na: </w:t>
      </w:r>
    </w:p>
    <w:p w14:paraId="04D8B2B4" w14:textId="77777777" w:rsidR="0013416F" w:rsidRPr="0096055D" w:rsidRDefault="0013416F" w:rsidP="0013416F">
      <w:pPr>
        <w:spacing w:line="360" w:lineRule="auto"/>
        <w:jc w:val="both"/>
        <w:rPr>
          <w:rFonts w:ascii="Acumin Pro" w:hAnsi="Acumin Pro"/>
        </w:rPr>
      </w:pPr>
      <w:r>
        <w:rPr>
          <w:rFonts w:ascii="Acumin Pro" w:hAnsi="Acumin Pro"/>
        </w:rPr>
        <w:sym w:font="Symbol" w:char="F07F"/>
      </w:r>
      <w:r>
        <w:rPr>
          <w:rFonts w:ascii="Acumin Pro" w:hAnsi="Acumin Pro"/>
        </w:rPr>
        <w:t xml:space="preserve"> </w:t>
      </w:r>
      <w:r w:rsidRPr="0096055D">
        <w:rPr>
          <w:rFonts w:ascii="Acumin Pro" w:hAnsi="Acumin Pro"/>
          <w:b/>
          <w:bCs/>
        </w:rPr>
        <w:t>I część zamówienia</w:t>
      </w:r>
      <w:r w:rsidRPr="0096055D">
        <w:rPr>
          <w:rFonts w:ascii="Acumin Pro" w:hAnsi="Acumin Pro"/>
        </w:rPr>
        <w:t>, tj. na usługę polegającą na sprzątaniu pomieszczeń muzealnych w:</w:t>
      </w:r>
    </w:p>
    <w:p w14:paraId="084C6628" w14:textId="77777777" w:rsidR="0013416F" w:rsidRDefault="0013416F" w:rsidP="0013416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Muzeum Narodowym w Poznaniu, Al. Marcinkowskiego 9, 61 – 745 Poznań,</w:t>
      </w:r>
    </w:p>
    <w:p w14:paraId="75F7B9EF" w14:textId="77777777" w:rsidR="0013416F" w:rsidRDefault="0013416F" w:rsidP="0013416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Muzeum Sztuk Użytkowych w Zamku Królewskim w Poznaniu, Oddziale Muzeum Narodowego w Poznaniu, Góra Przemysła 1, 61 – 768 Poznań,</w:t>
      </w:r>
    </w:p>
    <w:p w14:paraId="4231B92F" w14:textId="3E115965" w:rsidR="0000184A" w:rsidRPr="0085158A" w:rsidRDefault="005E622E" w:rsidP="004D4D86">
      <w:pPr>
        <w:spacing w:line="360" w:lineRule="auto"/>
        <w:jc w:val="both"/>
        <w:rPr>
          <w:rFonts w:ascii="Acumin Pro" w:hAnsi="Acumin Pro"/>
          <w:b/>
          <w:bCs/>
        </w:rPr>
      </w:pPr>
      <w:r w:rsidRPr="00200918">
        <w:rPr>
          <w:rFonts w:ascii="Acumin Pro" w:hAnsi="Acumin Pro" w:cs="Arial"/>
          <w:bCs/>
        </w:rPr>
        <w:t>o</w:t>
      </w:r>
      <w:r w:rsidR="006D68D8" w:rsidRPr="00200918">
        <w:rPr>
          <w:rFonts w:ascii="Acumin Pro" w:hAnsi="Acumin Pro" w:cs="Arial"/>
          <w:bCs/>
        </w:rPr>
        <w:t>świadczam/(-my)</w:t>
      </w:r>
      <w:r w:rsidRPr="00200918">
        <w:rPr>
          <w:rFonts w:ascii="Acumin Pro" w:hAnsi="Acumin Pro" w:cs="Arial"/>
          <w:bCs/>
        </w:rPr>
        <w:t xml:space="preserve">, </w:t>
      </w:r>
      <w:r w:rsidR="008A1725" w:rsidRPr="00200918">
        <w:rPr>
          <w:rFonts w:ascii="Acumin Pro" w:hAnsi="Acumin Pro" w:cs="Arial"/>
          <w:bCs/>
        </w:rPr>
        <w:t>że</w:t>
      </w:r>
      <w:r w:rsidRPr="00200918">
        <w:rPr>
          <w:rFonts w:ascii="Acumin Pro" w:hAnsi="Acumin Pro" w:cs="Arial"/>
          <w:bCs/>
        </w:rPr>
        <w:t>:</w:t>
      </w:r>
    </w:p>
    <w:p w14:paraId="089A1CC4" w14:textId="77777777" w:rsidR="0000184A" w:rsidRPr="00200918" w:rsidRDefault="006E0FAA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 w:rsidRPr="00200918">
        <w:rPr>
          <w:rFonts w:ascii="Acumin Pro" w:hAnsi="Acumin Pro" w:cs="Arial"/>
          <w:b/>
          <w:bCs/>
          <w:u w:val="single"/>
        </w:rPr>
        <w:t xml:space="preserve">nie </w:t>
      </w:r>
      <w:r w:rsidR="006D68D8" w:rsidRPr="00200918">
        <w:rPr>
          <w:rFonts w:ascii="Acumin Pro" w:hAnsi="Acumin Pro" w:cs="Arial"/>
          <w:b/>
          <w:bCs/>
          <w:u w:val="single"/>
        </w:rPr>
        <w:t>przynależ</w:t>
      </w:r>
      <w:r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</w:t>
      </w:r>
      <w:r w:rsidR="00753DC1" w:rsidRPr="00200918">
        <w:rPr>
          <w:rFonts w:ascii="Acumin Pro" w:hAnsi="Acumin Pro" w:cs="Arial"/>
        </w:rPr>
        <w:t>tej samej grupy</w:t>
      </w:r>
      <w:r w:rsidR="006D68D8" w:rsidRPr="00200918">
        <w:rPr>
          <w:rFonts w:ascii="Acumin Pro" w:hAnsi="Acumin Pro" w:cs="Arial"/>
        </w:rPr>
        <w:t xml:space="preserve"> kapitałowej, </w:t>
      </w:r>
      <w:r w:rsidRPr="00200918">
        <w:rPr>
          <w:rFonts w:ascii="Acumin Pro" w:hAnsi="Acumin Pro" w:cs="Arial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200918">
        <w:rPr>
          <w:rFonts w:ascii="Acumin Pro" w:hAnsi="Acumin Pro" w:cs="Arial"/>
        </w:rPr>
        <w:t xml:space="preserve">niniejszym </w:t>
      </w:r>
      <w:r w:rsidRPr="00200918">
        <w:rPr>
          <w:rFonts w:ascii="Acumin Pro" w:hAnsi="Acumin Pro" w:cs="Arial"/>
        </w:rPr>
        <w:t>postępowaniu.</w:t>
      </w:r>
    </w:p>
    <w:p w14:paraId="1B4E32C5" w14:textId="77777777" w:rsidR="0000184A" w:rsidRPr="00200918" w:rsidRDefault="001C2E46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>
        <w:rPr>
          <w:rFonts w:ascii="Acumin Pro" w:hAnsi="Acumin Pro" w:cs="Arial"/>
          <w:b/>
          <w:bCs/>
          <w:u w:val="single"/>
        </w:rPr>
        <w:t>p</w:t>
      </w:r>
      <w:r w:rsidR="006D68D8" w:rsidRPr="00200918">
        <w:rPr>
          <w:rFonts w:ascii="Acumin Pro" w:hAnsi="Acumin Pro" w:cs="Arial"/>
          <w:b/>
          <w:bCs/>
          <w:u w:val="single"/>
        </w:rPr>
        <w:t>rzynależ</w:t>
      </w:r>
      <w:r w:rsidR="006E0FAA"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tej samej grupy kapitałowej, </w:t>
      </w:r>
      <w:r w:rsidR="009A4CD3" w:rsidRPr="00200918">
        <w:rPr>
          <w:rFonts w:ascii="Acumin Pro" w:hAnsi="Acumin Pro" w:cs="Arial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200918">
        <w:rPr>
          <w:rFonts w:ascii="Acumin Pro" w:hAnsi="Acumin Pro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200918" w14:paraId="4547B915" w14:textId="77777777" w:rsidTr="00C37CD2">
        <w:trPr>
          <w:trHeight w:val="321"/>
        </w:trPr>
        <w:tc>
          <w:tcPr>
            <w:tcW w:w="516" w:type="dxa"/>
          </w:tcPr>
          <w:p w14:paraId="21FE5F73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Lp.</w:t>
            </w:r>
          </w:p>
        </w:tc>
        <w:tc>
          <w:tcPr>
            <w:tcW w:w="2689" w:type="dxa"/>
          </w:tcPr>
          <w:p w14:paraId="36A074E0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Nazwa podmiotu</w:t>
            </w:r>
          </w:p>
        </w:tc>
        <w:tc>
          <w:tcPr>
            <w:tcW w:w="5867" w:type="dxa"/>
          </w:tcPr>
          <w:p w14:paraId="44B094C2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Adres podmiotu</w:t>
            </w:r>
          </w:p>
        </w:tc>
      </w:tr>
      <w:tr w:rsidR="00312A4F" w:rsidRPr="00200918" w14:paraId="59F405BD" w14:textId="77777777" w:rsidTr="009A4CD3">
        <w:tc>
          <w:tcPr>
            <w:tcW w:w="516" w:type="dxa"/>
          </w:tcPr>
          <w:p w14:paraId="6B9435F7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1</w:t>
            </w:r>
          </w:p>
        </w:tc>
        <w:tc>
          <w:tcPr>
            <w:tcW w:w="2689" w:type="dxa"/>
          </w:tcPr>
          <w:p w14:paraId="2FE72EAE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52F69D0E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312A4F" w:rsidRPr="00200918" w14:paraId="4B4F9707" w14:textId="77777777" w:rsidTr="009A4CD3">
        <w:tc>
          <w:tcPr>
            <w:tcW w:w="516" w:type="dxa"/>
          </w:tcPr>
          <w:p w14:paraId="018D13D5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2</w:t>
            </w:r>
          </w:p>
        </w:tc>
        <w:tc>
          <w:tcPr>
            <w:tcW w:w="2689" w:type="dxa"/>
          </w:tcPr>
          <w:p w14:paraId="1C3E82A3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252659CB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14:paraId="4761B44F" w14:textId="77777777" w:rsidR="00C82676" w:rsidRDefault="00C82676" w:rsidP="00C82676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  <w:iCs/>
        </w:rPr>
      </w:pPr>
    </w:p>
    <w:p w14:paraId="21669029" w14:textId="76B52FDC" w:rsidR="0013416F" w:rsidRDefault="0013416F" w:rsidP="0013416F">
      <w:pPr>
        <w:spacing w:line="360" w:lineRule="auto"/>
        <w:jc w:val="both"/>
        <w:rPr>
          <w:rFonts w:ascii="Acumin Pro" w:hAnsi="Acumin Pro"/>
        </w:rPr>
      </w:pPr>
      <w:r>
        <w:rPr>
          <w:rFonts w:ascii="Acumin Pro" w:hAnsi="Acumin Pro"/>
        </w:rPr>
        <w:sym w:font="Symbol" w:char="F07F"/>
      </w:r>
      <w:r>
        <w:rPr>
          <w:rFonts w:ascii="Acumin Pro" w:hAnsi="Acumin Pro"/>
        </w:rPr>
        <w:t xml:space="preserve"> </w:t>
      </w:r>
      <w:r w:rsidRPr="0096055D">
        <w:rPr>
          <w:rFonts w:ascii="Acumin Pro" w:hAnsi="Acumin Pro"/>
          <w:b/>
          <w:bCs/>
        </w:rPr>
        <w:t>II część zamówienia</w:t>
      </w:r>
      <w:r w:rsidRPr="0096055D">
        <w:rPr>
          <w:rFonts w:ascii="Acumin Pro" w:hAnsi="Acumin Pro"/>
        </w:rPr>
        <w:t>, tj. na usługę polegającą na sprzątaniu pomieszczeń muzealnych w Muzeum Pałacu w Rogalinie, Oddziale Muzeum Narodowego w Poznaniu, ul. Arciszewskiego 2, 62 – 022 Rogalin</w:t>
      </w:r>
    </w:p>
    <w:p w14:paraId="5E3945E0" w14:textId="77777777" w:rsidR="0013416F" w:rsidRPr="0085158A" w:rsidRDefault="0013416F" w:rsidP="0013416F">
      <w:pPr>
        <w:spacing w:line="360" w:lineRule="auto"/>
        <w:jc w:val="both"/>
        <w:rPr>
          <w:rFonts w:ascii="Acumin Pro" w:hAnsi="Acumin Pro"/>
          <w:b/>
          <w:bCs/>
        </w:rPr>
      </w:pPr>
      <w:r w:rsidRPr="00200918">
        <w:rPr>
          <w:rFonts w:ascii="Acumin Pro" w:hAnsi="Acumin Pro" w:cs="Arial"/>
          <w:bCs/>
        </w:rPr>
        <w:t>oświadczam/(-my), że:</w:t>
      </w:r>
    </w:p>
    <w:p w14:paraId="563A7E76" w14:textId="77777777" w:rsidR="0013416F" w:rsidRPr="00200918" w:rsidRDefault="0013416F" w:rsidP="0013416F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 w:rsidRPr="00200918">
        <w:rPr>
          <w:rFonts w:ascii="Acumin Pro" w:hAnsi="Acumin Pro" w:cs="Arial"/>
          <w:b/>
          <w:bCs/>
          <w:u w:val="single"/>
        </w:rPr>
        <w:t>nie przynależę</w:t>
      </w:r>
      <w:r>
        <w:rPr>
          <w:rFonts w:ascii="Acumin Pro" w:hAnsi="Acumin Pro" w:cs="Arial"/>
          <w:b/>
          <w:bCs/>
          <w:u w:val="single"/>
        </w:rPr>
        <w:t>*)</w:t>
      </w:r>
      <w:r w:rsidRPr="00200918">
        <w:rPr>
          <w:rFonts w:ascii="Acumin Pro" w:hAnsi="Acumin Pro" w:cs="Arial"/>
        </w:rPr>
        <w:t>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1D1257C6" w14:textId="77777777" w:rsidR="0013416F" w:rsidRPr="00200918" w:rsidRDefault="0013416F" w:rsidP="0013416F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>
        <w:rPr>
          <w:rFonts w:ascii="Acumin Pro" w:hAnsi="Acumin Pro" w:cs="Arial"/>
          <w:b/>
          <w:bCs/>
          <w:u w:val="single"/>
        </w:rPr>
        <w:t>p</w:t>
      </w:r>
      <w:r w:rsidRPr="00200918">
        <w:rPr>
          <w:rFonts w:ascii="Acumin Pro" w:hAnsi="Acumin Pro" w:cs="Arial"/>
          <w:b/>
          <w:bCs/>
          <w:u w:val="single"/>
        </w:rPr>
        <w:t>rzynależę</w:t>
      </w:r>
      <w:r>
        <w:rPr>
          <w:rFonts w:ascii="Acumin Pro" w:hAnsi="Acumin Pro" w:cs="Arial"/>
          <w:b/>
          <w:bCs/>
          <w:u w:val="single"/>
        </w:rPr>
        <w:t>*)</w:t>
      </w:r>
      <w:r w:rsidRPr="00200918">
        <w:rPr>
          <w:rFonts w:ascii="Acumin Pro" w:hAnsi="Acumin Pro" w:cs="Arial"/>
        </w:rPr>
        <w:t>do tej samej grupy kapitałowej, w rozumieniu ustawy z dnia 16 lutego 2007 r. o ochronie konkurencji i konsumentów (Dz. U. z 2020 r. poz. 1076 i 1086),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13416F" w:rsidRPr="00200918" w14:paraId="05172F1F" w14:textId="77777777" w:rsidTr="00B92C3F">
        <w:trPr>
          <w:trHeight w:val="321"/>
        </w:trPr>
        <w:tc>
          <w:tcPr>
            <w:tcW w:w="516" w:type="dxa"/>
          </w:tcPr>
          <w:p w14:paraId="63BE17C7" w14:textId="77777777" w:rsidR="0013416F" w:rsidRPr="00200918" w:rsidRDefault="0013416F" w:rsidP="00B92C3F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lastRenderedPageBreak/>
              <w:t>Lp.</w:t>
            </w:r>
          </w:p>
        </w:tc>
        <w:tc>
          <w:tcPr>
            <w:tcW w:w="2689" w:type="dxa"/>
          </w:tcPr>
          <w:p w14:paraId="0EA306C3" w14:textId="77777777" w:rsidR="0013416F" w:rsidRPr="00200918" w:rsidRDefault="0013416F" w:rsidP="00B92C3F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Nazwa podmiotu</w:t>
            </w:r>
          </w:p>
        </w:tc>
        <w:tc>
          <w:tcPr>
            <w:tcW w:w="5867" w:type="dxa"/>
          </w:tcPr>
          <w:p w14:paraId="1F4715AC" w14:textId="77777777" w:rsidR="0013416F" w:rsidRPr="00200918" w:rsidRDefault="0013416F" w:rsidP="00B92C3F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Adres podmiotu</w:t>
            </w:r>
          </w:p>
        </w:tc>
      </w:tr>
      <w:tr w:rsidR="0013416F" w:rsidRPr="00200918" w14:paraId="74CC99CA" w14:textId="77777777" w:rsidTr="00B92C3F">
        <w:tc>
          <w:tcPr>
            <w:tcW w:w="516" w:type="dxa"/>
          </w:tcPr>
          <w:p w14:paraId="65775E40" w14:textId="77777777" w:rsidR="0013416F" w:rsidRPr="00200918" w:rsidRDefault="0013416F" w:rsidP="00B92C3F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1</w:t>
            </w:r>
          </w:p>
        </w:tc>
        <w:tc>
          <w:tcPr>
            <w:tcW w:w="2689" w:type="dxa"/>
          </w:tcPr>
          <w:p w14:paraId="2F679A9D" w14:textId="77777777" w:rsidR="0013416F" w:rsidRPr="00200918" w:rsidRDefault="0013416F" w:rsidP="00B92C3F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34A338F3" w14:textId="77777777" w:rsidR="0013416F" w:rsidRPr="00200918" w:rsidRDefault="0013416F" w:rsidP="00B92C3F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13416F" w:rsidRPr="00200918" w14:paraId="51BC2AA4" w14:textId="77777777" w:rsidTr="00B92C3F">
        <w:tc>
          <w:tcPr>
            <w:tcW w:w="516" w:type="dxa"/>
          </w:tcPr>
          <w:p w14:paraId="6834E094" w14:textId="77777777" w:rsidR="0013416F" w:rsidRPr="00200918" w:rsidRDefault="0013416F" w:rsidP="00B92C3F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2</w:t>
            </w:r>
          </w:p>
        </w:tc>
        <w:tc>
          <w:tcPr>
            <w:tcW w:w="2689" w:type="dxa"/>
          </w:tcPr>
          <w:p w14:paraId="4F9873E4" w14:textId="77777777" w:rsidR="0013416F" w:rsidRPr="00200918" w:rsidRDefault="0013416F" w:rsidP="00B92C3F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26A2E1C6" w14:textId="77777777" w:rsidR="0013416F" w:rsidRPr="00200918" w:rsidRDefault="0013416F" w:rsidP="00B92C3F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14:paraId="0A4F04E2" w14:textId="77777777" w:rsidR="004D4D86" w:rsidRPr="00200918" w:rsidRDefault="004D4D86" w:rsidP="00C82676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  <w:iCs/>
        </w:rPr>
      </w:pPr>
    </w:p>
    <w:p w14:paraId="74839442" w14:textId="558DA576" w:rsidR="0013416F" w:rsidRDefault="0013416F" w:rsidP="0013416F">
      <w:pPr>
        <w:spacing w:line="360" w:lineRule="auto"/>
        <w:jc w:val="both"/>
        <w:rPr>
          <w:rFonts w:ascii="Acumin Pro" w:hAnsi="Acumin Pro"/>
        </w:rPr>
      </w:pPr>
      <w:r>
        <w:rPr>
          <w:rFonts w:ascii="Acumin Pro" w:hAnsi="Acumin Pro"/>
        </w:rPr>
        <w:sym w:font="Symbol" w:char="F07F"/>
      </w:r>
      <w:r>
        <w:rPr>
          <w:rFonts w:ascii="Acumin Pro" w:hAnsi="Acumin Pro"/>
        </w:rPr>
        <w:t xml:space="preserve"> </w:t>
      </w:r>
      <w:r w:rsidRPr="0096055D">
        <w:rPr>
          <w:rFonts w:ascii="Acumin Pro" w:hAnsi="Acumin Pro"/>
          <w:b/>
          <w:bCs/>
        </w:rPr>
        <w:t>III część zamówienia</w:t>
      </w:r>
      <w:r w:rsidRPr="0096055D">
        <w:rPr>
          <w:rFonts w:ascii="Acumin Pro" w:hAnsi="Acumin Pro"/>
        </w:rPr>
        <w:t>, tj. na usługę polegającą na zapewnieniu porządku i czystości na zewnątrz Muzeum Narodowego w Poznaniu i jego oddziałów</w:t>
      </w:r>
    </w:p>
    <w:p w14:paraId="76DBAC72" w14:textId="77777777" w:rsidR="0013416F" w:rsidRPr="0085158A" w:rsidRDefault="0013416F" w:rsidP="0013416F">
      <w:pPr>
        <w:spacing w:line="360" w:lineRule="auto"/>
        <w:jc w:val="both"/>
        <w:rPr>
          <w:rFonts w:ascii="Acumin Pro" w:hAnsi="Acumin Pro"/>
          <w:b/>
          <w:bCs/>
        </w:rPr>
      </w:pPr>
      <w:r w:rsidRPr="00200918">
        <w:rPr>
          <w:rFonts w:ascii="Acumin Pro" w:hAnsi="Acumin Pro" w:cs="Arial"/>
          <w:bCs/>
        </w:rPr>
        <w:t>oświadczam/(-my), że:</w:t>
      </w:r>
    </w:p>
    <w:p w14:paraId="64739702" w14:textId="77777777" w:rsidR="0013416F" w:rsidRPr="00200918" w:rsidRDefault="0013416F" w:rsidP="0013416F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 w:rsidRPr="00200918">
        <w:rPr>
          <w:rFonts w:ascii="Acumin Pro" w:hAnsi="Acumin Pro" w:cs="Arial"/>
          <w:b/>
          <w:bCs/>
          <w:u w:val="single"/>
        </w:rPr>
        <w:t>nie przynależę</w:t>
      </w:r>
      <w:r>
        <w:rPr>
          <w:rFonts w:ascii="Acumin Pro" w:hAnsi="Acumin Pro" w:cs="Arial"/>
          <w:b/>
          <w:bCs/>
          <w:u w:val="single"/>
        </w:rPr>
        <w:t>*)</w:t>
      </w:r>
      <w:r w:rsidRPr="00200918">
        <w:rPr>
          <w:rFonts w:ascii="Acumin Pro" w:hAnsi="Acumin Pro" w:cs="Arial"/>
        </w:rPr>
        <w:t>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417522D5" w14:textId="77777777" w:rsidR="0013416F" w:rsidRPr="00200918" w:rsidRDefault="0013416F" w:rsidP="0013416F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>
        <w:rPr>
          <w:rFonts w:ascii="Acumin Pro" w:hAnsi="Acumin Pro" w:cs="Arial"/>
          <w:b/>
          <w:bCs/>
          <w:u w:val="single"/>
        </w:rPr>
        <w:t>p</w:t>
      </w:r>
      <w:r w:rsidRPr="00200918">
        <w:rPr>
          <w:rFonts w:ascii="Acumin Pro" w:hAnsi="Acumin Pro" w:cs="Arial"/>
          <w:b/>
          <w:bCs/>
          <w:u w:val="single"/>
        </w:rPr>
        <w:t>rzynależę</w:t>
      </w:r>
      <w:r>
        <w:rPr>
          <w:rFonts w:ascii="Acumin Pro" w:hAnsi="Acumin Pro" w:cs="Arial"/>
          <w:b/>
          <w:bCs/>
          <w:u w:val="single"/>
        </w:rPr>
        <w:t>*)</w:t>
      </w:r>
      <w:r w:rsidRPr="00200918">
        <w:rPr>
          <w:rFonts w:ascii="Acumin Pro" w:hAnsi="Acumin Pro" w:cs="Arial"/>
        </w:rPr>
        <w:t>do tej samej grupy kapitałowej, w rozumieniu ustawy z dnia 16 lutego 2007 r. o ochronie konkurencji i konsumentów (Dz. U. z 2020 r. poz. 1076 i 1086),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B35A59" w:rsidRPr="00200918" w14:paraId="39B90CCA" w14:textId="77777777" w:rsidTr="00B92C3F">
        <w:trPr>
          <w:trHeight w:val="321"/>
        </w:trPr>
        <w:tc>
          <w:tcPr>
            <w:tcW w:w="516" w:type="dxa"/>
          </w:tcPr>
          <w:p w14:paraId="48648D13" w14:textId="77777777" w:rsidR="00B35A59" w:rsidRPr="00200918" w:rsidRDefault="00B35A59" w:rsidP="00B92C3F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Lp.</w:t>
            </w:r>
          </w:p>
        </w:tc>
        <w:tc>
          <w:tcPr>
            <w:tcW w:w="2689" w:type="dxa"/>
          </w:tcPr>
          <w:p w14:paraId="5484EEAA" w14:textId="77777777" w:rsidR="00B35A59" w:rsidRPr="00200918" w:rsidRDefault="00B35A59" w:rsidP="00B92C3F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Nazwa podmiotu</w:t>
            </w:r>
          </w:p>
        </w:tc>
        <w:tc>
          <w:tcPr>
            <w:tcW w:w="5867" w:type="dxa"/>
          </w:tcPr>
          <w:p w14:paraId="0AC4C4A8" w14:textId="77777777" w:rsidR="00B35A59" w:rsidRPr="00200918" w:rsidRDefault="00B35A59" w:rsidP="00B92C3F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Adres podmiotu</w:t>
            </w:r>
          </w:p>
        </w:tc>
      </w:tr>
      <w:tr w:rsidR="00B35A59" w:rsidRPr="00200918" w14:paraId="0E37B3D4" w14:textId="77777777" w:rsidTr="00B92C3F">
        <w:tc>
          <w:tcPr>
            <w:tcW w:w="516" w:type="dxa"/>
          </w:tcPr>
          <w:p w14:paraId="0B2C7E39" w14:textId="77777777" w:rsidR="00B35A59" w:rsidRPr="00200918" w:rsidRDefault="00B35A59" w:rsidP="00B92C3F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1</w:t>
            </w:r>
          </w:p>
        </w:tc>
        <w:tc>
          <w:tcPr>
            <w:tcW w:w="2689" w:type="dxa"/>
          </w:tcPr>
          <w:p w14:paraId="44F30635" w14:textId="77777777" w:rsidR="00B35A59" w:rsidRPr="00200918" w:rsidRDefault="00B35A59" w:rsidP="00B92C3F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3A41ED41" w14:textId="77777777" w:rsidR="00B35A59" w:rsidRPr="00200918" w:rsidRDefault="00B35A59" w:rsidP="00B92C3F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B35A59" w:rsidRPr="00200918" w14:paraId="768FE501" w14:textId="77777777" w:rsidTr="00B92C3F">
        <w:tc>
          <w:tcPr>
            <w:tcW w:w="516" w:type="dxa"/>
          </w:tcPr>
          <w:p w14:paraId="09FA7DFF" w14:textId="77777777" w:rsidR="00B35A59" w:rsidRPr="00200918" w:rsidRDefault="00B35A59" w:rsidP="00B92C3F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2</w:t>
            </w:r>
          </w:p>
        </w:tc>
        <w:tc>
          <w:tcPr>
            <w:tcW w:w="2689" w:type="dxa"/>
          </w:tcPr>
          <w:p w14:paraId="69C05908" w14:textId="77777777" w:rsidR="00B35A59" w:rsidRPr="00200918" w:rsidRDefault="00B35A59" w:rsidP="00B92C3F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132466FE" w14:textId="77777777" w:rsidR="00B35A59" w:rsidRPr="00200918" w:rsidRDefault="00B35A59" w:rsidP="00B92C3F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14:paraId="147AFED6" w14:textId="09514330" w:rsidR="00C82676" w:rsidRDefault="00C82676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0D8B4A9A" w14:textId="33B9B855" w:rsidR="00B35A59" w:rsidRDefault="00B35A59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76E16C2B" w14:textId="77777777" w:rsidR="00B35A59" w:rsidRDefault="00B35A59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4D8F1C14" w14:textId="77777777" w:rsidR="004D4D86" w:rsidRDefault="004D4D86" w:rsidP="004D4D86">
      <w:pPr>
        <w:spacing w:line="360" w:lineRule="auto"/>
        <w:ind w:left="4956"/>
        <w:jc w:val="both"/>
        <w:rPr>
          <w:rFonts w:ascii="Acumin Pro" w:hAnsi="Acumin Pro" w:cs="Arial"/>
        </w:rPr>
      </w:pPr>
      <w:r w:rsidRPr="00BE2854">
        <w:rPr>
          <w:rFonts w:ascii="Acumin Pro" w:hAnsi="Acumin Pro" w:cs="Arial"/>
        </w:rPr>
        <w:t>…………………………………………………</w:t>
      </w:r>
      <w:r>
        <w:rPr>
          <w:rFonts w:ascii="Acumin Pro" w:hAnsi="Acumin Pro" w:cs="Arial"/>
        </w:rPr>
        <w:t>……………</w:t>
      </w:r>
    </w:p>
    <w:p w14:paraId="0634F7EC" w14:textId="77777777" w:rsidR="004D4D86" w:rsidRPr="00282BA4" w:rsidRDefault="004D4D86" w:rsidP="004D4D86">
      <w:pPr>
        <w:spacing w:line="360" w:lineRule="auto"/>
        <w:ind w:left="4956"/>
        <w:jc w:val="center"/>
        <w:rPr>
          <w:rFonts w:ascii="Acumin Pro" w:hAnsi="Acumin Pro" w:cs="Arial"/>
        </w:rPr>
      </w:pPr>
      <w:r w:rsidRPr="00BE2854">
        <w:rPr>
          <w:rFonts w:ascii="Acumin Pro" w:hAnsi="Acumin Pro" w:cs="Arial"/>
          <w:i/>
        </w:rPr>
        <w:t>Data; kwa</w:t>
      </w:r>
      <w:r>
        <w:rPr>
          <w:rFonts w:ascii="Acumin Pro" w:hAnsi="Acumin Pro" w:cs="Arial"/>
          <w:i/>
        </w:rPr>
        <w:t>lifikowany podpis elektroniczny, podpisu zaufany lub elektroniczny podpis osobisty</w:t>
      </w:r>
    </w:p>
    <w:p w14:paraId="3917C53E" w14:textId="77777777" w:rsidR="00426F19" w:rsidRPr="004D4D86" w:rsidRDefault="00426F19" w:rsidP="00B2508C">
      <w:pPr>
        <w:spacing w:line="360" w:lineRule="auto"/>
        <w:jc w:val="both"/>
        <w:rPr>
          <w:b/>
        </w:rPr>
      </w:pPr>
    </w:p>
    <w:p w14:paraId="5FF6B151" w14:textId="77777777" w:rsidR="00C82676" w:rsidRDefault="00C82676" w:rsidP="00B2508C">
      <w:pPr>
        <w:spacing w:line="360" w:lineRule="auto"/>
        <w:jc w:val="both"/>
      </w:pPr>
    </w:p>
    <w:p w14:paraId="15FD4972" w14:textId="77777777" w:rsidR="00C82676" w:rsidRPr="001C2E46" w:rsidRDefault="00C82676" w:rsidP="00B2508C">
      <w:pPr>
        <w:spacing w:line="360" w:lineRule="auto"/>
        <w:jc w:val="both"/>
        <w:rPr>
          <w:rFonts w:ascii="Acumin Pro" w:hAnsi="Acumin Pro"/>
        </w:rPr>
      </w:pPr>
      <w:r>
        <w:t xml:space="preserve">*) </w:t>
      </w:r>
      <w:r w:rsidRPr="001C2E46">
        <w:rPr>
          <w:rFonts w:ascii="Acumin Pro" w:hAnsi="Acumin Pro"/>
        </w:rPr>
        <w:t>właściwe zaznaczyć</w:t>
      </w:r>
    </w:p>
    <w:sectPr w:rsidR="00C82676" w:rsidRPr="001C2E46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C5FC" w14:textId="77777777" w:rsidR="007B49C4" w:rsidRDefault="007B49C4">
      <w:r>
        <w:separator/>
      </w:r>
    </w:p>
  </w:endnote>
  <w:endnote w:type="continuationSeparator" w:id="0">
    <w:p w14:paraId="1DF8B2B4" w14:textId="77777777" w:rsidR="007B49C4" w:rsidRDefault="007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7EDA" w14:textId="77777777" w:rsidR="009A4CD3" w:rsidRDefault="0056129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D15107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3331" w14:textId="77777777" w:rsidR="009A4CD3" w:rsidRDefault="009A4CD3" w:rsidP="002F64A8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45CC" w14:textId="77777777" w:rsidR="007B49C4" w:rsidRDefault="007B49C4">
      <w:r>
        <w:separator/>
      </w:r>
    </w:p>
  </w:footnote>
  <w:footnote w:type="continuationSeparator" w:id="0">
    <w:p w14:paraId="67E95CB2" w14:textId="77777777" w:rsidR="007B49C4" w:rsidRDefault="007B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C26"/>
    <w:rsid w:val="0000184A"/>
    <w:rsid w:val="00012997"/>
    <w:rsid w:val="00055939"/>
    <w:rsid w:val="00057C5A"/>
    <w:rsid w:val="000621A2"/>
    <w:rsid w:val="000719DC"/>
    <w:rsid w:val="00075CEC"/>
    <w:rsid w:val="000A3CD2"/>
    <w:rsid w:val="000E0467"/>
    <w:rsid w:val="000F662A"/>
    <w:rsid w:val="00106AC7"/>
    <w:rsid w:val="00111985"/>
    <w:rsid w:val="0013416F"/>
    <w:rsid w:val="00147532"/>
    <w:rsid w:val="001614BA"/>
    <w:rsid w:val="00183B09"/>
    <w:rsid w:val="001C2E46"/>
    <w:rsid w:val="00200918"/>
    <w:rsid w:val="00204613"/>
    <w:rsid w:val="002702D0"/>
    <w:rsid w:val="002A1E6F"/>
    <w:rsid w:val="002B1E07"/>
    <w:rsid w:val="002C2DE7"/>
    <w:rsid w:val="002D160C"/>
    <w:rsid w:val="002D3BDF"/>
    <w:rsid w:val="002E0F78"/>
    <w:rsid w:val="002F3497"/>
    <w:rsid w:val="002F64A8"/>
    <w:rsid w:val="003024A8"/>
    <w:rsid w:val="00307E5F"/>
    <w:rsid w:val="00312A4F"/>
    <w:rsid w:val="00336EEB"/>
    <w:rsid w:val="00353941"/>
    <w:rsid w:val="00360BC3"/>
    <w:rsid w:val="003D078F"/>
    <w:rsid w:val="003E5D20"/>
    <w:rsid w:val="003F6927"/>
    <w:rsid w:val="00415097"/>
    <w:rsid w:val="00422381"/>
    <w:rsid w:val="00426F19"/>
    <w:rsid w:val="0043102D"/>
    <w:rsid w:val="00442010"/>
    <w:rsid w:val="004541ED"/>
    <w:rsid w:val="00460820"/>
    <w:rsid w:val="00460B2C"/>
    <w:rsid w:val="004704CB"/>
    <w:rsid w:val="00472E46"/>
    <w:rsid w:val="004C55DE"/>
    <w:rsid w:val="004D4D86"/>
    <w:rsid w:val="004D5C77"/>
    <w:rsid w:val="004E734C"/>
    <w:rsid w:val="00512DA4"/>
    <w:rsid w:val="00514DB2"/>
    <w:rsid w:val="00515C3C"/>
    <w:rsid w:val="00521D96"/>
    <w:rsid w:val="00533E9F"/>
    <w:rsid w:val="00534D24"/>
    <w:rsid w:val="0056129A"/>
    <w:rsid w:val="0056132E"/>
    <w:rsid w:val="00561F13"/>
    <w:rsid w:val="00563B4C"/>
    <w:rsid w:val="00571146"/>
    <w:rsid w:val="00583ED5"/>
    <w:rsid w:val="005A5013"/>
    <w:rsid w:val="005B462F"/>
    <w:rsid w:val="005C0282"/>
    <w:rsid w:val="005C3627"/>
    <w:rsid w:val="005C7B05"/>
    <w:rsid w:val="005E622E"/>
    <w:rsid w:val="00612CD7"/>
    <w:rsid w:val="00613A43"/>
    <w:rsid w:val="00641063"/>
    <w:rsid w:val="00664D2F"/>
    <w:rsid w:val="00665F4C"/>
    <w:rsid w:val="00686C95"/>
    <w:rsid w:val="006978A3"/>
    <w:rsid w:val="00697D36"/>
    <w:rsid w:val="006B4A29"/>
    <w:rsid w:val="006B51E7"/>
    <w:rsid w:val="006D68D8"/>
    <w:rsid w:val="006E0FAA"/>
    <w:rsid w:val="0070113A"/>
    <w:rsid w:val="00736B31"/>
    <w:rsid w:val="00747C6F"/>
    <w:rsid w:val="00753DC1"/>
    <w:rsid w:val="00757020"/>
    <w:rsid w:val="00775E2B"/>
    <w:rsid w:val="007823E9"/>
    <w:rsid w:val="0078513F"/>
    <w:rsid w:val="007951AD"/>
    <w:rsid w:val="007B31C8"/>
    <w:rsid w:val="007B49C4"/>
    <w:rsid w:val="007C214D"/>
    <w:rsid w:val="007D36CE"/>
    <w:rsid w:val="008032C1"/>
    <w:rsid w:val="00844C26"/>
    <w:rsid w:val="008460DE"/>
    <w:rsid w:val="0085158A"/>
    <w:rsid w:val="008755B9"/>
    <w:rsid w:val="00882E9F"/>
    <w:rsid w:val="008843C0"/>
    <w:rsid w:val="008A0D67"/>
    <w:rsid w:val="008A1594"/>
    <w:rsid w:val="008A1725"/>
    <w:rsid w:val="008B3C7B"/>
    <w:rsid w:val="008C2CBF"/>
    <w:rsid w:val="008D4CAF"/>
    <w:rsid w:val="008E370F"/>
    <w:rsid w:val="0092281D"/>
    <w:rsid w:val="00952336"/>
    <w:rsid w:val="009604DA"/>
    <w:rsid w:val="0099321A"/>
    <w:rsid w:val="009A21D7"/>
    <w:rsid w:val="009A2A88"/>
    <w:rsid w:val="009A4A2C"/>
    <w:rsid w:val="009A4CD3"/>
    <w:rsid w:val="009C38A5"/>
    <w:rsid w:val="009D61E6"/>
    <w:rsid w:val="009E418A"/>
    <w:rsid w:val="00A02476"/>
    <w:rsid w:val="00A21AB0"/>
    <w:rsid w:val="00A23030"/>
    <w:rsid w:val="00A24942"/>
    <w:rsid w:val="00A25B38"/>
    <w:rsid w:val="00A311C9"/>
    <w:rsid w:val="00A46EFE"/>
    <w:rsid w:val="00A62A7C"/>
    <w:rsid w:val="00A807A7"/>
    <w:rsid w:val="00A96B3C"/>
    <w:rsid w:val="00AB6C06"/>
    <w:rsid w:val="00AB7377"/>
    <w:rsid w:val="00AD329C"/>
    <w:rsid w:val="00B04D14"/>
    <w:rsid w:val="00B2508C"/>
    <w:rsid w:val="00B26102"/>
    <w:rsid w:val="00B35A59"/>
    <w:rsid w:val="00B45ED4"/>
    <w:rsid w:val="00B54FB4"/>
    <w:rsid w:val="00B703AD"/>
    <w:rsid w:val="00B72E16"/>
    <w:rsid w:val="00BE6092"/>
    <w:rsid w:val="00BF61D6"/>
    <w:rsid w:val="00C257E5"/>
    <w:rsid w:val="00C33407"/>
    <w:rsid w:val="00C37CD2"/>
    <w:rsid w:val="00C527C7"/>
    <w:rsid w:val="00C606B9"/>
    <w:rsid w:val="00C82676"/>
    <w:rsid w:val="00C849DB"/>
    <w:rsid w:val="00CB6204"/>
    <w:rsid w:val="00CC527A"/>
    <w:rsid w:val="00D70329"/>
    <w:rsid w:val="00D74F94"/>
    <w:rsid w:val="00DA45F0"/>
    <w:rsid w:val="00DD482A"/>
    <w:rsid w:val="00DE0396"/>
    <w:rsid w:val="00DE0405"/>
    <w:rsid w:val="00DE252B"/>
    <w:rsid w:val="00E37A20"/>
    <w:rsid w:val="00E458E7"/>
    <w:rsid w:val="00EB5766"/>
    <w:rsid w:val="00EC667E"/>
    <w:rsid w:val="00F376D1"/>
    <w:rsid w:val="00F46593"/>
    <w:rsid w:val="00F568D6"/>
    <w:rsid w:val="00F70072"/>
    <w:rsid w:val="00FD3CCE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566985A"/>
  <w15:docId w15:val="{378D6A73-BB87-4723-B6A4-5B3AAEC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DC1"/>
  </w:style>
  <w:style w:type="character" w:styleId="Odwoanieprzypisudolnego">
    <w:name w:val="footnote reference"/>
    <w:uiPriority w:val="99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376D1"/>
    <w:pPr>
      <w:spacing w:after="200" w:line="276" w:lineRule="auto"/>
      <w:ind w:left="720"/>
      <w:contextualSpacing/>
    </w:pPr>
    <w:rPr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F376D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8A6E-9936-40FE-BFD4-A2B3A805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54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KurkiewiczA</cp:lastModifiedBy>
  <cp:revision>34</cp:revision>
  <cp:lastPrinted>2010-01-07T09:39:00Z</cp:lastPrinted>
  <dcterms:created xsi:type="dcterms:W3CDTF">2021-06-18T07:38:00Z</dcterms:created>
  <dcterms:modified xsi:type="dcterms:W3CDTF">2023-04-03T09:32:00Z</dcterms:modified>
</cp:coreProperties>
</file>