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6EB9" w14:textId="77777777" w:rsidR="00A64966" w:rsidRPr="00A64966" w:rsidRDefault="00A64966" w:rsidP="00115CE2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bookmarkStart w:id="0" w:name="_Hlk60301409"/>
      <w:r w:rsidRPr="00A64966">
        <w:rPr>
          <w:rFonts w:ascii="Arial" w:eastAsia="Times New Roman" w:hAnsi="Arial" w:cs="Arial"/>
          <w:i/>
          <w:sz w:val="19"/>
          <w:szCs w:val="19"/>
          <w:lang w:eastAsia="pl-PL"/>
        </w:rPr>
        <w:t>Zadanie realizowane na podstawie umowy nr: DOI/COVID-19/2177/2021/331 zawartej pomiędzy Ministrem Zdrowia, a „Kutnowskim Szpitalem Samorządowym” Sp. z o.o. w Kutnie</w:t>
      </w:r>
    </w:p>
    <w:p w14:paraId="12D24A8B" w14:textId="043FD0A7" w:rsidR="0002538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584D3B">
        <w:rPr>
          <w:rFonts w:ascii="Arial" w:hAnsi="Arial" w:cs="Arial"/>
          <w:bCs/>
          <w:i w:val="0"/>
          <w:sz w:val="22"/>
          <w:szCs w:val="22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9032742" w14:textId="77777777" w:rsidR="00853484" w:rsidRDefault="00853484" w:rsidP="00A64966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1B11EB4E" w14:textId="14A64F62" w:rsidR="00025386" w:rsidRDefault="00D05FAD" w:rsidP="00A64966">
      <w:pPr>
        <w:spacing w:after="0"/>
        <w:rPr>
          <w:rFonts w:ascii="Arial" w:hAnsi="Arial" w:cs="Arial"/>
          <w:b/>
          <w:u w:val="single"/>
        </w:rPr>
      </w:pPr>
      <w:r w:rsidRPr="00F27FCA">
        <w:rPr>
          <w:rFonts w:ascii="Arial" w:eastAsia="Times New Roman" w:hAnsi="Arial" w:cs="Arial"/>
          <w:b/>
          <w:u w:val="single"/>
          <w:lang w:eastAsia="pl-PL"/>
        </w:rPr>
        <w:t>Nr postępowania</w:t>
      </w:r>
      <w:r w:rsidR="00213980" w:rsidRPr="00F27FCA">
        <w:rPr>
          <w:rFonts w:ascii="Arial" w:eastAsia="Times New Roman" w:hAnsi="Arial" w:cs="Arial"/>
          <w:b/>
          <w:u w:val="single"/>
          <w:lang w:eastAsia="pl-PL"/>
        </w:rPr>
        <w:t>:</w:t>
      </w:r>
      <w:r w:rsidR="00F27FCA" w:rsidRPr="00F27FCA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584D3B" w:rsidRPr="00C82532">
        <w:rPr>
          <w:rFonts w:ascii="Arial" w:hAnsi="Arial" w:cs="Arial"/>
          <w:b/>
          <w:u w:val="single"/>
        </w:rPr>
        <w:t>P/COV/</w:t>
      </w:r>
      <w:r w:rsidR="00446693">
        <w:rPr>
          <w:rFonts w:ascii="Arial" w:hAnsi="Arial" w:cs="Arial"/>
          <w:b/>
          <w:u w:val="single"/>
        </w:rPr>
        <w:t>11</w:t>
      </w:r>
      <w:bookmarkStart w:id="1" w:name="_GoBack"/>
      <w:bookmarkEnd w:id="1"/>
      <w:r w:rsidR="00584D3B" w:rsidRPr="00C82532">
        <w:rPr>
          <w:rFonts w:ascii="Arial" w:hAnsi="Arial" w:cs="Arial"/>
          <w:b/>
          <w:u w:val="single"/>
        </w:rPr>
        <w:t>/21</w:t>
      </w:r>
    </w:p>
    <w:p w14:paraId="44E885F0" w14:textId="6868991F" w:rsidR="00A64966" w:rsidRPr="008418BE" w:rsidRDefault="00A64966" w:rsidP="007E2C4D">
      <w:pPr>
        <w:spacing w:after="0"/>
        <w:jc w:val="both"/>
        <w:rPr>
          <w:rFonts w:ascii="Arial" w:hAnsi="Arial" w:cs="Arial"/>
          <w:b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7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 w:rsidR="007E2C4D">
        <w:rPr>
          <w:rFonts w:ascii="Arial" w:hAnsi="Arial" w:cs="Arial"/>
          <w:i/>
          <w:sz w:val="20"/>
          <w:szCs w:val="20"/>
        </w:rPr>
        <w:t xml:space="preserve"> </w:t>
      </w:r>
      <w:r w:rsidR="007E2C4D" w:rsidRPr="0090273E">
        <w:rPr>
          <w:rFonts w:ascii="Arial" w:hAnsi="Arial" w:cs="Arial"/>
          <w:i/>
          <w:sz w:val="20"/>
          <w:szCs w:val="20"/>
        </w:rPr>
        <w:t>oraz</w:t>
      </w:r>
      <w:r w:rsidR="007E2C4D" w:rsidRPr="0090273E">
        <w:rPr>
          <w:i/>
          <w:sz w:val="20"/>
          <w:szCs w:val="20"/>
        </w:rPr>
        <w:t xml:space="preserve"> </w:t>
      </w:r>
      <w:r w:rsidR="007E2C4D" w:rsidRPr="0090273E">
        <w:rPr>
          <w:rFonts w:ascii="Arial" w:hAnsi="Arial" w:cs="Arial"/>
          <w:i/>
          <w:sz w:val="20"/>
          <w:szCs w:val="20"/>
        </w:rPr>
        <w:t>na podstawie art.</w:t>
      </w:r>
      <w:r w:rsidR="00BE25E0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6a</w:t>
      </w:r>
      <w:r w:rsidR="00BE25E0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ustawy z dnia 2</w:t>
      </w:r>
      <w:r w:rsidR="007E2C4D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marca 2020 r. o</w:t>
      </w:r>
      <w:r w:rsidR="008D1C49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470E5A37" w14:textId="614D2208" w:rsidR="00853484" w:rsidRDefault="00853484" w:rsidP="008534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7CD64C" w14:textId="09060584" w:rsidR="00A56A6F" w:rsidRPr="008418BE" w:rsidRDefault="00E27ABB" w:rsidP="008534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545F93B8" w14:textId="3AF4BC37" w:rsidR="00216898" w:rsidRDefault="00216898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35D59C" w14:textId="111100FD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70FBC47D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6487EA11" w14:textId="77777777" w:rsidR="00630E5E" w:rsidRDefault="00630E5E" w:rsidP="00B822C4">
      <w:pPr>
        <w:jc w:val="both"/>
        <w:rPr>
          <w:rFonts w:ascii="Arial" w:eastAsia="Times New Roman" w:hAnsi="Arial" w:cs="Arial"/>
          <w:lang w:eastAsia="pl-PL"/>
        </w:rPr>
      </w:pPr>
    </w:p>
    <w:p w14:paraId="1F2E5462" w14:textId="767ADAB5" w:rsidR="00B822C4" w:rsidRPr="00D40957" w:rsidRDefault="00BE3BCE" w:rsidP="00B822C4">
      <w:pPr>
        <w:jc w:val="both"/>
        <w:rPr>
          <w:rFonts w:ascii="Arial" w:hAnsi="Arial" w:cs="Arial"/>
          <w:b/>
          <w:color w:val="000000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B822C4" w:rsidRPr="00D40957">
        <w:rPr>
          <w:rFonts w:ascii="Arial" w:hAnsi="Arial" w:cs="Arial"/>
          <w:b/>
        </w:rPr>
        <w:t>„</w:t>
      </w:r>
      <w:r w:rsidR="00B822C4" w:rsidRPr="00D40957">
        <w:rPr>
          <w:rFonts w:ascii="Arial" w:hAnsi="Arial" w:cs="Arial"/>
          <w:b/>
          <w:bCs/>
          <w:i/>
          <w:iCs/>
        </w:rPr>
        <w:t>Modernizacja infrastruktury dostarczania tlenu w</w:t>
      </w:r>
      <w:r w:rsidR="00216898">
        <w:rPr>
          <w:rFonts w:ascii="Arial" w:hAnsi="Arial" w:cs="Arial"/>
          <w:b/>
          <w:bCs/>
          <w:i/>
          <w:iCs/>
        </w:rPr>
        <w:t> </w:t>
      </w:r>
      <w:r w:rsidR="00B822C4" w:rsidRPr="00D40957">
        <w:rPr>
          <w:rFonts w:ascii="Arial" w:hAnsi="Arial" w:cs="Arial"/>
          <w:b/>
          <w:bCs/>
          <w:i/>
          <w:iCs/>
        </w:rPr>
        <w:t>Kutnowskim Szpitalu Samorządowy w związku z COVID-19”</w:t>
      </w: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30ED4C96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</w:t>
      </w:r>
      <w:r w:rsidRPr="00223277">
        <w:rPr>
          <w:rFonts w:ascii="Arial" w:eastAsia="Times New Roman" w:hAnsi="Arial" w:cs="Arial"/>
          <w:lang w:eastAsia="pl-PL"/>
        </w:rPr>
        <w:t>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1B973E73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883A8F">
        <w:rPr>
          <w:rFonts w:ascii="Arial" w:eastAsia="Times New Roman" w:hAnsi="Arial" w:cs="Arial"/>
          <w:lang w:eastAsia="pl-PL"/>
        </w:rPr>
        <w:t>……………….</w:t>
      </w:r>
      <w:r w:rsidRPr="00223277">
        <w:rPr>
          <w:rFonts w:ascii="Arial" w:eastAsia="Times New Roman" w:hAnsi="Arial" w:cs="Arial"/>
          <w:lang w:eastAsia="pl-PL"/>
        </w:rPr>
        <w:t>..</w:t>
      </w:r>
    </w:p>
    <w:bookmarkEnd w:id="2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5C09796A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………………..</w:t>
      </w:r>
      <w:r w:rsidRPr="00223277">
        <w:rPr>
          <w:rFonts w:ascii="Arial" w:eastAsia="Times New Roman" w:hAnsi="Arial" w:cs="Arial"/>
          <w:lang w:eastAsia="pl-PL"/>
        </w:rPr>
        <w:t>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39F54997" w:rsid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………………...</w:t>
      </w:r>
      <w:r w:rsidRPr="00223277">
        <w:rPr>
          <w:rFonts w:ascii="Arial" w:eastAsia="Times New Roman" w:hAnsi="Arial" w:cs="Arial"/>
          <w:lang w:eastAsia="pl-PL"/>
        </w:rPr>
        <w:t>….……</w:t>
      </w:r>
    </w:p>
    <w:p w14:paraId="6329B283" w14:textId="464CDEA6" w:rsidR="00630E5E" w:rsidRDefault="00630E5E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0E066504" w14:textId="77777777" w:rsidR="00883A8F" w:rsidRPr="00223277" w:rsidRDefault="00883A8F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D4E7D88" w14:textId="0FC719E0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8D1C49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 w:rsidRPr="00216898">
        <w:rPr>
          <w:rFonts w:ascii="Arial" w:eastAsia="Times New Roman" w:hAnsi="Arial" w:cs="Arial"/>
          <w:lang w:eastAsia="pl-PL"/>
        </w:rPr>
        <w:t>…............................                           …................                         …..............................</w:t>
      </w:r>
    </w:p>
    <w:p w14:paraId="07329005" w14:textId="1992F557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16898">
        <w:rPr>
          <w:rFonts w:ascii="Arial" w:eastAsia="Times New Roman" w:hAnsi="Arial" w:cs="Arial"/>
          <w:i/>
          <w:lang w:eastAsia="pl-PL"/>
        </w:rPr>
        <w:t xml:space="preserve">   </w:t>
      </w:r>
      <w:r>
        <w:rPr>
          <w:rFonts w:ascii="Arial" w:eastAsia="Times New Roman" w:hAnsi="Arial" w:cs="Arial"/>
          <w:i/>
          <w:lang w:eastAsia="pl-PL"/>
        </w:rPr>
        <w:t xml:space="preserve">    </w:t>
      </w:r>
      <w:r w:rsidR="008D1C49">
        <w:rPr>
          <w:rFonts w:ascii="Arial" w:eastAsia="Times New Roman" w:hAnsi="Arial" w:cs="Arial"/>
          <w:i/>
          <w:lang w:eastAsia="pl-PL"/>
        </w:rPr>
        <w:tab/>
        <w:t xml:space="preserve">   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216898">
        <w:rPr>
          <w:rFonts w:ascii="Arial" w:eastAsia="Times New Roman" w:hAnsi="Arial" w:cs="Arial"/>
          <w:i/>
          <w:lang w:eastAsia="pl-PL"/>
        </w:rPr>
        <w:t>miejscowość                                       data                                     pieczęć i podpis</w:t>
      </w:r>
    </w:p>
    <w:p w14:paraId="39CBB97A" w14:textId="77777777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16898">
        <w:rPr>
          <w:rFonts w:ascii="Arial" w:eastAsia="Times New Roman" w:hAnsi="Arial" w:cs="Arial"/>
          <w:i/>
          <w:lang w:eastAsia="pl-PL"/>
        </w:rPr>
        <w:t xml:space="preserve">                                            </w:t>
      </w:r>
      <w:r w:rsidRPr="00216898">
        <w:rPr>
          <w:rFonts w:ascii="Arial" w:eastAsia="Times New Roman" w:hAnsi="Arial" w:cs="Arial"/>
          <w:i/>
          <w:lang w:eastAsia="pl-PL"/>
        </w:rPr>
        <w:tab/>
      </w:r>
      <w:r w:rsidRPr="00216898">
        <w:rPr>
          <w:rFonts w:ascii="Arial" w:eastAsia="Times New Roman" w:hAnsi="Arial" w:cs="Arial"/>
          <w:i/>
          <w:lang w:eastAsia="pl-PL"/>
        </w:rPr>
        <w:tab/>
        <w:t xml:space="preserve">   </w:t>
      </w:r>
    </w:p>
    <w:bookmarkEnd w:id="0"/>
    <w:p w14:paraId="56DFDCC5" w14:textId="01628545" w:rsidR="004374F2" w:rsidRPr="008D1C49" w:rsidRDefault="004374F2" w:rsidP="008D1C49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sectPr w:rsidR="004374F2" w:rsidRPr="008D1C49" w:rsidSect="00115CE2">
      <w:footerReference w:type="default" r:id="rId8"/>
      <w:pgSz w:w="11906" w:h="16838"/>
      <w:pgMar w:top="720" w:right="720" w:bottom="720" w:left="72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8F59" w14:textId="77777777" w:rsidR="0034197D" w:rsidRDefault="0034197D" w:rsidP="00025386">
      <w:pPr>
        <w:spacing w:after="0" w:line="240" w:lineRule="auto"/>
      </w:pPr>
      <w:r>
        <w:separator/>
      </w:r>
    </w:p>
  </w:endnote>
  <w:endnote w:type="continuationSeparator" w:id="0">
    <w:p w14:paraId="4823651C" w14:textId="77777777" w:rsidR="0034197D" w:rsidRDefault="003419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66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66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88F3" w14:textId="77777777" w:rsidR="0034197D" w:rsidRDefault="0034197D" w:rsidP="00025386">
      <w:pPr>
        <w:spacing w:after="0" w:line="240" w:lineRule="auto"/>
      </w:pPr>
      <w:r>
        <w:separator/>
      </w:r>
    </w:p>
  </w:footnote>
  <w:footnote w:type="continuationSeparator" w:id="0">
    <w:p w14:paraId="096F1129" w14:textId="77777777" w:rsidR="0034197D" w:rsidRDefault="0034197D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B77"/>
    <w:rsid w:val="00025386"/>
    <w:rsid w:val="000423B9"/>
    <w:rsid w:val="0006151F"/>
    <w:rsid w:val="00066438"/>
    <w:rsid w:val="00084786"/>
    <w:rsid w:val="000A2DDC"/>
    <w:rsid w:val="00115CE2"/>
    <w:rsid w:val="0016158F"/>
    <w:rsid w:val="001C2314"/>
    <w:rsid w:val="001E6B77"/>
    <w:rsid w:val="00213980"/>
    <w:rsid w:val="00216898"/>
    <w:rsid w:val="00223277"/>
    <w:rsid w:val="00223317"/>
    <w:rsid w:val="00313AB2"/>
    <w:rsid w:val="003320D1"/>
    <w:rsid w:val="0034197D"/>
    <w:rsid w:val="00372AB3"/>
    <w:rsid w:val="00392A4A"/>
    <w:rsid w:val="003A2E01"/>
    <w:rsid w:val="003C6065"/>
    <w:rsid w:val="004374F2"/>
    <w:rsid w:val="004440E7"/>
    <w:rsid w:val="00446693"/>
    <w:rsid w:val="00460705"/>
    <w:rsid w:val="00485239"/>
    <w:rsid w:val="004C6D40"/>
    <w:rsid w:val="004E27D7"/>
    <w:rsid w:val="004E529F"/>
    <w:rsid w:val="0055145C"/>
    <w:rsid w:val="005624D8"/>
    <w:rsid w:val="00584D3B"/>
    <w:rsid w:val="00595079"/>
    <w:rsid w:val="005D663C"/>
    <w:rsid w:val="005D79E6"/>
    <w:rsid w:val="00620476"/>
    <w:rsid w:val="00630E5E"/>
    <w:rsid w:val="00657A47"/>
    <w:rsid w:val="00745A44"/>
    <w:rsid w:val="007666D6"/>
    <w:rsid w:val="0077054C"/>
    <w:rsid w:val="007E2C4D"/>
    <w:rsid w:val="00824D73"/>
    <w:rsid w:val="00830970"/>
    <w:rsid w:val="008418BE"/>
    <w:rsid w:val="00853484"/>
    <w:rsid w:val="00883A8F"/>
    <w:rsid w:val="008B797E"/>
    <w:rsid w:val="008D1C49"/>
    <w:rsid w:val="008F2498"/>
    <w:rsid w:val="0093388F"/>
    <w:rsid w:val="00A56A6F"/>
    <w:rsid w:val="00A64966"/>
    <w:rsid w:val="00A87380"/>
    <w:rsid w:val="00AF7375"/>
    <w:rsid w:val="00B1346E"/>
    <w:rsid w:val="00B21C1B"/>
    <w:rsid w:val="00B77707"/>
    <w:rsid w:val="00B822C4"/>
    <w:rsid w:val="00BE25E0"/>
    <w:rsid w:val="00BE3BCE"/>
    <w:rsid w:val="00CB29AC"/>
    <w:rsid w:val="00D05FAD"/>
    <w:rsid w:val="00D2454C"/>
    <w:rsid w:val="00D55FC4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27FCA"/>
    <w:rsid w:val="00F334B4"/>
    <w:rsid w:val="00F70260"/>
    <w:rsid w:val="00F7384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C7413B"/>
  <w15:docId w15:val="{3539CFB2-F7D0-4A4E-BE2A-8E5AFCD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l.biz.pl/images/COVID/TLEN_MEDYCZNY_2020/art_46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36</cp:revision>
  <cp:lastPrinted>2021-06-25T06:38:00Z</cp:lastPrinted>
  <dcterms:created xsi:type="dcterms:W3CDTF">2021-01-28T12:15:00Z</dcterms:created>
  <dcterms:modified xsi:type="dcterms:W3CDTF">2021-06-25T06:38:00Z</dcterms:modified>
</cp:coreProperties>
</file>