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5C" w:rsidRPr="000F112F" w:rsidRDefault="00084A5C" w:rsidP="00114BC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...............................................................                                                 </w:t>
      </w:r>
    </w:p>
    <w:p w:rsidR="00084A5C" w:rsidRPr="000F112F" w:rsidRDefault="00084A5C" w:rsidP="00114BC4">
      <w:pPr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              pieczęć zamawiającego</w:t>
      </w:r>
    </w:p>
    <w:p w:rsidR="009227C3" w:rsidRPr="000F112F" w:rsidRDefault="00084A5C" w:rsidP="009227C3">
      <w:pPr>
        <w:jc w:val="center"/>
        <w:rPr>
          <w:rFonts w:ascii="Arial" w:hAnsi="Arial" w:cs="Arial"/>
          <w:b/>
          <w:sz w:val="21"/>
          <w:szCs w:val="21"/>
        </w:rPr>
      </w:pPr>
      <w:r w:rsidRPr="000F112F">
        <w:rPr>
          <w:rFonts w:ascii="Arial" w:hAnsi="Arial" w:cs="Arial"/>
          <w:b/>
          <w:sz w:val="21"/>
          <w:szCs w:val="21"/>
        </w:rPr>
        <w:t>ZAPYTANIE OFERTOWE</w:t>
      </w:r>
    </w:p>
    <w:p w:rsidR="00850F23" w:rsidRDefault="00850F23" w:rsidP="00850F23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Zgodnie z Regulaminem udzielania zamówień publicznych w Urzędzie Miejskim w Siechnicach w zakresie</w:t>
      </w:r>
      <w:r w:rsidR="00381E1E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 xml:space="preserve">zamówień o wartości nie przekraczającej kwoty 130 000 złotych  </w:t>
      </w:r>
      <w:r w:rsidRPr="004830DB">
        <w:rPr>
          <w:rFonts w:ascii="Arial" w:hAnsi="Arial" w:cs="Arial"/>
          <w:b/>
          <w:bCs/>
        </w:rPr>
        <w:t xml:space="preserve">Zamawiający </w:t>
      </w:r>
      <w:r w:rsidRPr="004830DB">
        <w:rPr>
          <w:rFonts w:ascii="Arial" w:hAnsi="Arial" w:cs="Arial"/>
          <w:b/>
          <w:bCs/>
          <w:color w:val="000000" w:themeColor="text1"/>
        </w:rPr>
        <w:t>Gmina Siechnice</w:t>
      </w:r>
      <w:r w:rsidRPr="004830DB">
        <w:rPr>
          <w:rFonts w:ascii="Arial" w:hAnsi="Arial" w:cs="Arial"/>
          <w:color w:val="000000" w:themeColor="text1"/>
        </w:rPr>
        <w:t xml:space="preserve">, ul. Jana Pawła II 12, 55-011 Siechnice </w:t>
      </w:r>
      <w:r w:rsidRPr="004830DB">
        <w:rPr>
          <w:rFonts w:ascii="Arial" w:hAnsi="Arial" w:cs="Arial"/>
        </w:rPr>
        <w:t>zaprasza do udziału w postępowaniu na:</w:t>
      </w:r>
    </w:p>
    <w:p w:rsidR="00850F23" w:rsidRPr="004830DB" w:rsidRDefault="00850F23" w:rsidP="00850F23">
      <w:pPr>
        <w:pStyle w:val="Tekstpodstawowy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554862" w:rsidRPr="00897FCB" w:rsidRDefault="00554862" w:rsidP="00554862">
      <w:pPr>
        <w:pStyle w:val="Tekstpodstawowy3"/>
        <w:spacing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897FCB">
        <w:rPr>
          <w:rFonts w:ascii="Arial" w:hAnsi="Arial" w:cs="Arial"/>
          <w:b/>
          <w:sz w:val="21"/>
          <w:szCs w:val="21"/>
        </w:rPr>
        <w:t>„</w:t>
      </w:r>
      <w:r w:rsidR="00D96425">
        <w:rPr>
          <w:rFonts w:ascii="Arial" w:hAnsi="Arial" w:cs="Arial"/>
          <w:b/>
          <w:sz w:val="21"/>
          <w:szCs w:val="21"/>
        </w:rPr>
        <w:t xml:space="preserve">Rozbudowa Szkoły Podstawowej w Radwanicach – doposażenie placu </w:t>
      </w:r>
      <w:r w:rsidR="005F214E">
        <w:rPr>
          <w:rFonts w:ascii="Arial" w:hAnsi="Arial" w:cs="Arial"/>
          <w:b/>
          <w:sz w:val="21"/>
          <w:szCs w:val="21"/>
        </w:rPr>
        <w:t xml:space="preserve">                      sportowo-</w:t>
      </w:r>
      <w:r w:rsidR="00D96425">
        <w:rPr>
          <w:rFonts w:ascii="Arial" w:hAnsi="Arial" w:cs="Arial"/>
          <w:b/>
          <w:sz w:val="21"/>
          <w:szCs w:val="21"/>
        </w:rPr>
        <w:t>rekreacyjnego</w:t>
      </w:r>
      <w:r>
        <w:rPr>
          <w:rFonts w:ascii="Arial" w:hAnsi="Arial" w:cs="Arial"/>
          <w:b/>
          <w:sz w:val="21"/>
          <w:szCs w:val="21"/>
        </w:rPr>
        <w:t>”</w:t>
      </w:r>
    </w:p>
    <w:p w:rsidR="002F000C" w:rsidRDefault="002F000C" w:rsidP="0046728D">
      <w:pPr>
        <w:pStyle w:val="Tekstpodstawowy3"/>
        <w:spacing w:line="276" w:lineRule="auto"/>
        <w:ind w:firstLine="567"/>
        <w:jc w:val="center"/>
        <w:rPr>
          <w:rFonts w:ascii="Arial" w:hAnsi="Arial" w:cs="Arial"/>
          <w:b/>
          <w:sz w:val="21"/>
          <w:szCs w:val="21"/>
        </w:rPr>
      </w:pPr>
    </w:p>
    <w:p w:rsidR="006140A1" w:rsidRDefault="0002534D" w:rsidP="001B128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Przedmiot z</w:t>
      </w:r>
      <w:r w:rsidR="00337810" w:rsidRPr="000F112F">
        <w:rPr>
          <w:rFonts w:ascii="Arial" w:hAnsi="Arial" w:cs="Arial"/>
          <w:sz w:val="21"/>
          <w:szCs w:val="21"/>
        </w:rPr>
        <w:t>amówienia</w:t>
      </w:r>
      <w:r w:rsidR="00FA65F9" w:rsidRPr="000F112F">
        <w:rPr>
          <w:rFonts w:ascii="Arial" w:hAnsi="Arial" w:cs="Arial"/>
          <w:sz w:val="21"/>
          <w:szCs w:val="21"/>
        </w:rPr>
        <w:t xml:space="preserve">: </w:t>
      </w:r>
    </w:p>
    <w:p w:rsidR="005F214E" w:rsidRDefault="00893109" w:rsidP="00A63FBF">
      <w:pPr>
        <w:spacing w:after="0" w:line="360" w:lineRule="auto"/>
        <w:ind w:firstLine="360"/>
        <w:jc w:val="both"/>
        <w:rPr>
          <w:rStyle w:val="text"/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Zadanie polega na </w:t>
      </w:r>
      <w:r w:rsidR="005F214E">
        <w:rPr>
          <w:rStyle w:val="text"/>
          <w:rFonts w:ascii="Arial" w:hAnsi="Arial" w:cs="Arial"/>
          <w:sz w:val="21"/>
          <w:szCs w:val="21"/>
        </w:rPr>
        <w:t>doposażeniu istniejącego placu sportowo-rekreacyjnego</w:t>
      </w:r>
      <w:r w:rsidR="00D82EF3">
        <w:rPr>
          <w:rStyle w:val="text"/>
          <w:rFonts w:ascii="Arial" w:hAnsi="Arial" w:cs="Arial"/>
          <w:sz w:val="21"/>
          <w:szCs w:val="21"/>
        </w:rPr>
        <w:t xml:space="preserve"> </w:t>
      </w:r>
      <w:r w:rsidR="00E355C4">
        <w:rPr>
          <w:rStyle w:val="text"/>
          <w:rFonts w:ascii="Arial" w:hAnsi="Arial" w:cs="Arial"/>
          <w:sz w:val="21"/>
          <w:szCs w:val="21"/>
        </w:rPr>
        <w:t xml:space="preserve">przy Szkole Podstawowej w Radwanicach </w:t>
      </w:r>
      <w:r w:rsidR="00D82EF3">
        <w:rPr>
          <w:rStyle w:val="text"/>
          <w:rFonts w:ascii="Arial" w:hAnsi="Arial" w:cs="Arial"/>
          <w:sz w:val="21"/>
          <w:szCs w:val="21"/>
        </w:rPr>
        <w:t xml:space="preserve">o nawierzchni EPDM </w:t>
      </w:r>
      <w:r w:rsidR="00534C3E">
        <w:rPr>
          <w:rStyle w:val="text"/>
          <w:rFonts w:ascii="Arial" w:hAnsi="Arial" w:cs="Arial"/>
          <w:sz w:val="21"/>
          <w:szCs w:val="21"/>
        </w:rPr>
        <w:t xml:space="preserve">i wymiarach 28,0 x 12,00 m </w:t>
      </w:r>
      <w:r w:rsidR="005F214E">
        <w:rPr>
          <w:rStyle w:val="text"/>
          <w:rFonts w:ascii="Arial" w:hAnsi="Arial" w:cs="Arial"/>
          <w:sz w:val="21"/>
          <w:szCs w:val="21"/>
        </w:rPr>
        <w:t>w następujące urządzenia:</w:t>
      </w:r>
    </w:p>
    <w:p w:rsidR="005F214E" w:rsidRDefault="005F214E" w:rsidP="005F214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Style w:val="text"/>
          <w:rFonts w:ascii="Arial" w:hAnsi="Arial" w:cs="Arial"/>
          <w:sz w:val="21"/>
          <w:szCs w:val="21"/>
        </w:rPr>
      </w:pPr>
      <w:proofErr w:type="spellStart"/>
      <w:r>
        <w:rPr>
          <w:rStyle w:val="text"/>
          <w:rFonts w:ascii="Arial" w:hAnsi="Arial" w:cs="Arial"/>
          <w:sz w:val="21"/>
          <w:szCs w:val="21"/>
        </w:rPr>
        <w:t>piłkochwyty</w:t>
      </w:r>
      <w:proofErr w:type="spellEnd"/>
      <w:r>
        <w:rPr>
          <w:rStyle w:val="text"/>
          <w:rFonts w:ascii="Arial" w:hAnsi="Arial" w:cs="Arial"/>
          <w:sz w:val="21"/>
          <w:szCs w:val="21"/>
        </w:rPr>
        <w:t xml:space="preserve"> o konstrukcji stalowej lub aluminiowej wysokości 6,0 m, o łącznej długości </w:t>
      </w:r>
      <w:r w:rsidR="00534C3E">
        <w:rPr>
          <w:rStyle w:val="text"/>
          <w:rFonts w:ascii="Arial" w:hAnsi="Arial" w:cs="Arial"/>
          <w:sz w:val="21"/>
          <w:szCs w:val="21"/>
        </w:rPr>
        <w:t>58,0 m</w:t>
      </w:r>
    </w:p>
    <w:p w:rsidR="005F214E" w:rsidRDefault="005F214E" w:rsidP="005F214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Style w:val="text"/>
          <w:rFonts w:ascii="Arial" w:hAnsi="Arial" w:cs="Arial"/>
          <w:sz w:val="21"/>
          <w:szCs w:val="21"/>
        </w:rPr>
      </w:pPr>
      <w:r>
        <w:rPr>
          <w:rStyle w:val="text"/>
          <w:rFonts w:ascii="Arial" w:hAnsi="Arial" w:cs="Arial"/>
          <w:sz w:val="21"/>
          <w:szCs w:val="21"/>
        </w:rPr>
        <w:t xml:space="preserve">słupki aluminiowe </w:t>
      </w:r>
      <w:r w:rsidR="00534C3E">
        <w:rPr>
          <w:rStyle w:val="text"/>
          <w:rFonts w:ascii="Arial" w:hAnsi="Arial" w:cs="Arial"/>
          <w:sz w:val="21"/>
          <w:szCs w:val="21"/>
        </w:rPr>
        <w:t>(2 szt.)</w:t>
      </w:r>
      <w:r>
        <w:rPr>
          <w:rStyle w:val="text"/>
          <w:rFonts w:ascii="Arial" w:hAnsi="Arial" w:cs="Arial"/>
          <w:sz w:val="21"/>
          <w:szCs w:val="21"/>
        </w:rPr>
        <w:t xml:space="preserve">wraz z tulejami montażowymi i siatką do gry w siatkówkę, </w:t>
      </w:r>
    </w:p>
    <w:p w:rsidR="00534C3E" w:rsidRDefault="00534C3E" w:rsidP="005F214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Style w:val="text"/>
          <w:rFonts w:ascii="Arial" w:hAnsi="Arial" w:cs="Arial"/>
          <w:sz w:val="21"/>
          <w:szCs w:val="21"/>
        </w:rPr>
      </w:pPr>
      <w:r>
        <w:rPr>
          <w:rStyle w:val="text"/>
          <w:rFonts w:ascii="Arial" w:hAnsi="Arial" w:cs="Arial"/>
          <w:sz w:val="21"/>
          <w:szCs w:val="21"/>
        </w:rPr>
        <w:t xml:space="preserve">koszy do gry w koszykówkę (2 szt.) – urządzenia z demontażu – własność Zamawiającego, </w:t>
      </w:r>
    </w:p>
    <w:p w:rsidR="00534C3E" w:rsidRPr="00534C3E" w:rsidRDefault="00534C3E" w:rsidP="00534C3E">
      <w:pPr>
        <w:spacing w:after="0" w:line="360" w:lineRule="auto"/>
        <w:ind w:left="720"/>
        <w:jc w:val="both"/>
        <w:rPr>
          <w:rStyle w:val="text"/>
          <w:rFonts w:ascii="Arial" w:hAnsi="Arial" w:cs="Arial"/>
          <w:sz w:val="21"/>
          <w:szCs w:val="21"/>
        </w:rPr>
      </w:pPr>
      <w:r>
        <w:rPr>
          <w:rStyle w:val="text"/>
          <w:rFonts w:ascii="Arial" w:hAnsi="Arial" w:cs="Arial"/>
          <w:sz w:val="21"/>
          <w:szCs w:val="21"/>
        </w:rPr>
        <w:t>,a także</w:t>
      </w:r>
      <w:r w:rsidR="00D82EF3">
        <w:rPr>
          <w:rStyle w:val="text"/>
          <w:rFonts w:ascii="Arial" w:hAnsi="Arial" w:cs="Arial"/>
          <w:sz w:val="21"/>
          <w:szCs w:val="21"/>
        </w:rPr>
        <w:t>:</w:t>
      </w:r>
    </w:p>
    <w:p w:rsidR="00534C3E" w:rsidRDefault="00534C3E" w:rsidP="005F214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Style w:val="text"/>
          <w:rFonts w:ascii="Arial" w:hAnsi="Arial" w:cs="Arial"/>
          <w:sz w:val="21"/>
          <w:szCs w:val="21"/>
        </w:rPr>
      </w:pPr>
      <w:r>
        <w:rPr>
          <w:rStyle w:val="text"/>
          <w:rFonts w:ascii="Arial" w:hAnsi="Arial" w:cs="Arial"/>
          <w:sz w:val="21"/>
          <w:szCs w:val="21"/>
        </w:rPr>
        <w:t xml:space="preserve">namalowanie linii do gry w siatkówkę (kolor biały) i koszykówkę (kolor żółty), </w:t>
      </w:r>
    </w:p>
    <w:p w:rsidR="005F214E" w:rsidRPr="005F214E" w:rsidRDefault="00534C3E" w:rsidP="005F214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Style w:val="text"/>
          <w:rFonts w:ascii="Arial" w:hAnsi="Arial" w:cs="Arial"/>
          <w:sz w:val="21"/>
          <w:szCs w:val="21"/>
        </w:rPr>
      </w:pPr>
      <w:r>
        <w:rPr>
          <w:rStyle w:val="text"/>
          <w:rFonts w:ascii="Arial" w:hAnsi="Arial" w:cs="Arial"/>
          <w:sz w:val="21"/>
          <w:szCs w:val="21"/>
        </w:rPr>
        <w:t xml:space="preserve">zabezpieczenie </w:t>
      </w:r>
      <w:r w:rsidR="009A4649">
        <w:rPr>
          <w:rStyle w:val="text"/>
          <w:rFonts w:ascii="Arial" w:hAnsi="Arial" w:cs="Arial"/>
          <w:sz w:val="21"/>
          <w:szCs w:val="21"/>
        </w:rPr>
        <w:t xml:space="preserve">siatką </w:t>
      </w:r>
      <w:r>
        <w:rPr>
          <w:rStyle w:val="text"/>
          <w:rFonts w:ascii="Arial" w:hAnsi="Arial" w:cs="Arial"/>
          <w:sz w:val="21"/>
          <w:szCs w:val="21"/>
        </w:rPr>
        <w:t>okien znajdującego się blisko budynku hali sportowej.</w:t>
      </w:r>
    </w:p>
    <w:p w:rsidR="00A63FBF" w:rsidRDefault="00534C3E" w:rsidP="00A63FBF">
      <w:pPr>
        <w:spacing w:after="0"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Prace należy wykonać zgodnie z załącznikiem </w:t>
      </w:r>
      <w:r w:rsidR="00BA048F" w:rsidRPr="00C20862">
        <w:rPr>
          <w:rFonts w:ascii="Arial" w:hAnsi="Arial" w:cs="Arial"/>
          <w:sz w:val="21"/>
          <w:szCs w:val="21"/>
        </w:rPr>
        <w:t>„</w:t>
      </w:r>
      <w:r w:rsidR="00121A41" w:rsidRPr="00C20862">
        <w:rPr>
          <w:rFonts w:ascii="Arial" w:hAnsi="Arial" w:cs="Arial"/>
          <w:sz w:val="21"/>
          <w:szCs w:val="21"/>
        </w:rPr>
        <w:t>OPIS PRZEDMIOTU ZAMÓWIENIA</w:t>
      </w:r>
      <w:r w:rsidR="00BA048F" w:rsidRPr="00C20862">
        <w:rPr>
          <w:rFonts w:ascii="Arial" w:hAnsi="Arial" w:cs="Arial"/>
          <w:sz w:val="21"/>
          <w:szCs w:val="21"/>
        </w:rPr>
        <w:t>”</w:t>
      </w:r>
      <w:r w:rsidR="009A4649">
        <w:rPr>
          <w:rFonts w:ascii="Arial" w:hAnsi="Arial" w:cs="Arial"/>
          <w:sz w:val="21"/>
          <w:szCs w:val="21"/>
        </w:rPr>
        <w:t xml:space="preserve"> oraz załącznikami</w:t>
      </w:r>
      <w:r w:rsidR="00C3764D">
        <w:rPr>
          <w:rFonts w:ascii="Arial" w:hAnsi="Arial" w:cs="Arial"/>
          <w:sz w:val="21"/>
          <w:szCs w:val="21"/>
        </w:rPr>
        <w:t>:</w:t>
      </w:r>
      <w:r w:rsidR="00381E1E">
        <w:rPr>
          <w:rFonts w:ascii="Arial" w:hAnsi="Arial" w:cs="Arial"/>
          <w:sz w:val="21"/>
          <w:szCs w:val="21"/>
        </w:rPr>
        <w:t xml:space="preserve"> </w:t>
      </w:r>
      <w:r w:rsidR="00C3764D">
        <w:rPr>
          <w:rFonts w:ascii="Arial" w:hAnsi="Arial" w:cs="Arial"/>
          <w:sz w:val="21"/>
          <w:szCs w:val="21"/>
        </w:rPr>
        <w:t>MONTAŻ PIŁKOCHWYTÓW;</w:t>
      </w:r>
      <w:r w:rsidR="00C3764D">
        <w:rPr>
          <w:rStyle w:val="text"/>
          <w:rFonts w:ascii="Arial" w:hAnsi="Arial" w:cs="Arial"/>
        </w:rPr>
        <w:t xml:space="preserve">INSTRUKCJA MONTAŻU KOSZY; MALOWANIE LINII. </w:t>
      </w:r>
    </w:p>
    <w:p w:rsidR="00534C3E" w:rsidRDefault="00534C3E" w:rsidP="00A63FBF">
      <w:pPr>
        <w:spacing w:after="0" w:line="360" w:lineRule="auto"/>
        <w:ind w:firstLine="360"/>
        <w:jc w:val="both"/>
        <w:rPr>
          <w:rFonts w:ascii="Arial" w:hAnsi="Arial" w:cs="Arial"/>
          <w:sz w:val="21"/>
          <w:szCs w:val="21"/>
        </w:rPr>
      </w:pPr>
    </w:p>
    <w:p w:rsidR="00FA65F9" w:rsidRPr="00C1447A" w:rsidRDefault="00FA65F9" w:rsidP="00114BC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447A">
        <w:rPr>
          <w:rFonts w:ascii="Arial" w:hAnsi="Arial" w:cs="Arial"/>
          <w:sz w:val="21"/>
          <w:szCs w:val="21"/>
        </w:rPr>
        <w:t xml:space="preserve">Termin realizacji </w:t>
      </w:r>
      <w:r w:rsidRPr="006067E6">
        <w:rPr>
          <w:rFonts w:ascii="Arial" w:hAnsi="Arial" w:cs="Arial"/>
          <w:sz w:val="21"/>
          <w:szCs w:val="21"/>
        </w:rPr>
        <w:t xml:space="preserve">zamówienia </w:t>
      </w:r>
      <w:r w:rsidR="001052C4" w:rsidRPr="006A4CF5">
        <w:rPr>
          <w:rFonts w:ascii="Arial" w:hAnsi="Arial" w:cs="Arial"/>
          <w:sz w:val="21"/>
          <w:szCs w:val="21"/>
        </w:rPr>
        <w:t>–</w:t>
      </w:r>
      <w:r w:rsidR="002D38AD">
        <w:rPr>
          <w:rFonts w:ascii="Arial" w:hAnsi="Arial" w:cs="Arial"/>
          <w:sz w:val="21"/>
          <w:szCs w:val="21"/>
        </w:rPr>
        <w:t xml:space="preserve"> </w:t>
      </w:r>
      <w:r w:rsidR="00B2432F" w:rsidRPr="006A4CF5">
        <w:rPr>
          <w:rFonts w:ascii="Arial" w:hAnsi="Arial" w:cs="Arial"/>
          <w:b/>
          <w:sz w:val="21"/>
          <w:szCs w:val="21"/>
        </w:rPr>
        <w:t xml:space="preserve">do </w:t>
      </w:r>
      <w:r w:rsidR="00C1060C">
        <w:rPr>
          <w:rFonts w:ascii="Arial" w:hAnsi="Arial" w:cs="Arial"/>
          <w:b/>
          <w:sz w:val="21"/>
          <w:szCs w:val="21"/>
        </w:rPr>
        <w:t>26 maja</w:t>
      </w:r>
      <w:r w:rsidR="00534C3E">
        <w:rPr>
          <w:rFonts w:ascii="Arial" w:hAnsi="Arial" w:cs="Arial"/>
          <w:b/>
          <w:sz w:val="21"/>
          <w:szCs w:val="21"/>
        </w:rPr>
        <w:t xml:space="preserve"> </w:t>
      </w:r>
      <w:r w:rsidR="00B2432F" w:rsidRPr="006A4CF5">
        <w:rPr>
          <w:rFonts w:ascii="Arial" w:hAnsi="Arial" w:cs="Arial"/>
          <w:b/>
          <w:sz w:val="21"/>
          <w:szCs w:val="21"/>
        </w:rPr>
        <w:t>202</w:t>
      </w:r>
      <w:r w:rsidR="00534C3E">
        <w:rPr>
          <w:rFonts w:ascii="Arial" w:hAnsi="Arial" w:cs="Arial"/>
          <w:b/>
          <w:sz w:val="21"/>
          <w:szCs w:val="21"/>
        </w:rPr>
        <w:t>3</w:t>
      </w:r>
      <w:r w:rsidR="00B2432F" w:rsidRPr="006A4CF5">
        <w:rPr>
          <w:rFonts w:ascii="Arial" w:hAnsi="Arial" w:cs="Arial"/>
          <w:b/>
          <w:sz w:val="21"/>
          <w:szCs w:val="21"/>
        </w:rPr>
        <w:t xml:space="preserve"> r. </w:t>
      </w:r>
    </w:p>
    <w:p w:rsidR="007556C6" w:rsidRPr="000F112F" w:rsidRDefault="00FA65F9" w:rsidP="00114BC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>Kryterium oceny ofert:</w:t>
      </w:r>
      <w:r w:rsidR="002D38AD">
        <w:rPr>
          <w:rFonts w:ascii="Arial" w:hAnsi="Arial" w:cs="Arial"/>
          <w:sz w:val="21"/>
          <w:szCs w:val="21"/>
        </w:rPr>
        <w:t xml:space="preserve"> </w:t>
      </w:r>
      <w:r w:rsidRPr="000F112F">
        <w:rPr>
          <w:rFonts w:ascii="Arial" w:hAnsi="Arial" w:cs="Arial"/>
          <w:b/>
          <w:sz w:val="21"/>
          <w:szCs w:val="21"/>
        </w:rPr>
        <w:t>Cena 100 %</w:t>
      </w:r>
      <w:r w:rsidR="007234B7" w:rsidRPr="000F112F">
        <w:rPr>
          <w:rFonts w:ascii="Arial" w:hAnsi="Arial" w:cs="Arial"/>
          <w:b/>
          <w:sz w:val="21"/>
          <w:szCs w:val="21"/>
        </w:rPr>
        <w:t>.</w:t>
      </w:r>
    </w:p>
    <w:p w:rsidR="00A63FBF" w:rsidRDefault="00FA65F9" w:rsidP="00A63FB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3619">
        <w:rPr>
          <w:rFonts w:ascii="Arial" w:hAnsi="Arial" w:cs="Arial"/>
          <w:sz w:val="21"/>
          <w:szCs w:val="21"/>
        </w:rPr>
        <w:t xml:space="preserve">Inne istotne warunki zamówienia: </w:t>
      </w:r>
    </w:p>
    <w:p w:rsidR="00754B28" w:rsidRPr="00624B55" w:rsidRDefault="00534C3E" w:rsidP="00754B2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 w:rsidRPr="00754B28">
        <w:rPr>
          <w:rFonts w:ascii="Arial" w:hAnsi="Arial" w:cs="Arial"/>
          <w:sz w:val="21"/>
          <w:szCs w:val="21"/>
        </w:rPr>
        <w:t xml:space="preserve">Plac rekreacyjno-sportowy </w:t>
      </w:r>
      <w:r w:rsidR="0046693D" w:rsidRPr="00754B28">
        <w:rPr>
          <w:rFonts w:ascii="Arial" w:hAnsi="Arial" w:cs="Arial"/>
          <w:sz w:val="21"/>
          <w:szCs w:val="21"/>
        </w:rPr>
        <w:t>zlokalizowany jest działce nr 671 na terenie Sz</w:t>
      </w:r>
      <w:r w:rsidR="00754B28">
        <w:rPr>
          <w:rFonts w:ascii="Arial" w:hAnsi="Arial" w:cs="Arial"/>
          <w:sz w:val="21"/>
          <w:szCs w:val="21"/>
        </w:rPr>
        <w:t xml:space="preserve">koły Podstawowej w Radwanicach. </w:t>
      </w:r>
      <w:r w:rsidR="00754B28" w:rsidRPr="004269B4">
        <w:rPr>
          <w:rFonts w:ascii="Arial" w:hAnsi="Arial" w:cs="Arial"/>
          <w:sz w:val="21"/>
          <w:szCs w:val="21"/>
        </w:rPr>
        <w:t xml:space="preserve">Wszelkie </w:t>
      </w:r>
      <w:r w:rsidR="00754B28">
        <w:rPr>
          <w:rFonts w:ascii="Arial" w:hAnsi="Arial" w:cs="Arial"/>
          <w:sz w:val="21"/>
          <w:szCs w:val="21"/>
        </w:rPr>
        <w:t xml:space="preserve">prace  należy wykonywać zgodnie </w:t>
      </w:r>
      <w:r w:rsidR="00754B28" w:rsidRPr="004269B4">
        <w:rPr>
          <w:rFonts w:ascii="Arial" w:hAnsi="Arial" w:cs="Arial"/>
          <w:sz w:val="21"/>
          <w:szCs w:val="21"/>
        </w:rPr>
        <w:t>z obowiązującymi Polskimi Normami  sztuką budowlaną z zachowaniem niezbędnych środków</w:t>
      </w:r>
      <w:r w:rsidR="00381E1E">
        <w:rPr>
          <w:rFonts w:ascii="Arial" w:hAnsi="Arial" w:cs="Arial"/>
          <w:sz w:val="21"/>
          <w:szCs w:val="21"/>
        </w:rPr>
        <w:t xml:space="preserve"> </w:t>
      </w:r>
      <w:r w:rsidR="00754B28" w:rsidRPr="004269B4">
        <w:rPr>
          <w:rFonts w:ascii="Arial" w:hAnsi="Arial" w:cs="Arial"/>
          <w:sz w:val="21"/>
          <w:szCs w:val="21"/>
        </w:rPr>
        <w:t>ostrożności</w:t>
      </w:r>
      <w:r w:rsidR="00754B28">
        <w:rPr>
          <w:rFonts w:ascii="Arial" w:hAnsi="Arial" w:cs="Arial"/>
          <w:sz w:val="21"/>
          <w:szCs w:val="21"/>
        </w:rPr>
        <w:t xml:space="preserve">. </w:t>
      </w:r>
      <w:r w:rsidR="00754B28" w:rsidRPr="00624B55">
        <w:rPr>
          <w:rFonts w:ascii="Arial" w:hAnsi="Arial" w:cs="Arial"/>
          <w:sz w:val="21"/>
          <w:szCs w:val="21"/>
        </w:rPr>
        <w:t>Wykonawca przed przystąpieniem do realizacji przedmiotu umowy zabezpieczy teren przed dostępem osób trzecich.</w:t>
      </w:r>
      <w:r w:rsidR="00381E1E">
        <w:rPr>
          <w:rFonts w:ascii="Arial" w:hAnsi="Arial" w:cs="Arial"/>
          <w:sz w:val="21"/>
          <w:szCs w:val="21"/>
        </w:rPr>
        <w:t xml:space="preserve"> </w:t>
      </w:r>
      <w:r w:rsidR="00754B28" w:rsidRPr="00624B55">
        <w:rPr>
          <w:rFonts w:ascii="Arial" w:hAnsi="Arial" w:cs="Arial"/>
          <w:sz w:val="21"/>
          <w:szCs w:val="21"/>
        </w:rPr>
        <w:t>Wykonawca zobowiązany jest do utrzymania porządku w trakcie realizacji robót oraz systematycznego porządkowania miejsc wykonywania robót.</w:t>
      </w:r>
      <w:r w:rsidR="00754B28">
        <w:rPr>
          <w:rFonts w:ascii="Arial" w:hAnsi="Arial" w:cs="Arial"/>
          <w:sz w:val="21"/>
          <w:szCs w:val="21"/>
        </w:rPr>
        <w:t xml:space="preserve"> W</w:t>
      </w:r>
      <w:r w:rsidR="00754B28" w:rsidRPr="000C1CEC">
        <w:rPr>
          <w:rFonts w:ascii="Arial" w:hAnsi="Arial" w:cs="Arial"/>
          <w:sz w:val="21"/>
          <w:szCs w:val="21"/>
        </w:rPr>
        <w:t>ykon</w:t>
      </w:r>
      <w:r w:rsidR="00754B28">
        <w:rPr>
          <w:rFonts w:ascii="Arial" w:hAnsi="Arial" w:cs="Arial"/>
          <w:sz w:val="21"/>
          <w:szCs w:val="21"/>
        </w:rPr>
        <w:t xml:space="preserve">awca ponosi odpowiedzialność za </w:t>
      </w:r>
      <w:r w:rsidR="00754B28" w:rsidRPr="000C1CEC">
        <w:rPr>
          <w:rFonts w:ascii="Arial" w:hAnsi="Arial" w:cs="Arial"/>
          <w:sz w:val="21"/>
          <w:szCs w:val="21"/>
        </w:rPr>
        <w:t>kompletne, należyte i termin</w:t>
      </w:r>
      <w:r w:rsidR="00754B28">
        <w:rPr>
          <w:rFonts w:ascii="Arial" w:hAnsi="Arial" w:cs="Arial"/>
          <w:sz w:val="21"/>
          <w:szCs w:val="21"/>
        </w:rPr>
        <w:t xml:space="preserve">owe wykonywanie przedmiotu umowy oraz za </w:t>
      </w:r>
      <w:r w:rsidR="00754B28" w:rsidRPr="000C1CEC">
        <w:rPr>
          <w:rFonts w:ascii="Arial" w:hAnsi="Arial" w:cs="Arial"/>
          <w:sz w:val="21"/>
          <w:szCs w:val="21"/>
        </w:rPr>
        <w:lastRenderedPageBreak/>
        <w:t xml:space="preserve">wszelkie szkody wyrządzone w mieniu Zamawiającego i osób trzecich przez osoby zatrudnione przez </w:t>
      </w:r>
      <w:r w:rsidR="00754B28">
        <w:rPr>
          <w:rFonts w:ascii="Arial" w:hAnsi="Arial" w:cs="Arial"/>
          <w:sz w:val="21"/>
          <w:szCs w:val="21"/>
        </w:rPr>
        <w:t>W</w:t>
      </w:r>
      <w:r w:rsidR="00754B28" w:rsidRPr="000C1CEC">
        <w:rPr>
          <w:rFonts w:ascii="Arial" w:hAnsi="Arial" w:cs="Arial"/>
          <w:sz w:val="21"/>
          <w:szCs w:val="21"/>
        </w:rPr>
        <w:t xml:space="preserve">ykonawcę przy wykonywaniu </w:t>
      </w:r>
      <w:r w:rsidR="00754B28">
        <w:rPr>
          <w:rFonts w:ascii="Arial" w:hAnsi="Arial" w:cs="Arial"/>
          <w:sz w:val="21"/>
          <w:szCs w:val="21"/>
        </w:rPr>
        <w:t>zadania</w:t>
      </w:r>
      <w:r w:rsidR="00754B28" w:rsidRPr="000C1CEC">
        <w:rPr>
          <w:rFonts w:ascii="Arial" w:hAnsi="Arial" w:cs="Arial"/>
          <w:sz w:val="21"/>
          <w:szCs w:val="21"/>
        </w:rPr>
        <w:t>.</w:t>
      </w:r>
    </w:p>
    <w:p w:rsidR="00754B28" w:rsidRPr="0046693D" w:rsidRDefault="00754B28" w:rsidP="00A63FB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color w:val="FF0000"/>
          <w:sz w:val="21"/>
          <w:szCs w:val="21"/>
        </w:rPr>
      </w:pPr>
    </w:p>
    <w:p w:rsidR="00CE6912" w:rsidRPr="00A63FBF" w:rsidRDefault="00CE6912" w:rsidP="00A63FB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 w:rsidRPr="00A63FBF">
        <w:rPr>
          <w:rFonts w:ascii="Arial" w:hAnsi="Arial" w:cs="Arial"/>
          <w:b/>
          <w:sz w:val="21"/>
          <w:szCs w:val="21"/>
        </w:rPr>
        <w:t xml:space="preserve">Wykonawca udziela </w:t>
      </w:r>
      <w:r w:rsidR="006A4CF5">
        <w:rPr>
          <w:rFonts w:ascii="Arial" w:hAnsi="Arial" w:cs="Arial"/>
          <w:b/>
          <w:sz w:val="21"/>
          <w:szCs w:val="21"/>
        </w:rPr>
        <w:t>48</w:t>
      </w:r>
      <w:r w:rsidRPr="00A63FBF">
        <w:rPr>
          <w:rFonts w:ascii="Arial" w:hAnsi="Arial" w:cs="Arial"/>
          <w:b/>
          <w:sz w:val="21"/>
          <w:szCs w:val="21"/>
        </w:rPr>
        <w:t xml:space="preserve"> miesięcznej gwarancji na wykonany przedmiot umowy</w:t>
      </w:r>
      <w:r w:rsidRPr="00A63FBF">
        <w:rPr>
          <w:rFonts w:ascii="Arial" w:hAnsi="Arial" w:cs="Arial"/>
          <w:sz w:val="21"/>
          <w:szCs w:val="21"/>
        </w:rPr>
        <w:t xml:space="preserve">.                          Bieg gwarancji rozpoczyna się od dnia podpisania końcowego protokołu odbioru zadania. </w:t>
      </w:r>
    </w:p>
    <w:p w:rsidR="00054763" w:rsidRDefault="00191799" w:rsidP="000547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>Sposób przygotowania oferty.</w:t>
      </w:r>
    </w:p>
    <w:p w:rsidR="00D027E0" w:rsidRDefault="00D027E0" w:rsidP="00054763">
      <w:pPr>
        <w:spacing w:after="0" w:line="360" w:lineRule="auto"/>
        <w:ind w:left="360" w:firstLine="207"/>
        <w:jc w:val="both"/>
        <w:rPr>
          <w:rFonts w:ascii="Arial" w:hAnsi="Arial" w:cs="Arial"/>
        </w:rPr>
      </w:pPr>
      <w:r w:rsidRPr="00054763">
        <w:rPr>
          <w:rFonts w:ascii="Arial" w:hAnsi="Arial" w:cs="Arial"/>
        </w:rPr>
        <w:t xml:space="preserve">Ofertę należy sporządzić na załączonym druku „OFERTA”, w języku polskim, w formie pisemnej. Oferta winna być podpisana przez osobę upoważnioną. </w:t>
      </w:r>
    </w:p>
    <w:p w:rsidR="00AF0669" w:rsidRDefault="00AF0669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AF0669" w:rsidRPr="00A56A78" w:rsidRDefault="00AF0669" w:rsidP="00A56A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56A78">
        <w:rPr>
          <w:rFonts w:ascii="Arial" w:hAnsi="Arial" w:cs="Arial"/>
        </w:rPr>
        <w:t>Ofertę należy dostarczyć (zaznaczyć właściwe):</w:t>
      </w:r>
    </w:p>
    <w:p w:rsidR="00AF0669" w:rsidRPr="00AF0669" w:rsidRDefault="00AF0669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AF0669">
        <w:rPr>
          <w:rFonts w:ascii="Segoe UI Symbol" w:hAnsi="Segoe UI Symbol" w:cs="Segoe UI Symbol"/>
        </w:rPr>
        <w:t>☑</w:t>
      </w:r>
      <w:r w:rsidRPr="00AF0669">
        <w:rPr>
          <w:rFonts w:ascii="Segoe UI Symbol" w:hAnsi="Segoe UI Symbol" w:cs="Segoe UI Symbol"/>
        </w:rPr>
        <w:tab/>
      </w:r>
      <w:r w:rsidRPr="00AF0669">
        <w:rPr>
          <w:rFonts w:ascii="Arial" w:hAnsi="Arial" w:cs="Arial"/>
        </w:rPr>
        <w:t xml:space="preserve">drogą elektroniczną na adres mailowy: </w:t>
      </w:r>
      <w:hyperlink r:id="rId8" w:history="1">
        <w:r w:rsidR="0009234A" w:rsidRPr="00CA424D">
          <w:rPr>
            <w:rStyle w:val="Hipercze"/>
            <w:rFonts w:ascii="Arial" w:hAnsi="Arial" w:cs="Arial"/>
          </w:rPr>
          <w:t>biuro@umsiechnice.pl</w:t>
        </w:r>
      </w:hyperlink>
      <w:r w:rsidR="0009234A">
        <w:rPr>
          <w:rFonts w:ascii="Arial" w:hAnsi="Arial" w:cs="Arial"/>
        </w:rPr>
        <w:t xml:space="preserve"> lub </w:t>
      </w:r>
      <w:bookmarkStart w:id="0" w:name="_GoBack"/>
      <w:bookmarkEnd w:id="0"/>
      <w:r w:rsidR="0009234A">
        <w:rPr>
          <w:rFonts w:ascii="Arial" w:hAnsi="Arial" w:cs="Arial"/>
        </w:rPr>
        <w:t>platformazakupowa.pl</w:t>
      </w:r>
    </w:p>
    <w:p w:rsidR="00AF0669" w:rsidRPr="00AF0669" w:rsidRDefault="00534C3E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AF0669">
        <w:rPr>
          <w:rFonts w:ascii="Segoe UI Symbol" w:hAnsi="Segoe UI Symbol" w:cs="Segoe UI Symbol"/>
        </w:rPr>
        <w:t>☑</w:t>
      </w:r>
      <w:r w:rsidR="00AF0669" w:rsidRPr="00AF0669">
        <w:rPr>
          <w:rFonts w:ascii="Arial" w:hAnsi="Arial" w:cs="Arial"/>
          <w:sz w:val="20"/>
          <w:szCs w:val="20"/>
        </w:rPr>
        <w:tab/>
      </w:r>
      <w:r w:rsidR="00AF0669" w:rsidRPr="00AF0669">
        <w:rPr>
          <w:rFonts w:ascii="Arial" w:hAnsi="Arial" w:cs="Arial"/>
        </w:rPr>
        <w:t>osobiście do siedziby Zamawiającego</w:t>
      </w:r>
    </w:p>
    <w:p w:rsidR="00AF0669" w:rsidRDefault="005728FB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 w:themeColor="text1"/>
        </w:rPr>
      </w:pPr>
      <w:r w:rsidRPr="002E165E">
        <w:rPr>
          <w:rFonts w:ascii="Arial" w:hAnsi="Arial" w:cs="Arial"/>
          <w:sz w:val="20"/>
          <w:szCs w:val="20"/>
        </w:rPr>
        <w:sym w:font="Symbol" w:char="F07F"/>
      </w:r>
      <w:r w:rsidR="00AF0669" w:rsidRPr="00AF0669">
        <w:rPr>
          <w:rFonts w:ascii="Arial" w:hAnsi="Arial" w:cs="Arial"/>
          <w:sz w:val="20"/>
          <w:szCs w:val="20"/>
        </w:rPr>
        <w:tab/>
      </w:r>
      <w:r w:rsidR="00AF0669" w:rsidRPr="00AF0669">
        <w:rPr>
          <w:rFonts w:ascii="Arial" w:hAnsi="Arial" w:cs="Arial"/>
        </w:rPr>
        <w:t xml:space="preserve">pocztą na adres </w:t>
      </w:r>
      <w:r w:rsidR="00AF0669" w:rsidRPr="00AF0669">
        <w:rPr>
          <w:rFonts w:ascii="Arial" w:hAnsi="Arial" w:cs="Arial"/>
          <w:color w:val="000000" w:themeColor="text1"/>
        </w:rPr>
        <w:t>ul. Jana Pawła II 12, 55-011 Siechnice</w:t>
      </w:r>
    </w:p>
    <w:p w:rsidR="00897FCB" w:rsidRPr="005728FB" w:rsidRDefault="00897FCB" w:rsidP="005728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66B8" w:rsidRPr="000840A1" w:rsidRDefault="000266B8" w:rsidP="000266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40A1">
        <w:rPr>
          <w:rFonts w:ascii="Arial" w:hAnsi="Arial" w:cs="Arial"/>
          <w:sz w:val="21"/>
          <w:szCs w:val="21"/>
        </w:rPr>
        <w:t xml:space="preserve">Ofertę </w:t>
      </w:r>
      <w:r w:rsidR="007D1844" w:rsidRPr="000840A1">
        <w:rPr>
          <w:rFonts w:ascii="Arial" w:hAnsi="Arial" w:cs="Arial"/>
          <w:sz w:val="21"/>
          <w:szCs w:val="21"/>
        </w:rPr>
        <w:t xml:space="preserve">złożyć należy do dnia </w:t>
      </w:r>
      <w:r w:rsidR="00C32629">
        <w:rPr>
          <w:rFonts w:ascii="Arial" w:hAnsi="Arial" w:cs="Arial"/>
          <w:b/>
          <w:sz w:val="21"/>
          <w:szCs w:val="21"/>
        </w:rPr>
        <w:t>28</w:t>
      </w:r>
      <w:r w:rsidR="00534C3E">
        <w:rPr>
          <w:rFonts w:ascii="Arial" w:hAnsi="Arial" w:cs="Arial"/>
          <w:b/>
          <w:sz w:val="21"/>
          <w:szCs w:val="21"/>
        </w:rPr>
        <w:t xml:space="preserve"> marca</w:t>
      </w:r>
      <w:r w:rsidR="007D1844" w:rsidRPr="000840A1">
        <w:rPr>
          <w:rFonts w:ascii="Arial" w:hAnsi="Arial" w:cs="Arial"/>
          <w:b/>
          <w:sz w:val="21"/>
          <w:szCs w:val="21"/>
        </w:rPr>
        <w:t xml:space="preserve"> 202</w:t>
      </w:r>
      <w:r w:rsidR="00534C3E">
        <w:rPr>
          <w:rFonts w:ascii="Arial" w:hAnsi="Arial" w:cs="Arial"/>
          <w:b/>
          <w:sz w:val="21"/>
          <w:szCs w:val="21"/>
        </w:rPr>
        <w:t>3</w:t>
      </w:r>
      <w:r w:rsidR="007D1844" w:rsidRPr="000840A1">
        <w:rPr>
          <w:rFonts w:ascii="Arial" w:hAnsi="Arial" w:cs="Arial"/>
          <w:b/>
          <w:sz w:val="21"/>
          <w:szCs w:val="21"/>
        </w:rPr>
        <w:t xml:space="preserve"> r. do godz. </w:t>
      </w:r>
      <w:r w:rsidR="00B60840" w:rsidRPr="000840A1">
        <w:rPr>
          <w:rFonts w:ascii="Arial" w:hAnsi="Arial" w:cs="Arial"/>
          <w:b/>
          <w:sz w:val="21"/>
          <w:szCs w:val="21"/>
        </w:rPr>
        <w:t>10:00</w:t>
      </w:r>
      <w:r w:rsidR="005728FB" w:rsidRPr="000840A1">
        <w:rPr>
          <w:rFonts w:ascii="Arial" w:hAnsi="Arial" w:cs="Arial"/>
          <w:b/>
          <w:sz w:val="21"/>
          <w:szCs w:val="21"/>
        </w:rPr>
        <w:t xml:space="preserve">. </w:t>
      </w:r>
    </w:p>
    <w:p w:rsidR="00B60840" w:rsidRPr="004830DB" w:rsidRDefault="00B60840" w:rsidP="00B608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upoważniona do kontaktu z wykonawcami:  </w:t>
      </w:r>
      <w:r w:rsidRPr="00B60840">
        <w:rPr>
          <w:rFonts w:ascii="Arial" w:hAnsi="Arial" w:cs="Arial"/>
          <w:b/>
        </w:rPr>
        <w:t>Tomasz Narolski</w:t>
      </w:r>
      <w:r>
        <w:rPr>
          <w:rFonts w:ascii="Arial" w:hAnsi="Arial" w:cs="Arial"/>
        </w:rPr>
        <w:t xml:space="preserve">, tel. </w:t>
      </w:r>
      <w:r w:rsidRPr="00B60840">
        <w:rPr>
          <w:rFonts w:ascii="Arial" w:hAnsi="Arial" w:cs="Arial"/>
          <w:b/>
        </w:rPr>
        <w:t>71 78 60 984</w:t>
      </w:r>
      <w:r>
        <w:rPr>
          <w:rFonts w:ascii="Arial" w:hAnsi="Arial" w:cs="Arial"/>
        </w:rPr>
        <w:t xml:space="preserve"> email: </w:t>
      </w:r>
      <w:r w:rsidRPr="00B60840">
        <w:rPr>
          <w:rFonts w:ascii="Arial" w:hAnsi="Arial" w:cs="Arial"/>
          <w:b/>
        </w:rPr>
        <w:t>tnarolski@umsiechnice.pl</w:t>
      </w:r>
    </w:p>
    <w:p w:rsidR="00C20155" w:rsidRPr="004830DB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dopuszcza  przeprowadzenie negocjacji z wykonawcami</w:t>
      </w:r>
      <w:r>
        <w:rPr>
          <w:rFonts w:ascii="Arial" w:hAnsi="Arial" w:cs="Arial"/>
        </w:rPr>
        <w:t>.</w:t>
      </w:r>
    </w:p>
    <w:p w:rsidR="00C20155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zastrzega unieważnienie postępowania w każdym wypadku bez podania przyczyn.</w:t>
      </w:r>
    </w:p>
    <w:p w:rsidR="008F03A5" w:rsidRPr="00F32C41" w:rsidRDefault="008F03A5" w:rsidP="008F03A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32C41">
        <w:rPr>
          <w:rFonts w:ascii="Arial" w:hAnsi="Arial" w:cs="Arial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</w:t>
      </w:r>
      <w:r>
        <w:rPr>
          <w:rFonts w:ascii="Arial" w:hAnsi="Arial" w:cs="Arial"/>
        </w:rPr>
        <w:t>a narodowego (Dz. U. poz. 835).</w:t>
      </w:r>
    </w:p>
    <w:p w:rsidR="008F03A5" w:rsidRPr="004830DB" w:rsidRDefault="008F03A5" w:rsidP="008F03A5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284BA6" w:rsidRDefault="00284BA6" w:rsidP="007C2B6E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5E4296" w:rsidRPr="00963E56" w:rsidRDefault="005E4296" w:rsidP="007C2B6E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ED2E24" w:rsidRPr="005068F2" w:rsidRDefault="00084A5C" w:rsidP="005068F2">
      <w:pPr>
        <w:ind w:left="360"/>
        <w:jc w:val="right"/>
        <w:rPr>
          <w:rFonts w:ascii="Arial" w:hAnsi="Arial" w:cs="Arial"/>
          <w:sz w:val="21"/>
          <w:szCs w:val="21"/>
        </w:rPr>
      </w:pPr>
      <w:r w:rsidRPr="007D1F2D">
        <w:rPr>
          <w:rFonts w:ascii="Arial" w:hAnsi="Arial" w:cs="Arial"/>
          <w:sz w:val="21"/>
          <w:szCs w:val="21"/>
        </w:rPr>
        <w:t xml:space="preserve">...................................................................                                                                            (data, podpis osoby prowadzącej sprawę ) </w:t>
      </w:r>
    </w:p>
    <w:sectPr w:rsidR="00ED2E24" w:rsidRPr="005068F2" w:rsidSect="00A355C5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8A" w:rsidRDefault="0079758A" w:rsidP="00084A5C">
      <w:pPr>
        <w:spacing w:after="0" w:line="240" w:lineRule="auto"/>
      </w:pPr>
      <w:r>
        <w:separator/>
      </w:r>
    </w:p>
  </w:endnote>
  <w:endnote w:type="continuationSeparator" w:id="0">
    <w:p w:rsidR="0079758A" w:rsidRDefault="0079758A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8A" w:rsidRDefault="0079758A" w:rsidP="00084A5C">
      <w:pPr>
        <w:spacing w:after="0" w:line="240" w:lineRule="auto"/>
      </w:pPr>
      <w:r>
        <w:separator/>
      </w:r>
    </w:p>
  </w:footnote>
  <w:footnote w:type="continuationSeparator" w:id="0">
    <w:p w:rsidR="0079758A" w:rsidRDefault="0079758A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5C03B7" w:rsidRDefault="005C03B7" w:rsidP="005C03B7">
    <w:pPr>
      <w:pStyle w:val="Nagwek"/>
    </w:pPr>
    <w:r>
      <w:rPr>
        <w:rFonts w:ascii="Arial" w:hAnsi="Arial" w:cs="Arial"/>
        <w:bCs/>
        <w:sz w:val="21"/>
        <w:szCs w:val="21"/>
        <w:lang w:eastAsia="pl-PL"/>
      </w:rPr>
      <w:tab/>
    </w:r>
    <w:r w:rsidR="006B7F84"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6530DB" w:rsidRDefault="005C03B7" w:rsidP="00A355C5">
    <w:pPr>
      <w:rPr>
        <w:rFonts w:ascii="Arial" w:hAnsi="Arial" w:cs="Arial"/>
        <w:b/>
        <w:sz w:val="21"/>
        <w:szCs w:val="21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7021.162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.20</w:t>
    </w:r>
    <w:r>
      <w:rPr>
        <w:rFonts w:ascii="Arial" w:eastAsia="Times New Roman" w:hAnsi="Arial" w:cs="Arial"/>
        <w:bCs/>
        <w:sz w:val="21"/>
        <w:szCs w:val="21"/>
        <w:lang w:eastAsia="pl-PL"/>
      </w:rPr>
      <w:t>20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</w:p>
  <w:p w:rsidR="00A355C5" w:rsidRPr="00A355C5" w:rsidRDefault="00A355C5" w:rsidP="00A355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A355C5" w:rsidRDefault="006A2961" w:rsidP="00A355C5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21"/>
        <w:szCs w:val="21"/>
        <w:lang w:eastAsia="pl-PL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7021.</w:t>
    </w:r>
    <w:r w:rsidR="00D96425">
      <w:rPr>
        <w:rFonts w:ascii="Arial" w:eastAsia="Times New Roman" w:hAnsi="Arial" w:cs="Arial"/>
        <w:bCs/>
        <w:sz w:val="21"/>
        <w:szCs w:val="21"/>
        <w:lang w:eastAsia="pl-PL"/>
      </w:rPr>
      <w:t>376</w:t>
    </w:r>
    <w:r>
      <w:rPr>
        <w:rFonts w:ascii="Arial" w:eastAsia="Times New Roman" w:hAnsi="Arial" w:cs="Arial"/>
        <w:bCs/>
        <w:sz w:val="21"/>
        <w:szCs w:val="21"/>
        <w:lang w:eastAsia="pl-PL"/>
      </w:rPr>
      <w:t>.2022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 w:rsidR="00BC5C76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BB4FF4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086167">
      <w:rPr>
        <w:rFonts w:ascii="Arial" w:hAnsi="Arial" w:cs="Arial"/>
        <w:b/>
        <w:sz w:val="21"/>
        <w:szCs w:val="21"/>
      </w:rPr>
      <w:tab/>
    </w:r>
    <w:r w:rsidR="00086167">
      <w:rPr>
        <w:rFonts w:ascii="Arial" w:hAnsi="Arial" w:cs="Arial"/>
        <w:b/>
        <w:sz w:val="21"/>
        <w:szCs w:val="21"/>
      </w:rPr>
      <w:tab/>
    </w:r>
    <w:r w:rsidR="00A355C5" w:rsidRPr="000F112F">
      <w:rPr>
        <w:rFonts w:ascii="Arial" w:hAnsi="Arial" w:cs="Arial"/>
        <w:sz w:val="21"/>
        <w:szCs w:val="21"/>
      </w:rPr>
      <w:t xml:space="preserve">Siechnice, </w:t>
    </w:r>
    <w:r w:rsidR="00C32629">
      <w:rPr>
        <w:rFonts w:ascii="Arial" w:hAnsi="Arial" w:cs="Arial"/>
        <w:sz w:val="21"/>
        <w:szCs w:val="21"/>
      </w:rPr>
      <w:t>14</w:t>
    </w:r>
    <w:r w:rsidR="00D96425">
      <w:rPr>
        <w:rFonts w:ascii="Arial" w:hAnsi="Arial" w:cs="Arial"/>
        <w:sz w:val="21"/>
        <w:szCs w:val="21"/>
      </w:rPr>
      <w:t xml:space="preserve">.03.2023 </w:t>
    </w:r>
    <w:r w:rsidR="00A355C5" w:rsidRPr="000F112F">
      <w:rPr>
        <w:rFonts w:ascii="Arial" w:hAnsi="Arial" w:cs="Arial"/>
        <w:sz w:val="21"/>
        <w:szCs w:val="21"/>
      </w:rPr>
      <w:t>r.</w:t>
    </w:r>
  </w:p>
  <w:p w:rsidR="00A355C5" w:rsidRDefault="00A355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FDA"/>
    <w:multiLevelType w:val="hybridMultilevel"/>
    <w:tmpl w:val="B2805CF0"/>
    <w:lvl w:ilvl="0" w:tplc="D452EC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524"/>
    <w:multiLevelType w:val="hybridMultilevel"/>
    <w:tmpl w:val="FBA455DC"/>
    <w:lvl w:ilvl="0" w:tplc="5AB65A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595FA3"/>
    <w:multiLevelType w:val="hybridMultilevel"/>
    <w:tmpl w:val="8236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677D8"/>
    <w:multiLevelType w:val="hybridMultilevel"/>
    <w:tmpl w:val="D2D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B2818"/>
    <w:multiLevelType w:val="hybridMultilevel"/>
    <w:tmpl w:val="AA7E14AA"/>
    <w:lvl w:ilvl="0" w:tplc="0415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2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972F36"/>
    <w:multiLevelType w:val="hybridMultilevel"/>
    <w:tmpl w:val="F2D6A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B14EB"/>
    <w:multiLevelType w:val="hybridMultilevel"/>
    <w:tmpl w:val="52944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" w15:restartNumberingAfterBreak="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25D2F"/>
    <w:multiLevelType w:val="hybridMultilevel"/>
    <w:tmpl w:val="09985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B9732A2"/>
    <w:multiLevelType w:val="hybridMultilevel"/>
    <w:tmpl w:val="5D9825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F16514F"/>
    <w:multiLevelType w:val="multilevel"/>
    <w:tmpl w:val="A3188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4A2F30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54F8A"/>
    <w:multiLevelType w:val="hybridMultilevel"/>
    <w:tmpl w:val="E7240A5A"/>
    <w:lvl w:ilvl="0" w:tplc="147E8FF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71907285"/>
    <w:multiLevelType w:val="hybridMultilevel"/>
    <w:tmpl w:val="7FE60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1" w15:restartNumberingAfterBreak="0">
    <w:nsid w:val="76A3262C"/>
    <w:multiLevelType w:val="hybridMultilevel"/>
    <w:tmpl w:val="1B3E63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A433B3"/>
    <w:multiLevelType w:val="multilevel"/>
    <w:tmpl w:val="3AE4C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2"/>
  </w:num>
  <w:num w:numId="2">
    <w:abstractNumId w:val="35"/>
  </w:num>
  <w:num w:numId="3">
    <w:abstractNumId w:val="36"/>
  </w:num>
  <w:num w:numId="4">
    <w:abstractNumId w:val="2"/>
  </w:num>
  <w:num w:numId="5">
    <w:abstractNumId w:val="21"/>
  </w:num>
  <w:num w:numId="6">
    <w:abstractNumId w:val="9"/>
  </w:num>
  <w:num w:numId="7">
    <w:abstractNumId w:val="3"/>
  </w:num>
  <w:num w:numId="8">
    <w:abstractNumId w:val="8"/>
  </w:num>
  <w:num w:numId="9">
    <w:abstractNumId w:val="28"/>
  </w:num>
  <w:num w:numId="10">
    <w:abstractNumId w:val="6"/>
  </w:num>
  <w:num w:numId="11">
    <w:abstractNumId w:val="12"/>
  </w:num>
  <w:num w:numId="12">
    <w:abstractNumId w:val="5"/>
  </w:num>
  <w:num w:numId="13">
    <w:abstractNumId w:val="27"/>
  </w:num>
  <w:num w:numId="14">
    <w:abstractNumId w:val="15"/>
  </w:num>
  <w:num w:numId="15">
    <w:abstractNumId w:val="34"/>
  </w:num>
  <w:num w:numId="16">
    <w:abstractNumId w:val="22"/>
  </w:num>
  <w:num w:numId="17">
    <w:abstractNumId w:val="33"/>
  </w:num>
  <w:num w:numId="18">
    <w:abstractNumId w:val="16"/>
  </w:num>
  <w:num w:numId="19">
    <w:abstractNumId w:val="7"/>
  </w:num>
  <w:num w:numId="20">
    <w:abstractNumId w:val="17"/>
  </w:num>
  <w:num w:numId="21">
    <w:abstractNumId w:val="20"/>
  </w:num>
  <w:num w:numId="22">
    <w:abstractNumId w:val="1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0"/>
  </w:num>
  <w:num w:numId="26">
    <w:abstractNumId w:val="19"/>
  </w:num>
  <w:num w:numId="27">
    <w:abstractNumId w:val="18"/>
  </w:num>
  <w:num w:numId="28">
    <w:abstractNumId w:val="26"/>
  </w:num>
  <w:num w:numId="29">
    <w:abstractNumId w:val="1"/>
  </w:num>
  <w:num w:numId="30">
    <w:abstractNumId w:val="0"/>
  </w:num>
  <w:num w:numId="31">
    <w:abstractNumId w:val="14"/>
  </w:num>
  <w:num w:numId="32">
    <w:abstractNumId w:val="29"/>
  </w:num>
  <w:num w:numId="33">
    <w:abstractNumId w:val="25"/>
  </w:num>
  <w:num w:numId="34">
    <w:abstractNumId w:val="24"/>
  </w:num>
  <w:num w:numId="35">
    <w:abstractNumId w:val="4"/>
  </w:num>
  <w:num w:numId="36">
    <w:abstractNumId w:val="2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A5C"/>
    <w:rsid w:val="00001454"/>
    <w:rsid w:val="000079F9"/>
    <w:rsid w:val="00011396"/>
    <w:rsid w:val="0001234A"/>
    <w:rsid w:val="0001431F"/>
    <w:rsid w:val="00014C35"/>
    <w:rsid w:val="000151A9"/>
    <w:rsid w:val="00021573"/>
    <w:rsid w:val="00023841"/>
    <w:rsid w:val="0002534D"/>
    <w:rsid w:val="00025FE5"/>
    <w:rsid w:val="000266B8"/>
    <w:rsid w:val="00027FAE"/>
    <w:rsid w:val="00032758"/>
    <w:rsid w:val="00033192"/>
    <w:rsid w:val="00037D67"/>
    <w:rsid w:val="00042127"/>
    <w:rsid w:val="00051C78"/>
    <w:rsid w:val="0005348B"/>
    <w:rsid w:val="00053F19"/>
    <w:rsid w:val="000540F6"/>
    <w:rsid w:val="00054763"/>
    <w:rsid w:val="00061336"/>
    <w:rsid w:val="00062C4A"/>
    <w:rsid w:val="00065786"/>
    <w:rsid w:val="000671C8"/>
    <w:rsid w:val="00074964"/>
    <w:rsid w:val="000759BB"/>
    <w:rsid w:val="00080D96"/>
    <w:rsid w:val="000840A1"/>
    <w:rsid w:val="00084A5C"/>
    <w:rsid w:val="00086167"/>
    <w:rsid w:val="00090963"/>
    <w:rsid w:val="0009234A"/>
    <w:rsid w:val="00096127"/>
    <w:rsid w:val="000961A1"/>
    <w:rsid w:val="000A1E21"/>
    <w:rsid w:val="000B02FB"/>
    <w:rsid w:val="000B092D"/>
    <w:rsid w:val="000B39DB"/>
    <w:rsid w:val="000B5683"/>
    <w:rsid w:val="000B590A"/>
    <w:rsid w:val="000B6493"/>
    <w:rsid w:val="000B792B"/>
    <w:rsid w:val="000B7E3A"/>
    <w:rsid w:val="000C080A"/>
    <w:rsid w:val="000D3030"/>
    <w:rsid w:val="000E031A"/>
    <w:rsid w:val="000E3332"/>
    <w:rsid w:val="000E3725"/>
    <w:rsid w:val="000E37EA"/>
    <w:rsid w:val="000E507E"/>
    <w:rsid w:val="000F07F8"/>
    <w:rsid w:val="000F112F"/>
    <w:rsid w:val="000F2F44"/>
    <w:rsid w:val="000F3D19"/>
    <w:rsid w:val="000F617A"/>
    <w:rsid w:val="000F6512"/>
    <w:rsid w:val="000F7BC2"/>
    <w:rsid w:val="0010056C"/>
    <w:rsid w:val="001052C4"/>
    <w:rsid w:val="0011247A"/>
    <w:rsid w:val="00112F01"/>
    <w:rsid w:val="00114861"/>
    <w:rsid w:val="00114BC4"/>
    <w:rsid w:val="00114BCE"/>
    <w:rsid w:val="00117C97"/>
    <w:rsid w:val="001208B5"/>
    <w:rsid w:val="00121A41"/>
    <w:rsid w:val="001261AB"/>
    <w:rsid w:val="00134FD5"/>
    <w:rsid w:val="00136B16"/>
    <w:rsid w:val="0014093E"/>
    <w:rsid w:val="00143795"/>
    <w:rsid w:val="00144342"/>
    <w:rsid w:val="00151630"/>
    <w:rsid w:val="001525F3"/>
    <w:rsid w:val="00154F19"/>
    <w:rsid w:val="001606A2"/>
    <w:rsid w:val="001637E2"/>
    <w:rsid w:val="0016563E"/>
    <w:rsid w:val="00173791"/>
    <w:rsid w:val="00174FA1"/>
    <w:rsid w:val="0017569B"/>
    <w:rsid w:val="0017643B"/>
    <w:rsid w:val="00181988"/>
    <w:rsid w:val="001834FC"/>
    <w:rsid w:val="00183972"/>
    <w:rsid w:val="00183D55"/>
    <w:rsid w:val="00187D51"/>
    <w:rsid w:val="00191799"/>
    <w:rsid w:val="001978F4"/>
    <w:rsid w:val="001A094D"/>
    <w:rsid w:val="001A4375"/>
    <w:rsid w:val="001B02D7"/>
    <w:rsid w:val="001B0BB8"/>
    <w:rsid w:val="001B1284"/>
    <w:rsid w:val="001B2043"/>
    <w:rsid w:val="001B2347"/>
    <w:rsid w:val="001B5291"/>
    <w:rsid w:val="001B6EC0"/>
    <w:rsid w:val="001C6327"/>
    <w:rsid w:val="001C6961"/>
    <w:rsid w:val="001D0554"/>
    <w:rsid w:val="001D3665"/>
    <w:rsid w:val="001D4358"/>
    <w:rsid w:val="001E407C"/>
    <w:rsid w:val="001E7AE4"/>
    <w:rsid w:val="001F420C"/>
    <w:rsid w:val="0020240F"/>
    <w:rsid w:val="00206088"/>
    <w:rsid w:val="002121E7"/>
    <w:rsid w:val="00212758"/>
    <w:rsid w:val="0022076F"/>
    <w:rsid w:val="00221FDD"/>
    <w:rsid w:val="0022223D"/>
    <w:rsid w:val="002300D1"/>
    <w:rsid w:val="0023199E"/>
    <w:rsid w:val="0023383D"/>
    <w:rsid w:val="00234426"/>
    <w:rsid w:val="002415EE"/>
    <w:rsid w:val="00244A0A"/>
    <w:rsid w:val="00245CB5"/>
    <w:rsid w:val="0024775D"/>
    <w:rsid w:val="00247F19"/>
    <w:rsid w:val="00252638"/>
    <w:rsid w:val="0026017F"/>
    <w:rsid w:val="002619D9"/>
    <w:rsid w:val="00262FB3"/>
    <w:rsid w:val="002632DE"/>
    <w:rsid w:val="00266386"/>
    <w:rsid w:val="002724BA"/>
    <w:rsid w:val="002726FE"/>
    <w:rsid w:val="00274A05"/>
    <w:rsid w:val="002810F5"/>
    <w:rsid w:val="00281AE8"/>
    <w:rsid w:val="00281CB9"/>
    <w:rsid w:val="00284BA6"/>
    <w:rsid w:val="00286272"/>
    <w:rsid w:val="00287A62"/>
    <w:rsid w:val="00290241"/>
    <w:rsid w:val="00291BB0"/>
    <w:rsid w:val="002969EE"/>
    <w:rsid w:val="002A0A26"/>
    <w:rsid w:val="002A66E9"/>
    <w:rsid w:val="002B03D6"/>
    <w:rsid w:val="002B0AC0"/>
    <w:rsid w:val="002B1348"/>
    <w:rsid w:val="002B385B"/>
    <w:rsid w:val="002B6F5C"/>
    <w:rsid w:val="002B768A"/>
    <w:rsid w:val="002C1F2C"/>
    <w:rsid w:val="002C221E"/>
    <w:rsid w:val="002C47CA"/>
    <w:rsid w:val="002C5515"/>
    <w:rsid w:val="002C5964"/>
    <w:rsid w:val="002C5AB1"/>
    <w:rsid w:val="002D3453"/>
    <w:rsid w:val="002D38AD"/>
    <w:rsid w:val="002D4D29"/>
    <w:rsid w:val="002D5476"/>
    <w:rsid w:val="002D5B2D"/>
    <w:rsid w:val="002D6CC7"/>
    <w:rsid w:val="002D7257"/>
    <w:rsid w:val="002D73F7"/>
    <w:rsid w:val="002E08EE"/>
    <w:rsid w:val="002E0B4B"/>
    <w:rsid w:val="002E170C"/>
    <w:rsid w:val="002E6918"/>
    <w:rsid w:val="002F000C"/>
    <w:rsid w:val="002F6DAE"/>
    <w:rsid w:val="002F725F"/>
    <w:rsid w:val="00304138"/>
    <w:rsid w:val="00304F99"/>
    <w:rsid w:val="0030614E"/>
    <w:rsid w:val="003114D8"/>
    <w:rsid w:val="00313501"/>
    <w:rsid w:val="00315077"/>
    <w:rsid w:val="00320BAE"/>
    <w:rsid w:val="00324579"/>
    <w:rsid w:val="00325001"/>
    <w:rsid w:val="00325807"/>
    <w:rsid w:val="00333B97"/>
    <w:rsid w:val="00337810"/>
    <w:rsid w:val="00341E67"/>
    <w:rsid w:val="00343EFD"/>
    <w:rsid w:val="00344B96"/>
    <w:rsid w:val="00347316"/>
    <w:rsid w:val="00350200"/>
    <w:rsid w:val="00351F20"/>
    <w:rsid w:val="003533E9"/>
    <w:rsid w:val="003535D1"/>
    <w:rsid w:val="00353A7C"/>
    <w:rsid w:val="0035529B"/>
    <w:rsid w:val="00361BA6"/>
    <w:rsid w:val="00370072"/>
    <w:rsid w:val="00371E03"/>
    <w:rsid w:val="00374D23"/>
    <w:rsid w:val="00380B61"/>
    <w:rsid w:val="00381E1E"/>
    <w:rsid w:val="00382FC4"/>
    <w:rsid w:val="003841CB"/>
    <w:rsid w:val="00386DD0"/>
    <w:rsid w:val="003873A0"/>
    <w:rsid w:val="003876A4"/>
    <w:rsid w:val="00391676"/>
    <w:rsid w:val="00393BC8"/>
    <w:rsid w:val="003A1214"/>
    <w:rsid w:val="003A1729"/>
    <w:rsid w:val="003A44E2"/>
    <w:rsid w:val="003A6A51"/>
    <w:rsid w:val="003B1928"/>
    <w:rsid w:val="003B19EA"/>
    <w:rsid w:val="003B3A85"/>
    <w:rsid w:val="003B4AFF"/>
    <w:rsid w:val="003C0426"/>
    <w:rsid w:val="003C08B1"/>
    <w:rsid w:val="003C2270"/>
    <w:rsid w:val="003C3C5C"/>
    <w:rsid w:val="003C3D66"/>
    <w:rsid w:val="003C41BF"/>
    <w:rsid w:val="003C72B5"/>
    <w:rsid w:val="003C74BB"/>
    <w:rsid w:val="003D034B"/>
    <w:rsid w:val="003D144F"/>
    <w:rsid w:val="003D4EC3"/>
    <w:rsid w:val="003D5E9A"/>
    <w:rsid w:val="003E0345"/>
    <w:rsid w:val="003F3287"/>
    <w:rsid w:val="003F6086"/>
    <w:rsid w:val="003F62E3"/>
    <w:rsid w:val="00400830"/>
    <w:rsid w:val="00401B7D"/>
    <w:rsid w:val="00404109"/>
    <w:rsid w:val="00404848"/>
    <w:rsid w:val="00404D06"/>
    <w:rsid w:val="0040686F"/>
    <w:rsid w:val="00407143"/>
    <w:rsid w:val="004110BE"/>
    <w:rsid w:val="0041534E"/>
    <w:rsid w:val="0041632F"/>
    <w:rsid w:val="00421BD5"/>
    <w:rsid w:val="004249CB"/>
    <w:rsid w:val="00425403"/>
    <w:rsid w:val="00425EAE"/>
    <w:rsid w:val="004269B4"/>
    <w:rsid w:val="004336E0"/>
    <w:rsid w:val="00433793"/>
    <w:rsid w:val="00435535"/>
    <w:rsid w:val="0044021B"/>
    <w:rsid w:val="00442659"/>
    <w:rsid w:val="00442717"/>
    <w:rsid w:val="004435B6"/>
    <w:rsid w:val="004436CB"/>
    <w:rsid w:val="00443C1D"/>
    <w:rsid w:val="00450C88"/>
    <w:rsid w:val="0045220A"/>
    <w:rsid w:val="00455269"/>
    <w:rsid w:val="0046498C"/>
    <w:rsid w:val="00465E3A"/>
    <w:rsid w:val="0046693D"/>
    <w:rsid w:val="0046728D"/>
    <w:rsid w:val="0047037C"/>
    <w:rsid w:val="00471CE4"/>
    <w:rsid w:val="00474327"/>
    <w:rsid w:val="00487047"/>
    <w:rsid w:val="00490D0E"/>
    <w:rsid w:val="004916EB"/>
    <w:rsid w:val="00494920"/>
    <w:rsid w:val="00497367"/>
    <w:rsid w:val="004A1F10"/>
    <w:rsid w:val="004A3F28"/>
    <w:rsid w:val="004A4B59"/>
    <w:rsid w:val="004B00C6"/>
    <w:rsid w:val="004B1220"/>
    <w:rsid w:val="004B45EC"/>
    <w:rsid w:val="004B735D"/>
    <w:rsid w:val="004B7442"/>
    <w:rsid w:val="004C2F3C"/>
    <w:rsid w:val="004C6ED2"/>
    <w:rsid w:val="004D05AD"/>
    <w:rsid w:val="004D0853"/>
    <w:rsid w:val="004E1789"/>
    <w:rsid w:val="004E2334"/>
    <w:rsid w:val="004E63A6"/>
    <w:rsid w:val="004F1526"/>
    <w:rsid w:val="004F1718"/>
    <w:rsid w:val="004F2902"/>
    <w:rsid w:val="004F4652"/>
    <w:rsid w:val="00500635"/>
    <w:rsid w:val="005068F2"/>
    <w:rsid w:val="00514C42"/>
    <w:rsid w:val="00515369"/>
    <w:rsid w:val="005153E2"/>
    <w:rsid w:val="00526C1D"/>
    <w:rsid w:val="00532D09"/>
    <w:rsid w:val="00534C3E"/>
    <w:rsid w:val="005401AB"/>
    <w:rsid w:val="00544A9A"/>
    <w:rsid w:val="00544E31"/>
    <w:rsid w:val="005454B2"/>
    <w:rsid w:val="00546867"/>
    <w:rsid w:val="0055029C"/>
    <w:rsid w:val="005520C0"/>
    <w:rsid w:val="00554862"/>
    <w:rsid w:val="00556D69"/>
    <w:rsid w:val="00557BAC"/>
    <w:rsid w:val="005622D9"/>
    <w:rsid w:val="005634E6"/>
    <w:rsid w:val="00565417"/>
    <w:rsid w:val="005655D2"/>
    <w:rsid w:val="00567192"/>
    <w:rsid w:val="0057098A"/>
    <w:rsid w:val="00570CE2"/>
    <w:rsid w:val="00570E2E"/>
    <w:rsid w:val="005728FB"/>
    <w:rsid w:val="0057539C"/>
    <w:rsid w:val="00585BB0"/>
    <w:rsid w:val="005945A7"/>
    <w:rsid w:val="00595FE4"/>
    <w:rsid w:val="005A01E2"/>
    <w:rsid w:val="005A3C91"/>
    <w:rsid w:val="005B07C0"/>
    <w:rsid w:val="005B28BF"/>
    <w:rsid w:val="005B3E69"/>
    <w:rsid w:val="005B6354"/>
    <w:rsid w:val="005B64A0"/>
    <w:rsid w:val="005B74B0"/>
    <w:rsid w:val="005B79AD"/>
    <w:rsid w:val="005C03B7"/>
    <w:rsid w:val="005C2578"/>
    <w:rsid w:val="005C4F0D"/>
    <w:rsid w:val="005D6552"/>
    <w:rsid w:val="005D7264"/>
    <w:rsid w:val="005D7669"/>
    <w:rsid w:val="005E4296"/>
    <w:rsid w:val="005E50FC"/>
    <w:rsid w:val="005E5C43"/>
    <w:rsid w:val="005F214E"/>
    <w:rsid w:val="005F29AF"/>
    <w:rsid w:val="00600EB2"/>
    <w:rsid w:val="00603D9F"/>
    <w:rsid w:val="006042EF"/>
    <w:rsid w:val="006067E6"/>
    <w:rsid w:val="00606967"/>
    <w:rsid w:val="006072F5"/>
    <w:rsid w:val="00610820"/>
    <w:rsid w:val="006140A1"/>
    <w:rsid w:val="00614EA1"/>
    <w:rsid w:val="006200A7"/>
    <w:rsid w:val="0062201A"/>
    <w:rsid w:val="006228E7"/>
    <w:rsid w:val="00632300"/>
    <w:rsid w:val="00633093"/>
    <w:rsid w:val="006368A6"/>
    <w:rsid w:val="00637027"/>
    <w:rsid w:val="00640589"/>
    <w:rsid w:val="00640654"/>
    <w:rsid w:val="00642579"/>
    <w:rsid w:val="0064299A"/>
    <w:rsid w:val="00645248"/>
    <w:rsid w:val="00646C55"/>
    <w:rsid w:val="0064795F"/>
    <w:rsid w:val="0065199D"/>
    <w:rsid w:val="006530DB"/>
    <w:rsid w:val="00654E77"/>
    <w:rsid w:val="006556E3"/>
    <w:rsid w:val="00655FDC"/>
    <w:rsid w:val="00657359"/>
    <w:rsid w:val="0066460B"/>
    <w:rsid w:val="00665357"/>
    <w:rsid w:val="00666A3E"/>
    <w:rsid w:val="00670975"/>
    <w:rsid w:val="0067125E"/>
    <w:rsid w:val="00673976"/>
    <w:rsid w:val="006749CF"/>
    <w:rsid w:val="006800E4"/>
    <w:rsid w:val="00680DF2"/>
    <w:rsid w:val="00682E25"/>
    <w:rsid w:val="006914F0"/>
    <w:rsid w:val="00691630"/>
    <w:rsid w:val="006922BB"/>
    <w:rsid w:val="0069525D"/>
    <w:rsid w:val="00697646"/>
    <w:rsid w:val="00697933"/>
    <w:rsid w:val="006A0E59"/>
    <w:rsid w:val="006A0FF5"/>
    <w:rsid w:val="006A199E"/>
    <w:rsid w:val="006A2961"/>
    <w:rsid w:val="006A2E9C"/>
    <w:rsid w:val="006A46AA"/>
    <w:rsid w:val="006A4CF5"/>
    <w:rsid w:val="006A59BF"/>
    <w:rsid w:val="006B7F84"/>
    <w:rsid w:val="006C1754"/>
    <w:rsid w:val="006D513A"/>
    <w:rsid w:val="006D51CB"/>
    <w:rsid w:val="006D73AB"/>
    <w:rsid w:val="006D75C2"/>
    <w:rsid w:val="006D7F2A"/>
    <w:rsid w:val="006E360E"/>
    <w:rsid w:val="006E4CA6"/>
    <w:rsid w:val="006E5FA9"/>
    <w:rsid w:val="006F13CF"/>
    <w:rsid w:val="006F2ABA"/>
    <w:rsid w:val="006F3EFF"/>
    <w:rsid w:val="006F5361"/>
    <w:rsid w:val="006F6FA4"/>
    <w:rsid w:val="00700F99"/>
    <w:rsid w:val="00701684"/>
    <w:rsid w:val="0070222F"/>
    <w:rsid w:val="007030B0"/>
    <w:rsid w:val="0070532E"/>
    <w:rsid w:val="007068F9"/>
    <w:rsid w:val="00711617"/>
    <w:rsid w:val="00713D14"/>
    <w:rsid w:val="00716544"/>
    <w:rsid w:val="007167BC"/>
    <w:rsid w:val="00720FF7"/>
    <w:rsid w:val="007213D6"/>
    <w:rsid w:val="00723328"/>
    <w:rsid w:val="007234B7"/>
    <w:rsid w:val="00735C31"/>
    <w:rsid w:val="00736136"/>
    <w:rsid w:val="007372F6"/>
    <w:rsid w:val="00742644"/>
    <w:rsid w:val="00742CD0"/>
    <w:rsid w:val="00745586"/>
    <w:rsid w:val="00754B28"/>
    <w:rsid w:val="007556C6"/>
    <w:rsid w:val="007568F6"/>
    <w:rsid w:val="007572A5"/>
    <w:rsid w:val="00767D26"/>
    <w:rsid w:val="00770862"/>
    <w:rsid w:val="0077450F"/>
    <w:rsid w:val="00774683"/>
    <w:rsid w:val="00776381"/>
    <w:rsid w:val="00776C63"/>
    <w:rsid w:val="00777544"/>
    <w:rsid w:val="0077775D"/>
    <w:rsid w:val="00784D07"/>
    <w:rsid w:val="00790B06"/>
    <w:rsid w:val="00791854"/>
    <w:rsid w:val="00793642"/>
    <w:rsid w:val="00796228"/>
    <w:rsid w:val="007973E1"/>
    <w:rsid w:val="0079758A"/>
    <w:rsid w:val="007977A9"/>
    <w:rsid w:val="007A0874"/>
    <w:rsid w:val="007A476B"/>
    <w:rsid w:val="007B0770"/>
    <w:rsid w:val="007B0B04"/>
    <w:rsid w:val="007B32AA"/>
    <w:rsid w:val="007B36BB"/>
    <w:rsid w:val="007B51E7"/>
    <w:rsid w:val="007B5ECF"/>
    <w:rsid w:val="007C1793"/>
    <w:rsid w:val="007C197F"/>
    <w:rsid w:val="007C2B6E"/>
    <w:rsid w:val="007C3530"/>
    <w:rsid w:val="007C5E6D"/>
    <w:rsid w:val="007C7C09"/>
    <w:rsid w:val="007D137C"/>
    <w:rsid w:val="007D1844"/>
    <w:rsid w:val="007D1F2D"/>
    <w:rsid w:val="007D21E2"/>
    <w:rsid w:val="007E3B7C"/>
    <w:rsid w:val="007E70E9"/>
    <w:rsid w:val="007F1683"/>
    <w:rsid w:val="007F3001"/>
    <w:rsid w:val="007F4701"/>
    <w:rsid w:val="00803430"/>
    <w:rsid w:val="00805AF0"/>
    <w:rsid w:val="00806BBD"/>
    <w:rsid w:val="008113E5"/>
    <w:rsid w:val="00816B28"/>
    <w:rsid w:val="008269B7"/>
    <w:rsid w:val="00827CC3"/>
    <w:rsid w:val="00830312"/>
    <w:rsid w:val="00831D3F"/>
    <w:rsid w:val="00831ECC"/>
    <w:rsid w:val="00840466"/>
    <w:rsid w:val="00847D9A"/>
    <w:rsid w:val="00850F23"/>
    <w:rsid w:val="00851248"/>
    <w:rsid w:val="00851D42"/>
    <w:rsid w:val="00853157"/>
    <w:rsid w:val="008535B8"/>
    <w:rsid w:val="00855844"/>
    <w:rsid w:val="00857A9D"/>
    <w:rsid w:val="00860082"/>
    <w:rsid w:val="00864C64"/>
    <w:rsid w:val="0086540E"/>
    <w:rsid w:val="00870AFC"/>
    <w:rsid w:val="00872DA6"/>
    <w:rsid w:val="0087391A"/>
    <w:rsid w:val="00874912"/>
    <w:rsid w:val="00874D66"/>
    <w:rsid w:val="00876BAA"/>
    <w:rsid w:val="008831FC"/>
    <w:rsid w:val="00884321"/>
    <w:rsid w:val="00890E29"/>
    <w:rsid w:val="00893109"/>
    <w:rsid w:val="0089558D"/>
    <w:rsid w:val="00897FCB"/>
    <w:rsid w:val="008A0844"/>
    <w:rsid w:val="008A18FF"/>
    <w:rsid w:val="008B3E4F"/>
    <w:rsid w:val="008C136B"/>
    <w:rsid w:val="008C1D59"/>
    <w:rsid w:val="008C5367"/>
    <w:rsid w:val="008C658F"/>
    <w:rsid w:val="008D3008"/>
    <w:rsid w:val="008D4C76"/>
    <w:rsid w:val="008E01C6"/>
    <w:rsid w:val="008E2539"/>
    <w:rsid w:val="008E2B84"/>
    <w:rsid w:val="008E3E8A"/>
    <w:rsid w:val="008F03A5"/>
    <w:rsid w:val="008F14D6"/>
    <w:rsid w:val="008F1544"/>
    <w:rsid w:val="008F21E0"/>
    <w:rsid w:val="008F2FF1"/>
    <w:rsid w:val="0090391C"/>
    <w:rsid w:val="0090510D"/>
    <w:rsid w:val="00905A49"/>
    <w:rsid w:val="00905DF1"/>
    <w:rsid w:val="0090652B"/>
    <w:rsid w:val="00906609"/>
    <w:rsid w:val="009101F9"/>
    <w:rsid w:val="00910656"/>
    <w:rsid w:val="00910A54"/>
    <w:rsid w:val="00910EFE"/>
    <w:rsid w:val="009115C4"/>
    <w:rsid w:val="00911F4B"/>
    <w:rsid w:val="009121B9"/>
    <w:rsid w:val="00912225"/>
    <w:rsid w:val="0091541A"/>
    <w:rsid w:val="00917219"/>
    <w:rsid w:val="009227C3"/>
    <w:rsid w:val="0092387C"/>
    <w:rsid w:val="00925BD4"/>
    <w:rsid w:val="00926809"/>
    <w:rsid w:val="009275CC"/>
    <w:rsid w:val="00943B74"/>
    <w:rsid w:val="00943F75"/>
    <w:rsid w:val="00950B68"/>
    <w:rsid w:val="00951FD3"/>
    <w:rsid w:val="009538B3"/>
    <w:rsid w:val="00953F20"/>
    <w:rsid w:val="00955034"/>
    <w:rsid w:val="00957618"/>
    <w:rsid w:val="00957FD7"/>
    <w:rsid w:val="00960FDB"/>
    <w:rsid w:val="00962BF1"/>
    <w:rsid w:val="00963455"/>
    <w:rsid w:val="00963E56"/>
    <w:rsid w:val="009726E6"/>
    <w:rsid w:val="00973420"/>
    <w:rsid w:val="00973F99"/>
    <w:rsid w:val="00976CB3"/>
    <w:rsid w:val="009771FA"/>
    <w:rsid w:val="0098148D"/>
    <w:rsid w:val="009918EF"/>
    <w:rsid w:val="00991A8D"/>
    <w:rsid w:val="00992507"/>
    <w:rsid w:val="0099340A"/>
    <w:rsid w:val="009A1E70"/>
    <w:rsid w:val="009A29FB"/>
    <w:rsid w:val="009A326A"/>
    <w:rsid w:val="009A3F78"/>
    <w:rsid w:val="009A4649"/>
    <w:rsid w:val="009B1916"/>
    <w:rsid w:val="009B52E8"/>
    <w:rsid w:val="009B646A"/>
    <w:rsid w:val="009C021F"/>
    <w:rsid w:val="009C14A5"/>
    <w:rsid w:val="009C18A3"/>
    <w:rsid w:val="009C1D31"/>
    <w:rsid w:val="009C25BA"/>
    <w:rsid w:val="009D0BBE"/>
    <w:rsid w:val="009D0FEC"/>
    <w:rsid w:val="009D171C"/>
    <w:rsid w:val="009D3181"/>
    <w:rsid w:val="009D70DC"/>
    <w:rsid w:val="009E34C1"/>
    <w:rsid w:val="009E39BA"/>
    <w:rsid w:val="009E6EE2"/>
    <w:rsid w:val="009F2001"/>
    <w:rsid w:val="009F29E7"/>
    <w:rsid w:val="009F336D"/>
    <w:rsid w:val="009F3387"/>
    <w:rsid w:val="009F5CCA"/>
    <w:rsid w:val="009F7CC8"/>
    <w:rsid w:val="00A01069"/>
    <w:rsid w:val="00A03619"/>
    <w:rsid w:val="00A04BDE"/>
    <w:rsid w:val="00A1200E"/>
    <w:rsid w:val="00A22946"/>
    <w:rsid w:val="00A23005"/>
    <w:rsid w:val="00A25D6D"/>
    <w:rsid w:val="00A25F6B"/>
    <w:rsid w:val="00A27CA6"/>
    <w:rsid w:val="00A355C5"/>
    <w:rsid w:val="00A35EB0"/>
    <w:rsid w:val="00A41DD8"/>
    <w:rsid w:val="00A42944"/>
    <w:rsid w:val="00A5207A"/>
    <w:rsid w:val="00A5291A"/>
    <w:rsid w:val="00A52CD6"/>
    <w:rsid w:val="00A56A78"/>
    <w:rsid w:val="00A61E26"/>
    <w:rsid w:val="00A62019"/>
    <w:rsid w:val="00A63FBF"/>
    <w:rsid w:val="00A6525D"/>
    <w:rsid w:val="00A662AB"/>
    <w:rsid w:val="00A67990"/>
    <w:rsid w:val="00A70B42"/>
    <w:rsid w:val="00A71CA9"/>
    <w:rsid w:val="00A73BCA"/>
    <w:rsid w:val="00A76691"/>
    <w:rsid w:val="00A844BC"/>
    <w:rsid w:val="00A84986"/>
    <w:rsid w:val="00A87A0D"/>
    <w:rsid w:val="00A87D27"/>
    <w:rsid w:val="00A90A99"/>
    <w:rsid w:val="00A91FFC"/>
    <w:rsid w:val="00A928F1"/>
    <w:rsid w:val="00A94F24"/>
    <w:rsid w:val="00A955AF"/>
    <w:rsid w:val="00A96138"/>
    <w:rsid w:val="00A97405"/>
    <w:rsid w:val="00AA099C"/>
    <w:rsid w:val="00AA1776"/>
    <w:rsid w:val="00AA1A7E"/>
    <w:rsid w:val="00AA2656"/>
    <w:rsid w:val="00AA36B5"/>
    <w:rsid w:val="00AA5098"/>
    <w:rsid w:val="00AA5285"/>
    <w:rsid w:val="00AA5418"/>
    <w:rsid w:val="00AA6A3D"/>
    <w:rsid w:val="00AB0827"/>
    <w:rsid w:val="00AB0DB8"/>
    <w:rsid w:val="00AB1513"/>
    <w:rsid w:val="00AB1C24"/>
    <w:rsid w:val="00AB673B"/>
    <w:rsid w:val="00AB719A"/>
    <w:rsid w:val="00AC4455"/>
    <w:rsid w:val="00AC695F"/>
    <w:rsid w:val="00AD1523"/>
    <w:rsid w:val="00AD7526"/>
    <w:rsid w:val="00AE0251"/>
    <w:rsid w:val="00AE1902"/>
    <w:rsid w:val="00AE3171"/>
    <w:rsid w:val="00AE352D"/>
    <w:rsid w:val="00AE3908"/>
    <w:rsid w:val="00AE504B"/>
    <w:rsid w:val="00AE688F"/>
    <w:rsid w:val="00AF0669"/>
    <w:rsid w:val="00B11356"/>
    <w:rsid w:val="00B1484D"/>
    <w:rsid w:val="00B15C34"/>
    <w:rsid w:val="00B15DD5"/>
    <w:rsid w:val="00B163FA"/>
    <w:rsid w:val="00B16611"/>
    <w:rsid w:val="00B201D3"/>
    <w:rsid w:val="00B2432F"/>
    <w:rsid w:val="00B26000"/>
    <w:rsid w:val="00B26053"/>
    <w:rsid w:val="00B26835"/>
    <w:rsid w:val="00B27AB6"/>
    <w:rsid w:val="00B30384"/>
    <w:rsid w:val="00B30FAD"/>
    <w:rsid w:val="00B345CA"/>
    <w:rsid w:val="00B3499C"/>
    <w:rsid w:val="00B373B4"/>
    <w:rsid w:val="00B407D4"/>
    <w:rsid w:val="00B40BD3"/>
    <w:rsid w:val="00B435B6"/>
    <w:rsid w:val="00B43CA6"/>
    <w:rsid w:val="00B44DFE"/>
    <w:rsid w:val="00B45610"/>
    <w:rsid w:val="00B51748"/>
    <w:rsid w:val="00B60840"/>
    <w:rsid w:val="00B63C13"/>
    <w:rsid w:val="00B67502"/>
    <w:rsid w:val="00B82952"/>
    <w:rsid w:val="00B83816"/>
    <w:rsid w:val="00B83F72"/>
    <w:rsid w:val="00B90112"/>
    <w:rsid w:val="00B90687"/>
    <w:rsid w:val="00BA00B7"/>
    <w:rsid w:val="00BA048F"/>
    <w:rsid w:val="00BA13E3"/>
    <w:rsid w:val="00BA1542"/>
    <w:rsid w:val="00BA18CD"/>
    <w:rsid w:val="00BB4FF4"/>
    <w:rsid w:val="00BB6284"/>
    <w:rsid w:val="00BC16D2"/>
    <w:rsid w:val="00BC37C7"/>
    <w:rsid w:val="00BC5C76"/>
    <w:rsid w:val="00BC78E7"/>
    <w:rsid w:val="00BD7024"/>
    <w:rsid w:val="00BD7AF9"/>
    <w:rsid w:val="00BD7ED8"/>
    <w:rsid w:val="00BE01D9"/>
    <w:rsid w:val="00BE03A3"/>
    <w:rsid w:val="00BE0805"/>
    <w:rsid w:val="00BE0DFA"/>
    <w:rsid w:val="00BE6459"/>
    <w:rsid w:val="00BE7A98"/>
    <w:rsid w:val="00BF17EF"/>
    <w:rsid w:val="00BF36F4"/>
    <w:rsid w:val="00BF567E"/>
    <w:rsid w:val="00BF7DD5"/>
    <w:rsid w:val="00C0176A"/>
    <w:rsid w:val="00C02FBC"/>
    <w:rsid w:val="00C05313"/>
    <w:rsid w:val="00C053FC"/>
    <w:rsid w:val="00C067B5"/>
    <w:rsid w:val="00C075C7"/>
    <w:rsid w:val="00C0797C"/>
    <w:rsid w:val="00C07A09"/>
    <w:rsid w:val="00C10343"/>
    <w:rsid w:val="00C1060C"/>
    <w:rsid w:val="00C10933"/>
    <w:rsid w:val="00C1446C"/>
    <w:rsid w:val="00C1447A"/>
    <w:rsid w:val="00C15F2B"/>
    <w:rsid w:val="00C20155"/>
    <w:rsid w:val="00C2068F"/>
    <w:rsid w:val="00C20862"/>
    <w:rsid w:val="00C2333B"/>
    <w:rsid w:val="00C310F3"/>
    <w:rsid w:val="00C316CC"/>
    <w:rsid w:val="00C32629"/>
    <w:rsid w:val="00C34966"/>
    <w:rsid w:val="00C3764D"/>
    <w:rsid w:val="00C379FB"/>
    <w:rsid w:val="00C41865"/>
    <w:rsid w:val="00C41F20"/>
    <w:rsid w:val="00C42DDF"/>
    <w:rsid w:val="00C477FB"/>
    <w:rsid w:val="00C50295"/>
    <w:rsid w:val="00C52976"/>
    <w:rsid w:val="00C52DBE"/>
    <w:rsid w:val="00C5508C"/>
    <w:rsid w:val="00C55D79"/>
    <w:rsid w:val="00C57497"/>
    <w:rsid w:val="00C5787D"/>
    <w:rsid w:val="00C627B1"/>
    <w:rsid w:val="00C66445"/>
    <w:rsid w:val="00C72AD0"/>
    <w:rsid w:val="00C75029"/>
    <w:rsid w:val="00C76041"/>
    <w:rsid w:val="00C777DE"/>
    <w:rsid w:val="00C83370"/>
    <w:rsid w:val="00C83B7F"/>
    <w:rsid w:val="00C8429E"/>
    <w:rsid w:val="00C86C82"/>
    <w:rsid w:val="00C875A8"/>
    <w:rsid w:val="00C90960"/>
    <w:rsid w:val="00C91895"/>
    <w:rsid w:val="00C91D2E"/>
    <w:rsid w:val="00C92533"/>
    <w:rsid w:val="00C92C54"/>
    <w:rsid w:val="00C93B06"/>
    <w:rsid w:val="00C958D3"/>
    <w:rsid w:val="00C9697D"/>
    <w:rsid w:val="00CB025C"/>
    <w:rsid w:val="00CB0AD3"/>
    <w:rsid w:val="00CB1763"/>
    <w:rsid w:val="00CB1832"/>
    <w:rsid w:val="00CB3C97"/>
    <w:rsid w:val="00CB3E2E"/>
    <w:rsid w:val="00CB7660"/>
    <w:rsid w:val="00CC00BA"/>
    <w:rsid w:val="00CC0340"/>
    <w:rsid w:val="00CC4258"/>
    <w:rsid w:val="00CC7DD3"/>
    <w:rsid w:val="00CD050E"/>
    <w:rsid w:val="00CD1AB5"/>
    <w:rsid w:val="00CD38B4"/>
    <w:rsid w:val="00CD412A"/>
    <w:rsid w:val="00CD6D41"/>
    <w:rsid w:val="00CE1FFC"/>
    <w:rsid w:val="00CE6150"/>
    <w:rsid w:val="00CE6912"/>
    <w:rsid w:val="00CE7E1A"/>
    <w:rsid w:val="00CF1879"/>
    <w:rsid w:val="00CF39F1"/>
    <w:rsid w:val="00CF56A2"/>
    <w:rsid w:val="00CF58B4"/>
    <w:rsid w:val="00D027E0"/>
    <w:rsid w:val="00D02FE2"/>
    <w:rsid w:val="00D05B44"/>
    <w:rsid w:val="00D065E2"/>
    <w:rsid w:val="00D10E0F"/>
    <w:rsid w:val="00D113F1"/>
    <w:rsid w:val="00D144FA"/>
    <w:rsid w:val="00D15253"/>
    <w:rsid w:val="00D179F4"/>
    <w:rsid w:val="00D21469"/>
    <w:rsid w:val="00D22C0C"/>
    <w:rsid w:val="00D24BF1"/>
    <w:rsid w:val="00D27D1D"/>
    <w:rsid w:val="00D34135"/>
    <w:rsid w:val="00D40073"/>
    <w:rsid w:val="00D43AC0"/>
    <w:rsid w:val="00D45532"/>
    <w:rsid w:val="00D45C8A"/>
    <w:rsid w:val="00D47AAB"/>
    <w:rsid w:val="00D50AB7"/>
    <w:rsid w:val="00D52040"/>
    <w:rsid w:val="00D54FFD"/>
    <w:rsid w:val="00D55492"/>
    <w:rsid w:val="00D55E7F"/>
    <w:rsid w:val="00D6097D"/>
    <w:rsid w:val="00D62BB1"/>
    <w:rsid w:val="00D62D5F"/>
    <w:rsid w:val="00D63B15"/>
    <w:rsid w:val="00D65B6A"/>
    <w:rsid w:val="00D73ECF"/>
    <w:rsid w:val="00D74379"/>
    <w:rsid w:val="00D803A7"/>
    <w:rsid w:val="00D82EF3"/>
    <w:rsid w:val="00D82F79"/>
    <w:rsid w:val="00D8486A"/>
    <w:rsid w:val="00D84A75"/>
    <w:rsid w:val="00D85135"/>
    <w:rsid w:val="00D877B5"/>
    <w:rsid w:val="00D87A24"/>
    <w:rsid w:val="00D90E06"/>
    <w:rsid w:val="00D91148"/>
    <w:rsid w:val="00D92614"/>
    <w:rsid w:val="00D9281B"/>
    <w:rsid w:val="00D96425"/>
    <w:rsid w:val="00DA113E"/>
    <w:rsid w:val="00DA5863"/>
    <w:rsid w:val="00DA5B64"/>
    <w:rsid w:val="00DA7073"/>
    <w:rsid w:val="00DB27F3"/>
    <w:rsid w:val="00DB3AB1"/>
    <w:rsid w:val="00DB48F8"/>
    <w:rsid w:val="00DB7583"/>
    <w:rsid w:val="00DC05F7"/>
    <w:rsid w:val="00DC16FF"/>
    <w:rsid w:val="00DC2750"/>
    <w:rsid w:val="00DC2802"/>
    <w:rsid w:val="00DD2D28"/>
    <w:rsid w:val="00DD3A38"/>
    <w:rsid w:val="00DD5EFE"/>
    <w:rsid w:val="00DD7F15"/>
    <w:rsid w:val="00DE1B99"/>
    <w:rsid w:val="00DE2AAD"/>
    <w:rsid w:val="00DE4740"/>
    <w:rsid w:val="00DF1245"/>
    <w:rsid w:val="00DF14F6"/>
    <w:rsid w:val="00E02198"/>
    <w:rsid w:val="00E07928"/>
    <w:rsid w:val="00E12511"/>
    <w:rsid w:val="00E1314F"/>
    <w:rsid w:val="00E13606"/>
    <w:rsid w:val="00E17271"/>
    <w:rsid w:val="00E20304"/>
    <w:rsid w:val="00E2401F"/>
    <w:rsid w:val="00E33CE5"/>
    <w:rsid w:val="00E355C4"/>
    <w:rsid w:val="00E41B21"/>
    <w:rsid w:val="00E441E3"/>
    <w:rsid w:val="00E46847"/>
    <w:rsid w:val="00E520CF"/>
    <w:rsid w:val="00E5275A"/>
    <w:rsid w:val="00E61589"/>
    <w:rsid w:val="00E646DF"/>
    <w:rsid w:val="00E651AE"/>
    <w:rsid w:val="00E651E7"/>
    <w:rsid w:val="00E67376"/>
    <w:rsid w:val="00E67C12"/>
    <w:rsid w:val="00E73636"/>
    <w:rsid w:val="00E73EE5"/>
    <w:rsid w:val="00E7548F"/>
    <w:rsid w:val="00E807BF"/>
    <w:rsid w:val="00E8172D"/>
    <w:rsid w:val="00E850E4"/>
    <w:rsid w:val="00E87AF3"/>
    <w:rsid w:val="00E90995"/>
    <w:rsid w:val="00E91E7F"/>
    <w:rsid w:val="00E9560F"/>
    <w:rsid w:val="00E9745E"/>
    <w:rsid w:val="00EA60B5"/>
    <w:rsid w:val="00EA623B"/>
    <w:rsid w:val="00EA7191"/>
    <w:rsid w:val="00EB6855"/>
    <w:rsid w:val="00EB793B"/>
    <w:rsid w:val="00EC11AB"/>
    <w:rsid w:val="00EC299A"/>
    <w:rsid w:val="00EC36C2"/>
    <w:rsid w:val="00EC5457"/>
    <w:rsid w:val="00EC57A8"/>
    <w:rsid w:val="00ED024C"/>
    <w:rsid w:val="00ED07AC"/>
    <w:rsid w:val="00ED2E24"/>
    <w:rsid w:val="00ED437A"/>
    <w:rsid w:val="00ED6110"/>
    <w:rsid w:val="00ED6B8C"/>
    <w:rsid w:val="00ED6FEF"/>
    <w:rsid w:val="00EE1475"/>
    <w:rsid w:val="00EE6F38"/>
    <w:rsid w:val="00EE7452"/>
    <w:rsid w:val="00EF30DB"/>
    <w:rsid w:val="00EF3F0D"/>
    <w:rsid w:val="00F00F98"/>
    <w:rsid w:val="00F0206B"/>
    <w:rsid w:val="00F036FB"/>
    <w:rsid w:val="00F04159"/>
    <w:rsid w:val="00F10B97"/>
    <w:rsid w:val="00F1592A"/>
    <w:rsid w:val="00F21270"/>
    <w:rsid w:val="00F22334"/>
    <w:rsid w:val="00F27DF5"/>
    <w:rsid w:val="00F30769"/>
    <w:rsid w:val="00F3104C"/>
    <w:rsid w:val="00F345A2"/>
    <w:rsid w:val="00F40485"/>
    <w:rsid w:val="00F44EF7"/>
    <w:rsid w:val="00F4523A"/>
    <w:rsid w:val="00F452CD"/>
    <w:rsid w:val="00F453EF"/>
    <w:rsid w:val="00F45A2C"/>
    <w:rsid w:val="00F5428E"/>
    <w:rsid w:val="00F60DB0"/>
    <w:rsid w:val="00F62B55"/>
    <w:rsid w:val="00F6735D"/>
    <w:rsid w:val="00F715AF"/>
    <w:rsid w:val="00F77993"/>
    <w:rsid w:val="00F77C45"/>
    <w:rsid w:val="00F83959"/>
    <w:rsid w:val="00F865BF"/>
    <w:rsid w:val="00F931B6"/>
    <w:rsid w:val="00F93901"/>
    <w:rsid w:val="00F956DA"/>
    <w:rsid w:val="00FA0B62"/>
    <w:rsid w:val="00FA123A"/>
    <w:rsid w:val="00FA249B"/>
    <w:rsid w:val="00FA65F9"/>
    <w:rsid w:val="00FB0B74"/>
    <w:rsid w:val="00FB1D43"/>
    <w:rsid w:val="00FB78A2"/>
    <w:rsid w:val="00FC3CE8"/>
    <w:rsid w:val="00FC3EC7"/>
    <w:rsid w:val="00FC6986"/>
    <w:rsid w:val="00FC6FF3"/>
    <w:rsid w:val="00FD2E66"/>
    <w:rsid w:val="00FD44A1"/>
    <w:rsid w:val="00FD7458"/>
    <w:rsid w:val="00FE1D31"/>
    <w:rsid w:val="00FE22B3"/>
    <w:rsid w:val="00FE2858"/>
    <w:rsid w:val="00FE2FC9"/>
    <w:rsid w:val="00FE3207"/>
    <w:rsid w:val="00FE349F"/>
    <w:rsid w:val="00FE4088"/>
    <w:rsid w:val="00FE7728"/>
    <w:rsid w:val="00FF3B5F"/>
    <w:rsid w:val="00FF6777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01761-73E5-4C8B-B4CC-A16E64BC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02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umsiechn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D09B3-3317-4A99-9318-768EE798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74CA3457</Template>
  <TotalTime>1907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Tomasz Narolski</cp:lastModifiedBy>
  <cp:revision>131</cp:revision>
  <cp:lastPrinted>2023-03-13T07:06:00Z</cp:lastPrinted>
  <dcterms:created xsi:type="dcterms:W3CDTF">2019-03-26T11:46:00Z</dcterms:created>
  <dcterms:modified xsi:type="dcterms:W3CDTF">2023-03-14T08:38:00Z</dcterms:modified>
</cp:coreProperties>
</file>