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A8CD1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0E4A45" w:rsidRPr="000E4A45">
        <w:rPr>
          <w:rFonts w:ascii="Arial" w:hAnsi="Arial" w:cs="Arial"/>
          <w:bCs/>
          <w:i w:val="0"/>
          <w:szCs w:val="24"/>
        </w:rPr>
        <w:t>5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5E592549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CF848EC" w14:textId="77777777" w:rsidR="00C4103F" w:rsidRPr="0012157F" w:rsidRDefault="007118F0" w:rsidP="00F2269E">
      <w:pPr>
        <w:spacing w:after="80" w:line="240" w:lineRule="auto"/>
        <w:ind w:left="4111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0123CDA" w14:textId="17D4B59C" w:rsidR="00F2269E" w:rsidRPr="0012157F" w:rsidRDefault="00EE6FEA" w:rsidP="009039B2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269E" w:rsidRPr="005F7E03">
        <w:rPr>
          <w:rFonts w:ascii="Arial" w:hAnsi="Arial" w:cs="Arial"/>
        </w:rPr>
        <w:t>Powi</w:t>
      </w:r>
      <w:r w:rsidR="00F2269E">
        <w:rPr>
          <w:rFonts w:ascii="Arial" w:hAnsi="Arial" w:cs="Arial"/>
        </w:rPr>
        <w:t>atowe Centrum Pomocy Rodzinie</w:t>
      </w:r>
      <w:r w:rsidR="00F2269E">
        <w:rPr>
          <w:rFonts w:ascii="Arial" w:hAnsi="Arial" w:cs="Arial"/>
        </w:rPr>
        <w:br/>
        <w:t xml:space="preserve"> Al. Słowackiego 1C</w:t>
      </w:r>
      <w:r w:rsidR="00F2269E" w:rsidRPr="0012157F">
        <w:rPr>
          <w:rFonts w:ascii="Arial" w:hAnsi="Arial" w:cs="Arial"/>
        </w:rPr>
        <w:t xml:space="preserve"> </w:t>
      </w:r>
    </w:p>
    <w:p w14:paraId="635C1097" w14:textId="76B54305" w:rsidR="00C4103F" w:rsidRDefault="00F2269E" w:rsidP="00F2269E">
      <w:pPr>
        <w:pStyle w:val="Tekstpodstawowy"/>
        <w:spacing w:after="0" w:line="276" w:lineRule="auto"/>
        <w:ind w:left="4111"/>
        <w:jc w:val="both"/>
        <w:rPr>
          <w:rFonts w:ascii="Arial" w:hAnsi="Arial" w:cs="Arial"/>
          <w:i/>
        </w:rPr>
      </w:pPr>
      <w:r w:rsidRPr="0012157F">
        <w:rPr>
          <w:rFonts w:ascii="Arial" w:hAnsi="Arial" w:cs="Arial"/>
        </w:rPr>
        <w:t xml:space="preserve"> </w:t>
      </w:r>
      <w:r w:rsidRPr="005F7E03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Pr="005F7E03">
        <w:rPr>
          <w:rFonts w:ascii="Arial" w:hAnsi="Arial" w:cs="Arial"/>
        </w:rPr>
        <w:t>Ostrów Wielkopolski</w:t>
      </w:r>
      <w:r w:rsidR="006676AE" w:rsidRPr="0012157F">
        <w:rPr>
          <w:rFonts w:ascii="Arial" w:hAnsi="Arial" w:cs="Arial"/>
          <w:i/>
        </w:rPr>
        <w:t xml:space="preserve"> </w:t>
      </w:r>
    </w:p>
    <w:p w14:paraId="202D7CD4" w14:textId="77777777" w:rsidR="00F2269E" w:rsidRDefault="00F2269E" w:rsidP="00F2269E">
      <w:pPr>
        <w:pStyle w:val="Tekstpodstawowy"/>
        <w:spacing w:after="0" w:line="276" w:lineRule="auto"/>
        <w:ind w:left="4111"/>
        <w:jc w:val="both"/>
        <w:rPr>
          <w:rFonts w:ascii="Arial" w:hAnsi="Arial" w:cs="Arial"/>
          <w:i/>
        </w:rPr>
      </w:pPr>
    </w:p>
    <w:p w14:paraId="7350854D" w14:textId="77777777" w:rsidR="00F2269E" w:rsidRPr="0012157F" w:rsidRDefault="00F2269E" w:rsidP="00F2269E">
      <w:pPr>
        <w:pStyle w:val="Tekstpodstawowy"/>
        <w:spacing w:after="0" w:line="276" w:lineRule="auto"/>
        <w:ind w:left="4111"/>
        <w:jc w:val="both"/>
        <w:rPr>
          <w:rFonts w:ascii="Arial" w:hAnsi="Arial" w:cs="Arial"/>
          <w:sz w:val="22"/>
          <w:szCs w:val="22"/>
        </w:rPr>
      </w:pPr>
    </w:p>
    <w:p w14:paraId="5DF561C5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9B4B881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151702F5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2ED93F88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F6705AB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0E5152FB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E4A45" w:rsidRPr="0012157F" w14:paraId="34D58018" w14:textId="77777777" w:rsidTr="00AA62EE">
        <w:tc>
          <w:tcPr>
            <w:tcW w:w="9104" w:type="dxa"/>
            <w:shd w:val="clear" w:color="auto" w:fill="D9D9D9"/>
          </w:tcPr>
          <w:p w14:paraId="60E92333" w14:textId="77777777" w:rsidR="000E4A45" w:rsidRPr="00D762C5" w:rsidRDefault="000E4A45" w:rsidP="00AA62EE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6AF84852" w14:textId="2834244E" w:rsidR="000E4A45" w:rsidRDefault="000E4A45" w:rsidP="00AA62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0E4A45">
              <w:rPr>
                <w:rFonts w:ascii="Arial" w:hAnsi="Arial" w:cs="Arial"/>
                <w:sz w:val="24"/>
                <w:szCs w:val="24"/>
              </w:rPr>
              <w:t>(t.j. Dz. U. z 202</w:t>
            </w:r>
            <w:r w:rsidR="00F2269E">
              <w:rPr>
                <w:rFonts w:ascii="Arial" w:hAnsi="Arial" w:cs="Arial"/>
                <w:sz w:val="24"/>
                <w:szCs w:val="24"/>
              </w:rPr>
              <w:t>3</w:t>
            </w:r>
            <w:r w:rsidRPr="000E4A45">
              <w:rPr>
                <w:rFonts w:ascii="Arial" w:hAnsi="Arial" w:cs="Arial"/>
                <w:sz w:val="24"/>
                <w:szCs w:val="24"/>
              </w:rPr>
              <w:t>r. poz. 1</w:t>
            </w:r>
            <w:r w:rsidR="00F2269E">
              <w:rPr>
                <w:rFonts w:ascii="Arial" w:hAnsi="Arial" w:cs="Arial"/>
                <w:sz w:val="24"/>
                <w:szCs w:val="24"/>
              </w:rPr>
              <w:t>605 ze zm.</w:t>
            </w:r>
            <w:r w:rsidRPr="000E4A45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FB681A" w14:textId="77777777" w:rsidR="000E4A45" w:rsidRPr="00534752" w:rsidRDefault="000E4A45" w:rsidP="00AA62E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096D4A2" w14:textId="39B8D1B3" w:rsidR="00766D1F" w:rsidRPr="00F2269E" w:rsidRDefault="001F027E" w:rsidP="00F2269E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F2269E">
        <w:rPr>
          <w:rFonts w:ascii="Arial" w:hAnsi="Arial" w:cs="Arial"/>
          <w:sz w:val="24"/>
          <w:szCs w:val="24"/>
        </w:rPr>
        <w:t xml:space="preserve"> </w:t>
      </w:r>
      <w:r w:rsidR="000E4A45" w:rsidRPr="000E4A45">
        <w:rPr>
          <w:rFonts w:ascii="Arial" w:hAnsi="Arial" w:cs="Arial"/>
          <w:b/>
          <w:sz w:val="24"/>
          <w:szCs w:val="24"/>
        </w:rPr>
        <w:t>Usługi wspierające rozwój, kompensujące opóźnienia dzieci i młodzieży przebywających w pieczy zastępczej</w:t>
      </w:r>
      <w:r w:rsidR="00F2269E">
        <w:rPr>
          <w:rFonts w:ascii="Arial" w:hAnsi="Arial" w:cs="Arial"/>
          <w:b/>
          <w:sz w:val="24"/>
          <w:szCs w:val="24"/>
        </w:rPr>
        <w:t xml:space="preserve"> - </w:t>
      </w:r>
      <w:r w:rsidR="000E4A45" w:rsidRPr="000E4A45">
        <w:rPr>
          <w:rFonts w:ascii="Arial" w:hAnsi="Arial" w:cs="Arial"/>
          <w:b/>
          <w:sz w:val="24"/>
          <w:szCs w:val="24"/>
        </w:rPr>
        <w:t>DOA.370.2.2024</w:t>
      </w:r>
    </w:p>
    <w:p w14:paraId="15683CD2" w14:textId="1E7B512B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0E4A45" w:rsidRPr="000E4A45">
        <w:rPr>
          <w:rFonts w:ascii="Arial" w:hAnsi="Arial" w:cs="Arial"/>
          <w:b/>
          <w:sz w:val="24"/>
          <w:szCs w:val="24"/>
        </w:rPr>
        <w:t xml:space="preserve">Powiat Ostrowski, </w:t>
      </w:r>
      <w:r w:rsidR="00F2269E">
        <w:rPr>
          <w:rFonts w:ascii="Arial" w:hAnsi="Arial" w:cs="Arial"/>
          <w:b/>
          <w:sz w:val="24"/>
          <w:szCs w:val="24"/>
        </w:rPr>
        <w:t>Powiatowe Centrum Pomocy Rodzinie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15039A5" w14:textId="77777777" w:rsidTr="00650D6C">
        <w:tc>
          <w:tcPr>
            <w:tcW w:w="9104" w:type="dxa"/>
            <w:shd w:val="clear" w:color="auto" w:fill="D9D9D9"/>
          </w:tcPr>
          <w:p w14:paraId="5AF20254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DC01C59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5E0C5F04" w14:textId="77777777"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1BA610BF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4CDD1F44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o </w:t>
      </w:r>
      <w:r w:rsidRPr="007A2BCB">
        <w:rPr>
          <w:rFonts w:ascii="Arial" w:hAnsi="Arial" w:cs="Arial"/>
          <w:sz w:val="24"/>
          <w:szCs w:val="24"/>
        </w:rPr>
        <w:lastRenderedPageBreak/>
        <w:t>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18E13AA5" w14:textId="77777777" w:rsidTr="00CD4DD1">
        <w:tc>
          <w:tcPr>
            <w:tcW w:w="9104" w:type="dxa"/>
            <w:shd w:val="clear" w:color="auto" w:fill="D9D9D9"/>
          </w:tcPr>
          <w:p w14:paraId="5A05502A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13938830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7EABF869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4E6A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FC18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0E4A45" w:rsidRPr="0012157F" w14:paraId="2005AE30" w14:textId="77777777" w:rsidTr="00AA6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D03A" w14:textId="77777777" w:rsidR="000E4A45" w:rsidRPr="0012157F" w:rsidRDefault="000E4A45" w:rsidP="00AA62E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131E" w14:textId="77777777" w:rsidR="000E4A45" w:rsidRPr="0012157F" w:rsidRDefault="000E4A45" w:rsidP="00AA62E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A45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23D43BC5" w14:textId="77777777" w:rsidR="000E4A45" w:rsidRPr="0012157F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0E4A45" w:rsidRPr="0012157F" w14:paraId="01BC8547" w14:textId="77777777" w:rsidTr="00AA6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3511" w14:textId="77777777" w:rsidR="000E4A45" w:rsidRPr="0012157F" w:rsidRDefault="000E4A45" w:rsidP="00AA62E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878C" w14:textId="77777777" w:rsidR="000E4A45" w:rsidRPr="0012157F" w:rsidRDefault="000E4A45" w:rsidP="00AA62E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A45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7514CC70" w14:textId="77777777" w:rsidR="000E4A45" w:rsidRPr="000E4A45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5D3C0997" w14:textId="77777777" w:rsidR="000E4A45" w:rsidRPr="000E4A45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Zamawiający uzna warunek za spełniony, jeżeli Wykonawca wykaże iż dysponuje łącznie następującą kadrą specjalistyczną (minimum jedna osoba z każdego typu poniższych specjalistów):</w:t>
            </w:r>
          </w:p>
          <w:p w14:paraId="6348CDDB" w14:textId="33E5BAF1" w:rsidR="000E4A45" w:rsidRPr="000E4A45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Zadanie nr 1</w:t>
            </w:r>
            <w:r w:rsidR="00F2269E">
              <w:rPr>
                <w:rFonts w:ascii="Arial" w:hAnsi="Arial" w:cs="Arial"/>
                <w:sz w:val="24"/>
                <w:szCs w:val="24"/>
              </w:rPr>
              <w:t>.</w:t>
            </w:r>
            <w:r w:rsidRPr="000E4A45">
              <w:rPr>
                <w:rFonts w:ascii="Arial" w:hAnsi="Arial" w:cs="Arial"/>
                <w:sz w:val="24"/>
                <w:szCs w:val="24"/>
              </w:rPr>
              <w:t xml:space="preserve"> Zajęcia psychoruchowe dla dzieci do lat 6:  Pedagog/pedagog specjalny posiadający ukończone studia pedagogiczne na kierunku pedagogicznym - minimum 3 letnie doświadczenie w pracy z dziećmi, młodzieżą, rodzinami.</w:t>
            </w:r>
          </w:p>
          <w:p w14:paraId="6943A6F7" w14:textId="7BE5A487" w:rsidR="000E4A45" w:rsidRPr="000E4A45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Zadanie 2.</w:t>
            </w:r>
            <w:r w:rsidR="00F226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A45">
              <w:rPr>
                <w:rFonts w:ascii="Arial" w:hAnsi="Arial" w:cs="Arial"/>
                <w:sz w:val="24"/>
                <w:szCs w:val="24"/>
              </w:rPr>
              <w:t>Terapia neurologopedyczna: : Neurologopeda posiadający ukończone studia magisterskie na kierunku logopedia lub inne studia magisterskie pedagogiczne uzupełnione studiami podyplomowymi o kierunku neurologopedia - minimum 3 letnie doświadczenie w pracy z dziećmi, młodzieżą, rodzinami.</w:t>
            </w:r>
          </w:p>
          <w:p w14:paraId="57DE2D80" w14:textId="77777777" w:rsidR="000E4A45" w:rsidRPr="000E4A45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lastRenderedPageBreak/>
              <w:t>Zadanie 3. Terapia logopedyczna: Logopeda posiadający ukończone studia magisterskie na kierunku logopedia lub inne studia magisterskie pedagogiczne uzupełnione studiami podyplomowymi o kierunku logopedia - minimum 3 letnie doświadczenie w pracy z dziećmi, młodzieżą, rodzinami.</w:t>
            </w:r>
          </w:p>
          <w:p w14:paraId="4E12DE3A" w14:textId="77777777" w:rsidR="000E4A45" w:rsidRPr="000E4A45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Zadanie 4.Trening umiejętności społecznych: Pedagog/pedagog specjalny lub psycholog posiadający minimum 3 letnie doświadczenie w pracy z dziećmi, młodzieżą, rodzinami.</w:t>
            </w:r>
          </w:p>
          <w:p w14:paraId="00CDBC71" w14:textId="0F41789C" w:rsidR="000E4A45" w:rsidRPr="000E4A45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Zadanie 5</w:t>
            </w:r>
            <w:r w:rsidR="00F2269E">
              <w:rPr>
                <w:rFonts w:ascii="Arial" w:hAnsi="Arial" w:cs="Arial"/>
                <w:sz w:val="24"/>
                <w:szCs w:val="24"/>
              </w:rPr>
              <w:t>.</w:t>
            </w:r>
            <w:r w:rsidRPr="000E4A45">
              <w:rPr>
                <w:rFonts w:ascii="Arial" w:hAnsi="Arial" w:cs="Arial"/>
                <w:sz w:val="24"/>
                <w:szCs w:val="24"/>
              </w:rPr>
              <w:t xml:space="preserve"> Usługa Biofeedback: Pedagog/pedagog specjalny lub psycholog ze specjalizacją - trener EEG - biofeedback posiadający ukończone studia magisterskie na kierunku pedagogika o specjalizacji - pedagogika lub pedagogika specjalna, trener EEG - biofeedback - minimum 3 letnie doświadczenie w pracy z dziećmi, młodzieżą, rodzinami w obszarze terapii EEG Biofeedback.</w:t>
            </w:r>
          </w:p>
          <w:p w14:paraId="223D3A20" w14:textId="2AB798E2" w:rsidR="000E4A45" w:rsidRPr="000E4A45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Zadanie 6</w:t>
            </w:r>
            <w:r w:rsidR="00F2269E">
              <w:rPr>
                <w:rFonts w:ascii="Arial" w:hAnsi="Arial" w:cs="Arial"/>
                <w:sz w:val="24"/>
                <w:szCs w:val="24"/>
              </w:rPr>
              <w:t>.</w:t>
            </w:r>
            <w:r w:rsidRPr="000E4A45">
              <w:rPr>
                <w:rFonts w:ascii="Arial" w:hAnsi="Arial" w:cs="Arial"/>
                <w:sz w:val="24"/>
                <w:szCs w:val="24"/>
              </w:rPr>
              <w:t xml:space="preserve"> Integracja sensoryczna: Terapeuta Integracji Sensorycznej posiadający ukończone pięcioletnie kierunkowe studia magisterskie jednolite lub dwuletnie studia II stopnia na kierunku pedagogicznym oraz ukończone szkolenie  z zakresu Terapii Integracji Sensorycznej II stopnia lub studia podyplomowe Integracja Sensoryczna - minimum 3 letnie doświadczenie w pracy z dziećmi, młodzieżą,</w:t>
            </w:r>
            <w:r w:rsidR="00F226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A45">
              <w:rPr>
                <w:rFonts w:ascii="Arial" w:hAnsi="Arial" w:cs="Arial"/>
                <w:sz w:val="24"/>
                <w:szCs w:val="24"/>
              </w:rPr>
              <w:t>rodzinami w zakresie terapii Integracji Sensorycznej.</w:t>
            </w:r>
          </w:p>
          <w:p w14:paraId="6963337D" w14:textId="1BDA4F37" w:rsidR="000E4A45" w:rsidRPr="000E4A45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Zadanie 7</w:t>
            </w:r>
            <w:r w:rsidR="00F2269E">
              <w:rPr>
                <w:rFonts w:ascii="Arial" w:hAnsi="Arial" w:cs="Arial"/>
                <w:sz w:val="24"/>
                <w:szCs w:val="24"/>
              </w:rPr>
              <w:t>.</w:t>
            </w:r>
            <w:r w:rsidRPr="000E4A45">
              <w:rPr>
                <w:rFonts w:ascii="Arial" w:hAnsi="Arial" w:cs="Arial"/>
                <w:sz w:val="24"/>
                <w:szCs w:val="24"/>
              </w:rPr>
              <w:t xml:space="preserve"> Dogoterapia: Pedagog lub psycholog lub pedagog specjalny (oligofrenopedagog) z ukończonym szkoleniem z zakresu dogoterapii lub animaloterapii - minimum 3 letnie doświadczenie w pracy z dziećmi, m</w:t>
            </w:r>
            <w:r w:rsidR="00EE6FEA">
              <w:rPr>
                <w:rFonts w:ascii="Arial" w:hAnsi="Arial" w:cs="Arial"/>
                <w:sz w:val="24"/>
                <w:szCs w:val="24"/>
              </w:rPr>
              <w:t>ł</w:t>
            </w:r>
            <w:r w:rsidRPr="000E4A45">
              <w:rPr>
                <w:rFonts w:ascii="Arial" w:hAnsi="Arial" w:cs="Arial"/>
                <w:sz w:val="24"/>
                <w:szCs w:val="24"/>
              </w:rPr>
              <w:t>odzieżą, rodzinami.</w:t>
            </w:r>
          </w:p>
          <w:p w14:paraId="31A72D59" w14:textId="64E042AE" w:rsidR="000E4A45" w:rsidRPr="000E4A45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Zadanie 8</w:t>
            </w:r>
            <w:r w:rsidR="00F2269E">
              <w:rPr>
                <w:rFonts w:ascii="Arial" w:hAnsi="Arial" w:cs="Arial"/>
                <w:sz w:val="24"/>
                <w:szCs w:val="24"/>
              </w:rPr>
              <w:t>.</w:t>
            </w:r>
            <w:r w:rsidRPr="000E4A45">
              <w:rPr>
                <w:rFonts w:ascii="Arial" w:hAnsi="Arial" w:cs="Arial"/>
                <w:sz w:val="24"/>
                <w:szCs w:val="24"/>
              </w:rPr>
              <w:t xml:space="preserve"> Hipoterapia: ukończony kurs hipoterapii, minimum 3 letnie doświadczenie w pracy z dziećmi, młodzieżą, rodzinami.</w:t>
            </w:r>
          </w:p>
          <w:p w14:paraId="52DEA6E5" w14:textId="0A6B0B8B" w:rsidR="000E4A45" w:rsidRPr="000E4A45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Zadanie 9</w:t>
            </w:r>
            <w:r w:rsidR="00F2269E">
              <w:rPr>
                <w:rFonts w:ascii="Arial" w:hAnsi="Arial" w:cs="Arial"/>
                <w:sz w:val="24"/>
                <w:szCs w:val="24"/>
              </w:rPr>
              <w:t>.</w:t>
            </w:r>
            <w:r w:rsidRPr="000E4A45">
              <w:rPr>
                <w:rFonts w:ascii="Arial" w:hAnsi="Arial" w:cs="Arial"/>
                <w:sz w:val="24"/>
                <w:szCs w:val="24"/>
              </w:rPr>
              <w:t xml:space="preserve"> Psychoterapia seksuologiczna: specjalizacja w zakresie seksuologii lub studia podyplomowe w tym kierunku, minimum 3 letnie doświadczenie w pracy z dziećmi, młodzieżą, rodzinami.</w:t>
            </w:r>
          </w:p>
          <w:p w14:paraId="4A15D55E" w14:textId="47A6906A" w:rsidR="000E4A45" w:rsidRPr="000E4A45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Zadanie 10</w:t>
            </w:r>
            <w:r w:rsidR="00F2269E">
              <w:rPr>
                <w:rFonts w:ascii="Arial" w:hAnsi="Arial" w:cs="Arial"/>
                <w:sz w:val="24"/>
                <w:szCs w:val="24"/>
              </w:rPr>
              <w:t>.</w:t>
            </w:r>
            <w:r w:rsidRPr="000E4A45">
              <w:rPr>
                <w:rFonts w:ascii="Arial" w:hAnsi="Arial" w:cs="Arial"/>
                <w:sz w:val="24"/>
                <w:szCs w:val="24"/>
              </w:rPr>
              <w:t xml:space="preserve"> Fizjoterapia: fizjoterapeuta, minimum 3 letnie doświadczenie w pracy z dziećmi, młodzieżą, rodzinami.</w:t>
            </w:r>
          </w:p>
          <w:p w14:paraId="27569188" w14:textId="5BFEFFD5" w:rsidR="000E4A45" w:rsidRPr="000E4A45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Zadanie 11</w:t>
            </w:r>
            <w:r w:rsidR="00F2269E">
              <w:rPr>
                <w:rFonts w:ascii="Arial" w:hAnsi="Arial" w:cs="Arial"/>
                <w:sz w:val="24"/>
                <w:szCs w:val="24"/>
              </w:rPr>
              <w:t>.</w:t>
            </w:r>
            <w:r w:rsidRPr="000E4A45">
              <w:rPr>
                <w:rFonts w:ascii="Arial" w:hAnsi="Arial" w:cs="Arial"/>
                <w:sz w:val="24"/>
                <w:szCs w:val="24"/>
              </w:rPr>
              <w:t xml:space="preserve"> Terapia uzależnień: terapeuta uzależnień, minimum 3 letnie doświadczenie w pracy z dziećmi, młodzieżą, rodzinami.</w:t>
            </w:r>
          </w:p>
          <w:p w14:paraId="5F880F36" w14:textId="60A9799A" w:rsidR="000E4A45" w:rsidRPr="0012157F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Zadanie 12</w:t>
            </w:r>
            <w:r w:rsidR="00F2269E">
              <w:rPr>
                <w:rFonts w:ascii="Arial" w:hAnsi="Arial" w:cs="Arial"/>
                <w:sz w:val="24"/>
                <w:szCs w:val="24"/>
              </w:rPr>
              <w:t>.</w:t>
            </w:r>
            <w:r w:rsidRPr="000E4A45">
              <w:rPr>
                <w:rFonts w:ascii="Arial" w:hAnsi="Arial" w:cs="Arial"/>
                <w:sz w:val="24"/>
                <w:szCs w:val="24"/>
              </w:rPr>
              <w:t xml:space="preserve"> Terapia psychodietetyczna: dietetyk, minimum 3 letnie doświadczenie w pracy z dziećmi, młodzieżą, rodzinami.</w:t>
            </w:r>
          </w:p>
        </w:tc>
      </w:tr>
      <w:tr w:rsidR="000E4A45" w:rsidRPr="0012157F" w14:paraId="73505922" w14:textId="77777777" w:rsidTr="00AA6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B588" w14:textId="77777777" w:rsidR="000E4A45" w:rsidRPr="0012157F" w:rsidRDefault="000E4A45" w:rsidP="00AA62E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F9DA" w14:textId="77777777" w:rsidR="000E4A45" w:rsidRPr="0012157F" w:rsidRDefault="000E4A45" w:rsidP="00AA62E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A45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7A56E9B2" w14:textId="77777777" w:rsidR="000E4A45" w:rsidRPr="0012157F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  <w:tr w:rsidR="000E4A45" w:rsidRPr="0012157F" w14:paraId="01D25B80" w14:textId="77777777" w:rsidTr="00AA6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56C6" w14:textId="77777777" w:rsidR="000E4A45" w:rsidRPr="0012157F" w:rsidRDefault="000E4A45" w:rsidP="00AA62E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D9A5" w14:textId="77777777" w:rsidR="000E4A45" w:rsidRPr="0012157F" w:rsidRDefault="000E4A45" w:rsidP="00AA62E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A45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789B888C" w14:textId="77777777" w:rsidR="000E4A45" w:rsidRPr="0012157F" w:rsidRDefault="000E4A45" w:rsidP="00AA62E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A4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14:paraId="7E0CDBB1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324EF14B" w14:textId="77777777" w:rsidTr="00CD4DD1">
        <w:tc>
          <w:tcPr>
            <w:tcW w:w="9104" w:type="dxa"/>
            <w:shd w:val="clear" w:color="auto" w:fill="D9D9D9"/>
          </w:tcPr>
          <w:p w14:paraId="4E551D39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198B9F11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7A98E978" w14:textId="77777777" w:rsidTr="00847232">
        <w:tc>
          <w:tcPr>
            <w:tcW w:w="9104" w:type="dxa"/>
            <w:shd w:val="clear" w:color="auto" w:fill="D9D9D9"/>
          </w:tcPr>
          <w:p w14:paraId="1C621A55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5741A272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01C104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A566283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F0E0DF0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9397B90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D46392D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A0C428B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61CE79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3ADB17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1558DBA" w14:textId="43212B6F" w:rsidR="00484F88" w:rsidRPr="0012157F" w:rsidRDefault="00484F88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</w:p>
    <w:sectPr w:rsidR="00484F88" w:rsidRPr="0012157F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F8489" w14:textId="77777777" w:rsidR="00EC3A21" w:rsidRDefault="00EC3A21" w:rsidP="0038231F">
      <w:pPr>
        <w:spacing w:after="0" w:line="240" w:lineRule="auto"/>
      </w:pPr>
      <w:r>
        <w:separator/>
      </w:r>
    </w:p>
  </w:endnote>
  <w:endnote w:type="continuationSeparator" w:id="0">
    <w:p w14:paraId="690F7CFC" w14:textId="77777777" w:rsidR="00EC3A21" w:rsidRDefault="00EC3A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6D60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29E1BB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AA0BC" w14:textId="77777777" w:rsidR="00EC3A21" w:rsidRDefault="00EC3A21" w:rsidP="0038231F">
      <w:pPr>
        <w:spacing w:after="0" w:line="240" w:lineRule="auto"/>
      </w:pPr>
      <w:r>
        <w:separator/>
      </w:r>
    </w:p>
  </w:footnote>
  <w:footnote w:type="continuationSeparator" w:id="0">
    <w:p w14:paraId="56C792BF" w14:textId="77777777" w:rsidR="00EC3A21" w:rsidRDefault="00EC3A21" w:rsidP="0038231F">
      <w:pPr>
        <w:spacing w:after="0" w:line="240" w:lineRule="auto"/>
      </w:pPr>
      <w:r>
        <w:continuationSeparator/>
      </w:r>
    </w:p>
  </w:footnote>
  <w:footnote w:id="1">
    <w:p w14:paraId="0E23F1F4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405CA00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2329DB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0997D2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BF542" w14:textId="3983FEDA" w:rsidR="00EE6FEA" w:rsidRDefault="00EE6FEA" w:rsidP="00EE6FEA">
    <w:pPr>
      <w:jc w:val="center"/>
      <w:rPr>
        <w:rFonts w:ascii="Times New Roman" w:hAnsi="Times New Roman"/>
        <w:sz w:val="24"/>
        <w:szCs w:val="20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ADDA47A" wp14:editId="74569EF8">
          <wp:simplePos x="0" y="0"/>
          <wp:positionH relativeFrom="column">
            <wp:posOffset>1158240</wp:posOffset>
          </wp:positionH>
          <wp:positionV relativeFrom="paragraph">
            <wp:posOffset>-447675</wp:posOffset>
          </wp:positionV>
          <wp:extent cx="5760720" cy="559435"/>
          <wp:effectExtent l="0" t="0" r="0" b="0"/>
          <wp:wrapNone/>
          <wp:docPr id="818630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Projekt pn. „Wsparcie deinstytucjonalizacji pieczy zastępczej w subregionie kaliskim”</w:t>
    </w:r>
    <w:r>
      <w:rPr>
        <w:rFonts w:ascii="Arial" w:hAnsi="Arial" w:cs="Arial"/>
        <w:szCs w:val="28"/>
      </w:rPr>
      <w:t xml:space="preserve"> </w:t>
    </w:r>
    <w:r>
      <w:rPr>
        <w:rFonts w:ascii="Arial" w:hAnsi="Arial" w:cs="Arial"/>
        <w:sz w:val="18"/>
        <w:szCs w:val="18"/>
      </w:rPr>
      <w:t>w ramach programu FUNDUSZE EUROPEJSKIE DLA WIELKOPOLSKI 2021-2027, priorytet 6: Fundusze europejskie dla Wielkopolski o silniejszym wymiarze społecznym (EFS+), działanie 6.15 Wsparcie rodziny i systemu pieczy zastępczej.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369918">
    <w:abstractNumId w:val="11"/>
  </w:num>
  <w:num w:numId="2" w16cid:durableId="621229859">
    <w:abstractNumId w:val="0"/>
  </w:num>
  <w:num w:numId="3" w16cid:durableId="1782723678">
    <w:abstractNumId w:val="10"/>
  </w:num>
  <w:num w:numId="4" w16cid:durableId="839463875">
    <w:abstractNumId w:val="13"/>
  </w:num>
  <w:num w:numId="5" w16cid:durableId="5331192">
    <w:abstractNumId w:val="12"/>
  </w:num>
  <w:num w:numId="6" w16cid:durableId="1691687126">
    <w:abstractNumId w:val="9"/>
  </w:num>
  <w:num w:numId="7" w16cid:durableId="105932506">
    <w:abstractNumId w:val="1"/>
  </w:num>
  <w:num w:numId="8" w16cid:durableId="69742525">
    <w:abstractNumId w:val="6"/>
  </w:num>
  <w:num w:numId="9" w16cid:durableId="892619107">
    <w:abstractNumId w:val="4"/>
  </w:num>
  <w:num w:numId="10" w16cid:durableId="806164395">
    <w:abstractNumId w:val="7"/>
  </w:num>
  <w:num w:numId="11" w16cid:durableId="668287618">
    <w:abstractNumId w:val="5"/>
  </w:num>
  <w:num w:numId="12" w16cid:durableId="1234894855">
    <w:abstractNumId w:val="8"/>
  </w:num>
  <w:num w:numId="13" w16cid:durableId="1202133181">
    <w:abstractNumId w:val="3"/>
  </w:num>
  <w:num w:numId="14" w16cid:durableId="1124226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03"/>
    <w:rsid w:val="00023477"/>
    <w:rsid w:val="000247FF"/>
    <w:rsid w:val="00025C8D"/>
    <w:rsid w:val="000303EE"/>
    <w:rsid w:val="00033E3F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A45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7F9"/>
    <w:rsid w:val="00256CEC"/>
    <w:rsid w:val="00257E73"/>
    <w:rsid w:val="00262D61"/>
    <w:rsid w:val="00284368"/>
    <w:rsid w:val="00287AE8"/>
    <w:rsid w:val="00290B01"/>
    <w:rsid w:val="00292198"/>
    <w:rsid w:val="002B1697"/>
    <w:rsid w:val="002B2AD9"/>
    <w:rsid w:val="002C1C7B"/>
    <w:rsid w:val="002C4137"/>
    <w:rsid w:val="002C4948"/>
    <w:rsid w:val="002C73A4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A765D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05178"/>
    <w:rsid w:val="00710937"/>
    <w:rsid w:val="007118F0"/>
    <w:rsid w:val="00721D87"/>
    <w:rsid w:val="0072560B"/>
    <w:rsid w:val="00725AE9"/>
    <w:rsid w:val="00735EF7"/>
    <w:rsid w:val="00746532"/>
    <w:rsid w:val="00751725"/>
    <w:rsid w:val="00756C8F"/>
    <w:rsid w:val="00757EFB"/>
    <w:rsid w:val="00766677"/>
    <w:rsid w:val="00766D1F"/>
    <w:rsid w:val="007840F2"/>
    <w:rsid w:val="007936D6"/>
    <w:rsid w:val="00794B1B"/>
    <w:rsid w:val="007961C8"/>
    <w:rsid w:val="007976B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039B2"/>
    <w:rsid w:val="0091264E"/>
    <w:rsid w:val="009169D4"/>
    <w:rsid w:val="00922A11"/>
    <w:rsid w:val="00925EE0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6A0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C3A21"/>
    <w:rsid w:val="00EE1FBF"/>
    <w:rsid w:val="00EE40F5"/>
    <w:rsid w:val="00EE6FEA"/>
    <w:rsid w:val="00EF74CA"/>
    <w:rsid w:val="00F04280"/>
    <w:rsid w:val="00F2269E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F8581"/>
  <w15:docId w15:val="{F30E98A4-93F2-4ECE-9C50-7479BBDF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5</cp:revision>
  <cp:lastPrinted>2016-07-26T10:32:00Z</cp:lastPrinted>
  <dcterms:created xsi:type="dcterms:W3CDTF">2024-05-25T20:26:00Z</dcterms:created>
  <dcterms:modified xsi:type="dcterms:W3CDTF">2024-05-28T10:47:00Z</dcterms:modified>
</cp:coreProperties>
</file>