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0AE8402C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>…</w:t>
      </w:r>
      <w:bookmarkEnd w:id="5"/>
      <w:bookmarkEnd w:id="1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Pr="00514364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</w:p>
    <w:p w14:paraId="122D475D" w14:textId="180BB3CB" w:rsidR="00EF13C5" w:rsidRPr="00514364" w:rsidRDefault="00EF13C5" w:rsidP="00EF13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</w:pPr>
      <w:r w:rsidRPr="00514364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OŚWIADCZENIE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1CE99760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48610249" w14:textId="77777777" w:rsidR="00EF13C5" w:rsidRDefault="00EF13C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5DF2D58B" w:rsidR="00BA7953" w:rsidRDefault="001D59DD" w:rsidP="00514364">
      <w:pPr>
        <w:spacing w:after="160" w:line="256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„Wykonani</w:t>
      </w:r>
      <w:bookmarkStart w:id="6" w:name="_Hlk71625848"/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</w:t>
      </w:r>
      <w:r w:rsidR="006A71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lokalach mieszkalnych</w:t>
      </w:r>
      <w:bookmarkEnd w:id="6"/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7814354" w14:textId="1D3F876F" w:rsidR="0005447D" w:rsidRDefault="00EF13C5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w wykonywaniu zamówienia będą uczestniczyć n/w osoby posiadające uprawnienia budowlane do </w:t>
      </w:r>
      <w:r w:rsidR="0005447D" w:rsidRPr="0005447D">
        <w:rPr>
          <w:rFonts w:ascii="Times New Roman" w:eastAsia="Calibri" w:hAnsi="Times New Roman" w:cs="Times New Roman"/>
          <w:sz w:val="24"/>
          <w:lang w:eastAsia="en-US"/>
        </w:rPr>
        <w:t>projektowania w specjalności instalacyjnej w zakresie sieci, instalacji i urządzeń: wodociągowych i kanalizacyjnych, cieplnych, wentylacyjnych, gazowych bez ograniczeń</w:t>
      </w:r>
      <w:r w:rsidR="0005447D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wymaganiami zawartymi</w:t>
      </w:r>
      <w:r w:rsid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Specyfikacji Warunków  Zamówienia</w:t>
      </w:r>
      <w:r w:rsid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27553857" w14:textId="77777777" w:rsidR="009A0668" w:rsidRPr="0005447D" w:rsidRDefault="009A0668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5BB6A490" w:rsidR="001619A5" w:rsidRPr="001619A5" w:rsidRDefault="009A0668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Dla </w:t>
      </w:r>
      <w:r w:rsidR="0051436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części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1/2/3/4</w:t>
      </w:r>
      <w:r w:rsidR="0051436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/5/6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654"/>
        <w:gridCol w:w="1674"/>
      </w:tblGrid>
      <w:tr w:rsidR="001619A5" w:rsidRPr="001619A5" w14:paraId="45AA94CF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2CAA1BC5" w:rsidR="001619A5" w:rsidRPr="001619A5" w:rsidRDefault="001619A5" w:rsidP="00DE3E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</w:t>
            </w:r>
            <w:r w:rsidR="0017121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termin realizacji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) potwierdzających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293B5C02" w:rsidR="00DE3E6D" w:rsidRPr="001619A5" w:rsidRDefault="0005447D" w:rsidP="00DE3E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Kwalifikacje zawodowe, wy</w:t>
            </w:r>
            <w:r w:rsidR="00DE3E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ształcenie</w:t>
            </w:r>
            <w:r w:rsidR="00DE3E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uprawnienia, (nr uprawnień, data nabycia)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45C2C2D0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05447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05447D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05447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839840E" w14:textId="77777777" w:rsidR="009A0668" w:rsidRDefault="009A0668" w:rsidP="009A06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*zaznaczyć odpowiedni numer zadania.</w:t>
      </w: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18BE967" w14:textId="77777777" w:rsidR="009A0668" w:rsidRDefault="009A0668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937B8AA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</w:t>
      </w:r>
      <w:r w:rsidR="00EF13C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osoba/by, które będą uczestniczyć w wykonywaniu zamówienia, posiadają wymagane uprawnienia opisane w SWZ.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1E64" w16cex:dateUtc="2021-05-27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2238D" w16cid:durableId="245A1DD1"/>
  <w16cid:commentId w16cid:paraId="63960484" w16cid:durableId="245A1DD2"/>
  <w16cid:commentId w16cid:paraId="0FFF1E00" w16cid:durableId="245A1E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C243" w14:textId="77777777" w:rsidR="004F71A4" w:rsidRDefault="004F71A4" w:rsidP="00104679">
      <w:pPr>
        <w:spacing w:after="0" w:line="240" w:lineRule="auto"/>
      </w:pPr>
      <w:r>
        <w:separator/>
      </w:r>
    </w:p>
  </w:endnote>
  <w:endnote w:type="continuationSeparator" w:id="0">
    <w:p w14:paraId="6E7AFFBF" w14:textId="77777777" w:rsidR="004F71A4" w:rsidRDefault="004F71A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5334" w14:textId="77777777" w:rsidR="004F71A4" w:rsidRDefault="004F71A4" w:rsidP="00104679">
      <w:pPr>
        <w:spacing w:after="0" w:line="240" w:lineRule="auto"/>
      </w:pPr>
      <w:r>
        <w:separator/>
      </w:r>
    </w:p>
  </w:footnote>
  <w:footnote w:type="continuationSeparator" w:id="0">
    <w:p w14:paraId="2C53D2EA" w14:textId="77777777" w:rsidR="004F71A4" w:rsidRDefault="004F71A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85686A9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12E11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F01C03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205FBA">
      <w:rPr>
        <w:rFonts w:ascii="Times New Roman" w:hAnsi="Times New Roman" w:cs="Times New Roman"/>
        <w:sz w:val="24"/>
        <w:szCs w:val="24"/>
      </w:rPr>
      <w:t>.21.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F01C03">
      <w:rPr>
        <w:rFonts w:ascii="Times New Roman" w:hAnsi="Times New Roman" w:cs="Times New Roman"/>
        <w:sz w:val="24"/>
        <w:szCs w:val="24"/>
      </w:rPr>
      <w:t>23 czerwca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16448"/>
    <w:rsid w:val="000205AC"/>
    <w:rsid w:val="0005447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121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59DD"/>
    <w:rsid w:val="001E7D22"/>
    <w:rsid w:val="001F02BF"/>
    <w:rsid w:val="001F2A5C"/>
    <w:rsid w:val="00205FBA"/>
    <w:rsid w:val="002165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F71A4"/>
    <w:rsid w:val="005030D3"/>
    <w:rsid w:val="0050623D"/>
    <w:rsid w:val="00514364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2E11"/>
    <w:rsid w:val="00616933"/>
    <w:rsid w:val="006209C9"/>
    <w:rsid w:val="00626CB4"/>
    <w:rsid w:val="00630604"/>
    <w:rsid w:val="00641A76"/>
    <w:rsid w:val="0064663F"/>
    <w:rsid w:val="00681A0F"/>
    <w:rsid w:val="00696DDD"/>
    <w:rsid w:val="006A7146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365A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0B4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0668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666F"/>
    <w:rsid w:val="00A1784A"/>
    <w:rsid w:val="00A21EC1"/>
    <w:rsid w:val="00A44890"/>
    <w:rsid w:val="00A466A3"/>
    <w:rsid w:val="00A617A8"/>
    <w:rsid w:val="00A809DF"/>
    <w:rsid w:val="00AA3D4A"/>
    <w:rsid w:val="00AD6804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7AA6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E3E6D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38B4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13C5"/>
    <w:rsid w:val="00F0050C"/>
    <w:rsid w:val="00F01C03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54568952-46A3-4CA6-BC54-63D64D1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CB2-66C8-4590-8795-2F7BCC39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D57C97C</Template>
  <TotalTime>17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2019-08-19T09:28:00Z</cp:lastPrinted>
  <dcterms:created xsi:type="dcterms:W3CDTF">2021-05-22T10:46:00Z</dcterms:created>
  <dcterms:modified xsi:type="dcterms:W3CDTF">2021-06-21T10:43:00Z</dcterms:modified>
</cp:coreProperties>
</file>