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34B9" w14:textId="77777777" w:rsidR="00FB7F50" w:rsidRPr="00CF04D7" w:rsidRDefault="00560E5D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560E5D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560E5D">
        <w:rPr>
          <w:rFonts w:ascii="Arial" w:hAnsi="Arial" w:cs="Arial"/>
        </w:rPr>
        <w:t>2023-07-04</w:t>
      </w:r>
    </w:p>
    <w:p w14:paraId="07286B10" w14:textId="77777777" w:rsidR="00FB7F50" w:rsidRPr="00CF04D7" w:rsidRDefault="00FB7F50" w:rsidP="004E7234">
      <w:pPr>
        <w:spacing w:after="240"/>
        <w:rPr>
          <w:rFonts w:ascii="Arial" w:hAnsi="Arial" w:cs="Arial"/>
        </w:rPr>
      </w:pPr>
    </w:p>
    <w:p w14:paraId="349FEDB9" w14:textId="77777777" w:rsidR="00FB7F50" w:rsidRPr="00CF04D7" w:rsidRDefault="00560E5D" w:rsidP="00FB7F50">
      <w:pPr>
        <w:spacing w:after="40"/>
        <w:rPr>
          <w:rFonts w:ascii="Arial" w:hAnsi="Arial" w:cs="Arial"/>
          <w:b/>
          <w:bCs/>
        </w:rPr>
      </w:pPr>
      <w:r w:rsidRPr="00560E5D">
        <w:rPr>
          <w:rFonts w:ascii="Arial" w:hAnsi="Arial" w:cs="Arial"/>
          <w:b/>
          <w:bCs/>
        </w:rPr>
        <w:t>Powiat Ostrowski, Starostwo Powiatowe w Ostrowie Wielkopolskim</w:t>
      </w:r>
    </w:p>
    <w:p w14:paraId="766FB2C9" w14:textId="77777777" w:rsidR="00FB7F50" w:rsidRPr="00CF04D7" w:rsidRDefault="00560E5D" w:rsidP="00FB7F50">
      <w:pPr>
        <w:rPr>
          <w:rFonts w:ascii="Arial" w:hAnsi="Arial" w:cs="Arial"/>
        </w:rPr>
      </w:pPr>
      <w:r w:rsidRPr="00560E5D">
        <w:rPr>
          <w:rFonts w:ascii="Arial" w:hAnsi="Arial" w:cs="Arial"/>
        </w:rPr>
        <w:t>Al. Powstańców Wielkopolskich</w:t>
      </w:r>
      <w:r w:rsidR="00FB7F50" w:rsidRPr="00CF04D7">
        <w:rPr>
          <w:rFonts w:ascii="Arial" w:hAnsi="Arial" w:cs="Arial"/>
        </w:rPr>
        <w:t xml:space="preserve"> </w:t>
      </w:r>
      <w:r w:rsidRPr="00560E5D">
        <w:rPr>
          <w:rFonts w:ascii="Arial" w:hAnsi="Arial" w:cs="Arial"/>
        </w:rPr>
        <w:t>16</w:t>
      </w:r>
    </w:p>
    <w:p w14:paraId="362ACE65" w14:textId="77777777" w:rsidR="00FB7F50" w:rsidRPr="00CF04D7" w:rsidRDefault="00560E5D" w:rsidP="00FB7F50">
      <w:pPr>
        <w:rPr>
          <w:rFonts w:ascii="Arial" w:hAnsi="Arial" w:cs="Arial"/>
        </w:rPr>
      </w:pPr>
      <w:r w:rsidRPr="00560E5D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560E5D">
        <w:rPr>
          <w:rFonts w:ascii="Arial" w:hAnsi="Arial" w:cs="Arial"/>
        </w:rPr>
        <w:t>Ostrów Wielkopolski</w:t>
      </w:r>
    </w:p>
    <w:p w14:paraId="3BC44FB4" w14:textId="77777777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753291C4" w14:textId="77777777"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300F0331" w14:textId="77777777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4AFA335C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560E5D" w:rsidRPr="00CF04D7" w14:paraId="3C53CD4B" w14:textId="77777777" w:rsidTr="003C5AEA">
        <w:trPr>
          <w:trHeight w:val="638"/>
        </w:trPr>
        <w:tc>
          <w:tcPr>
            <w:tcW w:w="959" w:type="dxa"/>
            <w:shd w:val="clear" w:color="auto" w:fill="auto"/>
          </w:tcPr>
          <w:p w14:paraId="7B9131FA" w14:textId="77777777" w:rsidR="00560E5D" w:rsidRPr="00CF04D7" w:rsidRDefault="00560E5D" w:rsidP="003C5AE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C3730B2" w14:textId="0B09DF30" w:rsidR="00560E5D" w:rsidRPr="00CF04D7" w:rsidRDefault="00560E5D" w:rsidP="003C5AE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560E5D">
              <w:rPr>
                <w:rFonts w:ascii="Arial" w:hAnsi="Arial" w:cs="Arial"/>
              </w:rPr>
              <w:t xml:space="preserve"> podstawowy</w:t>
            </w:r>
            <w:r w:rsidR="00C04D7E">
              <w:rPr>
                <w:rFonts w:ascii="Arial" w:hAnsi="Arial" w:cs="Arial"/>
              </w:rPr>
              <w:t>m</w:t>
            </w:r>
            <w:r w:rsidRPr="00560E5D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560E5D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560E5D">
              <w:rPr>
                <w:rFonts w:ascii="Arial" w:hAnsi="Arial" w:cs="Arial"/>
                <w:b/>
                <w:bCs/>
              </w:rPr>
              <w:t>Skanowanie materiałów państwowego zasobu geodezyjnego i kartograficznego powiatu ostrowskiego - część 3: pozostałe analogowe dowody zmian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 xml:space="preserve">– </w:t>
            </w:r>
            <w:r w:rsidRPr="00560E5D">
              <w:rPr>
                <w:rFonts w:ascii="Arial" w:hAnsi="Arial" w:cs="Arial"/>
                <w:b/>
              </w:rPr>
              <w:t>RPZ.272.14.2023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75F78BA9" w14:textId="181EF51E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560E5D" w:rsidRPr="00560E5D">
        <w:rPr>
          <w:rFonts w:ascii="Arial" w:hAnsi="Arial" w:cs="Arial"/>
          <w:b/>
        </w:rPr>
        <w:t>Powiat Ostrowski, Starostwo Powiatowe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560E5D" w:rsidRPr="00560E5D">
        <w:rPr>
          <w:rFonts w:ascii="Arial" w:hAnsi="Arial" w:cs="Arial"/>
        </w:rPr>
        <w:t>(</w:t>
      </w:r>
      <w:proofErr w:type="spellStart"/>
      <w:r w:rsidR="00560E5D" w:rsidRPr="00560E5D">
        <w:rPr>
          <w:rFonts w:ascii="Arial" w:hAnsi="Arial" w:cs="Arial"/>
        </w:rPr>
        <w:t>t.j</w:t>
      </w:r>
      <w:proofErr w:type="spellEnd"/>
      <w:r w:rsidR="00560E5D" w:rsidRPr="00560E5D">
        <w:rPr>
          <w:rFonts w:ascii="Arial" w:hAnsi="Arial" w:cs="Arial"/>
        </w:rPr>
        <w:t>. Dz. U. z 2022r. poz. 1710</w:t>
      </w:r>
      <w:r w:rsidR="007540A3">
        <w:rPr>
          <w:rFonts w:ascii="Arial" w:hAnsi="Arial" w:cs="Arial"/>
        </w:rPr>
        <w:t xml:space="preserve"> ze zm.</w:t>
      </w:r>
      <w:r w:rsidR="00560E5D" w:rsidRPr="00560E5D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 xml:space="preserve">, zwanej dalej „ustawą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>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60E5D" w:rsidRPr="00CF04D7" w14:paraId="1FA0BC58" w14:textId="77777777" w:rsidTr="003C5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34B5D54C" w14:textId="77777777" w:rsidR="00560E5D" w:rsidRPr="00CF04D7" w:rsidRDefault="00560E5D" w:rsidP="003C5AEA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560E5D">
              <w:rPr>
                <w:rFonts w:ascii="Arial" w:hAnsi="Arial" w:cs="Arial"/>
                <w:b/>
              </w:rPr>
              <w:t xml:space="preserve">Aleksandra </w:t>
            </w:r>
            <w:proofErr w:type="spellStart"/>
            <w:r w:rsidRPr="00560E5D">
              <w:rPr>
                <w:rFonts w:ascii="Arial" w:hAnsi="Arial" w:cs="Arial"/>
                <w:b/>
              </w:rPr>
              <w:t>Rejowicz</w:t>
            </w:r>
            <w:proofErr w:type="spellEnd"/>
            <w:r w:rsidRPr="00560E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0E5D">
              <w:rPr>
                <w:rFonts w:ascii="Arial" w:hAnsi="Arial" w:cs="Arial"/>
                <w:b/>
              </w:rPr>
              <w:t>All-Maps</w:t>
            </w:r>
            <w:proofErr w:type="spellEnd"/>
          </w:p>
          <w:p w14:paraId="3EC484AC" w14:textId="77777777" w:rsidR="00560E5D" w:rsidRPr="00CF04D7" w:rsidRDefault="00560E5D" w:rsidP="003C5AEA">
            <w:pPr>
              <w:jc w:val="both"/>
              <w:rPr>
                <w:rFonts w:ascii="Arial" w:hAnsi="Arial" w:cs="Arial"/>
                <w:bCs/>
              </w:rPr>
            </w:pPr>
            <w:r w:rsidRPr="00560E5D">
              <w:rPr>
                <w:rFonts w:ascii="Arial" w:hAnsi="Arial" w:cs="Arial"/>
                <w:bCs/>
              </w:rPr>
              <w:t>Kościelna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560E5D">
              <w:rPr>
                <w:rFonts w:ascii="Arial" w:hAnsi="Arial" w:cs="Arial"/>
                <w:bCs/>
              </w:rPr>
              <w:t>8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560E5D">
              <w:rPr>
                <w:rFonts w:ascii="Arial" w:hAnsi="Arial" w:cs="Arial"/>
                <w:bCs/>
              </w:rPr>
              <w:t>/14</w:t>
            </w:r>
          </w:p>
          <w:p w14:paraId="14229FF1" w14:textId="77777777" w:rsidR="00560E5D" w:rsidRPr="00CF04D7" w:rsidRDefault="00560E5D" w:rsidP="003C5AEA">
            <w:pPr>
              <w:jc w:val="both"/>
              <w:rPr>
                <w:rFonts w:ascii="Arial" w:hAnsi="Arial" w:cs="Arial"/>
                <w:bCs/>
              </w:rPr>
            </w:pPr>
            <w:r w:rsidRPr="00560E5D">
              <w:rPr>
                <w:rFonts w:ascii="Arial" w:hAnsi="Arial" w:cs="Arial"/>
                <w:bCs/>
              </w:rPr>
              <w:t>30-034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560E5D">
              <w:rPr>
                <w:rFonts w:ascii="Arial" w:hAnsi="Arial" w:cs="Arial"/>
                <w:bCs/>
              </w:rPr>
              <w:t>Kraków</w:t>
            </w:r>
          </w:p>
          <w:p w14:paraId="3A0B6618" w14:textId="054A07E1" w:rsidR="00560E5D" w:rsidRPr="007540A3" w:rsidRDefault="007540A3" w:rsidP="007540A3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60E5D" w:rsidRPr="00CF04D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60E5D" w:rsidRPr="00560E5D">
              <w:rPr>
                <w:rFonts w:ascii="Arial" w:hAnsi="Arial" w:cs="Arial"/>
              </w:rPr>
              <w:t>Skanowanie materiałów państwowego zasobu geodezyjnego i kartograficznego powiatu ostrowskiego - część 3: pozostałe analogowe dowody zmian</w:t>
            </w:r>
            <w:r w:rsidR="00560E5D" w:rsidRPr="00CF04D7">
              <w:rPr>
                <w:rFonts w:ascii="Arial" w:hAnsi="Arial" w:cs="Arial"/>
              </w:rPr>
              <w:t xml:space="preserve"> za cenę brutto </w:t>
            </w:r>
            <w:r w:rsidR="00560E5D" w:rsidRPr="00560E5D">
              <w:rPr>
                <w:rFonts w:ascii="Arial" w:hAnsi="Arial" w:cs="Arial"/>
                <w:b/>
              </w:rPr>
              <w:t>100 000.23 zł</w:t>
            </w:r>
            <w:r w:rsidR="00560E5D" w:rsidRPr="00CF04D7">
              <w:rPr>
                <w:rFonts w:ascii="Arial" w:hAnsi="Arial" w:cs="Arial"/>
                <w:bCs/>
              </w:rPr>
              <w:t>.</w:t>
            </w:r>
          </w:p>
          <w:p w14:paraId="625888A6" w14:textId="77777777" w:rsidR="00560E5D" w:rsidRPr="00CF04D7" w:rsidRDefault="00560E5D" w:rsidP="003C5AE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14:paraId="797F31A7" w14:textId="77777777" w:rsidR="00560E5D" w:rsidRPr="00CF04D7" w:rsidRDefault="00560E5D" w:rsidP="003C5AEA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60E5D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74664C5D" w14:textId="77777777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1559"/>
        <w:gridCol w:w="1559"/>
        <w:gridCol w:w="1701"/>
      </w:tblGrid>
      <w:tr w:rsidR="00B02E2F" w:rsidRPr="00B02E2F" w14:paraId="5EB22AF7" w14:textId="77777777" w:rsidTr="00B02E2F">
        <w:trPr>
          <w:trHeight w:val="510"/>
        </w:trPr>
        <w:tc>
          <w:tcPr>
            <w:tcW w:w="1134" w:type="dxa"/>
            <w:shd w:val="clear" w:color="auto" w:fill="EDEDED"/>
            <w:vAlign w:val="center"/>
          </w:tcPr>
          <w:p w14:paraId="138C882B" w14:textId="77777777" w:rsidR="00B02E2F" w:rsidRPr="00B02E2F" w:rsidRDefault="00B02E2F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3517864"/>
            <w:r w:rsidRPr="00B02E2F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260" w:type="dxa"/>
            <w:shd w:val="clear" w:color="auto" w:fill="EDEDED"/>
            <w:vAlign w:val="center"/>
          </w:tcPr>
          <w:p w14:paraId="1150A12E" w14:textId="77777777" w:rsidR="00B02E2F" w:rsidRPr="00B02E2F" w:rsidRDefault="00B02E2F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5D442718" w14:textId="77777777" w:rsidR="00B02E2F" w:rsidRPr="00B02E2F" w:rsidRDefault="00B02E2F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Cena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1A9CA534" w14:textId="77777777" w:rsidR="00B02E2F" w:rsidRPr="00B02E2F" w:rsidRDefault="00B02E2F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42FF7ED9" w14:textId="77777777" w:rsidR="00B02E2F" w:rsidRPr="00B02E2F" w:rsidRDefault="00B02E2F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Łączna liczba punktów</w:t>
            </w:r>
          </w:p>
        </w:tc>
      </w:tr>
      <w:bookmarkEnd w:id="1"/>
      <w:tr w:rsidR="00B02E2F" w:rsidRPr="00B02E2F" w14:paraId="59C8F439" w14:textId="77777777" w:rsidTr="00B02E2F">
        <w:tc>
          <w:tcPr>
            <w:tcW w:w="1134" w:type="dxa"/>
            <w:vAlign w:val="center"/>
          </w:tcPr>
          <w:p w14:paraId="7427214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1C3512BD" w14:textId="2A44B894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Aleksandra </w:t>
            </w:r>
            <w:proofErr w:type="spellStart"/>
            <w:r w:rsidRPr="00B02E2F">
              <w:rPr>
                <w:rFonts w:ascii="Arial" w:hAnsi="Arial" w:cs="Arial"/>
                <w:b/>
                <w:sz w:val="22"/>
                <w:szCs w:val="22"/>
              </w:rPr>
              <w:t>Rejowicz</w:t>
            </w:r>
            <w:proofErr w:type="spellEnd"/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6391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B02E2F">
              <w:rPr>
                <w:rFonts w:ascii="Arial" w:hAnsi="Arial" w:cs="Arial"/>
                <w:b/>
                <w:sz w:val="22"/>
                <w:szCs w:val="22"/>
              </w:rPr>
              <w:t>All-Maps</w:t>
            </w:r>
            <w:proofErr w:type="spellEnd"/>
          </w:p>
          <w:p w14:paraId="3B1CA411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Kościelna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/14</w:t>
            </w:r>
          </w:p>
          <w:p w14:paraId="54CEFDFC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30-034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Kraków</w:t>
            </w:r>
          </w:p>
        </w:tc>
        <w:tc>
          <w:tcPr>
            <w:tcW w:w="1559" w:type="dxa"/>
            <w:vAlign w:val="center"/>
          </w:tcPr>
          <w:p w14:paraId="23F29646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2C7BBA39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5E50B8A8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B02E2F" w:rsidRPr="00B02E2F" w14:paraId="03475395" w14:textId="77777777" w:rsidTr="00B02E2F">
        <w:tc>
          <w:tcPr>
            <w:tcW w:w="1134" w:type="dxa"/>
            <w:vAlign w:val="center"/>
          </w:tcPr>
          <w:p w14:paraId="0D4E1DD4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14:paraId="08DB0FCE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Digital-Center Sp. z o.o.</w:t>
            </w:r>
          </w:p>
          <w:p w14:paraId="56FA17BE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Krzemowa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36DBFEB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62-002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Suchy Las</w:t>
            </w:r>
          </w:p>
        </w:tc>
        <w:tc>
          <w:tcPr>
            <w:tcW w:w="1559" w:type="dxa"/>
            <w:vAlign w:val="center"/>
          </w:tcPr>
          <w:p w14:paraId="346889C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46,26</w:t>
            </w:r>
          </w:p>
        </w:tc>
        <w:tc>
          <w:tcPr>
            <w:tcW w:w="1559" w:type="dxa"/>
            <w:vAlign w:val="center"/>
          </w:tcPr>
          <w:p w14:paraId="297AE80B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07DB4DE1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86,26</w:t>
            </w:r>
          </w:p>
        </w:tc>
      </w:tr>
      <w:tr w:rsidR="00B02E2F" w:rsidRPr="00B02E2F" w14:paraId="636588C9" w14:textId="77777777" w:rsidTr="00B02E2F">
        <w:tc>
          <w:tcPr>
            <w:tcW w:w="1134" w:type="dxa"/>
            <w:vAlign w:val="center"/>
          </w:tcPr>
          <w:p w14:paraId="625E405C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14:paraId="54D80355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2E2F">
              <w:rPr>
                <w:rFonts w:ascii="Arial" w:hAnsi="Arial" w:cs="Arial"/>
                <w:b/>
                <w:sz w:val="22"/>
                <w:szCs w:val="22"/>
              </w:rPr>
              <w:t>Scenter</w:t>
            </w:r>
            <w:proofErr w:type="spellEnd"/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 Sp. z o.o.</w:t>
            </w:r>
          </w:p>
          <w:p w14:paraId="7E04B2A9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Przemysłowa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546F4FC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63-500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Ostrzeszów</w:t>
            </w:r>
          </w:p>
        </w:tc>
        <w:tc>
          <w:tcPr>
            <w:tcW w:w="1559" w:type="dxa"/>
            <w:vAlign w:val="center"/>
          </w:tcPr>
          <w:p w14:paraId="5E311720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43,81</w:t>
            </w:r>
          </w:p>
        </w:tc>
        <w:tc>
          <w:tcPr>
            <w:tcW w:w="1559" w:type="dxa"/>
            <w:vAlign w:val="center"/>
          </w:tcPr>
          <w:p w14:paraId="1C510D94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167D63AC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83,81</w:t>
            </w:r>
          </w:p>
        </w:tc>
      </w:tr>
      <w:tr w:rsidR="00B02E2F" w:rsidRPr="00B02E2F" w14:paraId="40F53981" w14:textId="77777777" w:rsidTr="00B02E2F">
        <w:tc>
          <w:tcPr>
            <w:tcW w:w="1134" w:type="dxa"/>
            <w:vAlign w:val="center"/>
          </w:tcPr>
          <w:p w14:paraId="493D75E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14:paraId="55E16541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CADGEO Sp. z o.o.</w:t>
            </w:r>
          </w:p>
          <w:p w14:paraId="42F640E2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Wręczycka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/A</w:t>
            </w:r>
          </w:p>
          <w:p w14:paraId="7C2408DF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42-200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Częstochowa</w:t>
            </w:r>
          </w:p>
        </w:tc>
        <w:tc>
          <w:tcPr>
            <w:tcW w:w="1559" w:type="dxa"/>
            <w:vAlign w:val="center"/>
          </w:tcPr>
          <w:p w14:paraId="0D754D00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37,81</w:t>
            </w:r>
          </w:p>
        </w:tc>
        <w:tc>
          <w:tcPr>
            <w:tcW w:w="1559" w:type="dxa"/>
            <w:vAlign w:val="center"/>
          </w:tcPr>
          <w:p w14:paraId="6817A162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6603F5AF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77,81</w:t>
            </w:r>
          </w:p>
        </w:tc>
      </w:tr>
      <w:tr w:rsidR="00B02E2F" w:rsidRPr="00B02E2F" w14:paraId="0BDC6D83" w14:textId="77777777" w:rsidTr="00B02E2F">
        <w:tc>
          <w:tcPr>
            <w:tcW w:w="1134" w:type="dxa"/>
            <w:vAlign w:val="center"/>
          </w:tcPr>
          <w:p w14:paraId="1AABD82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14:paraId="4D9095FA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Scan Centre Sp. z o.o.</w:t>
            </w:r>
          </w:p>
          <w:p w14:paraId="3ED6860A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Strzelecka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7B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/1</w:t>
            </w:r>
          </w:p>
          <w:p w14:paraId="46E10EE4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84-200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Wejherowo</w:t>
            </w:r>
          </w:p>
        </w:tc>
        <w:tc>
          <w:tcPr>
            <w:tcW w:w="1559" w:type="dxa"/>
            <w:vAlign w:val="center"/>
          </w:tcPr>
          <w:p w14:paraId="430511D3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29,53</w:t>
            </w:r>
          </w:p>
        </w:tc>
        <w:tc>
          <w:tcPr>
            <w:tcW w:w="1559" w:type="dxa"/>
            <w:vAlign w:val="center"/>
          </w:tcPr>
          <w:p w14:paraId="3489B30E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404400B8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69,53</w:t>
            </w:r>
          </w:p>
        </w:tc>
      </w:tr>
      <w:tr w:rsidR="00B02E2F" w:rsidRPr="00B02E2F" w14:paraId="0AA29E51" w14:textId="77777777" w:rsidTr="00B02E2F">
        <w:tc>
          <w:tcPr>
            <w:tcW w:w="1134" w:type="dxa"/>
            <w:vAlign w:val="center"/>
          </w:tcPr>
          <w:p w14:paraId="2261E5D3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14:paraId="20BAA213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Okręgowe Przedsiębiorstwo Geodezyjno-Kartograficzne „GEOMAP” Sp. z o.o.</w:t>
            </w:r>
          </w:p>
          <w:p w14:paraId="32E88540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Krośnieńska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D4CB3A1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65-625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Zielona Góra</w:t>
            </w:r>
          </w:p>
        </w:tc>
        <w:tc>
          <w:tcPr>
            <w:tcW w:w="1559" w:type="dxa"/>
            <w:vAlign w:val="center"/>
          </w:tcPr>
          <w:p w14:paraId="2293F6FD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26,45</w:t>
            </w:r>
          </w:p>
        </w:tc>
        <w:tc>
          <w:tcPr>
            <w:tcW w:w="1559" w:type="dxa"/>
            <w:vAlign w:val="center"/>
          </w:tcPr>
          <w:p w14:paraId="21771709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715CA7E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66,45</w:t>
            </w:r>
          </w:p>
        </w:tc>
      </w:tr>
      <w:tr w:rsidR="00B02E2F" w:rsidRPr="00B02E2F" w14:paraId="63D00E72" w14:textId="77777777" w:rsidTr="00B02E2F">
        <w:tc>
          <w:tcPr>
            <w:tcW w:w="1134" w:type="dxa"/>
            <w:vAlign w:val="center"/>
          </w:tcPr>
          <w:p w14:paraId="1BA048E5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vAlign w:val="center"/>
          </w:tcPr>
          <w:p w14:paraId="6F1926E5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Top-Info Sp. z o.o.</w:t>
            </w:r>
          </w:p>
          <w:p w14:paraId="32F617C1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Barwinek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/B</w:t>
            </w:r>
          </w:p>
          <w:p w14:paraId="25FA04A2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25-150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Kielce</w:t>
            </w:r>
          </w:p>
        </w:tc>
        <w:tc>
          <w:tcPr>
            <w:tcW w:w="1559" w:type="dxa"/>
            <w:vAlign w:val="center"/>
          </w:tcPr>
          <w:p w14:paraId="03907334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25,81</w:t>
            </w:r>
          </w:p>
        </w:tc>
        <w:tc>
          <w:tcPr>
            <w:tcW w:w="1559" w:type="dxa"/>
            <w:vAlign w:val="center"/>
          </w:tcPr>
          <w:p w14:paraId="57A035C8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607AD87D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65,81</w:t>
            </w:r>
          </w:p>
        </w:tc>
      </w:tr>
      <w:tr w:rsidR="00B02E2F" w:rsidRPr="00B02E2F" w14:paraId="2BD6490B" w14:textId="77777777" w:rsidTr="00B02E2F">
        <w:tc>
          <w:tcPr>
            <w:tcW w:w="1134" w:type="dxa"/>
            <w:vAlign w:val="center"/>
          </w:tcPr>
          <w:p w14:paraId="3FC71FD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14:paraId="551DD260" w14:textId="2969D63E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GCPS Sp</w:t>
            </w:r>
            <w:r w:rsidR="0045639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 z o.o.</w:t>
            </w:r>
          </w:p>
          <w:p w14:paraId="741C8117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02E2F">
              <w:rPr>
                <w:rFonts w:ascii="Arial" w:hAnsi="Arial" w:cs="Arial"/>
                <w:bCs/>
                <w:sz w:val="22"/>
                <w:szCs w:val="22"/>
              </w:rPr>
              <w:t>Bursaki</w:t>
            </w:r>
            <w:proofErr w:type="spellEnd"/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/A</w:t>
            </w:r>
          </w:p>
          <w:p w14:paraId="049155DB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20-150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Lublin</w:t>
            </w:r>
          </w:p>
        </w:tc>
        <w:tc>
          <w:tcPr>
            <w:tcW w:w="1559" w:type="dxa"/>
            <w:vAlign w:val="center"/>
          </w:tcPr>
          <w:p w14:paraId="569767D5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25,67</w:t>
            </w:r>
          </w:p>
        </w:tc>
        <w:tc>
          <w:tcPr>
            <w:tcW w:w="1559" w:type="dxa"/>
            <w:vAlign w:val="center"/>
          </w:tcPr>
          <w:p w14:paraId="097735D7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5C2252FB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65,67</w:t>
            </w:r>
          </w:p>
        </w:tc>
      </w:tr>
      <w:tr w:rsidR="00B02E2F" w:rsidRPr="00B02E2F" w14:paraId="002F1C16" w14:textId="77777777" w:rsidTr="00B02E2F">
        <w:tc>
          <w:tcPr>
            <w:tcW w:w="1134" w:type="dxa"/>
            <w:vAlign w:val="center"/>
          </w:tcPr>
          <w:p w14:paraId="56BCE703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  <w:vAlign w:val="center"/>
          </w:tcPr>
          <w:p w14:paraId="27F74AE3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Inwar S.A.</w:t>
            </w:r>
          </w:p>
          <w:p w14:paraId="5500B66A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Juliana Tuwima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762D315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98-200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Sieradz</w:t>
            </w:r>
          </w:p>
        </w:tc>
        <w:tc>
          <w:tcPr>
            <w:tcW w:w="1559" w:type="dxa"/>
            <w:vAlign w:val="center"/>
          </w:tcPr>
          <w:p w14:paraId="4548868C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25,02</w:t>
            </w:r>
          </w:p>
        </w:tc>
        <w:tc>
          <w:tcPr>
            <w:tcW w:w="1559" w:type="dxa"/>
            <w:vAlign w:val="center"/>
          </w:tcPr>
          <w:p w14:paraId="0A5E925D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42FD082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65,02</w:t>
            </w:r>
          </w:p>
        </w:tc>
      </w:tr>
      <w:tr w:rsidR="00B02E2F" w:rsidRPr="00B02E2F" w14:paraId="68CFF400" w14:textId="77777777" w:rsidTr="00B02E2F">
        <w:tc>
          <w:tcPr>
            <w:tcW w:w="1134" w:type="dxa"/>
            <w:vAlign w:val="center"/>
          </w:tcPr>
          <w:p w14:paraId="2A552FE4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211B04A4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"To </w:t>
            </w:r>
            <w:proofErr w:type="spellStart"/>
            <w:r w:rsidRPr="00B02E2F">
              <w:rPr>
                <w:rFonts w:ascii="Arial" w:hAnsi="Arial" w:cs="Arial"/>
                <w:b/>
                <w:sz w:val="22"/>
                <w:szCs w:val="22"/>
              </w:rPr>
              <w:t>Fix</w:t>
            </w:r>
            <w:proofErr w:type="spellEnd"/>
            <w:r w:rsidRPr="00B02E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02E2F">
              <w:rPr>
                <w:rFonts w:ascii="Arial" w:hAnsi="Arial" w:cs="Arial"/>
                <w:b/>
                <w:sz w:val="22"/>
                <w:szCs w:val="22"/>
              </w:rPr>
              <w:t>Xyz</w:t>
            </w:r>
            <w:proofErr w:type="spellEnd"/>
            <w:r w:rsidRPr="00B02E2F">
              <w:rPr>
                <w:rFonts w:ascii="Arial" w:hAnsi="Arial" w:cs="Arial"/>
                <w:b/>
                <w:sz w:val="22"/>
                <w:szCs w:val="22"/>
              </w:rPr>
              <w:t>" Sp. z o.o.</w:t>
            </w:r>
          </w:p>
          <w:p w14:paraId="248DBC08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Cyfrowa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C733813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71-441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Szczecin</w:t>
            </w:r>
          </w:p>
        </w:tc>
        <w:tc>
          <w:tcPr>
            <w:tcW w:w="1559" w:type="dxa"/>
            <w:vAlign w:val="center"/>
          </w:tcPr>
          <w:p w14:paraId="1B3B2172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24,85</w:t>
            </w:r>
          </w:p>
        </w:tc>
        <w:tc>
          <w:tcPr>
            <w:tcW w:w="1559" w:type="dxa"/>
            <w:vAlign w:val="center"/>
          </w:tcPr>
          <w:p w14:paraId="467EE5A9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0863696B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64,85</w:t>
            </w:r>
          </w:p>
        </w:tc>
      </w:tr>
      <w:tr w:rsidR="00B02E2F" w:rsidRPr="00B02E2F" w14:paraId="11B87590" w14:textId="77777777" w:rsidTr="00B02E2F">
        <w:tc>
          <w:tcPr>
            <w:tcW w:w="1134" w:type="dxa"/>
            <w:vAlign w:val="center"/>
          </w:tcPr>
          <w:p w14:paraId="0CD0A4CE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vAlign w:val="center"/>
          </w:tcPr>
          <w:p w14:paraId="3B4F2F87" w14:textId="77777777" w:rsidR="00B02E2F" w:rsidRPr="00B02E2F" w:rsidRDefault="00B02E2F" w:rsidP="003C5AEA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02E2F">
              <w:rPr>
                <w:rFonts w:ascii="Arial" w:hAnsi="Arial" w:cs="Arial"/>
                <w:b/>
                <w:sz w:val="22"/>
                <w:szCs w:val="22"/>
              </w:rPr>
              <w:t>Przedsiębiorstwo Usług Geodezyjno-Projektowych „GEOMIAR” Sp. z o.o.</w:t>
            </w:r>
          </w:p>
          <w:p w14:paraId="67DF2CD3" w14:textId="77777777" w:rsidR="00B02E2F" w:rsidRPr="00B02E2F" w:rsidRDefault="00B02E2F" w:rsidP="003C5AEA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Kościuszki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C7923C" w14:textId="77777777" w:rsidR="00B02E2F" w:rsidRPr="00B02E2F" w:rsidRDefault="00B02E2F" w:rsidP="003C5AEA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B02E2F">
              <w:rPr>
                <w:rFonts w:ascii="Arial" w:hAnsi="Arial" w:cs="Arial"/>
                <w:bCs/>
                <w:sz w:val="22"/>
                <w:szCs w:val="22"/>
              </w:rPr>
              <w:t>37-500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2E2F">
              <w:rPr>
                <w:rFonts w:ascii="Arial" w:hAnsi="Arial" w:cs="Arial"/>
                <w:bCs/>
                <w:sz w:val="22"/>
                <w:szCs w:val="22"/>
              </w:rPr>
              <w:t>Jarosław</w:t>
            </w:r>
          </w:p>
        </w:tc>
        <w:tc>
          <w:tcPr>
            <w:tcW w:w="1559" w:type="dxa"/>
            <w:vAlign w:val="center"/>
          </w:tcPr>
          <w:p w14:paraId="3E42041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23,13</w:t>
            </w:r>
          </w:p>
        </w:tc>
        <w:tc>
          <w:tcPr>
            <w:tcW w:w="1559" w:type="dxa"/>
            <w:vAlign w:val="center"/>
          </w:tcPr>
          <w:p w14:paraId="05A4407A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14:paraId="56F50B1F" w14:textId="77777777" w:rsidR="00B02E2F" w:rsidRPr="00B02E2F" w:rsidRDefault="00B02E2F" w:rsidP="003C5AE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E2F">
              <w:rPr>
                <w:rFonts w:ascii="Arial" w:hAnsi="Arial" w:cs="Arial"/>
                <w:sz w:val="22"/>
                <w:szCs w:val="22"/>
              </w:rPr>
              <w:t xml:space="preserve">  63,13</w:t>
            </w:r>
          </w:p>
        </w:tc>
      </w:tr>
    </w:tbl>
    <w:p w14:paraId="3BF80082" w14:textId="77777777" w:rsidR="00B02E2F" w:rsidRDefault="00B02E2F" w:rsidP="00D8427E">
      <w:pPr>
        <w:spacing w:after="40" w:line="276" w:lineRule="auto"/>
        <w:jc w:val="both"/>
        <w:rPr>
          <w:rFonts w:ascii="Arial" w:hAnsi="Arial" w:cs="Arial"/>
          <w:b/>
          <w:bCs/>
        </w:rPr>
      </w:pPr>
    </w:p>
    <w:p w14:paraId="05B7FCEB" w14:textId="240DAECF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7E6E69A8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</w:t>
      </w:r>
      <w:proofErr w:type="spellStart"/>
      <w:r w:rsidR="00D8427E" w:rsidRPr="00CF04D7">
        <w:rPr>
          <w:rFonts w:ascii="Arial" w:hAnsi="Arial" w:cs="Arial"/>
        </w:rPr>
        <w:t>Pzp</w:t>
      </w:r>
      <w:proofErr w:type="spellEnd"/>
      <w:r w:rsidR="00D8427E" w:rsidRPr="00CF04D7">
        <w:rPr>
          <w:rFonts w:ascii="Arial" w:hAnsi="Arial" w:cs="Arial"/>
        </w:rPr>
        <w:t>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560E5D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6CD84B43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</w:t>
      </w:r>
      <w:proofErr w:type="spellStart"/>
      <w:r w:rsidR="00F960D7" w:rsidRPr="00CF04D7">
        <w:rPr>
          <w:rFonts w:ascii="Arial" w:hAnsi="Arial" w:cs="Arial"/>
        </w:rPr>
        <w:t>P</w:t>
      </w:r>
      <w:r w:rsidR="004657DA" w:rsidRPr="00CF04D7">
        <w:rPr>
          <w:rFonts w:ascii="Arial" w:hAnsi="Arial" w:cs="Arial"/>
        </w:rPr>
        <w:t>zp</w:t>
      </w:r>
      <w:proofErr w:type="spellEnd"/>
      <w:r w:rsidR="00F960D7" w:rsidRPr="00CF04D7">
        <w:rPr>
          <w:rFonts w:ascii="Arial" w:hAnsi="Arial" w:cs="Arial"/>
        </w:rPr>
        <w:t>.</w:t>
      </w:r>
    </w:p>
    <w:p w14:paraId="40CC45A5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7798B1F7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37F04791" w14:textId="77777777"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623996EF" w14:textId="6EEB6B7B" w:rsidR="00B464D3" w:rsidRPr="00CF04D7" w:rsidRDefault="00B02E2F" w:rsidP="00E428E9">
      <w:pPr>
        <w:ind w:right="866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/-/ Z up. Zamawiającego</w:t>
      </w:r>
      <w:r>
        <w:rPr>
          <w:rFonts w:ascii="Arial" w:hAnsi="Arial" w:cs="Arial"/>
          <w:i/>
        </w:rPr>
        <w:br/>
        <w:t xml:space="preserve">Sławomir </w:t>
      </w:r>
      <w:proofErr w:type="spellStart"/>
      <w:r>
        <w:rPr>
          <w:rFonts w:ascii="Arial" w:hAnsi="Arial" w:cs="Arial"/>
          <w:i/>
        </w:rPr>
        <w:t>Tyburcy</w:t>
      </w:r>
      <w:proofErr w:type="spellEnd"/>
      <w:r>
        <w:rPr>
          <w:rFonts w:ascii="Arial" w:hAnsi="Arial" w:cs="Arial"/>
          <w:i/>
        </w:rPr>
        <w:br/>
        <w:t>Kierownik Referatu Pozyskiwania Środków Zewnętrznych</w:t>
      </w:r>
    </w:p>
    <w:bookmarkEnd w:id="0"/>
    <w:p w14:paraId="566032B4" w14:textId="77777777"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E0F8" w14:textId="77777777" w:rsidR="0000533C" w:rsidRDefault="0000533C">
      <w:r>
        <w:separator/>
      </w:r>
    </w:p>
  </w:endnote>
  <w:endnote w:type="continuationSeparator" w:id="0">
    <w:p w14:paraId="30C7D68A" w14:textId="77777777" w:rsidR="0000533C" w:rsidRDefault="000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ED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F8FE" w14:textId="77777777" w:rsidR="00B02E2F" w:rsidRDefault="00B02E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97F67C" w14:textId="11E0F141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456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EABB" w14:textId="77777777" w:rsidR="0000533C" w:rsidRDefault="0000533C">
      <w:r>
        <w:separator/>
      </w:r>
    </w:p>
  </w:footnote>
  <w:footnote w:type="continuationSeparator" w:id="0">
    <w:p w14:paraId="142AB3F0" w14:textId="77777777" w:rsidR="0000533C" w:rsidRDefault="0000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56C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CDDF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5A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5E"/>
    <w:rsid w:val="0000533C"/>
    <w:rsid w:val="00022322"/>
    <w:rsid w:val="00042497"/>
    <w:rsid w:val="00055C5E"/>
    <w:rsid w:val="00074D88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56391"/>
    <w:rsid w:val="004657DA"/>
    <w:rsid w:val="004B2665"/>
    <w:rsid w:val="004C3459"/>
    <w:rsid w:val="004E324A"/>
    <w:rsid w:val="004E7234"/>
    <w:rsid w:val="0054734E"/>
    <w:rsid w:val="00560E5D"/>
    <w:rsid w:val="00596FD7"/>
    <w:rsid w:val="005E5BFF"/>
    <w:rsid w:val="00607F9B"/>
    <w:rsid w:val="00644DCB"/>
    <w:rsid w:val="00657C1E"/>
    <w:rsid w:val="006E3089"/>
    <w:rsid w:val="00712C39"/>
    <w:rsid w:val="007540A3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02E2F"/>
    <w:rsid w:val="00B32D12"/>
    <w:rsid w:val="00B464D3"/>
    <w:rsid w:val="00B8185B"/>
    <w:rsid w:val="00BD2174"/>
    <w:rsid w:val="00C04D7E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F09A4"/>
  <w15:chartTrackingRefBased/>
  <w15:docId w15:val="{7EA7191D-6668-49B2-90C1-03AAEBE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02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3</cp:revision>
  <cp:lastPrinted>1601-01-01T00:00:00Z</cp:lastPrinted>
  <dcterms:created xsi:type="dcterms:W3CDTF">2023-07-04T09:41:00Z</dcterms:created>
  <dcterms:modified xsi:type="dcterms:W3CDTF">2023-07-04T09:44:00Z</dcterms:modified>
</cp:coreProperties>
</file>