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7F8AFB18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</w:t>
      </w:r>
      <w:r w:rsidR="009078C5">
        <w:rPr>
          <w:rFonts w:ascii="Open Sans Medium" w:hAnsi="Open Sans Medium" w:cs="Open Sans Medium"/>
          <w:b/>
          <w:sz w:val="20"/>
          <w:szCs w:val="20"/>
        </w:rPr>
        <w:t>.1.</w:t>
      </w:r>
      <w:r w:rsidR="00843134">
        <w:rPr>
          <w:rFonts w:ascii="Open Sans Medium" w:hAnsi="Open Sans Medium" w:cs="Open Sans Medium"/>
          <w:b/>
          <w:sz w:val="20"/>
          <w:szCs w:val="20"/>
        </w:rPr>
        <w:t>8</w:t>
      </w:r>
      <w:bookmarkStart w:id="0" w:name="_GoBack"/>
      <w:bookmarkEnd w:id="0"/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9078C5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4DCD36DC" w14:textId="77777777" w:rsidR="00C511A2" w:rsidRDefault="00C511A2" w:rsidP="00C511A2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2" w:name="_Hlk63114424"/>
      <w:r>
        <w:rPr>
          <w:rFonts w:eastAsia="Times New Roman"/>
          <w:sz w:val="24"/>
          <w:szCs w:val="24"/>
        </w:rPr>
        <w:t>Siedziba</w:t>
      </w:r>
      <w:bookmarkEnd w:id="2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3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4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3"/>
    <w:bookmarkEnd w:id="4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5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5"/>
      <w:r>
        <w:rPr>
          <w:rFonts w:eastAsia="Times New Roman"/>
          <w:sz w:val="16"/>
          <w:szCs w:val="16"/>
        </w:rPr>
        <w:t xml:space="preserve">…….. </w:t>
      </w:r>
      <w:bookmarkEnd w:id="1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B4E5E87" w14:textId="30601C16" w:rsidR="009F1DD3" w:rsidRDefault="00856766" w:rsidP="009F1D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pn.: </w:t>
      </w:r>
    </w:p>
    <w:p w14:paraId="72224A43" w14:textId="77777777" w:rsidR="009F1DD3" w:rsidRDefault="009F1DD3" w:rsidP="009F1D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E75EC5F" w14:textId="77777777" w:rsidR="009078C5" w:rsidRPr="009078C5" w:rsidRDefault="009078C5" w:rsidP="00907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78C5">
        <w:rPr>
          <w:rFonts w:ascii="Times New Roman" w:hAnsi="Times New Roman"/>
          <w:b/>
          <w:bCs/>
          <w:sz w:val="24"/>
          <w:szCs w:val="24"/>
        </w:rPr>
        <w:t>Dostawa oleju opałowego w sezonie 2023/2024 do budynków użyteczności publicznej i budynków komunalnych na terenie Gminy Cedynia</w:t>
      </w:r>
    </w:p>
    <w:p w14:paraId="7EAFC25E" w14:textId="77777777" w:rsidR="00FD69D7" w:rsidRPr="00AD35DE" w:rsidRDefault="00FD69D7" w:rsidP="00FD6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C28E37F" w14:textId="05D5FFB4" w:rsidR="00C511A2" w:rsidRPr="00C511A2" w:rsidRDefault="00C511A2" w:rsidP="00C511A2">
      <w:pPr>
        <w:rPr>
          <w:rFonts w:ascii="Times New Roman" w:eastAsia="Times New Roman" w:hAnsi="Times New Roman"/>
          <w:bCs/>
          <w:sz w:val="24"/>
          <w:szCs w:val="24"/>
        </w:rPr>
      </w:pP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Oświadczam, że spełniam, określone przez Zamawiającego, warunki udziału w postępowaniu określone w </w:t>
      </w:r>
      <w:r w:rsidRPr="00C511A2">
        <w:rPr>
          <w:rFonts w:ascii="Times New Roman" w:eastAsia="Times New Roman" w:hAnsi="Times New Roman"/>
          <w:b/>
          <w:sz w:val="24"/>
          <w:szCs w:val="24"/>
        </w:rPr>
        <w:t>Rozdziale VI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5EC4" w:rsidRPr="006E5EC4">
        <w:rPr>
          <w:rFonts w:ascii="Times New Roman" w:eastAsia="Times New Roman" w:hAnsi="Times New Roman"/>
          <w:b/>
          <w:sz w:val="24"/>
          <w:szCs w:val="24"/>
        </w:rPr>
        <w:t>pkt. 3</w:t>
      </w:r>
      <w:r w:rsidR="006E5E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>Specyfikacji Warunków Zamówienia.</w:t>
      </w:r>
    </w:p>
    <w:p w14:paraId="3A36D1A3" w14:textId="77777777" w:rsidR="00196C89" w:rsidRPr="00AD35DE" w:rsidRDefault="00196C89" w:rsidP="00196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152A03" w14:textId="42E53829" w:rsidR="00196C89" w:rsidRDefault="00196C89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EA867D1" w14:textId="4DA39E7B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903C1B5" w14:textId="402AFB3F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BF56618" w14:textId="205A8821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C25128F" w14:textId="4545D71C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35A1AE0" w14:textId="52C5C4B6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81862F2" w14:textId="2A9895D0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AB8135F" w14:textId="42CBEFF0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C0AE85" w14:textId="0EF3E01D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FEED112" w14:textId="37D78A63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2E4D2B4" w14:textId="7F741BF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61544E" w14:textId="44EC0722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DDA722D" w14:textId="305B057C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EEE376C" w14:textId="03D0E7C1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0578F77" w14:textId="3A276C1F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56BBB54" w14:textId="60FE541D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7EDCB22" w14:textId="18968EBA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2EE31F6" w14:textId="66FF93A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5CFDC48" w14:textId="4242B0F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38BC27C" w14:textId="73B0BED9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33AC9F4C" w14:textId="77777777" w:rsidR="00C511A2" w:rsidRPr="00B5157C" w:rsidRDefault="00C511A2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>Oświadczenie składa Wykonawca samodzielnie ubiegający się o udzielenie zamówienia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, a w przypadku 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wykonawców wspólnie ubiegających się o udzielenie zamówienia (członkowie konsorcjum/wspólnicy spółki cywilnej)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–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ich Pełnomocnik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.</w:t>
      </w:r>
    </w:p>
    <w:p w14:paraId="6D989B53" w14:textId="7EE5098F" w:rsidR="00F76DE3" w:rsidRPr="00FD69D7" w:rsidRDefault="00F76DE3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AD480" w14:textId="77777777" w:rsidR="00E959BD" w:rsidRDefault="00E959BD" w:rsidP="0038231F">
      <w:pPr>
        <w:spacing w:after="0" w:line="240" w:lineRule="auto"/>
      </w:pPr>
      <w:r>
        <w:separator/>
      </w:r>
    </w:p>
  </w:endnote>
  <w:endnote w:type="continuationSeparator" w:id="0">
    <w:p w14:paraId="73C3AB52" w14:textId="77777777" w:rsidR="00E959BD" w:rsidRDefault="00E959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31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31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C920" w14:textId="77777777" w:rsidR="00E959BD" w:rsidRDefault="00E959BD" w:rsidP="0038231F">
      <w:pPr>
        <w:spacing w:after="0" w:line="240" w:lineRule="auto"/>
      </w:pPr>
      <w:r>
        <w:separator/>
      </w:r>
    </w:p>
  </w:footnote>
  <w:footnote w:type="continuationSeparator" w:id="0">
    <w:p w14:paraId="6A7F5A9F" w14:textId="77777777" w:rsidR="00E959BD" w:rsidRDefault="00E959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96C89"/>
    <w:rsid w:val="001C62A8"/>
    <w:rsid w:val="001C6945"/>
    <w:rsid w:val="001E31AD"/>
    <w:rsid w:val="001F027E"/>
    <w:rsid w:val="00203A40"/>
    <w:rsid w:val="00213EEE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C40EC"/>
    <w:rsid w:val="006E5EC4"/>
    <w:rsid w:val="006F0034"/>
    <w:rsid w:val="006F1103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1ABF"/>
    <w:rsid w:val="00833FCD"/>
    <w:rsid w:val="00842991"/>
    <w:rsid w:val="00843134"/>
    <w:rsid w:val="00856766"/>
    <w:rsid w:val="008757E1"/>
    <w:rsid w:val="00892E48"/>
    <w:rsid w:val="008A57AC"/>
    <w:rsid w:val="008C5709"/>
    <w:rsid w:val="008C6DF8"/>
    <w:rsid w:val="008D0487"/>
    <w:rsid w:val="008F3B4E"/>
    <w:rsid w:val="009078C5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9F1DD3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E2457"/>
    <w:rsid w:val="00BF765B"/>
    <w:rsid w:val="00C014B5"/>
    <w:rsid w:val="00C113BF"/>
    <w:rsid w:val="00C27512"/>
    <w:rsid w:val="00C4103F"/>
    <w:rsid w:val="00C511A2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60C28"/>
    <w:rsid w:val="00E64482"/>
    <w:rsid w:val="00E64B05"/>
    <w:rsid w:val="00E65685"/>
    <w:rsid w:val="00E65B56"/>
    <w:rsid w:val="00E73190"/>
    <w:rsid w:val="00E73CEB"/>
    <w:rsid w:val="00E82F4A"/>
    <w:rsid w:val="00E959BD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83C0-87A6-4F25-B524-DAC28031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3</cp:revision>
  <cp:lastPrinted>2022-07-11T12:11:00Z</cp:lastPrinted>
  <dcterms:created xsi:type="dcterms:W3CDTF">2023-03-01T08:38:00Z</dcterms:created>
  <dcterms:modified xsi:type="dcterms:W3CDTF">2023-10-10T10:24:00Z</dcterms:modified>
</cp:coreProperties>
</file>