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3AEC" w14:textId="77777777" w:rsidR="00A271E7" w:rsidRPr="00D43D3E" w:rsidRDefault="00A271E7" w:rsidP="008C782C">
      <w:pPr>
        <w:pStyle w:val="Styl10"/>
        <w:rPr>
          <w:rStyle w:val="Styl5"/>
        </w:rPr>
      </w:pPr>
    </w:p>
    <w:p w14:paraId="58AD2C0D" w14:textId="633A0547" w:rsidR="00E403C8" w:rsidRDefault="00D66035" w:rsidP="00F3736B">
      <w:pPr>
        <w:jc w:val="right"/>
      </w:pPr>
      <w:r w:rsidRPr="00D71390">
        <w:rPr>
          <w:rStyle w:val="Styl4Znak"/>
          <w:b/>
        </w:rPr>
        <w:t xml:space="preserve"> </w:t>
      </w:r>
      <w:permStart w:id="593894228" w:edGrp="everyone"/>
      <w:sdt>
        <w:sdtPr>
          <w:rPr>
            <w:rStyle w:val="Styl4Znak"/>
          </w:rPr>
          <w:id w:val="-1443911470"/>
          <w:lock w:val="sdtLocked"/>
          <w:placeholder>
            <w:docPart w:val="C58E0AF99E774D2ABD8E004398A532C0"/>
          </w:placeholder>
        </w:sdtPr>
        <w:sdtEndPr>
          <w:rPr>
            <w:rStyle w:val="Styl4Znak"/>
          </w:rPr>
        </w:sdtEndPr>
        <w:sdtContent>
          <w:r w:rsidR="004730EE" w:rsidRPr="009765AA">
            <w:rPr>
              <w:rStyle w:val="Styl4Znak"/>
            </w:rPr>
            <w:t>Radom,</w:t>
          </w:r>
          <w:r w:rsidR="001B772E" w:rsidRPr="009765AA">
            <w:rPr>
              <w:rStyle w:val="Styl4Znak"/>
            </w:rPr>
            <w:t xml:space="preserve"> </w:t>
          </w:r>
        </w:sdtContent>
      </w:sdt>
      <w:sdt>
        <w:sdtPr>
          <w:id w:val="13584292"/>
          <w:lock w:val="sdtLocked"/>
          <w:placeholder>
            <w:docPart w:val="A2FD38076C724A78A4B6619378949353"/>
          </w:placeholder>
          <w:date w:fullDate="2023-06-06T00:00:00Z">
            <w:dateFormat w:val="d MMMM yyyy"/>
            <w:lid w:val="pl-PL"/>
            <w:storeMappedDataAs w:val="dateTime"/>
            <w:calendar w:val="gregorian"/>
          </w:date>
        </w:sdtPr>
        <w:sdtEndPr/>
        <w:sdtContent>
          <w:r w:rsidR="0095712A">
            <w:t>6 czerwca 2023</w:t>
          </w:r>
        </w:sdtContent>
      </w:sdt>
      <w:r w:rsidR="00F776A5">
        <w:rPr>
          <w:rStyle w:val="Styl4Znak"/>
        </w:rPr>
        <w:t xml:space="preserve"> </w:t>
      </w:r>
      <w:permEnd w:id="593894228"/>
      <w:sdt>
        <w:sdtPr>
          <w:id w:val="513504310"/>
          <w:lock w:val="sdtLocked"/>
          <w:placeholder>
            <w:docPart w:val="34D32CFF28BF42D9BD1008AC8E291B7B"/>
          </w:placeholder>
        </w:sdtPr>
        <w:sdtEndPr>
          <w:rPr>
            <w:rStyle w:val="Styl4Znak"/>
          </w:rPr>
        </w:sdtEndPr>
        <w:sdtContent/>
      </w:sdt>
      <w:r w:rsidR="000610E6" w:rsidRPr="00F20762">
        <w:t xml:space="preserve">               </w:t>
      </w:r>
      <w:r w:rsidR="00D71390">
        <w:t xml:space="preserve">                   </w:t>
      </w:r>
    </w:p>
    <w:p w14:paraId="1095D11A" w14:textId="4DF87D4F" w:rsidR="00DC13D1" w:rsidRDefault="00DC13D1" w:rsidP="00D56F70">
      <w:pPr>
        <w:tabs>
          <w:tab w:val="left" w:pos="886"/>
        </w:tabs>
        <w:rPr>
          <w:rFonts w:ascii="Calibri" w:hAnsi="Calibri" w:cs="Calibri"/>
          <w:szCs w:val="24"/>
        </w:rPr>
      </w:pPr>
      <w:r>
        <w:rPr>
          <w:rFonts w:ascii="Calibri" w:hAnsi="Calibri" w:cs="Calibri"/>
          <w:szCs w:val="24"/>
        </w:rPr>
        <w:t>Nr sprawy. ZP.TP.26.</w:t>
      </w:r>
      <w:r w:rsidR="00111F1D">
        <w:rPr>
          <w:rFonts w:ascii="Calibri" w:hAnsi="Calibri" w:cs="Calibri"/>
          <w:szCs w:val="24"/>
        </w:rPr>
        <w:t>05</w:t>
      </w:r>
      <w:r>
        <w:rPr>
          <w:rFonts w:ascii="Calibri" w:hAnsi="Calibri" w:cs="Calibri"/>
          <w:szCs w:val="24"/>
        </w:rPr>
        <w:t>.20</w:t>
      </w:r>
      <w:r w:rsidR="00111F1D">
        <w:rPr>
          <w:rFonts w:ascii="Calibri" w:hAnsi="Calibri" w:cs="Calibri"/>
          <w:szCs w:val="24"/>
        </w:rPr>
        <w:t>23</w:t>
      </w:r>
    </w:p>
    <w:p w14:paraId="5E839581" w14:textId="77777777" w:rsidR="00DC13D1" w:rsidRDefault="00DC13D1" w:rsidP="00DC13D1">
      <w:pPr>
        <w:rPr>
          <w:rFonts w:ascii="Calibri" w:hAnsi="Calibri" w:cs="Calibri"/>
          <w:szCs w:val="24"/>
        </w:rPr>
      </w:pPr>
    </w:p>
    <w:p w14:paraId="790B6581" w14:textId="77777777" w:rsidR="00DC13D1" w:rsidRDefault="00DC13D1" w:rsidP="00890F32">
      <w:pPr>
        <w:pBdr>
          <w:bottom w:val="single" w:sz="6" w:space="1" w:color="auto"/>
        </w:pBdr>
        <w:tabs>
          <w:tab w:val="left" w:pos="1838"/>
        </w:tabs>
        <w:spacing w:before="0"/>
        <w:jc w:val="center"/>
        <w:rPr>
          <w:rFonts w:ascii="Calibri" w:hAnsi="Calibri" w:cs="Calibri"/>
          <w:b/>
          <w:szCs w:val="24"/>
          <w:u w:val="single"/>
        </w:rPr>
      </w:pPr>
      <w:r>
        <w:rPr>
          <w:rFonts w:ascii="Calibri" w:hAnsi="Calibri" w:cs="Calibri"/>
          <w:b/>
          <w:szCs w:val="24"/>
          <w:u w:val="single"/>
        </w:rPr>
        <w:t>Uczestnicy postępowania o udzielenie zamówienia publicznego</w:t>
      </w:r>
    </w:p>
    <w:p w14:paraId="02D80BEE" w14:textId="77777777" w:rsidR="00631FB2" w:rsidRDefault="00DC13D1" w:rsidP="00631FB2">
      <w:pPr>
        <w:pBdr>
          <w:bottom w:val="single" w:sz="6" w:space="1" w:color="auto"/>
        </w:pBdr>
        <w:tabs>
          <w:tab w:val="left" w:pos="1838"/>
        </w:tabs>
        <w:spacing w:before="0"/>
        <w:jc w:val="center"/>
        <w:rPr>
          <w:rFonts w:ascii="Calibri" w:hAnsi="Calibri" w:cs="Calibri"/>
          <w:b/>
          <w:szCs w:val="24"/>
          <w:u w:val="single"/>
        </w:rPr>
      </w:pPr>
      <w:r>
        <w:rPr>
          <w:rFonts w:ascii="Calibri" w:hAnsi="Calibri" w:cs="Calibri"/>
          <w:b/>
          <w:szCs w:val="24"/>
          <w:u w:val="single"/>
        </w:rPr>
        <w:t xml:space="preserve">Wyjaśnienie treści SWZ </w:t>
      </w:r>
      <w:r w:rsidR="00631FB2">
        <w:rPr>
          <w:rFonts w:ascii="Calibri" w:hAnsi="Calibri" w:cs="Calibri"/>
          <w:b/>
          <w:szCs w:val="24"/>
          <w:u w:val="single"/>
        </w:rPr>
        <w:t>- Modyfikacja formularza ofertowego i szczegółowego opisu przedmiotu zamówienia</w:t>
      </w:r>
    </w:p>
    <w:p w14:paraId="6AC874FD" w14:textId="43E957A0" w:rsidR="00DC13D1" w:rsidRDefault="00DC13D1" w:rsidP="00D56F70">
      <w:pPr>
        <w:pBdr>
          <w:bottom w:val="single" w:sz="6" w:space="1" w:color="auto"/>
        </w:pBdr>
        <w:tabs>
          <w:tab w:val="left" w:pos="1838"/>
        </w:tabs>
        <w:spacing w:before="0"/>
        <w:jc w:val="center"/>
        <w:rPr>
          <w:rFonts w:ascii="Calibri" w:hAnsi="Calibri" w:cs="Calibri"/>
          <w:b/>
          <w:szCs w:val="24"/>
          <w:u w:val="single"/>
        </w:rPr>
      </w:pPr>
    </w:p>
    <w:p w14:paraId="766E3502" w14:textId="2EFE272B" w:rsidR="00DC13D1" w:rsidRPr="00D56F70" w:rsidRDefault="00DC13D1" w:rsidP="00DC13D1">
      <w:pPr>
        <w:spacing w:before="240"/>
        <w:rPr>
          <w:rFonts w:ascii="Calibri" w:hAnsi="Calibri" w:cs="Calibri"/>
          <w:b/>
          <w:szCs w:val="24"/>
        </w:rPr>
      </w:pPr>
      <w:r w:rsidRPr="00D56F70">
        <w:rPr>
          <w:rFonts w:ascii="Calibri" w:hAnsi="Calibri" w:cs="Calibri"/>
          <w:b/>
          <w:szCs w:val="24"/>
        </w:rPr>
        <w:t xml:space="preserve">Dotyczy: Postępowania o udzielenie zamówienia publicznego  prowadzonego w trybie </w:t>
      </w:r>
      <w:r w:rsidRPr="00D56F70">
        <w:rPr>
          <w:rFonts w:ascii="Calibri" w:hAnsi="Calibri" w:cs="Calibri"/>
          <w:b/>
          <w:szCs w:val="24"/>
        </w:rPr>
        <w:br/>
        <w:t>art. 275 ust 1 ( podstawowym bez negocjacji ) o wartości zamówienia poniżej</w:t>
      </w:r>
      <w:r w:rsidR="00D56F70">
        <w:rPr>
          <w:rFonts w:ascii="Calibri" w:hAnsi="Calibri" w:cs="Calibri"/>
          <w:b/>
          <w:szCs w:val="24"/>
        </w:rPr>
        <w:t xml:space="preserve"> progów unijnych</w:t>
      </w:r>
      <w:r w:rsidR="00C84A05">
        <w:rPr>
          <w:rFonts w:ascii="Calibri" w:hAnsi="Calibri" w:cs="Calibri"/>
          <w:b/>
          <w:szCs w:val="24"/>
        </w:rPr>
        <w:t xml:space="preserve"> </w:t>
      </w:r>
      <w:r w:rsidR="00377C19">
        <w:rPr>
          <w:rFonts w:ascii="Calibri" w:hAnsi="Calibri" w:cs="Calibri"/>
          <w:b/>
          <w:szCs w:val="24"/>
        </w:rPr>
        <w:t>pn</w:t>
      </w:r>
      <w:r w:rsidRPr="00D56F70">
        <w:rPr>
          <w:rFonts w:ascii="Calibri" w:hAnsi="Calibri" w:cs="Calibri"/>
          <w:b/>
          <w:szCs w:val="24"/>
        </w:rPr>
        <w:t xml:space="preserve">: ,, </w:t>
      </w:r>
      <w:r w:rsidR="006B3755" w:rsidRPr="00D56F70">
        <w:rPr>
          <w:rFonts w:ascii="Calibri" w:hAnsi="Calibri" w:cs="Calibri"/>
          <w:b/>
          <w:szCs w:val="24"/>
        </w:rPr>
        <w:t xml:space="preserve">Dostawa </w:t>
      </w:r>
      <w:r w:rsidR="00111F1D">
        <w:rPr>
          <w:rFonts w:ascii="Calibri" w:hAnsi="Calibri" w:cs="Calibri"/>
          <w:b/>
          <w:szCs w:val="24"/>
        </w:rPr>
        <w:t xml:space="preserve">sprzętu komputerowego </w:t>
      </w:r>
      <w:r w:rsidR="006B3755" w:rsidRPr="00D56F70">
        <w:rPr>
          <w:rFonts w:ascii="Calibri" w:hAnsi="Calibri" w:cs="Calibri"/>
          <w:b/>
          <w:szCs w:val="24"/>
        </w:rPr>
        <w:t xml:space="preserve"> dla Powiatowego Urzędu Pracy </w:t>
      </w:r>
      <w:r w:rsidR="00C84A05">
        <w:rPr>
          <w:rFonts w:ascii="Calibri" w:hAnsi="Calibri" w:cs="Calibri"/>
          <w:b/>
          <w:szCs w:val="24"/>
        </w:rPr>
        <w:br/>
      </w:r>
      <w:r w:rsidR="006B3755" w:rsidRPr="00D56F70">
        <w:rPr>
          <w:rFonts w:ascii="Calibri" w:hAnsi="Calibri" w:cs="Calibri"/>
          <w:b/>
          <w:szCs w:val="24"/>
        </w:rPr>
        <w:t>w Radomiu</w:t>
      </w:r>
      <w:r w:rsidR="00377C19">
        <w:rPr>
          <w:rFonts w:ascii="Calibri" w:hAnsi="Calibri" w:cs="Calibri"/>
          <w:b/>
          <w:szCs w:val="24"/>
        </w:rPr>
        <w:t>”</w:t>
      </w:r>
    </w:p>
    <w:p w14:paraId="72718BA2" w14:textId="4A77664F" w:rsidR="00631FB2" w:rsidRPr="00377C19" w:rsidRDefault="00631FB2" w:rsidP="00631FB2">
      <w:pPr>
        <w:tabs>
          <w:tab w:val="left" w:pos="1838"/>
        </w:tabs>
        <w:rPr>
          <w:rFonts w:ascii="Calibri" w:hAnsi="Calibri" w:cs="Calibri"/>
          <w:szCs w:val="24"/>
        </w:rPr>
      </w:pPr>
      <w:r w:rsidRPr="00377C19">
        <w:rPr>
          <w:rFonts w:ascii="Calibri" w:hAnsi="Calibri" w:cs="Calibri"/>
          <w:szCs w:val="24"/>
        </w:rPr>
        <w:t xml:space="preserve">Do Zamawiającego tj Powiatowego Urzędu Pracy w Radomiu  </w:t>
      </w:r>
      <w:r>
        <w:rPr>
          <w:rFonts w:ascii="Calibri" w:hAnsi="Calibri" w:cs="Calibri"/>
          <w:szCs w:val="24"/>
        </w:rPr>
        <w:t xml:space="preserve">w dniu 06.06.2023 r. </w:t>
      </w:r>
      <w:r w:rsidRPr="00377C19">
        <w:rPr>
          <w:rFonts w:ascii="Calibri" w:hAnsi="Calibri" w:cs="Calibri"/>
          <w:szCs w:val="24"/>
        </w:rPr>
        <w:t xml:space="preserve">wpłynęły </w:t>
      </w:r>
      <w:r>
        <w:rPr>
          <w:rFonts w:ascii="Calibri" w:hAnsi="Calibri" w:cs="Calibri"/>
          <w:szCs w:val="24"/>
        </w:rPr>
        <w:t xml:space="preserve">kolejne 2 </w:t>
      </w:r>
      <w:r w:rsidRPr="00377C19">
        <w:rPr>
          <w:rFonts w:ascii="Calibri" w:hAnsi="Calibri" w:cs="Calibri"/>
          <w:szCs w:val="24"/>
        </w:rPr>
        <w:t>wnioski o wyjaśnienie treści SWZ. Zgodnie z zapisami art. 284 ust. 6 ustawy Prawo zamówień publicznych</w:t>
      </w:r>
      <w:r>
        <w:rPr>
          <w:rFonts w:ascii="Calibri" w:hAnsi="Calibri" w:cs="Calibri"/>
          <w:szCs w:val="24"/>
        </w:rPr>
        <w:t>,</w:t>
      </w:r>
      <w:r w:rsidRPr="00377C19">
        <w:rPr>
          <w:rFonts w:ascii="Calibri" w:hAnsi="Calibri" w:cs="Calibri"/>
          <w:szCs w:val="24"/>
        </w:rPr>
        <w:t xml:space="preserve"> zwanej dalej Pzp (Dz. U. z 202</w:t>
      </w:r>
      <w:r>
        <w:rPr>
          <w:rFonts w:ascii="Calibri" w:hAnsi="Calibri" w:cs="Calibri"/>
          <w:szCs w:val="24"/>
        </w:rPr>
        <w:t>2</w:t>
      </w:r>
      <w:r w:rsidRPr="00377C19">
        <w:rPr>
          <w:rFonts w:ascii="Calibri" w:hAnsi="Calibri" w:cs="Calibri"/>
          <w:szCs w:val="24"/>
        </w:rPr>
        <w:t xml:space="preserve"> r. poz. 1</w:t>
      </w:r>
      <w:r>
        <w:rPr>
          <w:rFonts w:ascii="Calibri" w:hAnsi="Calibri" w:cs="Calibri"/>
          <w:szCs w:val="24"/>
        </w:rPr>
        <w:t>710</w:t>
      </w:r>
      <w:r w:rsidRPr="00377C19">
        <w:rPr>
          <w:rFonts w:ascii="Calibri" w:hAnsi="Calibri" w:cs="Calibri"/>
          <w:szCs w:val="24"/>
        </w:rPr>
        <w:t xml:space="preserve"> ze zm.) treść zapytań wraz z wyjaśnieniami Zamawiający udostępnia, bez ujawniania źródła zapytania na stronie internetowej prowadzonego postępowania. Wobec powyższego  Zamawiający udziela następujących wyjaśnień:</w:t>
      </w:r>
    </w:p>
    <w:p w14:paraId="4AFBCBF8" w14:textId="47E6347A" w:rsidR="00DC13D1" w:rsidRDefault="00DC13D1" w:rsidP="00DC13D1">
      <w:pPr>
        <w:tabs>
          <w:tab w:val="left" w:pos="1838"/>
        </w:tabs>
        <w:rPr>
          <w:rFonts w:ascii="Calibri" w:hAnsi="Calibri" w:cs="Calibri"/>
          <w:b/>
          <w:szCs w:val="24"/>
          <w:u w:val="single"/>
        </w:rPr>
      </w:pPr>
      <w:r>
        <w:rPr>
          <w:rFonts w:ascii="Calibri" w:hAnsi="Calibri" w:cs="Calibri"/>
          <w:b/>
          <w:szCs w:val="24"/>
          <w:u w:val="single"/>
        </w:rPr>
        <w:t>Pytanie nr 1</w:t>
      </w:r>
    </w:p>
    <w:p w14:paraId="5B2988AA" w14:textId="1E69C3FD" w:rsidR="003947A5" w:rsidRPr="0095712A" w:rsidRDefault="003947A5" w:rsidP="0095712A">
      <w:r w:rsidRPr="0095712A">
        <w:t>Czy z wpisanych przez oferentów symboli urządzeń w Załączniku 1 do SIWZ ma wynikać jaką usługą gwarancyjną są one objęte czy też usługa gwarancyjna ma być tylko nieweryfikowalna deklaracją oferenta ?</w:t>
      </w:r>
    </w:p>
    <w:p w14:paraId="22D21753" w14:textId="030B38DF" w:rsidR="00DC13D1" w:rsidRDefault="00DC13D1" w:rsidP="00DC13D1">
      <w:pPr>
        <w:tabs>
          <w:tab w:val="left" w:pos="1838"/>
        </w:tabs>
        <w:rPr>
          <w:rFonts w:ascii="Calibri" w:hAnsi="Calibri" w:cs="Calibri"/>
          <w:b/>
          <w:szCs w:val="24"/>
          <w:u w:val="single"/>
        </w:rPr>
      </w:pPr>
      <w:r>
        <w:rPr>
          <w:rFonts w:ascii="Calibri" w:hAnsi="Calibri" w:cs="Calibri"/>
          <w:b/>
          <w:szCs w:val="24"/>
          <w:u w:val="single"/>
        </w:rPr>
        <w:t>Odpowied</w:t>
      </w:r>
      <w:r w:rsidR="003947A5">
        <w:rPr>
          <w:rFonts w:ascii="Calibri" w:hAnsi="Calibri" w:cs="Calibri"/>
          <w:b/>
          <w:szCs w:val="24"/>
          <w:u w:val="single"/>
        </w:rPr>
        <w:t>ź</w:t>
      </w:r>
      <w:r>
        <w:rPr>
          <w:rFonts w:ascii="Calibri" w:hAnsi="Calibri" w:cs="Calibri"/>
          <w:b/>
          <w:szCs w:val="24"/>
          <w:u w:val="single"/>
        </w:rPr>
        <w:t xml:space="preserve"> na pytanie nr 1 </w:t>
      </w:r>
    </w:p>
    <w:p w14:paraId="4ED8041E" w14:textId="2529FCDE" w:rsidR="003947A5" w:rsidRPr="0095712A" w:rsidRDefault="003947A5" w:rsidP="00C84A05">
      <w:pPr>
        <w:tabs>
          <w:tab w:val="num" w:pos="0"/>
        </w:tabs>
        <w:rPr>
          <w:rFonts w:ascii="Calibri" w:hAnsi="Calibri" w:cs="Calibri"/>
          <w:szCs w:val="24"/>
          <w:u w:val="single"/>
        </w:rPr>
      </w:pPr>
      <w:r w:rsidRPr="0095712A">
        <w:t xml:space="preserve">Zamawiający zgodnie </w:t>
      </w:r>
      <w:r w:rsidR="0095712A" w:rsidRPr="0095712A">
        <w:t>z opisem określonym w pkt 16  specyfikacji technicznej komputera ALL-in-one ( załącznik nr 2 do SWZ) oraz analogicznie w formularzu ofertowym ( załącznik nr 1 do SWZ)</w:t>
      </w:r>
      <w:r w:rsidRPr="0095712A">
        <w:t xml:space="preserve"> oczekuje, że będzie w stanie sprawdzić</w:t>
      </w:r>
      <w:r w:rsidR="0095712A" w:rsidRPr="0095712A">
        <w:rPr>
          <w:rFonts w:ascii="Calibri" w:eastAsia="Symbol" w:hAnsi="Calibri" w:cs="Calibri"/>
          <w:color w:val="000000"/>
        </w:rPr>
        <w:t xml:space="preserve"> na jednej witrynie internetowej prowadzonej przez producenta urządzenia</w:t>
      </w:r>
      <w:r w:rsidR="0095712A">
        <w:rPr>
          <w:rFonts w:ascii="Calibri" w:eastAsia="Symbol" w:hAnsi="Calibri" w:cs="Calibri"/>
          <w:color w:val="000000"/>
        </w:rPr>
        <w:t xml:space="preserve"> </w:t>
      </w:r>
      <w:r w:rsidRPr="0095712A">
        <w:t xml:space="preserve">„Rodzaj gwarancji, data wygaśnięcia gwarancji” poszczególnego urządzenia - komputera All-in-one, a nie całej grupy komputerów. </w:t>
      </w:r>
    </w:p>
    <w:p w14:paraId="64E10021" w14:textId="619CBF49" w:rsidR="003947A5" w:rsidRDefault="00631FB2" w:rsidP="00C84A05">
      <w:pPr>
        <w:tabs>
          <w:tab w:val="num" w:pos="0"/>
        </w:tabs>
        <w:rPr>
          <w:rFonts w:ascii="Calibri" w:hAnsi="Calibri" w:cs="Calibri"/>
          <w:b/>
          <w:szCs w:val="24"/>
          <w:u w:val="single"/>
        </w:rPr>
      </w:pPr>
      <w:r w:rsidRPr="00631FB2">
        <w:rPr>
          <w:rFonts w:ascii="Calibri" w:hAnsi="Calibri" w:cs="Calibri"/>
          <w:b/>
          <w:szCs w:val="24"/>
          <w:u w:val="single"/>
        </w:rPr>
        <w:t>Pytanie nr 2</w:t>
      </w:r>
    </w:p>
    <w:p w14:paraId="4543F94D" w14:textId="77777777" w:rsidR="00631FB2" w:rsidRDefault="00631FB2" w:rsidP="00631FB2">
      <w:pPr>
        <w:tabs>
          <w:tab w:val="num" w:pos="0"/>
        </w:tabs>
        <w:spacing w:before="0"/>
        <w:rPr>
          <w:rFonts w:ascii="Calibri" w:hAnsi="Calibri" w:cs="Calibri"/>
          <w:color w:val="000000" w:themeColor="text1"/>
          <w:szCs w:val="24"/>
        </w:rPr>
      </w:pPr>
      <w:r w:rsidRPr="00631FB2">
        <w:rPr>
          <w:rFonts w:ascii="Calibri" w:hAnsi="Calibri" w:cs="Calibri"/>
          <w:color w:val="000000" w:themeColor="text1"/>
          <w:szCs w:val="24"/>
          <w:shd w:val="clear" w:color="auto" w:fill="FFFFFF"/>
        </w:rPr>
        <w:t>W związku z zapisem zawartym w szczegółowym opisie przedmiotu zamówienia - Zamawiający wymaga:</w:t>
      </w:r>
      <w:r w:rsidRPr="00631FB2">
        <w:rPr>
          <w:rFonts w:ascii="Calibri" w:hAnsi="Calibri" w:cs="Calibri"/>
          <w:color w:val="000000" w:themeColor="text1"/>
          <w:szCs w:val="24"/>
        </w:rPr>
        <w:t xml:space="preserve"> </w:t>
      </w:r>
    </w:p>
    <w:p w14:paraId="596AB3FF" w14:textId="77777777" w:rsidR="00631FB2" w:rsidRDefault="00631FB2" w:rsidP="00631FB2">
      <w:pPr>
        <w:tabs>
          <w:tab w:val="num" w:pos="0"/>
        </w:tabs>
        <w:spacing w:before="0"/>
        <w:jc w:val="left"/>
        <w:rPr>
          <w:rFonts w:ascii="Calibri" w:hAnsi="Calibri" w:cs="Calibri"/>
          <w:color w:val="000000" w:themeColor="text1"/>
          <w:szCs w:val="24"/>
          <w:shd w:val="clear" w:color="auto" w:fill="FFFFFF"/>
        </w:rPr>
      </w:pPr>
      <w:r w:rsidRPr="00631FB2">
        <w:rPr>
          <w:rFonts w:ascii="Calibri" w:hAnsi="Calibri" w:cs="Calibri"/>
          <w:color w:val="000000" w:themeColor="text1"/>
          <w:szCs w:val="24"/>
          <w:shd w:val="clear" w:color="auto" w:fill="FFFFFF"/>
        </w:rPr>
        <w:t>Komputer typu All-in-one (45 sztuk )</w:t>
      </w:r>
    </w:p>
    <w:p w14:paraId="55634483" w14:textId="6435BFDE" w:rsidR="00631FB2" w:rsidRDefault="00631FB2" w:rsidP="00631FB2">
      <w:pPr>
        <w:tabs>
          <w:tab w:val="num" w:pos="0"/>
        </w:tabs>
        <w:spacing w:before="0"/>
        <w:rPr>
          <w:rFonts w:ascii="Calibri" w:hAnsi="Calibri" w:cs="Calibri"/>
          <w:color w:val="000000" w:themeColor="text1"/>
          <w:szCs w:val="24"/>
          <w:shd w:val="clear" w:color="auto" w:fill="FFFFFF"/>
        </w:rPr>
      </w:pPr>
      <w:r w:rsidRPr="00631FB2">
        <w:rPr>
          <w:rFonts w:ascii="Calibri" w:hAnsi="Calibri" w:cs="Calibri"/>
          <w:color w:val="000000" w:themeColor="text1"/>
          <w:szCs w:val="24"/>
          <w:shd w:val="clear" w:color="auto" w:fill="FFFFFF"/>
        </w:rPr>
        <w:lastRenderedPageBreak/>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r w:rsidRPr="00631FB2">
        <w:rPr>
          <w:rFonts w:ascii="Calibri" w:hAnsi="Calibri" w:cs="Calibri"/>
          <w:color w:val="000000" w:themeColor="text1"/>
          <w:szCs w:val="24"/>
        </w:rPr>
        <w:t xml:space="preserve"> </w:t>
      </w:r>
      <w:r w:rsidRPr="00631FB2">
        <w:rPr>
          <w:rFonts w:ascii="Calibri" w:hAnsi="Calibri" w:cs="Calibri"/>
          <w:color w:val="000000" w:themeColor="text1"/>
          <w:szCs w:val="24"/>
          <w:shd w:val="clear" w:color="auto" w:fill="FFFFFF"/>
        </w:rPr>
        <w:t>Opis ten wskazuje na międzynarodowego producenta komputerów, utrudniając uczciw</w:t>
      </w:r>
      <w:r w:rsidR="00696F7B">
        <w:rPr>
          <w:rFonts w:ascii="Calibri" w:hAnsi="Calibri" w:cs="Calibri"/>
          <w:color w:val="000000" w:themeColor="text1"/>
          <w:szCs w:val="24"/>
          <w:shd w:val="clear" w:color="auto" w:fill="FFFFFF"/>
        </w:rPr>
        <w:t>ą</w:t>
      </w:r>
      <w:bookmarkStart w:id="0" w:name="_GoBack"/>
      <w:bookmarkEnd w:id="0"/>
      <w:r w:rsidRPr="00631FB2">
        <w:rPr>
          <w:rFonts w:ascii="Calibri" w:hAnsi="Calibri" w:cs="Calibri"/>
          <w:color w:val="000000" w:themeColor="text1"/>
          <w:szCs w:val="24"/>
          <w:shd w:val="clear" w:color="auto" w:fill="FFFFFF"/>
        </w:rPr>
        <w:t xml:space="preserve"> konkurencję.</w:t>
      </w:r>
      <w:r>
        <w:rPr>
          <w:rFonts w:ascii="Calibri" w:hAnsi="Calibri" w:cs="Calibri"/>
          <w:color w:val="000000" w:themeColor="text1"/>
          <w:szCs w:val="24"/>
        </w:rPr>
        <w:t xml:space="preserve"> </w:t>
      </w:r>
      <w:r w:rsidRPr="00631FB2">
        <w:rPr>
          <w:rFonts w:ascii="Calibri" w:hAnsi="Calibri" w:cs="Calibri"/>
          <w:color w:val="000000" w:themeColor="text1"/>
          <w:szCs w:val="24"/>
          <w:shd w:val="clear" w:color="auto" w:fill="FFFFFF"/>
        </w:rPr>
        <w:t>Czy Zamawiający zgodzi się na zamianę zapisu na poniższy:</w:t>
      </w:r>
      <w:r w:rsidRPr="00631FB2">
        <w:rPr>
          <w:rFonts w:ascii="Calibri" w:hAnsi="Calibri" w:cs="Calibri"/>
          <w:color w:val="000000" w:themeColor="text1"/>
          <w:szCs w:val="24"/>
        </w:rPr>
        <w:br/>
      </w:r>
      <w:r w:rsidRPr="00631FB2">
        <w:rPr>
          <w:rFonts w:ascii="Calibri" w:hAnsi="Calibri" w:cs="Calibri"/>
          <w:color w:val="000000" w:themeColor="text1"/>
          <w:szCs w:val="24"/>
          <w:shd w:val="clear" w:color="auto" w:fill="FFFFFF"/>
        </w:rPr>
        <w:t>Możliwość sprawdzenia kompletnych danych o urządzeniu na jednej witrynie internetowej prowadzonej przez producenta (automatyczna identyfikacja komputera lub identyfikacja za pomocą numeru seryjnego, konfiguracja fabryczna, Rodzaj gwarancji, data wygaśnięcia gwarancji, data produkcji komputera, aktualizacje)?</w:t>
      </w:r>
    </w:p>
    <w:p w14:paraId="1672325F" w14:textId="77777777" w:rsidR="00631FB2" w:rsidRDefault="00631FB2" w:rsidP="00631FB2">
      <w:pPr>
        <w:tabs>
          <w:tab w:val="left" w:pos="1838"/>
        </w:tabs>
        <w:rPr>
          <w:rFonts w:ascii="Calibri" w:hAnsi="Calibri" w:cs="Calibri"/>
          <w:b/>
          <w:szCs w:val="24"/>
          <w:u w:val="single"/>
        </w:rPr>
      </w:pPr>
      <w:r>
        <w:rPr>
          <w:rFonts w:ascii="Calibri" w:hAnsi="Calibri" w:cs="Calibri"/>
          <w:b/>
          <w:szCs w:val="24"/>
          <w:u w:val="single"/>
        </w:rPr>
        <w:t>Odpowiedź na pytanie nr 2</w:t>
      </w:r>
    </w:p>
    <w:p w14:paraId="71CE38E2" w14:textId="3B5030D2" w:rsidR="00631FB2" w:rsidRDefault="00631FB2" w:rsidP="00631FB2">
      <w:pPr>
        <w:tabs>
          <w:tab w:val="left" w:pos="1838"/>
        </w:tabs>
        <w:rPr>
          <w:rFonts w:ascii="Calibri" w:hAnsi="Calibri" w:cs="Calibri"/>
          <w:b/>
          <w:szCs w:val="24"/>
          <w:u w:val="single"/>
        </w:rPr>
      </w:pPr>
      <w:r w:rsidRPr="00631FB2">
        <w:rPr>
          <w:rFonts w:ascii="Calibri" w:hAnsi="Calibri" w:cs="Calibri"/>
          <w:szCs w:val="24"/>
        </w:rPr>
        <w:t xml:space="preserve">Zamawiający </w:t>
      </w:r>
      <w:r w:rsidR="00696F7B">
        <w:rPr>
          <w:rFonts w:ascii="Calibri" w:hAnsi="Calibri" w:cs="Calibri"/>
          <w:szCs w:val="24"/>
        </w:rPr>
        <w:t>wyraża zgodę</w:t>
      </w:r>
      <w:r w:rsidRPr="00631FB2">
        <w:rPr>
          <w:rFonts w:ascii="Calibri" w:hAnsi="Calibri" w:cs="Calibri"/>
          <w:szCs w:val="24"/>
        </w:rPr>
        <w:t xml:space="preserve"> na zmianę zapisu na proponowany</w:t>
      </w:r>
      <w:r>
        <w:rPr>
          <w:rFonts w:ascii="Calibri" w:hAnsi="Calibri" w:cs="Calibri"/>
          <w:szCs w:val="24"/>
        </w:rPr>
        <w:t xml:space="preserve"> </w:t>
      </w:r>
      <w:r w:rsidRPr="00631FB2">
        <w:rPr>
          <w:rFonts w:ascii="Calibri" w:hAnsi="Calibri" w:cs="Calibri"/>
          <w:szCs w:val="24"/>
        </w:rPr>
        <w:t>,,</w:t>
      </w:r>
      <w:r w:rsidRPr="00631FB2">
        <w:rPr>
          <w:rFonts w:ascii="Calibri" w:hAnsi="Calibri" w:cs="Calibri"/>
          <w:color w:val="000000" w:themeColor="text1"/>
          <w:szCs w:val="24"/>
          <w:shd w:val="clear" w:color="auto" w:fill="FFFFFF"/>
        </w:rPr>
        <w:t>Możliwość sprawdzenia kompletnych danych o urządzeniu na jednej witrynie internetowej prowadzonej przez producenta (automatyczna identyfikacja komputera lub identyfikacja za pomocą numeru seryjnego, konfiguracja fabryczna, Rodzaj gwarancji, data wygaśnięcia gwarancji, data produkcji komputera, aktualizacje)</w:t>
      </w:r>
      <w:r>
        <w:rPr>
          <w:rFonts w:ascii="Calibri" w:hAnsi="Calibri" w:cs="Calibri"/>
          <w:color w:val="000000" w:themeColor="text1"/>
          <w:szCs w:val="24"/>
          <w:shd w:val="clear" w:color="auto" w:fill="FFFFFF"/>
        </w:rPr>
        <w:t xml:space="preserve">” </w:t>
      </w:r>
    </w:p>
    <w:p w14:paraId="05F7E53E" w14:textId="77777777" w:rsidR="00631FB2" w:rsidRDefault="00631FB2" w:rsidP="00631FB2">
      <w:pPr>
        <w:tabs>
          <w:tab w:val="num" w:pos="0"/>
        </w:tabs>
        <w:spacing w:before="0"/>
        <w:rPr>
          <w:rFonts w:ascii="Calibri" w:hAnsi="Calibri" w:cs="Calibri"/>
          <w:color w:val="000000" w:themeColor="text1"/>
          <w:szCs w:val="24"/>
          <w:shd w:val="clear" w:color="auto" w:fill="FFFFFF"/>
        </w:rPr>
      </w:pPr>
    </w:p>
    <w:p w14:paraId="4FE621A1" w14:textId="18BFCEFB" w:rsidR="00C21B0F" w:rsidRDefault="00631FB2" w:rsidP="00D56F70">
      <w:pPr>
        <w:tabs>
          <w:tab w:val="left" w:pos="1838"/>
        </w:tabs>
        <w:rPr>
          <w:rFonts w:ascii="Calibri" w:hAnsi="Calibri" w:cs="Calibri"/>
          <w:szCs w:val="24"/>
        </w:rPr>
      </w:pPr>
      <w:r>
        <w:rPr>
          <w:rFonts w:ascii="Calibri" w:hAnsi="Calibri" w:cs="Calibri"/>
          <w:szCs w:val="24"/>
        </w:rPr>
        <w:t xml:space="preserve">Zgodnie z art. 286 ust. 1 ustawy Pzp Zamawiający dokonuje powtórnej modyfikacji treści w załączniku nr 1 i 2 do SWZ tj formularzu ofertowym oraz szczegółowym opisie przedmiotu zamówienia zgodnie z powyższym.  W tym celu Zamawiający dołącza  oba formularze  po wprowadzeniu w/w zmian.  </w:t>
      </w:r>
      <w:r w:rsidR="00DC13D1">
        <w:rPr>
          <w:rFonts w:ascii="Calibri" w:hAnsi="Calibri" w:cs="Calibri"/>
          <w:szCs w:val="24"/>
        </w:rPr>
        <w:t xml:space="preserve">Powyższe wyjaśnienia SWZ są wiążące dla Wykonawców i należy je uwzględnić w złożonej ofercie.  </w:t>
      </w:r>
      <w:r w:rsidR="00D56F70">
        <w:rPr>
          <w:rFonts w:ascii="Calibri" w:hAnsi="Calibri" w:cs="Calibri"/>
          <w:szCs w:val="24"/>
        </w:rPr>
        <w:t>Pozostałe zapisy SWZ oraz termin złożenia ofert nie ulegają zmianie.</w:t>
      </w:r>
    </w:p>
    <w:p w14:paraId="2E8B9DD2" w14:textId="29B27F3A" w:rsidR="00C84A05" w:rsidRDefault="00C84A05" w:rsidP="00D56F70">
      <w:pPr>
        <w:tabs>
          <w:tab w:val="left" w:pos="1838"/>
        </w:tabs>
        <w:rPr>
          <w:rFonts w:ascii="Calibri" w:hAnsi="Calibri" w:cs="Calibri"/>
          <w:szCs w:val="24"/>
        </w:rPr>
      </w:pPr>
    </w:p>
    <w:p w14:paraId="774FA8B9" w14:textId="2EE4058F" w:rsidR="00377C19" w:rsidRDefault="00BA0AFD" w:rsidP="00241E92">
      <w:pPr>
        <w:tabs>
          <w:tab w:val="left" w:pos="6663"/>
        </w:tabs>
        <w:spacing w:before="0"/>
        <w:jc w:val="right"/>
        <w:rPr>
          <w:rFonts w:ascii="Calibri" w:hAnsi="Calibri" w:cs="Calibri"/>
          <w:szCs w:val="24"/>
        </w:rPr>
      </w:pPr>
      <w:r>
        <w:rPr>
          <w:rFonts w:ascii="Calibri" w:hAnsi="Calibri" w:cs="Calibri"/>
          <w:szCs w:val="24"/>
        </w:rPr>
        <w:tab/>
      </w:r>
      <w:r w:rsidR="00241E92">
        <w:rPr>
          <w:rStyle w:val="fontstyle01"/>
        </w:rPr>
        <w:t>(-) Sebastian Murawski</w:t>
      </w:r>
      <w:r w:rsidR="00241E92">
        <w:rPr>
          <w:rFonts w:ascii="Calibri" w:hAnsi="Calibri" w:cs="Calibri"/>
          <w:color w:val="000000"/>
        </w:rPr>
        <w:br/>
      </w:r>
      <w:r w:rsidR="00241E92">
        <w:rPr>
          <w:rStyle w:val="fontstyle01"/>
        </w:rPr>
        <w:t>Dyrektor Powiatowego Urzędu Pracy</w:t>
      </w:r>
      <w:r w:rsidR="00241E92">
        <w:rPr>
          <w:rFonts w:ascii="Calibri" w:hAnsi="Calibri" w:cs="Calibri"/>
          <w:color w:val="000000"/>
        </w:rPr>
        <w:br/>
      </w:r>
      <w:r w:rsidR="00241E92">
        <w:rPr>
          <w:rStyle w:val="fontstyle01"/>
        </w:rPr>
        <w:t>w Radomiu</w:t>
      </w:r>
    </w:p>
    <w:p w14:paraId="59B0B888" w14:textId="4F839070" w:rsidR="00377C19" w:rsidRDefault="00377C19" w:rsidP="00D56F70">
      <w:pPr>
        <w:tabs>
          <w:tab w:val="left" w:pos="1838"/>
        </w:tabs>
        <w:rPr>
          <w:rFonts w:ascii="Calibri" w:hAnsi="Calibri" w:cs="Calibri"/>
          <w:szCs w:val="24"/>
        </w:rPr>
      </w:pPr>
    </w:p>
    <w:p w14:paraId="0549050A" w14:textId="1A66735C" w:rsidR="00377C19" w:rsidRDefault="00377C19" w:rsidP="00D56F70">
      <w:pPr>
        <w:tabs>
          <w:tab w:val="left" w:pos="1838"/>
        </w:tabs>
        <w:rPr>
          <w:rFonts w:ascii="Calibri" w:hAnsi="Calibri" w:cs="Calibri"/>
          <w:szCs w:val="24"/>
        </w:rPr>
      </w:pPr>
    </w:p>
    <w:p w14:paraId="67645547" w14:textId="77777777" w:rsidR="00377C19" w:rsidRPr="00D56F70" w:rsidRDefault="00377C19" w:rsidP="00D56F70">
      <w:pPr>
        <w:tabs>
          <w:tab w:val="left" w:pos="1838"/>
        </w:tabs>
        <w:rPr>
          <w:rFonts w:ascii="Calibri" w:hAnsi="Calibri" w:cs="Calibri"/>
          <w:szCs w:val="24"/>
        </w:rPr>
      </w:pPr>
    </w:p>
    <w:p w14:paraId="2A746C08" w14:textId="1D10D98C" w:rsidR="00A373A5" w:rsidRDefault="00114FA8" w:rsidP="00C044FA">
      <w:pPr>
        <w:pStyle w:val="Styl4"/>
        <w:jc w:val="left"/>
      </w:pPr>
      <w:sdt>
        <w:sdtPr>
          <w:rPr>
            <w:rStyle w:val="Styl8Znak"/>
            <w:rFonts w:cstheme="minorHAnsi"/>
          </w:rPr>
          <w:id w:val="1038173489"/>
          <w:lock w:val="sdtLocked"/>
          <w:placeholder>
            <w:docPart w:val="468B3BF462914D71B5CCADF19B8447E2"/>
          </w:placeholder>
        </w:sdtPr>
        <w:sdtEndPr>
          <w:rPr>
            <w:rStyle w:val="Styl8Znak"/>
          </w:rPr>
        </w:sdtEndPr>
        <w:sdtContent>
          <w:r w:rsidR="00170618" w:rsidRPr="0096498D">
            <w:rPr>
              <w:rStyle w:val="Styl8Znak"/>
              <w:rFonts w:cstheme="minorHAnsi"/>
            </w:rPr>
            <w:t>Sprawę prowadzi:</w:t>
          </w:r>
          <w:r w:rsidR="00C7013D" w:rsidRPr="0096498D">
            <w:rPr>
              <w:rStyle w:val="Styl8Znak"/>
              <w:rFonts w:cstheme="minorHAnsi"/>
            </w:rPr>
            <w:t xml:space="preserve"> </w:t>
          </w:r>
        </w:sdtContent>
      </w:sdt>
      <w:permStart w:id="1392787622" w:edGrp="everyone"/>
      <w:sdt>
        <w:sdtPr>
          <w:rPr>
            <w:rStyle w:val="Styl8Znak"/>
            <w:rFonts w:cstheme="minorHAnsi"/>
          </w:rPr>
          <w:id w:val="-221362087"/>
          <w:lock w:val="sdtLocked"/>
          <w:placeholder>
            <w:docPart w:val="92015FB81163462487D1C33DDC66ABFF"/>
          </w:placeholder>
        </w:sdtPr>
        <w:sdtEndPr>
          <w:rPr>
            <w:rStyle w:val="Domylnaczcionkaakapitu"/>
          </w:rPr>
        </w:sdtEndPr>
        <w:sdtContent>
          <w:r w:rsidR="00DC13D1">
            <w:rPr>
              <w:rStyle w:val="Styl8Znak"/>
              <w:rFonts w:cstheme="minorHAnsi"/>
            </w:rPr>
            <w:t xml:space="preserve">Komisja Przetargowa </w:t>
          </w:r>
        </w:sdtContent>
      </w:sdt>
      <w:permEnd w:id="1392787622"/>
    </w:p>
    <w:p w14:paraId="3E1D80E0" w14:textId="012ABBB5" w:rsidR="00604AAD" w:rsidRDefault="00604AAD" w:rsidP="00575BE2">
      <w:pPr>
        <w:pStyle w:val="Styl4"/>
      </w:pPr>
    </w:p>
    <w:p w14:paraId="5F6FC90C" w14:textId="77777777" w:rsidR="008C782C" w:rsidRDefault="008C782C" w:rsidP="00575BE2">
      <w:pPr>
        <w:pStyle w:val="Styl4"/>
      </w:pPr>
    </w:p>
    <w:p w14:paraId="2B7E876B" w14:textId="77777777" w:rsidR="00AD2D79" w:rsidRPr="00062867" w:rsidRDefault="00AD2D79" w:rsidP="00575BE2">
      <w:pPr>
        <w:pStyle w:val="Styl4"/>
      </w:pPr>
    </w:p>
    <w:p w14:paraId="27C56F13" w14:textId="0522E813" w:rsidR="00DF440F" w:rsidRPr="00DF440F" w:rsidRDefault="00DF440F" w:rsidP="008C782C">
      <w:pPr>
        <w:pStyle w:val="Styl10"/>
      </w:pPr>
    </w:p>
    <w:p w14:paraId="07F957DC" w14:textId="03AC4427" w:rsidR="00E53219" w:rsidRDefault="00E53219" w:rsidP="00E53219">
      <w:pPr>
        <w:rPr>
          <w:rFonts w:eastAsiaTheme="minorEastAsia"/>
          <w:color w:val="000000" w:themeColor="text1"/>
          <w:sz w:val="20"/>
          <w:szCs w:val="20"/>
        </w:rPr>
      </w:pPr>
    </w:p>
    <w:sectPr w:rsidR="00E53219" w:rsidSect="002F34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418"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869FC" w14:textId="77777777" w:rsidR="00114FA8" w:rsidRDefault="00114FA8">
      <w:r>
        <w:separator/>
      </w:r>
    </w:p>
  </w:endnote>
  <w:endnote w:type="continuationSeparator" w:id="0">
    <w:p w14:paraId="164C25E4" w14:textId="77777777" w:rsidR="00114FA8" w:rsidRDefault="0011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3C6D" w14:textId="77777777" w:rsidR="005309BE" w:rsidRDefault="005309BE">
    <w:pPr>
      <w:spacing w:before="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90442"/>
      <w:docPartObj>
        <w:docPartGallery w:val="Page Numbers (Bottom of Page)"/>
        <w:docPartUnique/>
      </w:docPartObj>
    </w:sdtPr>
    <w:sdtEndPr/>
    <w:sdtContent>
      <w:p w14:paraId="325BB9E3" w14:textId="5067D0BA" w:rsidR="005407F6" w:rsidRDefault="005407F6">
        <w:pPr>
          <w:pStyle w:val="Stopka"/>
          <w:jc w:val="right"/>
        </w:pPr>
        <w:r>
          <w:fldChar w:fldCharType="begin"/>
        </w:r>
        <w:r>
          <w:instrText>PAGE   \* MERGEFORMAT</w:instrText>
        </w:r>
        <w:r>
          <w:fldChar w:fldCharType="separate"/>
        </w:r>
        <w:r w:rsidR="00696F7B">
          <w:rPr>
            <w:noProof/>
          </w:rPr>
          <w:t>2</w:t>
        </w:r>
        <w:r>
          <w:fldChar w:fldCharType="end"/>
        </w:r>
      </w:p>
    </w:sdtContent>
  </w:sdt>
  <w:p w14:paraId="03F6F809" w14:textId="77777777" w:rsidR="00F00F17" w:rsidRDefault="00F00F17" w:rsidP="00F00F17">
    <w:pPr>
      <w:pStyle w:val="Stopka"/>
      <w:jc w:val="center"/>
      <w:rPr>
        <w:rFonts w:cstheme="minorHAnsi"/>
      </w:rPr>
    </w:pPr>
  </w:p>
  <w:p w14:paraId="34961815" w14:textId="77777777" w:rsidR="002F3461" w:rsidRPr="00F00F17" w:rsidRDefault="002F3461" w:rsidP="00F00F17">
    <w:pPr>
      <w:pStyle w:val="Stopka"/>
      <w:jc w:val="center"/>
      <w:rPr>
        <w:rFonts w:cstheme="min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0FC8" w14:textId="77777777" w:rsidR="006B1FDF" w:rsidRDefault="006B1FDF" w:rsidP="006B1FDF">
    <w:pPr>
      <w:jc w:val="center"/>
    </w:pPr>
  </w:p>
  <w:p w14:paraId="032F6B90" w14:textId="77777777" w:rsidR="002F3461" w:rsidRDefault="002F3461" w:rsidP="006B1FDF">
    <w:pPr>
      <w:jc w:val="center"/>
      <w:rPr>
        <w:rFonts w:cstheme="minorHAnsi"/>
        <w:b/>
      </w:rPr>
    </w:pPr>
  </w:p>
  <w:p w14:paraId="4D3E292F" w14:textId="3B89C629" w:rsidR="006B1FDF" w:rsidRPr="00170618" w:rsidRDefault="006B1FDF" w:rsidP="006B1FDF">
    <w:pPr>
      <w:jc w:val="center"/>
      <w:rPr>
        <w:rFonts w:cstheme="minorHAnsi"/>
      </w:rPr>
    </w:pPr>
    <w:permStart w:id="1016933686" w:edGrp="everyone"/>
    <w:r w:rsidRPr="00170618">
      <w:rPr>
        <w:rFonts w:cstheme="minorHAnsi"/>
      </w:rPr>
      <w:t>Radom</w:t>
    </w:r>
    <w:r w:rsidR="00170618">
      <w:rPr>
        <w:rFonts w:cstheme="minorHAnsi"/>
      </w:rPr>
      <w:t>,</w:t>
    </w:r>
    <w:r w:rsidRPr="00170618">
      <w:rPr>
        <w:rFonts w:cstheme="minorHAnsi"/>
      </w:rPr>
      <w:t xml:space="preserve"> 202</w:t>
    </w:r>
    <w:r w:rsidR="00E96076">
      <w:rPr>
        <w:rFonts w:cstheme="minorHAnsi"/>
      </w:rPr>
      <w:t>3</w:t>
    </w:r>
    <w:permEnd w:id="101693368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E0313" w14:textId="77777777" w:rsidR="00114FA8" w:rsidRDefault="00114FA8">
      <w:r>
        <w:separator/>
      </w:r>
    </w:p>
  </w:footnote>
  <w:footnote w:type="continuationSeparator" w:id="0">
    <w:p w14:paraId="1A514434" w14:textId="77777777" w:rsidR="00114FA8" w:rsidRDefault="00114F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A46D" w14:textId="77777777" w:rsidR="005309BE" w:rsidRDefault="005309BE">
    <w:pPr>
      <w:spacing w:before="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9766" w14:textId="3B402FAC" w:rsidR="002F3461" w:rsidRDefault="002F3461">
    <w:pPr>
      <w:pStyle w:val="Nagwek"/>
    </w:pPr>
    <w:r>
      <w:rPr>
        <w:rFonts w:cstheme="minorHAnsi"/>
        <w:b/>
        <w:noProof/>
      </w:rPr>
      <w:drawing>
        <wp:anchor distT="0" distB="0" distL="114300" distR="114300" simplePos="0" relativeHeight="251679744" behindDoc="0" locked="0" layoutInCell="1" allowOverlap="1" wp14:anchorId="442C4C55" wp14:editId="727927DA">
          <wp:simplePos x="0" y="0"/>
          <wp:positionH relativeFrom="column">
            <wp:posOffset>4970780</wp:posOffset>
          </wp:positionH>
          <wp:positionV relativeFrom="paragraph">
            <wp:posOffset>38100</wp:posOffset>
          </wp:positionV>
          <wp:extent cx="926465" cy="742315"/>
          <wp:effectExtent l="0" t="0" r="6985" b="635"/>
          <wp:wrapSquare wrapText="bothSides"/>
          <wp:docPr id="4" name="Obraz 4" descr="C:\Users\Dorota\Desktop\prezentacja\P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prezentacja\PU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6F37B" w14:textId="77777777" w:rsidR="002F3461" w:rsidRDefault="002F3461">
    <w:pPr>
      <w:pStyle w:val="Nagwek"/>
    </w:pPr>
  </w:p>
  <w:p w14:paraId="47A77DD7" w14:textId="77777777" w:rsidR="002F3461" w:rsidRDefault="002F346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037F" w14:textId="77777777" w:rsidR="00111F1D" w:rsidRPr="0096498D" w:rsidRDefault="00111F1D" w:rsidP="00111F1D">
    <w:pPr>
      <w:spacing w:before="0" w:line="240" w:lineRule="auto"/>
      <w:rPr>
        <w:rFonts w:cstheme="minorHAnsi"/>
        <w:sz w:val="20"/>
        <w:szCs w:val="20"/>
      </w:rPr>
    </w:pPr>
    <w:r>
      <w:rPr>
        <w:rFonts w:cstheme="minorHAnsi"/>
        <w:noProof/>
        <w:sz w:val="20"/>
        <w:szCs w:val="20"/>
      </w:rPr>
      <w:drawing>
        <wp:anchor distT="0" distB="0" distL="114300" distR="114300" simplePos="0" relativeHeight="251682816" behindDoc="0" locked="0" layoutInCell="1" allowOverlap="1" wp14:anchorId="5B8B6AEE" wp14:editId="0E920BEC">
          <wp:simplePos x="0" y="0"/>
          <wp:positionH relativeFrom="column">
            <wp:posOffset>2847975</wp:posOffset>
          </wp:positionH>
          <wp:positionV relativeFrom="paragraph">
            <wp:posOffset>45720</wp:posOffset>
          </wp:positionV>
          <wp:extent cx="1151255" cy="6953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ząd prac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95325"/>
                  </a:xfrm>
                  <a:prstGeom prst="rect">
                    <a:avLst/>
                  </a:prstGeom>
                </pic:spPr>
              </pic:pic>
            </a:graphicData>
          </a:graphic>
          <wp14:sizeRelH relativeFrom="page">
            <wp14:pctWidth>0</wp14:pctWidth>
          </wp14:sizeRelH>
          <wp14:sizeRelV relativeFrom="page">
            <wp14:pctHeight>0</wp14:pctHeight>
          </wp14:sizeRelV>
        </wp:anchor>
      </w:drawing>
    </w:r>
    <w:r w:rsidRPr="0096498D">
      <w:rPr>
        <w:rFonts w:cstheme="minorHAnsi"/>
        <w:noProof/>
        <w:sz w:val="20"/>
        <w:szCs w:val="20"/>
      </w:rPr>
      <w:drawing>
        <wp:anchor distT="0" distB="0" distL="114300" distR="114300" simplePos="0" relativeHeight="251681792" behindDoc="0" locked="0" layoutInCell="1" allowOverlap="1" wp14:anchorId="13E01FF3" wp14:editId="18365E22">
          <wp:simplePos x="0" y="0"/>
          <wp:positionH relativeFrom="margin">
            <wp:posOffset>5259705</wp:posOffset>
          </wp:positionH>
          <wp:positionV relativeFrom="paragraph">
            <wp:posOffset>25400</wp:posOffset>
          </wp:positionV>
          <wp:extent cx="647700" cy="771525"/>
          <wp:effectExtent l="0" t="0" r="0" b="9525"/>
          <wp:wrapSquare wrapText="bothSides"/>
          <wp:docPr id="3" name="Picture 4" descr="C:\Users\Dorota\Desktop\prezentacja\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C:\Users\Dorota\Desktop\prezentacja\st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pic:spPr>
              </pic:pic>
            </a:graphicData>
          </a:graphic>
          <wp14:sizeRelH relativeFrom="page">
            <wp14:pctWidth>0</wp14:pctWidth>
          </wp14:sizeRelH>
          <wp14:sizeRelV relativeFrom="page">
            <wp14:pctHeight>0</wp14:pctHeight>
          </wp14:sizeRelV>
        </wp:anchor>
      </w:drawing>
    </w:r>
    <w:r w:rsidRPr="0096498D">
      <w:rPr>
        <w:rFonts w:cstheme="minorHAnsi"/>
        <w:sz w:val="20"/>
        <w:szCs w:val="20"/>
      </w:rPr>
      <w:t>Powiatowy Urząd Pracy w Radomiu</w:t>
    </w:r>
  </w:p>
  <w:p w14:paraId="4D63D3D0" w14:textId="77777777" w:rsidR="00111F1D" w:rsidRPr="0096498D" w:rsidRDefault="00111F1D" w:rsidP="00111F1D">
    <w:pPr>
      <w:spacing w:before="0" w:line="240" w:lineRule="auto"/>
      <w:rPr>
        <w:rFonts w:cstheme="minorHAnsi"/>
        <w:sz w:val="20"/>
        <w:szCs w:val="20"/>
      </w:rPr>
    </w:pPr>
    <w:r w:rsidRPr="0096498D">
      <w:rPr>
        <w:rFonts w:cstheme="minorHAnsi"/>
        <w:sz w:val="20"/>
        <w:szCs w:val="20"/>
      </w:rPr>
      <w:t>26-612 Radom, ul. Księdza Andrzeja Łukasika 3</w:t>
    </w:r>
  </w:p>
  <w:p w14:paraId="09C1A0A4" w14:textId="77777777" w:rsidR="00111F1D" w:rsidRPr="005D0DE2" w:rsidRDefault="00111F1D" w:rsidP="00111F1D">
    <w:pPr>
      <w:spacing w:before="0" w:line="240" w:lineRule="auto"/>
      <w:rPr>
        <w:rFonts w:cstheme="minorHAnsi"/>
        <w:sz w:val="20"/>
        <w:szCs w:val="20"/>
      </w:rPr>
    </w:pPr>
    <w:r w:rsidRPr="005D0DE2">
      <w:rPr>
        <w:rFonts w:cstheme="minorHAnsi"/>
        <w:sz w:val="20"/>
        <w:szCs w:val="20"/>
      </w:rPr>
      <w:t xml:space="preserve">tel. (48) 363 99 57/58/59, </w:t>
    </w:r>
  </w:p>
  <w:p w14:paraId="643C7164" w14:textId="77777777" w:rsidR="00111F1D" w:rsidRPr="005D0DE2" w:rsidRDefault="00111F1D" w:rsidP="00111F1D">
    <w:pPr>
      <w:spacing w:before="0" w:line="240" w:lineRule="auto"/>
      <w:rPr>
        <w:rFonts w:cstheme="minorHAnsi"/>
        <w:sz w:val="20"/>
        <w:szCs w:val="20"/>
      </w:rPr>
    </w:pPr>
    <w:r w:rsidRPr="005D0DE2">
      <w:rPr>
        <w:rFonts w:cstheme="minorHAnsi"/>
        <w:sz w:val="20"/>
        <w:szCs w:val="20"/>
      </w:rPr>
      <w:t xml:space="preserve">fax (48) 363 48 73  </w:t>
    </w:r>
  </w:p>
  <w:p w14:paraId="7DD703E8" w14:textId="77777777" w:rsidR="00111F1D" w:rsidRPr="0096498D" w:rsidRDefault="00111F1D" w:rsidP="00111F1D">
    <w:pPr>
      <w:spacing w:before="0" w:line="240" w:lineRule="auto"/>
      <w:rPr>
        <w:rFonts w:cstheme="minorHAnsi"/>
        <w:sz w:val="20"/>
        <w:szCs w:val="20"/>
        <w:lang w:val="en-US"/>
      </w:rPr>
    </w:pPr>
    <w:r w:rsidRPr="0096498D">
      <w:rPr>
        <w:rFonts w:cstheme="minorHAnsi"/>
        <w:sz w:val="20"/>
        <w:szCs w:val="20"/>
        <w:lang w:val="en-US"/>
      </w:rPr>
      <w:t xml:space="preserve">e-mail: </w:t>
    </w:r>
    <w:hyperlink r:id="rId3" w:history="1">
      <w:r w:rsidRPr="0096498D">
        <w:rPr>
          <w:rStyle w:val="Hipercze"/>
          <w:rFonts w:cstheme="minorHAnsi"/>
          <w:sz w:val="20"/>
          <w:szCs w:val="20"/>
          <w:lang w:val="en-US"/>
        </w:rPr>
        <w:t>kancelaria@pupradom.pl</w:t>
      </w:r>
    </w:hyperlink>
  </w:p>
  <w:p w14:paraId="6FD59E79" w14:textId="0C94C73C" w:rsidR="000610E6" w:rsidRPr="00111F1D" w:rsidRDefault="00114FA8" w:rsidP="00111F1D">
    <w:pPr>
      <w:pStyle w:val="Nagwek"/>
      <w:rPr>
        <w:lang w:val="en-US"/>
      </w:rPr>
    </w:pPr>
    <w:hyperlink r:id="rId4" w:history="1">
      <w:r w:rsidR="00111F1D" w:rsidRPr="005D0DE2">
        <w:rPr>
          <w:rStyle w:val="Hipercze"/>
          <w:rFonts w:cstheme="minorHAnsi"/>
          <w:sz w:val="20"/>
          <w:szCs w:val="20"/>
          <w:lang w:val="en-US"/>
        </w:rPr>
        <w:t>www.radom.praca.gov.pl</w:t>
      </w:r>
    </w:hyperlink>
    <w:r w:rsidR="00111F1D" w:rsidRPr="005D0DE2">
      <w:rPr>
        <w:rFonts w:cstheme="minorHAnsi"/>
        <w:b/>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3782"/>
    <w:multiLevelType w:val="hybridMultilevel"/>
    <w:tmpl w:val="4DA6437C"/>
    <w:lvl w:ilvl="0" w:tplc="E982A690">
      <w:start w:val="1"/>
      <w:numFmt w:val="decimal"/>
      <w:lvlText w:val="%1."/>
      <w:lvlJc w:val="left"/>
      <w:pPr>
        <w:ind w:left="5398" w:hanging="360"/>
      </w:pPr>
    </w:lvl>
    <w:lvl w:ilvl="1" w:tplc="04150019" w:tentative="1">
      <w:start w:val="1"/>
      <w:numFmt w:val="lowerLetter"/>
      <w:lvlText w:val="%2."/>
      <w:lvlJc w:val="left"/>
      <w:pPr>
        <w:ind w:left="6118" w:hanging="360"/>
      </w:pPr>
    </w:lvl>
    <w:lvl w:ilvl="2" w:tplc="0415001B" w:tentative="1">
      <w:start w:val="1"/>
      <w:numFmt w:val="lowerRoman"/>
      <w:lvlText w:val="%3."/>
      <w:lvlJc w:val="right"/>
      <w:pPr>
        <w:ind w:left="6838" w:hanging="180"/>
      </w:pPr>
    </w:lvl>
    <w:lvl w:ilvl="3" w:tplc="0415000F" w:tentative="1">
      <w:start w:val="1"/>
      <w:numFmt w:val="decimal"/>
      <w:lvlText w:val="%4."/>
      <w:lvlJc w:val="left"/>
      <w:pPr>
        <w:ind w:left="7558" w:hanging="360"/>
      </w:pPr>
    </w:lvl>
    <w:lvl w:ilvl="4" w:tplc="04150019" w:tentative="1">
      <w:start w:val="1"/>
      <w:numFmt w:val="lowerLetter"/>
      <w:lvlText w:val="%5."/>
      <w:lvlJc w:val="left"/>
      <w:pPr>
        <w:ind w:left="8278" w:hanging="360"/>
      </w:pPr>
    </w:lvl>
    <w:lvl w:ilvl="5" w:tplc="0415001B" w:tentative="1">
      <w:start w:val="1"/>
      <w:numFmt w:val="lowerRoman"/>
      <w:lvlText w:val="%6."/>
      <w:lvlJc w:val="right"/>
      <w:pPr>
        <w:ind w:left="8998" w:hanging="180"/>
      </w:pPr>
    </w:lvl>
    <w:lvl w:ilvl="6" w:tplc="0415000F" w:tentative="1">
      <w:start w:val="1"/>
      <w:numFmt w:val="decimal"/>
      <w:lvlText w:val="%7."/>
      <w:lvlJc w:val="left"/>
      <w:pPr>
        <w:ind w:left="9718" w:hanging="360"/>
      </w:pPr>
    </w:lvl>
    <w:lvl w:ilvl="7" w:tplc="04150019" w:tentative="1">
      <w:start w:val="1"/>
      <w:numFmt w:val="lowerLetter"/>
      <w:lvlText w:val="%8."/>
      <w:lvlJc w:val="left"/>
      <w:pPr>
        <w:ind w:left="10438" w:hanging="360"/>
      </w:pPr>
    </w:lvl>
    <w:lvl w:ilvl="8" w:tplc="0415001B" w:tentative="1">
      <w:start w:val="1"/>
      <w:numFmt w:val="lowerRoman"/>
      <w:lvlText w:val="%9."/>
      <w:lvlJc w:val="right"/>
      <w:pPr>
        <w:ind w:left="11158" w:hanging="180"/>
      </w:pPr>
    </w:lvl>
  </w:abstractNum>
  <w:abstractNum w:abstractNumId="1" w15:restartNumberingAfterBreak="0">
    <w:nsid w:val="3F734FDA"/>
    <w:multiLevelType w:val="hybridMultilevel"/>
    <w:tmpl w:val="DD2A5366"/>
    <w:lvl w:ilvl="0" w:tplc="ACF0E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7B6A15"/>
    <w:multiLevelType w:val="hybridMultilevel"/>
    <w:tmpl w:val="E2C42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5B4DE3"/>
    <w:multiLevelType w:val="hybridMultilevel"/>
    <w:tmpl w:val="A9885A86"/>
    <w:lvl w:ilvl="0" w:tplc="5656BAEE">
      <w:start w:val="1"/>
      <w:numFmt w:val="decimal"/>
      <w:pStyle w:val="Styl9"/>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00236E"/>
    <w:multiLevelType w:val="hybridMultilevel"/>
    <w:tmpl w:val="5FC0D70E"/>
    <w:lvl w:ilvl="0" w:tplc="D02CBAA4">
      <w:start w:val="1"/>
      <w:numFmt w:val="decimal"/>
      <w:lvlText w:val="%1)"/>
      <w:lvlJc w:val="left"/>
      <w:pPr>
        <w:ind w:left="720" w:hanging="360"/>
      </w:pPr>
      <w:rPr>
        <w:rFonts w:asciiTheme="majorHAnsi" w:eastAsiaTheme="minorEastAsia"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7E4E10"/>
    <w:multiLevelType w:val="hybridMultilevel"/>
    <w:tmpl w:val="E35E1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22"/>
    <w:rsid w:val="00000334"/>
    <w:rsid w:val="00021A2E"/>
    <w:rsid w:val="000227D8"/>
    <w:rsid w:val="000321E6"/>
    <w:rsid w:val="000371C6"/>
    <w:rsid w:val="00040831"/>
    <w:rsid w:val="0004404F"/>
    <w:rsid w:val="000610E6"/>
    <w:rsid w:val="0006153C"/>
    <w:rsid w:val="00062867"/>
    <w:rsid w:val="00073053"/>
    <w:rsid w:val="00077AD6"/>
    <w:rsid w:val="00093321"/>
    <w:rsid w:val="000A27C8"/>
    <w:rsid w:val="000A283F"/>
    <w:rsid w:val="000A30AB"/>
    <w:rsid w:val="000A4BE5"/>
    <w:rsid w:val="000A6D2C"/>
    <w:rsid w:val="000A74B8"/>
    <w:rsid w:val="000B459C"/>
    <w:rsid w:val="000C30E8"/>
    <w:rsid w:val="000C46FC"/>
    <w:rsid w:val="000C4DFC"/>
    <w:rsid w:val="000C54D6"/>
    <w:rsid w:val="000E5492"/>
    <w:rsid w:val="000F19BF"/>
    <w:rsid w:val="000F5ACB"/>
    <w:rsid w:val="00103734"/>
    <w:rsid w:val="00104EA3"/>
    <w:rsid w:val="0010554F"/>
    <w:rsid w:val="0010765D"/>
    <w:rsid w:val="00111F1D"/>
    <w:rsid w:val="00114FA8"/>
    <w:rsid w:val="00115346"/>
    <w:rsid w:val="00121D6D"/>
    <w:rsid w:val="00122A24"/>
    <w:rsid w:val="00123F10"/>
    <w:rsid w:val="00136BBD"/>
    <w:rsid w:val="00137DC0"/>
    <w:rsid w:val="001455D6"/>
    <w:rsid w:val="001523BF"/>
    <w:rsid w:val="001540EA"/>
    <w:rsid w:val="00154415"/>
    <w:rsid w:val="00164099"/>
    <w:rsid w:val="00170618"/>
    <w:rsid w:val="0017319A"/>
    <w:rsid w:val="001761E5"/>
    <w:rsid w:val="001843D5"/>
    <w:rsid w:val="00186265"/>
    <w:rsid w:val="00187AE2"/>
    <w:rsid w:val="00195DFB"/>
    <w:rsid w:val="001A1073"/>
    <w:rsid w:val="001A658A"/>
    <w:rsid w:val="001B12C0"/>
    <w:rsid w:val="001B134B"/>
    <w:rsid w:val="001B3B82"/>
    <w:rsid w:val="001B3F1B"/>
    <w:rsid w:val="001B772E"/>
    <w:rsid w:val="001E0E93"/>
    <w:rsid w:val="001E7476"/>
    <w:rsid w:val="001F64F5"/>
    <w:rsid w:val="00213532"/>
    <w:rsid w:val="00214EFC"/>
    <w:rsid w:val="00220AC4"/>
    <w:rsid w:val="00220E0B"/>
    <w:rsid w:val="00221F18"/>
    <w:rsid w:val="00222480"/>
    <w:rsid w:val="00230E41"/>
    <w:rsid w:val="00236881"/>
    <w:rsid w:val="00237B07"/>
    <w:rsid w:val="00241E92"/>
    <w:rsid w:val="002431B4"/>
    <w:rsid w:val="00250C59"/>
    <w:rsid w:val="00263DE9"/>
    <w:rsid w:val="002667AA"/>
    <w:rsid w:val="002864C8"/>
    <w:rsid w:val="00292FA8"/>
    <w:rsid w:val="00294B6A"/>
    <w:rsid w:val="002A0070"/>
    <w:rsid w:val="002A09A1"/>
    <w:rsid w:val="002B550F"/>
    <w:rsid w:val="002C234A"/>
    <w:rsid w:val="002C485B"/>
    <w:rsid w:val="002C4D07"/>
    <w:rsid w:val="002D32D8"/>
    <w:rsid w:val="002D3CB9"/>
    <w:rsid w:val="002E1157"/>
    <w:rsid w:val="002E332F"/>
    <w:rsid w:val="002F28B4"/>
    <w:rsid w:val="002F3461"/>
    <w:rsid w:val="003004BA"/>
    <w:rsid w:val="00324B32"/>
    <w:rsid w:val="0033368B"/>
    <w:rsid w:val="0035481D"/>
    <w:rsid w:val="0036500B"/>
    <w:rsid w:val="003717A0"/>
    <w:rsid w:val="00372D5C"/>
    <w:rsid w:val="0037350C"/>
    <w:rsid w:val="00377C19"/>
    <w:rsid w:val="003853C9"/>
    <w:rsid w:val="003947A5"/>
    <w:rsid w:val="003A25E7"/>
    <w:rsid w:val="003A2F21"/>
    <w:rsid w:val="003A7DF7"/>
    <w:rsid w:val="003A7FCE"/>
    <w:rsid w:val="003B6937"/>
    <w:rsid w:val="003C1E26"/>
    <w:rsid w:val="003C231A"/>
    <w:rsid w:val="003D240F"/>
    <w:rsid w:val="003F30C3"/>
    <w:rsid w:val="003F3498"/>
    <w:rsid w:val="003F3DF5"/>
    <w:rsid w:val="003F6AF5"/>
    <w:rsid w:val="00401B4A"/>
    <w:rsid w:val="00407284"/>
    <w:rsid w:val="00410CEB"/>
    <w:rsid w:val="00414D20"/>
    <w:rsid w:val="00422323"/>
    <w:rsid w:val="00423AE8"/>
    <w:rsid w:val="004254D6"/>
    <w:rsid w:val="00431DE9"/>
    <w:rsid w:val="004506E9"/>
    <w:rsid w:val="004607BA"/>
    <w:rsid w:val="00461CFF"/>
    <w:rsid w:val="00467AC7"/>
    <w:rsid w:val="004730EE"/>
    <w:rsid w:val="0048223B"/>
    <w:rsid w:val="00483886"/>
    <w:rsid w:val="00494988"/>
    <w:rsid w:val="004A05ED"/>
    <w:rsid w:val="004B1CFD"/>
    <w:rsid w:val="004B2B23"/>
    <w:rsid w:val="004C0772"/>
    <w:rsid w:val="004C4772"/>
    <w:rsid w:val="004F4FEC"/>
    <w:rsid w:val="00510988"/>
    <w:rsid w:val="005164B3"/>
    <w:rsid w:val="005309BE"/>
    <w:rsid w:val="00536893"/>
    <w:rsid w:val="005407F6"/>
    <w:rsid w:val="00552FFF"/>
    <w:rsid w:val="00553B98"/>
    <w:rsid w:val="005551BC"/>
    <w:rsid w:val="00575BE2"/>
    <w:rsid w:val="00576E03"/>
    <w:rsid w:val="0058414D"/>
    <w:rsid w:val="00585C75"/>
    <w:rsid w:val="00586C4D"/>
    <w:rsid w:val="00590B6C"/>
    <w:rsid w:val="0059401B"/>
    <w:rsid w:val="005A0260"/>
    <w:rsid w:val="005A0A71"/>
    <w:rsid w:val="005A2B80"/>
    <w:rsid w:val="005A7EF8"/>
    <w:rsid w:val="005B607C"/>
    <w:rsid w:val="005C028E"/>
    <w:rsid w:val="005D43B4"/>
    <w:rsid w:val="005E03A6"/>
    <w:rsid w:val="00604AAD"/>
    <w:rsid w:val="00604FEE"/>
    <w:rsid w:val="006138E6"/>
    <w:rsid w:val="00616387"/>
    <w:rsid w:val="006176E3"/>
    <w:rsid w:val="006201CF"/>
    <w:rsid w:val="00621FDA"/>
    <w:rsid w:val="00631B88"/>
    <w:rsid w:val="00631FB2"/>
    <w:rsid w:val="0063326F"/>
    <w:rsid w:val="00633C9A"/>
    <w:rsid w:val="00635ADE"/>
    <w:rsid w:val="00643CC5"/>
    <w:rsid w:val="006710FB"/>
    <w:rsid w:val="00680C2E"/>
    <w:rsid w:val="00681317"/>
    <w:rsid w:val="00695FCF"/>
    <w:rsid w:val="00696EDE"/>
    <w:rsid w:val="00696F7B"/>
    <w:rsid w:val="006A3449"/>
    <w:rsid w:val="006A5312"/>
    <w:rsid w:val="006B1FDF"/>
    <w:rsid w:val="006B3755"/>
    <w:rsid w:val="006C1EDB"/>
    <w:rsid w:val="006E1202"/>
    <w:rsid w:val="006E2612"/>
    <w:rsid w:val="006E274D"/>
    <w:rsid w:val="006F233D"/>
    <w:rsid w:val="00707DF4"/>
    <w:rsid w:val="007131F7"/>
    <w:rsid w:val="007302AB"/>
    <w:rsid w:val="00741429"/>
    <w:rsid w:val="0075069C"/>
    <w:rsid w:val="00752816"/>
    <w:rsid w:val="00754AD3"/>
    <w:rsid w:val="00755421"/>
    <w:rsid w:val="00757167"/>
    <w:rsid w:val="00787EB4"/>
    <w:rsid w:val="00790206"/>
    <w:rsid w:val="0079028B"/>
    <w:rsid w:val="00793659"/>
    <w:rsid w:val="007B494A"/>
    <w:rsid w:val="007C2E66"/>
    <w:rsid w:val="007D1867"/>
    <w:rsid w:val="007D193D"/>
    <w:rsid w:val="007F0E1B"/>
    <w:rsid w:val="007F1DA3"/>
    <w:rsid w:val="00815DB0"/>
    <w:rsid w:val="008261EA"/>
    <w:rsid w:val="008274B4"/>
    <w:rsid w:val="00840AFB"/>
    <w:rsid w:val="008430B1"/>
    <w:rsid w:val="00850FE4"/>
    <w:rsid w:val="00857146"/>
    <w:rsid w:val="00876FBD"/>
    <w:rsid w:val="00883031"/>
    <w:rsid w:val="00890F32"/>
    <w:rsid w:val="008963AF"/>
    <w:rsid w:val="008A164D"/>
    <w:rsid w:val="008B19BE"/>
    <w:rsid w:val="008C16E4"/>
    <w:rsid w:val="008C4A44"/>
    <w:rsid w:val="008C782C"/>
    <w:rsid w:val="008D2C7E"/>
    <w:rsid w:val="008E6052"/>
    <w:rsid w:val="008F3471"/>
    <w:rsid w:val="00901F9C"/>
    <w:rsid w:val="009268C7"/>
    <w:rsid w:val="009324A6"/>
    <w:rsid w:val="00934E54"/>
    <w:rsid w:val="00937681"/>
    <w:rsid w:val="009404D0"/>
    <w:rsid w:val="0094303D"/>
    <w:rsid w:val="0095712A"/>
    <w:rsid w:val="0096498D"/>
    <w:rsid w:val="00967380"/>
    <w:rsid w:val="009765AA"/>
    <w:rsid w:val="00980BAF"/>
    <w:rsid w:val="00981827"/>
    <w:rsid w:val="00990F9D"/>
    <w:rsid w:val="009A361C"/>
    <w:rsid w:val="009A6D6D"/>
    <w:rsid w:val="009B73F2"/>
    <w:rsid w:val="009C479D"/>
    <w:rsid w:val="009E0CFD"/>
    <w:rsid w:val="00A1153F"/>
    <w:rsid w:val="00A271E7"/>
    <w:rsid w:val="00A373A5"/>
    <w:rsid w:val="00A41B93"/>
    <w:rsid w:val="00A426A8"/>
    <w:rsid w:val="00A46A97"/>
    <w:rsid w:val="00A5200D"/>
    <w:rsid w:val="00A52A19"/>
    <w:rsid w:val="00A612FE"/>
    <w:rsid w:val="00A663F2"/>
    <w:rsid w:val="00A83517"/>
    <w:rsid w:val="00A86003"/>
    <w:rsid w:val="00A92BDF"/>
    <w:rsid w:val="00A9392E"/>
    <w:rsid w:val="00A9595C"/>
    <w:rsid w:val="00AD2D79"/>
    <w:rsid w:val="00AF2DD8"/>
    <w:rsid w:val="00AF3053"/>
    <w:rsid w:val="00AF4C8B"/>
    <w:rsid w:val="00B01C6B"/>
    <w:rsid w:val="00B03EB9"/>
    <w:rsid w:val="00B16F35"/>
    <w:rsid w:val="00B258ED"/>
    <w:rsid w:val="00B31EDC"/>
    <w:rsid w:val="00B34418"/>
    <w:rsid w:val="00B47DB1"/>
    <w:rsid w:val="00B60832"/>
    <w:rsid w:val="00B807D8"/>
    <w:rsid w:val="00B86527"/>
    <w:rsid w:val="00B91C32"/>
    <w:rsid w:val="00B962DA"/>
    <w:rsid w:val="00B97E41"/>
    <w:rsid w:val="00BA0AFD"/>
    <w:rsid w:val="00BA599D"/>
    <w:rsid w:val="00BC5FAC"/>
    <w:rsid w:val="00BC6767"/>
    <w:rsid w:val="00BD0DE1"/>
    <w:rsid w:val="00C044FA"/>
    <w:rsid w:val="00C14362"/>
    <w:rsid w:val="00C14FFE"/>
    <w:rsid w:val="00C21B0F"/>
    <w:rsid w:val="00C26247"/>
    <w:rsid w:val="00C27A03"/>
    <w:rsid w:val="00C32586"/>
    <w:rsid w:val="00C32F7F"/>
    <w:rsid w:val="00C346BE"/>
    <w:rsid w:val="00C52B4B"/>
    <w:rsid w:val="00C67A5E"/>
    <w:rsid w:val="00C7013D"/>
    <w:rsid w:val="00C809F9"/>
    <w:rsid w:val="00C84A05"/>
    <w:rsid w:val="00C93544"/>
    <w:rsid w:val="00C93BF0"/>
    <w:rsid w:val="00C94D98"/>
    <w:rsid w:val="00CA55E5"/>
    <w:rsid w:val="00CB2AAD"/>
    <w:rsid w:val="00CE3AC1"/>
    <w:rsid w:val="00CF364E"/>
    <w:rsid w:val="00D01B9B"/>
    <w:rsid w:val="00D01E4D"/>
    <w:rsid w:val="00D11096"/>
    <w:rsid w:val="00D148F5"/>
    <w:rsid w:val="00D1606E"/>
    <w:rsid w:val="00D16888"/>
    <w:rsid w:val="00D249FA"/>
    <w:rsid w:val="00D2696D"/>
    <w:rsid w:val="00D43D3E"/>
    <w:rsid w:val="00D5554F"/>
    <w:rsid w:val="00D56F70"/>
    <w:rsid w:val="00D61E88"/>
    <w:rsid w:val="00D66035"/>
    <w:rsid w:val="00D71390"/>
    <w:rsid w:val="00D81079"/>
    <w:rsid w:val="00D87F5A"/>
    <w:rsid w:val="00D94D59"/>
    <w:rsid w:val="00DA7348"/>
    <w:rsid w:val="00DC13D1"/>
    <w:rsid w:val="00DC6944"/>
    <w:rsid w:val="00DD0846"/>
    <w:rsid w:val="00DE4D63"/>
    <w:rsid w:val="00DF13BA"/>
    <w:rsid w:val="00DF440F"/>
    <w:rsid w:val="00DF6557"/>
    <w:rsid w:val="00E049BB"/>
    <w:rsid w:val="00E05B72"/>
    <w:rsid w:val="00E17544"/>
    <w:rsid w:val="00E17622"/>
    <w:rsid w:val="00E23333"/>
    <w:rsid w:val="00E27109"/>
    <w:rsid w:val="00E403C8"/>
    <w:rsid w:val="00E4118C"/>
    <w:rsid w:val="00E459CC"/>
    <w:rsid w:val="00E517B5"/>
    <w:rsid w:val="00E53219"/>
    <w:rsid w:val="00E638E3"/>
    <w:rsid w:val="00E64375"/>
    <w:rsid w:val="00E851D4"/>
    <w:rsid w:val="00E853CE"/>
    <w:rsid w:val="00E96076"/>
    <w:rsid w:val="00EA2C5D"/>
    <w:rsid w:val="00EC2D3F"/>
    <w:rsid w:val="00EC6122"/>
    <w:rsid w:val="00EC70AD"/>
    <w:rsid w:val="00ED6BE3"/>
    <w:rsid w:val="00ED7672"/>
    <w:rsid w:val="00ED76BB"/>
    <w:rsid w:val="00EE4E28"/>
    <w:rsid w:val="00EF1106"/>
    <w:rsid w:val="00EF29B6"/>
    <w:rsid w:val="00EF3713"/>
    <w:rsid w:val="00EF621D"/>
    <w:rsid w:val="00F00F17"/>
    <w:rsid w:val="00F10AE7"/>
    <w:rsid w:val="00F15030"/>
    <w:rsid w:val="00F17249"/>
    <w:rsid w:val="00F20762"/>
    <w:rsid w:val="00F24FEF"/>
    <w:rsid w:val="00F36C04"/>
    <w:rsid w:val="00F3736B"/>
    <w:rsid w:val="00F54CF4"/>
    <w:rsid w:val="00F71A8E"/>
    <w:rsid w:val="00F738FF"/>
    <w:rsid w:val="00F776A5"/>
    <w:rsid w:val="00F77D07"/>
    <w:rsid w:val="00F90738"/>
    <w:rsid w:val="00F97F88"/>
    <w:rsid w:val="00FA70F9"/>
    <w:rsid w:val="00FB292C"/>
    <w:rsid w:val="00FC1394"/>
    <w:rsid w:val="00FC56DE"/>
    <w:rsid w:val="00FD0C19"/>
    <w:rsid w:val="00FD5BAA"/>
    <w:rsid w:val="00FE2B8C"/>
    <w:rsid w:val="00FF1B8F"/>
    <w:rsid w:val="00FF61C8"/>
    <w:rsid w:val="00FF72BA"/>
    <w:rsid w:val="00FF7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67D57"/>
  <w15:docId w15:val="{95CE2FA4-59BA-4895-8552-F3D24D75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ajorHAnsi"/>
        <w:sz w:val="22"/>
        <w:szCs w:val="22"/>
        <w:lang w:val="pl-PL" w:eastAsia="pl-PL" w:bidi="ar-SA"/>
      </w:rPr>
    </w:rPrDefault>
    <w:pPrDefault>
      <w:pPr>
        <w:spacing w:before="120" w:line="276" w:lineRule="auto"/>
        <w:jc w:val="both"/>
      </w:pPr>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qFormat/>
    <w:rsid w:val="0096498D"/>
    <w:rPr>
      <w:rFonts w:asciiTheme="minorHAnsi" w:hAnsiTheme="minorHAnsi"/>
      <w:sz w:val="24"/>
    </w:rPr>
  </w:style>
  <w:style w:type="paragraph" w:styleId="Nagwek1">
    <w:name w:val="heading 1"/>
    <w:basedOn w:val="Normalny"/>
    <w:next w:val="Normalny"/>
    <w:qFormat/>
    <w:locked/>
    <w:pPr>
      <w:keepNext/>
      <w:spacing w:line="360" w:lineRule="auto"/>
      <w:outlineLvl w:val="0"/>
    </w:pPr>
    <w:rPr>
      <w:sz w:val="28"/>
    </w:rPr>
  </w:style>
  <w:style w:type="paragraph" w:styleId="Nagwek4">
    <w:name w:val="heading 4"/>
    <w:basedOn w:val="Normalny"/>
    <w:next w:val="Normalny"/>
    <w:link w:val="Nagwek4Znak"/>
    <w:uiPriority w:val="9"/>
    <w:unhideWhenUsed/>
    <w:qFormat/>
    <w:locked/>
    <w:rsid w:val="00FF740E"/>
    <w:pPr>
      <w:keepNext/>
      <w:keepLines/>
      <w:suppressAutoHyphens/>
      <w:spacing w:before="40" w:line="240" w:lineRule="auto"/>
      <w:jc w:val="left"/>
      <w:outlineLvl w:val="3"/>
    </w:pPr>
    <w:rPr>
      <w:rFonts w:asciiTheme="majorHAnsi" w:eastAsiaTheme="majorEastAsia" w:hAnsiTheme="majorHAnsi" w:cstheme="majorBidi"/>
      <w:i/>
      <w:iCs/>
      <w:color w:val="365F91" w:themeColor="accent1" w:themeShade="BF"/>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locked/>
    <w:pPr>
      <w:tabs>
        <w:tab w:val="center" w:pos="4536"/>
        <w:tab w:val="right" w:pos="9072"/>
      </w:tabs>
    </w:pPr>
  </w:style>
  <w:style w:type="paragraph" w:styleId="Stopka">
    <w:name w:val="footer"/>
    <w:basedOn w:val="Normalny"/>
    <w:link w:val="StopkaZnak"/>
    <w:uiPriority w:val="99"/>
    <w:locked/>
    <w:pPr>
      <w:tabs>
        <w:tab w:val="center" w:pos="4536"/>
        <w:tab w:val="right" w:pos="9072"/>
      </w:tabs>
    </w:pPr>
  </w:style>
  <w:style w:type="character" w:styleId="Numerstrony">
    <w:name w:val="page number"/>
    <w:basedOn w:val="Domylnaczcionkaakapitu"/>
    <w:locked/>
  </w:style>
  <w:style w:type="paragraph" w:styleId="Tekstpodstawowy">
    <w:name w:val="Body Text"/>
    <w:basedOn w:val="Normalny"/>
    <w:locked/>
    <w:pPr>
      <w:spacing w:line="360" w:lineRule="auto"/>
    </w:pPr>
    <w:rPr>
      <w:sz w:val="18"/>
    </w:rPr>
  </w:style>
  <w:style w:type="paragraph" w:styleId="Tekstprzypisudolnego">
    <w:name w:val="footnote text"/>
    <w:basedOn w:val="Normalny"/>
    <w:link w:val="TekstprzypisudolnegoZnak"/>
    <w:locked/>
    <w:rsid w:val="00073053"/>
  </w:style>
  <w:style w:type="character" w:customStyle="1" w:styleId="TekstprzypisudolnegoZnak">
    <w:name w:val="Tekst przypisu dolnego Znak"/>
    <w:basedOn w:val="Domylnaczcionkaakapitu"/>
    <w:link w:val="Tekstprzypisudolnego"/>
    <w:rsid w:val="00073053"/>
  </w:style>
  <w:style w:type="character" w:styleId="Odwoanieprzypisudolnego">
    <w:name w:val="footnote reference"/>
    <w:basedOn w:val="Domylnaczcionkaakapitu"/>
    <w:locked/>
    <w:rsid w:val="00073053"/>
    <w:rPr>
      <w:vertAlign w:val="superscript"/>
    </w:rPr>
  </w:style>
  <w:style w:type="paragraph" w:styleId="Tekstprzypisukocowego">
    <w:name w:val="endnote text"/>
    <w:basedOn w:val="Normalny"/>
    <w:link w:val="TekstprzypisukocowegoZnak"/>
    <w:locked/>
    <w:rsid w:val="00D81079"/>
  </w:style>
  <w:style w:type="character" w:customStyle="1" w:styleId="TekstprzypisukocowegoZnak">
    <w:name w:val="Tekst przypisu końcowego Znak"/>
    <w:basedOn w:val="Domylnaczcionkaakapitu"/>
    <w:link w:val="Tekstprzypisukocowego"/>
    <w:rsid w:val="00D81079"/>
  </w:style>
  <w:style w:type="character" w:styleId="Odwoanieprzypisukocowego">
    <w:name w:val="endnote reference"/>
    <w:basedOn w:val="Domylnaczcionkaakapitu"/>
    <w:locked/>
    <w:rsid w:val="00D81079"/>
    <w:rPr>
      <w:vertAlign w:val="superscript"/>
    </w:rPr>
  </w:style>
  <w:style w:type="character" w:styleId="Tekstzastpczy">
    <w:name w:val="Placeholder Text"/>
    <w:basedOn w:val="Domylnaczcionkaakapitu"/>
    <w:uiPriority w:val="99"/>
    <w:semiHidden/>
    <w:locked/>
    <w:rsid w:val="003F3DF5"/>
    <w:rPr>
      <w:color w:val="808080"/>
    </w:rPr>
  </w:style>
  <w:style w:type="paragraph" w:styleId="Tekstdymka">
    <w:name w:val="Balloon Text"/>
    <w:basedOn w:val="Normalny"/>
    <w:link w:val="TekstdymkaZnak"/>
    <w:locked/>
    <w:rsid w:val="003F3DF5"/>
    <w:rPr>
      <w:rFonts w:ascii="Tahoma" w:hAnsi="Tahoma" w:cs="Tahoma"/>
      <w:sz w:val="16"/>
      <w:szCs w:val="16"/>
    </w:rPr>
  </w:style>
  <w:style w:type="character" w:customStyle="1" w:styleId="TekstdymkaZnak">
    <w:name w:val="Tekst dymka Znak"/>
    <w:basedOn w:val="Domylnaczcionkaakapitu"/>
    <w:link w:val="Tekstdymka"/>
    <w:rsid w:val="003F3DF5"/>
    <w:rPr>
      <w:rFonts w:ascii="Tahoma" w:hAnsi="Tahoma" w:cs="Tahoma"/>
      <w:sz w:val="16"/>
      <w:szCs w:val="16"/>
    </w:rPr>
  </w:style>
  <w:style w:type="character" w:customStyle="1" w:styleId="Styl1">
    <w:name w:val="Styl1"/>
    <w:basedOn w:val="Domylnaczcionkaakapitu"/>
    <w:uiPriority w:val="1"/>
    <w:rsid w:val="003F3DF5"/>
    <w:rPr>
      <w:rFonts w:asciiTheme="minorHAnsi" w:hAnsiTheme="minorHAnsi"/>
      <w:sz w:val="24"/>
    </w:rPr>
  </w:style>
  <w:style w:type="character" w:customStyle="1" w:styleId="Styl2">
    <w:name w:val="Styl2"/>
    <w:basedOn w:val="Domylnaczcionkaakapitu"/>
    <w:uiPriority w:val="1"/>
    <w:rsid w:val="00FC1394"/>
    <w:rPr>
      <w:rFonts w:asciiTheme="majorHAnsi" w:hAnsiTheme="majorHAnsi"/>
      <w:b/>
      <w:sz w:val="28"/>
    </w:rPr>
  </w:style>
  <w:style w:type="paragraph" w:customStyle="1" w:styleId="Styl3">
    <w:name w:val="Styl3"/>
    <w:basedOn w:val="Normalny"/>
    <w:qFormat/>
    <w:locked/>
    <w:rsid w:val="00D249FA"/>
    <w:pPr>
      <w:spacing w:line="360" w:lineRule="auto"/>
    </w:pPr>
  </w:style>
  <w:style w:type="paragraph" w:customStyle="1" w:styleId="Styl4">
    <w:name w:val="Styl4"/>
    <w:basedOn w:val="Normalny"/>
    <w:link w:val="Styl4Znak"/>
    <w:autoRedefine/>
    <w:qFormat/>
    <w:rsid w:val="0096498D"/>
  </w:style>
  <w:style w:type="character" w:customStyle="1" w:styleId="Styl4Znak">
    <w:name w:val="Styl4 Znak"/>
    <w:basedOn w:val="Domylnaczcionkaakapitu"/>
    <w:link w:val="Styl4"/>
    <w:rsid w:val="0096498D"/>
    <w:rPr>
      <w:rFonts w:asciiTheme="minorHAnsi" w:hAnsiTheme="minorHAnsi"/>
      <w:sz w:val="24"/>
    </w:rPr>
  </w:style>
  <w:style w:type="character" w:customStyle="1" w:styleId="Styl5">
    <w:name w:val="Styl5"/>
    <w:basedOn w:val="Domylnaczcionkaakapitu"/>
    <w:uiPriority w:val="1"/>
    <w:qFormat/>
    <w:rsid w:val="0096498D"/>
    <w:rPr>
      <w:rFonts w:asciiTheme="minorHAnsi" w:hAnsiTheme="minorHAnsi"/>
      <w:b/>
      <w:sz w:val="24"/>
    </w:rPr>
  </w:style>
  <w:style w:type="character" w:styleId="Hipercze">
    <w:name w:val="Hyperlink"/>
    <w:locked/>
    <w:rsid w:val="00000334"/>
    <w:rPr>
      <w:color w:val="0000FF"/>
      <w:u w:val="single"/>
    </w:rPr>
  </w:style>
  <w:style w:type="character" w:styleId="Pogrubienie">
    <w:name w:val="Strong"/>
    <w:uiPriority w:val="22"/>
    <w:qFormat/>
    <w:locked/>
    <w:rsid w:val="00643CC5"/>
    <w:rPr>
      <w:rFonts w:asciiTheme="majorHAnsi" w:hAnsiTheme="majorHAnsi"/>
      <w:b/>
      <w:bCs/>
      <w:sz w:val="24"/>
    </w:rPr>
  </w:style>
  <w:style w:type="character" w:customStyle="1" w:styleId="StopkaZnak">
    <w:name w:val="Stopka Znak"/>
    <w:basedOn w:val="Domylnaczcionkaakapitu"/>
    <w:link w:val="Stopka"/>
    <w:uiPriority w:val="99"/>
    <w:rsid w:val="000C54D6"/>
  </w:style>
  <w:style w:type="paragraph" w:customStyle="1" w:styleId="Styl10">
    <w:name w:val="Styl10"/>
    <w:basedOn w:val="Normalny"/>
    <w:link w:val="Styl10Znak"/>
    <w:autoRedefine/>
    <w:qFormat/>
    <w:rsid w:val="000321E6"/>
    <w:pPr>
      <w:spacing w:before="0"/>
    </w:pPr>
    <w:rPr>
      <w:rFonts w:eastAsiaTheme="minorEastAsia" w:cstheme="minorBidi"/>
      <w:color w:val="000000" w:themeColor="text1"/>
      <w:sz w:val="20"/>
    </w:rPr>
  </w:style>
  <w:style w:type="paragraph" w:styleId="Cytatintensywny">
    <w:name w:val="Intense Quote"/>
    <w:basedOn w:val="Normalny"/>
    <w:next w:val="Normalny"/>
    <w:link w:val="CytatintensywnyZnak"/>
    <w:uiPriority w:val="30"/>
    <w:qFormat/>
    <w:locked/>
    <w:rsid w:val="00ED7672"/>
    <w:pPr>
      <w:pBdr>
        <w:bottom w:val="single" w:sz="4" w:space="4" w:color="4F81BD" w:themeColor="accent1"/>
      </w:pBdr>
      <w:spacing w:before="200" w:after="280"/>
      <w:ind w:left="936" w:right="936"/>
    </w:pPr>
    <w:rPr>
      <w:rFonts w:eastAsiaTheme="minorEastAsia" w:cstheme="minorBidi"/>
      <w:b/>
      <w:bCs/>
      <w:i/>
      <w:iCs/>
      <w:color w:val="4F81BD" w:themeColor="accent1"/>
    </w:rPr>
  </w:style>
  <w:style w:type="character" w:customStyle="1" w:styleId="CytatintensywnyZnak">
    <w:name w:val="Cytat intensywny Znak"/>
    <w:basedOn w:val="Domylnaczcionkaakapitu"/>
    <w:link w:val="Cytatintensywny"/>
    <w:uiPriority w:val="30"/>
    <w:rsid w:val="00ED7672"/>
    <w:rPr>
      <w:rFonts w:asciiTheme="minorHAnsi" w:eastAsiaTheme="minorEastAsia" w:hAnsiTheme="minorHAnsi" w:cstheme="minorBidi"/>
      <w:b/>
      <w:bCs/>
      <w:i/>
      <w:iCs/>
      <w:color w:val="4F81BD" w:themeColor="accent1"/>
      <w:sz w:val="22"/>
      <w:szCs w:val="22"/>
    </w:rPr>
  </w:style>
  <w:style w:type="table" w:styleId="Tabela-Siatka">
    <w:name w:val="Table Grid"/>
    <w:basedOn w:val="Standardowy"/>
    <w:locked/>
    <w:rsid w:val="00A6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201CF"/>
  </w:style>
  <w:style w:type="paragraph" w:customStyle="1" w:styleId="Adresat">
    <w:name w:val="Adresat"/>
    <w:basedOn w:val="Normalny"/>
    <w:qFormat/>
    <w:locked/>
    <w:rsid w:val="002F3461"/>
    <w:pPr>
      <w:ind w:left="5812"/>
    </w:pPr>
    <w:rPr>
      <w:rFonts w:ascii="Arial" w:eastAsiaTheme="minorEastAsia" w:hAnsi="Arial" w:cstheme="minorBidi"/>
      <w:color w:val="000000" w:themeColor="text1"/>
    </w:rPr>
  </w:style>
  <w:style w:type="paragraph" w:customStyle="1" w:styleId="Styl6">
    <w:name w:val="Styl6"/>
    <w:basedOn w:val="Normalny"/>
    <w:link w:val="Styl6Znak"/>
    <w:autoRedefine/>
    <w:qFormat/>
    <w:locked/>
    <w:rsid w:val="00401B4A"/>
    <w:pPr>
      <w:tabs>
        <w:tab w:val="left" w:pos="8051"/>
      </w:tabs>
      <w:ind w:left="5103"/>
    </w:pPr>
    <w:rPr>
      <w:b/>
    </w:rPr>
  </w:style>
  <w:style w:type="character" w:customStyle="1" w:styleId="Styl6Znak">
    <w:name w:val="Styl6 Znak"/>
    <w:basedOn w:val="Domylnaczcionkaakapitu"/>
    <w:link w:val="Styl6"/>
    <w:rsid w:val="00401B4A"/>
    <w:rPr>
      <w:rFonts w:asciiTheme="majorHAnsi" w:hAnsiTheme="majorHAnsi"/>
      <w:b/>
      <w:sz w:val="24"/>
    </w:rPr>
  </w:style>
  <w:style w:type="character" w:customStyle="1" w:styleId="UnresolvedMention">
    <w:name w:val="Unresolved Mention"/>
    <w:basedOn w:val="Domylnaczcionkaakapitu"/>
    <w:uiPriority w:val="99"/>
    <w:semiHidden/>
    <w:unhideWhenUsed/>
    <w:rsid w:val="00ED76BB"/>
    <w:rPr>
      <w:color w:val="605E5C"/>
      <w:shd w:val="clear" w:color="auto" w:fill="E1DFDD"/>
    </w:rPr>
  </w:style>
  <w:style w:type="paragraph" w:customStyle="1" w:styleId="21079FC1C361410888B0C4DECC076B62">
    <w:name w:val="21079FC1C361410888B0C4DECC076B62"/>
    <w:rsid w:val="00C14362"/>
    <w:pPr>
      <w:spacing w:before="0" w:after="200"/>
      <w:jc w:val="left"/>
    </w:pPr>
    <w:rPr>
      <w:rFonts w:asciiTheme="minorHAnsi" w:eastAsiaTheme="minorEastAsia" w:hAnsiTheme="minorHAnsi" w:cstheme="minorBidi"/>
    </w:rPr>
  </w:style>
  <w:style w:type="character" w:customStyle="1" w:styleId="Styl7">
    <w:name w:val="Styl7"/>
    <w:basedOn w:val="Domylnaczcionkaakapitu"/>
    <w:uiPriority w:val="1"/>
    <w:locked/>
    <w:rsid w:val="002431B4"/>
    <w:rPr>
      <w:rFonts w:asciiTheme="majorHAnsi" w:hAnsiTheme="majorHAnsi"/>
      <w:sz w:val="20"/>
    </w:rPr>
  </w:style>
  <w:style w:type="paragraph" w:customStyle="1" w:styleId="Styl8">
    <w:name w:val="Styl8"/>
    <w:basedOn w:val="Styl4"/>
    <w:next w:val="Styl4"/>
    <w:link w:val="Styl8Znak"/>
    <w:autoRedefine/>
    <w:qFormat/>
    <w:rsid w:val="00C044FA"/>
    <w:pPr>
      <w:jc w:val="left"/>
    </w:pPr>
  </w:style>
  <w:style w:type="character" w:customStyle="1" w:styleId="Styl8Znak">
    <w:name w:val="Styl8 Znak"/>
    <w:basedOn w:val="Styl4Znak"/>
    <w:link w:val="Styl8"/>
    <w:rsid w:val="00C044FA"/>
    <w:rPr>
      <w:rFonts w:asciiTheme="minorHAnsi" w:hAnsiTheme="minorHAnsi"/>
      <w:sz w:val="24"/>
    </w:rPr>
  </w:style>
  <w:style w:type="paragraph" w:customStyle="1" w:styleId="Styl9">
    <w:name w:val="Styl9"/>
    <w:basedOn w:val="Styl10"/>
    <w:link w:val="Styl9Znak"/>
    <w:autoRedefine/>
    <w:qFormat/>
    <w:rsid w:val="00DF13BA"/>
    <w:pPr>
      <w:numPr>
        <w:numId w:val="6"/>
      </w:numPr>
    </w:pPr>
    <w:rPr>
      <w:rFonts w:eastAsia="Times New Roman" w:cstheme="majorHAnsi"/>
      <w:color w:val="auto"/>
    </w:rPr>
  </w:style>
  <w:style w:type="character" w:customStyle="1" w:styleId="Styl10Znak">
    <w:name w:val="Styl10 Znak"/>
    <w:basedOn w:val="Domylnaczcionkaakapitu"/>
    <w:link w:val="Styl10"/>
    <w:rsid w:val="000321E6"/>
    <w:rPr>
      <w:rFonts w:asciiTheme="majorHAnsi" w:eastAsiaTheme="minorEastAsia" w:hAnsiTheme="majorHAnsi" w:cstheme="minorBidi"/>
      <w:color w:val="000000" w:themeColor="text1"/>
      <w:sz w:val="20"/>
    </w:rPr>
  </w:style>
  <w:style w:type="character" w:customStyle="1" w:styleId="Styl9Znak">
    <w:name w:val="Styl9 Znak"/>
    <w:basedOn w:val="Styl10Znak"/>
    <w:link w:val="Styl9"/>
    <w:rsid w:val="00DF13BA"/>
    <w:rPr>
      <w:rFonts w:asciiTheme="majorHAnsi" w:eastAsiaTheme="minorEastAsia" w:hAnsiTheme="majorHAnsi" w:cstheme="minorBidi"/>
      <w:color w:val="000000" w:themeColor="text1"/>
      <w:sz w:val="20"/>
    </w:rPr>
  </w:style>
  <w:style w:type="character" w:customStyle="1" w:styleId="fontstyle11">
    <w:name w:val="fontstyle11"/>
    <w:rsid w:val="00DC13D1"/>
    <w:rPr>
      <w:rFonts w:ascii="Times New Roman" w:hAnsi="Times New Roman" w:cs="Times New Roman" w:hint="default"/>
      <w:b w:val="0"/>
      <w:bCs w:val="0"/>
      <w:i/>
      <w:iCs/>
      <w:color w:val="000000"/>
      <w:sz w:val="24"/>
      <w:szCs w:val="24"/>
    </w:rPr>
  </w:style>
  <w:style w:type="character" w:customStyle="1" w:styleId="Nagwek4Znak">
    <w:name w:val="Nagłówek 4 Znak"/>
    <w:basedOn w:val="Domylnaczcionkaakapitu"/>
    <w:link w:val="Nagwek4"/>
    <w:uiPriority w:val="9"/>
    <w:rsid w:val="00FF740E"/>
    <w:rPr>
      <w:rFonts w:asciiTheme="majorHAnsi" w:eastAsiaTheme="majorEastAsia" w:hAnsiTheme="majorHAnsi" w:cstheme="majorBidi"/>
      <w:i/>
      <w:iCs/>
      <w:color w:val="365F91" w:themeColor="accent1" w:themeShade="BF"/>
      <w:sz w:val="24"/>
      <w:szCs w:val="24"/>
      <w:lang w:eastAsia="ar-SA"/>
    </w:rPr>
  </w:style>
  <w:style w:type="character" w:customStyle="1" w:styleId="fontstyle01">
    <w:name w:val="fontstyle01"/>
    <w:basedOn w:val="Domylnaczcionkaakapitu"/>
    <w:rsid w:val="00241E92"/>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9944">
      <w:bodyDiv w:val="1"/>
      <w:marLeft w:val="0"/>
      <w:marRight w:val="0"/>
      <w:marTop w:val="0"/>
      <w:marBottom w:val="0"/>
      <w:divBdr>
        <w:top w:val="none" w:sz="0" w:space="0" w:color="auto"/>
        <w:left w:val="none" w:sz="0" w:space="0" w:color="auto"/>
        <w:bottom w:val="none" w:sz="0" w:space="0" w:color="auto"/>
        <w:right w:val="none" w:sz="0" w:space="0" w:color="auto"/>
      </w:divBdr>
    </w:div>
    <w:div w:id="6051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ancelaria@pupradom.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radom.praca.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jt\Desktop\pismo%20wychodz&#261;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nowak@pupradom.pl"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D38076C724A78A4B6619378949353"/>
        <w:category>
          <w:name w:val="Ogólne"/>
          <w:gallery w:val="placeholder"/>
        </w:category>
        <w:types>
          <w:type w:val="bbPlcHdr"/>
        </w:types>
        <w:behaviors>
          <w:behavior w:val="content"/>
        </w:behaviors>
        <w:guid w:val="{E7DDCE48-07E4-414E-9EDB-FC32789921A1}"/>
      </w:docPartPr>
      <w:docPartBody>
        <w:p w:rsidR="00C82144" w:rsidRDefault="00872250" w:rsidP="00872250">
          <w:pPr>
            <w:pStyle w:val="A2FD38076C724A78A4B6619378949353"/>
          </w:pPr>
          <w:r>
            <w:rPr>
              <w:rStyle w:val="Styl4Znak"/>
            </w:rPr>
            <w:t>Radom, 10 września 2020 r.</w:t>
          </w:r>
        </w:p>
      </w:docPartBody>
    </w:docPart>
    <w:docPart>
      <w:docPartPr>
        <w:name w:val="C58E0AF99E774D2ABD8E004398A532C0"/>
        <w:category>
          <w:name w:val="Ogólne"/>
          <w:gallery w:val="placeholder"/>
        </w:category>
        <w:types>
          <w:type w:val="bbPlcHdr"/>
        </w:types>
        <w:behaviors>
          <w:behavior w:val="content"/>
        </w:behaviors>
        <w:guid w:val="{EFA0992B-420C-4241-9E59-27137D9573DD}"/>
      </w:docPartPr>
      <w:docPartBody>
        <w:p w:rsidR="00C82144" w:rsidRDefault="00872250" w:rsidP="00872250">
          <w:pPr>
            <w:pStyle w:val="C58E0AF99E774D2ABD8E004398A532C0"/>
          </w:pPr>
          <w:r w:rsidRPr="00981827">
            <w:rPr>
              <w:rFonts w:cstheme="minorHAnsi"/>
            </w:rPr>
            <w:t>Kliknij tutaj, aby wprowadzić znak sprawy.</w:t>
          </w:r>
        </w:p>
      </w:docPartBody>
    </w:docPart>
    <w:docPart>
      <w:docPartPr>
        <w:name w:val="34D32CFF28BF42D9BD1008AC8E291B7B"/>
        <w:category>
          <w:name w:val="Ogólne"/>
          <w:gallery w:val="placeholder"/>
        </w:category>
        <w:types>
          <w:type w:val="bbPlcHdr"/>
        </w:types>
        <w:behaviors>
          <w:behavior w:val="content"/>
        </w:behaviors>
        <w:guid w:val="{1B943C7D-F082-4F69-8486-EB05E397C831}"/>
      </w:docPartPr>
      <w:docPartBody>
        <w:p w:rsidR="00490430" w:rsidRDefault="000B1F61" w:rsidP="005C1851">
          <w:pPr>
            <w:pStyle w:val="34D32CFF28BF42D9BD1008AC8E291B7B4"/>
          </w:pPr>
          <w:r w:rsidRPr="00F3736B">
            <w:t>r.</w:t>
          </w:r>
        </w:p>
      </w:docPartBody>
    </w:docPart>
    <w:docPart>
      <w:docPartPr>
        <w:name w:val="468B3BF462914D71B5CCADF19B8447E2"/>
        <w:category>
          <w:name w:val="Ogólne"/>
          <w:gallery w:val="placeholder"/>
        </w:category>
        <w:types>
          <w:type w:val="bbPlcHdr"/>
        </w:types>
        <w:behaviors>
          <w:behavior w:val="content"/>
        </w:behaviors>
        <w:guid w:val="{EE649DA4-B43B-4FB5-B71C-791DAF92BAE2}"/>
      </w:docPartPr>
      <w:docPartBody>
        <w:p w:rsidR="005C1851" w:rsidRDefault="000A3B67" w:rsidP="000A3B67">
          <w:pPr>
            <w:pStyle w:val="468B3BF462914D71B5CCADF19B8447E2"/>
          </w:pPr>
          <w:r w:rsidRPr="00981827">
            <w:rPr>
              <w:rFonts w:cstheme="minorHAnsi"/>
            </w:rPr>
            <w:t>Kliknij tutaj, aby wprowadzić znak sprawy.</w:t>
          </w:r>
        </w:p>
      </w:docPartBody>
    </w:docPart>
    <w:docPart>
      <w:docPartPr>
        <w:name w:val="92015FB81163462487D1C33DDC66ABFF"/>
        <w:category>
          <w:name w:val="Ogólne"/>
          <w:gallery w:val="placeholder"/>
        </w:category>
        <w:types>
          <w:type w:val="bbPlcHdr"/>
        </w:types>
        <w:behaviors>
          <w:behavior w:val="content"/>
        </w:behaviors>
        <w:guid w:val="{0C364055-6E8B-49F4-92B1-785D164FF251}"/>
      </w:docPartPr>
      <w:docPartBody>
        <w:p w:rsidR="002B5074" w:rsidRDefault="000B1F61" w:rsidP="000B1F61">
          <w:pPr>
            <w:pStyle w:val="92015FB81163462487D1C33DDC66ABFF3"/>
          </w:pPr>
          <w:r w:rsidRPr="0096498D">
            <w:rPr>
              <w:rStyle w:val="Tekstzastpczy"/>
              <w:rFonts w:cstheme="minorHAnsi"/>
            </w:rPr>
            <w:t xml:space="preserve">Jan Nowak, tel. (48) 333 33 33, e-mail: </w:t>
          </w:r>
          <w:hyperlink r:id="rId5" w:history="1">
            <w:r w:rsidRPr="0096498D">
              <w:rPr>
                <w:rStyle w:val="Hipercze"/>
                <w:rFonts w:cstheme="minorHAnsi"/>
              </w:rPr>
              <w:t>jnowak@pupradom.pl</w:t>
            </w:r>
          </w:hyperlink>
          <w:r w:rsidRPr="0096498D">
            <w:rPr>
              <w:rStyle w:val="Tekstzastpczy"/>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7CA3"/>
    <w:multiLevelType w:val="multilevel"/>
    <w:tmpl w:val="B0505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734FDA"/>
    <w:multiLevelType w:val="hybridMultilevel"/>
    <w:tmpl w:val="DD2A5366"/>
    <w:lvl w:ilvl="0" w:tplc="ACF0E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9F"/>
    <w:rsid w:val="000A3B67"/>
    <w:rsid w:val="000B1F61"/>
    <w:rsid w:val="00104412"/>
    <w:rsid w:val="00106722"/>
    <w:rsid w:val="001765CF"/>
    <w:rsid w:val="001769D2"/>
    <w:rsid w:val="001851CB"/>
    <w:rsid w:val="001A40CF"/>
    <w:rsid w:val="001D33C4"/>
    <w:rsid w:val="00211013"/>
    <w:rsid w:val="00236FB4"/>
    <w:rsid w:val="00282EBF"/>
    <w:rsid w:val="002B5074"/>
    <w:rsid w:val="002F4A6B"/>
    <w:rsid w:val="00304516"/>
    <w:rsid w:val="0044010A"/>
    <w:rsid w:val="00455EDD"/>
    <w:rsid w:val="00471A8E"/>
    <w:rsid w:val="00490430"/>
    <w:rsid w:val="004D3560"/>
    <w:rsid w:val="004D7402"/>
    <w:rsid w:val="004F0916"/>
    <w:rsid w:val="004F31B2"/>
    <w:rsid w:val="0051429C"/>
    <w:rsid w:val="00524FBE"/>
    <w:rsid w:val="00527826"/>
    <w:rsid w:val="0056463D"/>
    <w:rsid w:val="00570B4A"/>
    <w:rsid w:val="005C1851"/>
    <w:rsid w:val="005D0902"/>
    <w:rsid w:val="005D2A4F"/>
    <w:rsid w:val="005D3C62"/>
    <w:rsid w:val="005D76B5"/>
    <w:rsid w:val="005F7B93"/>
    <w:rsid w:val="00602A41"/>
    <w:rsid w:val="0061486E"/>
    <w:rsid w:val="006342E1"/>
    <w:rsid w:val="00653427"/>
    <w:rsid w:val="006544F6"/>
    <w:rsid w:val="00683B61"/>
    <w:rsid w:val="006A38A8"/>
    <w:rsid w:val="006A78CF"/>
    <w:rsid w:val="006B3CEE"/>
    <w:rsid w:val="00753EE1"/>
    <w:rsid w:val="00760F2D"/>
    <w:rsid w:val="00761EA9"/>
    <w:rsid w:val="007E52A7"/>
    <w:rsid w:val="007F7C36"/>
    <w:rsid w:val="00824F7F"/>
    <w:rsid w:val="008263A4"/>
    <w:rsid w:val="00872250"/>
    <w:rsid w:val="008A364D"/>
    <w:rsid w:val="008A591A"/>
    <w:rsid w:val="009A1419"/>
    <w:rsid w:val="00A05202"/>
    <w:rsid w:val="00A07D9F"/>
    <w:rsid w:val="00A168E4"/>
    <w:rsid w:val="00A511C9"/>
    <w:rsid w:val="00A70D24"/>
    <w:rsid w:val="00A72E56"/>
    <w:rsid w:val="00AA5EFE"/>
    <w:rsid w:val="00AE4B22"/>
    <w:rsid w:val="00AF2B31"/>
    <w:rsid w:val="00B0662F"/>
    <w:rsid w:val="00B33E75"/>
    <w:rsid w:val="00BB6AED"/>
    <w:rsid w:val="00BD0FE3"/>
    <w:rsid w:val="00BD548A"/>
    <w:rsid w:val="00C00D6D"/>
    <w:rsid w:val="00C44E7E"/>
    <w:rsid w:val="00C56953"/>
    <w:rsid w:val="00C65C75"/>
    <w:rsid w:val="00C67C7F"/>
    <w:rsid w:val="00C82144"/>
    <w:rsid w:val="00CB65FA"/>
    <w:rsid w:val="00CC3F86"/>
    <w:rsid w:val="00CD5BC6"/>
    <w:rsid w:val="00D1039C"/>
    <w:rsid w:val="00D2637F"/>
    <w:rsid w:val="00D5679B"/>
    <w:rsid w:val="00D71DF8"/>
    <w:rsid w:val="00D81B1E"/>
    <w:rsid w:val="00DA59A6"/>
    <w:rsid w:val="00DF2177"/>
    <w:rsid w:val="00E70A18"/>
    <w:rsid w:val="00E70B77"/>
    <w:rsid w:val="00ED5FB8"/>
    <w:rsid w:val="00EE0B36"/>
    <w:rsid w:val="00EE39C8"/>
    <w:rsid w:val="00EE5305"/>
    <w:rsid w:val="00F54B1F"/>
    <w:rsid w:val="00FC5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B1F61"/>
    <w:rPr>
      <w:color w:val="808080"/>
    </w:rPr>
  </w:style>
  <w:style w:type="paragraph" w:customStyle="1" w:styleId="D67DD6639F494F3AA2978A4D55D58FF16">
    <w:name w:val="D67DD6639F494F3AA2978A4D55D58FF16"/>
    <w:rsid w:val="006B3CEE"/>
    <w:pPr>
      <w:spacing w:after="0" w:line="240" w:lineRule="auto"/>
    </w:pPr>
    <w:rPr>
      <w:rFonts w:ascii="Times New Roman" w:eastAsia="Times New Roman" w:hAnsi="Times New Roman" w:cs="Times New Roman"/>
      <w:sz w:val="20"/>
      <w:szCs w:val="20"/>
    </w:rPr>
  </w:style>
  <w:style w:type="paragraph" w:customStyle="1" w:styleId="Styl4">
    <w:name w:val="Styl4"/>
    <w:basedOn w:val="Normalny"/>
    <w:link w:val="Styl4Znak"/>
    <w:autoRedefine/>
    <w:qFormat/>
    <w:rsid w:val="006A78CF"/>
    <w:pPr>
      <w:spacing w:before="120" w:after="0"/>
      <w:jc w:val="both"/>
    </w:pPr>
    <w:rPr>
      <w:rFonts w:eastAsia="Times New Roman" w:cstheme="majorHAnsi"/>
      <w:sz w:val="24"/>
    </w:rPr>
  </w:style>
  <w:style w:type="character" w:customStyle="1" w:styleId="Styl4Znak">
    <w:name w:val="Styl4 Znak"/>
    <w:basedOn w:val="Domylnaczcionkaakapitu"/>
    <w:link w:val="Styl4"/>
    <w:rsid w:val="006A78CF"/>
    <w:rPr>
      <w:rFonts w:eastAsia="Times New Roman" w:cstheme="majorHAnsi"/>
      <w:sz w:val="24"/>
    </w:rPr>
  </w:style>
  <w:style w:type="paragraph" w:customStyle="1" w:styleId="A2FD38076C724A78A4B6619378949353">
    <w:name w:val="A2FD38076C724A78A4B6619378949353"/>
    <w:rsid w:val="00872250"/>
    <w:pPr>
      <w:spacing w:after="0" w:line="360" w:lineRule="auto"/>
    </w:pPr>
    <w:rPr>
      <w:rFonts w:ascii="Times New Roman" w:eastAsia="Times New Roman" w:hAnsi="Times New Roman" w:cs="Times New Roman"/>
      <w:sz w:val="20"/>
      <w:szCs w:val="20"/>
    </w:rPr>
  </w:style>
  <w:style w:type="paragraph" w:customStyle="1" w:styleId="C58E0AF99E774D2ABD8E004398A532C0">
    <w:name w:val="C58E0AF99E774D2ABD8E004398A532C0"/>
    <w:rsid w:val="00872250"/>
  </w:style>
  <w:style w:type="paragraph" w:customStyle="1" w:styleId="01231E0969814135832A2CEC9BF2C37F">
    <w:name w:val="01231E0969814135832A2CEC9BF2C37F"/>
    <w:rsid w:val="00CD5BC6"/>
  </w:style>
  <w:style w:type="paragraph" w:customStyle="1" w:styleId="8F9E69FC566D4FAA859A8603C2A773BE">
    <w:name w:val="8F9E69FC566D4FAA859A8603C2A773BE"/>
    <w:rsid w:val="00570B4A"/>
  </w:style>
  <w:style w:type="paragraph" w:customStyle="1" w:styleId="468B3BF462914D71B5CCADF19B8447E2">
    <w:name w:val="468B3BF462914D71B5CCADF19B8447E2"/>
    <w:rsid w:val="000A3B67"/>
  </w:style>
  <w:style w:type="paragraph" w:customStyle="1" w:styleId="34D32CFF28BF42D9BD1008AC8E291B7B4">
    <w:name w:val="34D32CFF28BF42D9BD1008AC8E291B7B4"/>
    <w:rsid w:val="005C1851"/>
    <w:pPr>
      <w:spacing w:after="0" w:line="240" w:lineRule="auto"/>
    </w:pPr>
    <w:rPr>
      <w:rFonts w:asciiTheme="majorHAnsi" w:eastAsia="Times New Roman" w:hAnsiTheme="majorHAnsi" w:cstheme="majorHAnsi"/>
      <w:sz w:val="24"/>
    </w:rPr>
  </w:style>
  <w:style w:type="paragraph" w:customStyle="1" w:styleId="2A19812E98454D979D7CBC938371892D">
    <w:name w:val="2A19812E98454D979D7CBC938371892D"/>
    <w:rsid w:val="005D2A4F"/>
    <w:pPr>
      <w:spacing w:after="0" w:line="240" w:lineRule="auto"/>
    </w:pPr>
    <w:rPr>
      <w:rFonts w:asciiTheme="majorHAnsi" w:eastAsia="Times New Roman" w:hAnsiTheme="majorHAnsi" w:cstheme="majorHAnsi"/>
      <w:sz w:val="24"/>
    </w:rPr>
  </w:style>
  <w:style w:type="paragraph" w:customStyle="1" w:styleId="EFA8E125EFF440AFB6F4AF325B60FACA2">
    <w:name w:val="EFA8E125EFF440AFB6F4AF325B60FACA2"/>
    <w:rsid w:val="00683B61"/>
    <w:pPr>
      <w:spacing w:after="0" w:line="240" w:lineRule="auto"/>
    </w:pPr>
    <w:rPr>
      <w:rFonts w:asciiTheme="majorHAnsi" w:eastAsia="Times New Roman" w:hAnsiTheme="majorHAnsi" w:cstheme="majorHAnsi"/>
      <w:sz w:val="24"/>
    </w:rPr>
  </w:style>
  <w:style w:type="paragraph" w:styleId="Tekstpodstawowy">
    <w:name w:val="Body Text"/>
    <w:basedOn w:val="Normalny"/>
    <w:link w:val="TekstpodstawowyZnak"/>
    <w:uiPriority w:val="7"/>
    <w:unhideWhenUsed/>
    <w:qFormat/>
    <w:rsid w:val="00D5679B"/>
    <w:pPr>
      <w:spacing w:after="220" w:line="180" w:lineRule="atLeast"/>
      <w:ind w:left="720"/>
      <w:jc w:val="both"/>
    </w:pPr>
    <w:rPr>
      <w:rFonts w:eastAsia="Times New Roman" w:cs="Times New Roman"/>
      <w:lang w:eastAsia="en-US"/>
    </w:rPr>
  </w:style>
  <w:style w:type="paragraph" w:customStyle="1" w:styleId="82D2FEB8FC0D460EA58E6DC926F06DDF">
    <w:name w:val="82D2FEB8FC0D460EA58E6DC926F06DDF"/>
    <w:rsid w:val="001851CB"/>
  </w:style>
  <w:style w:type="paragraph" w:customStyle="1" w:styleId="1A05EBD6315D4065A788D3D892A55488">
    <w:name w:val="1A05EBD6315D4065A788D3D892A55488"/>
    <w:rsid w:val="001851CB"/>
  </w:style>
  <w:style w:type="paragraph" w:customStyle="1" w:styleId="21079FC1C361410888B0C4DECC076B62">
    <w:name w:val="21079FC1C361410888B0C4DECC076B62"/>
    <w:rsid w:val="001851CB"/>
  </w:style>
  <w:style w:type="paragraph" w:customStyle="1" w:styleId="78E9DED05C2D46CC9A1EB43E65F193BA2">
    <w:name w:val="78E9DED05C2D46CC9A1EB43E65F193BA2"/>
    <w:rsid w:val="001851CB"/>
    <w:pPr>
      <w:spacing w:after="0" w:line="240" w:lineRule="auto"/>
    </w:pPr>
    <w:rPr>
      <w:rFonts w:asciiTheme="majorHAnsi" w:eastAsia="Times New Roman" w:hAnsiTheme="majorHAnsi" w:cstheme="majorHAnsi"/>
      <w:sz w:val="24"/>
    </w:rPr>
  </w:style>
  <w:style w:type="character" w:customStyle="1" w:styleId="Styl10Znak">
    <w:name w:val="Styl10 Znak"/>
    <w:basedOn w:val="Domylnaczcionkaakapitu"/>
    <w:link w:val="Styl10"/>
    <w:rsid w:val="000B1F61"/>
    <w:rPr>
      <w:color w:val="000000" w:themeColor="text1"/>
      <w:sz w:val="20"/>
    </w:rPr>
  </w:style>
  <w:style w:type="character" w:customStyle="1" w:styleId="TekstpodstawowyZnak">
    <w:name w:val="Tekst podstawowy Znak"/>
    <w:basedOn w:val="Domylnaczcionkaakapitu"/>
    <w:link w:val="Tekstpodstawowy"/>
    <w:uiPriority w:val="7"/>
    <w:rsid w:val="00D5679B"/>
    <w:rPr>
      <w:rFonts w:eastAsia="Times New Roman" w:cs="Times New Roman"/>
      <w:lang w:eastAsia="en-US"/>
    </w:rPr>
  </w:style>
  <w:style w:type="paragraph" w:styleId="Cytatintensywny">
    <w:name w:val="Intense Quote"/>
    <w:basedOn w:val="Normalny"/>
    <w:next w:val="Normalny"/>
    <w:link w:val="CytatintensywnyZnak"/>
    <w:uiPriority w:val="30"/>
    <w:qFormat/>
    <w:rsid w:val="00BB6AED"/>
    <w:pPr>
      <w:pBdr>
        <w:bottom w:val="single" w:sz="4" w:space="4" w:color="5B9BD5" w:themeColor="accent1"/>
      </w:pBdr>
      <w:spacing w:before="200" w:after="280"/>
      <w:ind w:left="936" w:right="936"/>
      <w:jc w:val="both"/>
    </w:pPr>
    <w:rPr>
      <w:b/>
      <w:bCs/>
      <w:i/>
      <w:iCs/>
      <w:color w:val="5B9BD5" w:themeColor="accent1"/>
      <w:sz w:val="24"/>
    </w:rPr>
  </w:style>
  <w:style w:type="character" w:customStyle="1" w:styleId="CytatintensywnyZnak">
    <w:name w:val="Cytat intensywny Znak"/>
    <w:basedOn w:val="Domylnaczcionkaakapitu"/>
    <w:link w:val="Cytatintensywny"/>
    <w:uiPriority w:val="30"/>
    <w:rsid w:val="00BB6AED"/>
    <w:rPr>
      <w:b/>
      <w:bCs/>
      <w:i/>
      <w:iCs/>
      <w:color w:val="5B9BD5" w:themeColor="accent1"/>
      <w:sz w:val="24"/>
    </w:rPr>
  </w:style>
  <w:style w:type="character" w:customStyle="1" w:styleId="UnresolvedMention">
    <w:name w:val="Unresolved Mention"/>
    <w:basedOn w:val="Domylnaczcionkaakapitu"/>
    <w:uiPriority w:val="99"/>
    <w:semiHidden/>
    <w:unhideWhenUsed/>
    <w:rsid w:val="00BB6AED"/>
    <w:rPr>
      <w:color w:val="605E5C"/>
      <w:shd w:val="clear" w:color="auto" w:fill="E1DFDD"/>
    </w:rPr>
  </w:style>
  <w:style w:type="paragraph" w:styleId="Stopka">
    <w:name w:val="footer"/>
    <w:basedOn w:val="Normalny"/>
    <w:link w:val="StopkaZnak"/>
    <w:uiPriority w:val="99"/>
    <w:rsid w:val="00C67C7F"/>
    <w:pPr>
      <w:tabs>
        <w:tab w:val="center" w:pos="4536"/>
        <w:tab w:val="right" w:pos="9072"/>
      </w:tabs>
      <w:spacing w:before="120" w:after="0"/>
      <w:jc w:val="both"/>
    </w:pPr>
    <w:rPr>
      <w:rFonts w:asciiTheme="majorHAnsi" w:eastAsia="Times New Roman" w:hAnsiTheme="majorHAnsi" w:cstheme="majorHAnsi"/>
      <w:sz w:val="24"/>
    </w:rPr>
  </w:style>
  <w:style w:type="character" w:customStyle="1" w:styleId="StopkaZnak">
    <w:name w:val="Stopka Znak"/>
    <w:basedOn w:val="Domylnaczcionkaakapitu"/>
    <w:link w:val="Stopka"/>
    <w:uiPriority w:val="99"/>
    <w:rsid w:val="00C67C7F"/>
    <w:rPr>
      <w:rFonts w:asciiTheme="majorHAnsi" w:eastAsia="Times New Roman" w:hAnsiTheme="majorHAnsi" w:cstheme="majorHAnsi"/>
      <w:sz w:val="24"/>
    </w:rPr>
  </w:style>
  <w:style w:type="paragraph" w:customStyle="1" w:styleId="4AEEDD2690994CDC9577CE395C4C2DC01">
    <w:name w:val="4AEEDD2690994CDC9577CE395C4C2DC01"/>
    <w:rsid w:val="006A78CF"/>
    <w:pPr>
      <w:spacing w:before="120" w:after="0"/>
      <w:jc w:val="both"/>
    </w:pPr>
    <w:rPr>
      <w:rFonts w:asciiTheme="majorHAnsi" w:eastAsia="Times New Roman" w:hAnsiTheme="majorHAnsi" w:cstheme="majorHAnsi"/>
      <w:sz w:val="24"/>
    </w:rPr>
  </w:style>
  <w:style w:type="paragraph" w:customStyle="1" w:styleId="Styl10">
    <w:name w:val="Styl10"/>
    <w:basedOn w:val="Normalny"/>
    <w:link w:val="Styl10Znak"/>
    <w:autoRedefine/>
    <w:qFormat/>
    <w:rsid w:val="000B1F61"/>
    <w:pPr>
      <w:spacing w:after="0"/>
      <w:jc w:val="both"/>
    </w:pPr>
    <w:rPr>
      <w:color w:val="000000" w:themeColor="text1"/>
      <w:sz w:val="20"/>
    </w:rPr>
  </w:style>
  <w:style w:type="character" w:styleId="Hipercze">
    <w:name w:val="Hyperlink"/>
    <w:rsid w:val="000B1F61"/>
    <w:rPr>
      <w:color w:val="0000FF"/>
      <w:u w:val="single"/>
    </w:rPr>
  </w:style>
  <w:style w:type="paragraph" w:customStyle="1" w:styleId="92015FB81163462487D1C33DDC66ABFF">
    <w:name w:val="92015FB81163462487D1C33DDC66ABFF"/>
    <w:rsid w:val="00A70D24"/>
    <w:pPr>
      <w:spacing w:before="120" w:after="0"/>
    </w:pPr>
    <w:rPr>
      <w:rFonts w:eastAsia="Times New Roman" w:cstheme="majorHAnsi"/>
      <w:sz w:val="24"/>
    </w:rPr>
  </w:style>
  <w:style w:type="paragraph" w:customStyle="1" w:styleId="E0785DC9D3FF4270A3ED80C2D7A26490">
    <w:name w:val="E0785DC9D3FF4270A3ED80C2D7A26490"/>
    <w:rsid w:val="00A70D24"/>
    <w:pPr>
      <w:spacing w:before="120" w:after="0"/>
      <w:jc w:val="both"/>
    </w:pPr>
    <w:rPr>
      <w:rFonts w:asciiTheme="majorHAnsi" w:hAnsiTheme="majorHAnsi"/>
      <w:color w:val="000000" w:themeColor="text1"/>
      <w:sz w:val="20"/>
    </w:rPr>
  </w:style>
  <w:style w:type="paragraph" w:customStyle="1" w:styleId="AC99BB2E1CD24D1995432B1196B6D1C9">
    <w:name w:val="AC99BB2E1CD24D1995432B1196B6D1C9"/>
    <w:rsid w:val="00A70D24"/>
    <w:pPr>
      <w:spacing w:before="120" w:after="0"/>
      <w:jc w:val="both"/>
    </w:pPr>
    <w:rPr>
      <w:rFonts w:asciiTheme="majorHAnsi" w:hAnsiTheme="majorHAnsi"/>
      <w:color w:val="000000" w:themeColor="text1"/>
      <w:sz w:val="20"/>
    </w:rPr>
  </w:style>
  <w:style w:type="paragraph" w:customStyle="1" w:styleId="92015FB81163462487D1C33DDC66ABFF1">
    <w:name w:val="92015FB81163462487D1C33DDC66ABFF1"/>
    <w:rsid w:val="00EE0B36"/>
    <w:pPr>
      <w:spacing w:before="120" w:after="0"/>
    </w:pPr>
    <w:rPr>
      <w:rFonts w:eastAsia="Times New Roman" w:cstheme="majorHAnsi"/>
      <w:sz w:val="24"/>
    </w:rPr>
  </w:style>
  <w:style w:type="paragraph" w:customStyle="1" w:styleId="E0785DC9D3FF4270A3ED80C2D7A264901">
    <w:name w:val="E0785DC9D3FF4270A3ED80C2D7A264901"/>
    <w:rsid w:val="00EE0B36"/>
    <w:pPr>
      <w:spacing w:after="0"/>
      <w:jc w:val="both"/>
    </w:pPr>
    <w:rPr>
      <w:rFonts w:asciiTheme="majorHAnsi" w:hAnsiTheme="majorHAnsi"/>
      <w:color w:val="000000" w:themeColor="text1"/>
      <w:sz w:val="20"/>
    </w:rPr>
  </w:style>
  <w:style w:type="paragraph" w:customStyle="1" w:styleId="Styl6">
    <w:name w:val="Styl6"/>
    <w:basedOn w:val="Normalny"/>
    <w:link w:val="Styl6Znak"/>
    <w:autoRedefine/>
    <w:qFormat/>
    <w:locked/>
    <w:rsid w:val="00EE0B36"/>
    <w:pPr>
      <w:tabs>
        <w:tab w:val="left" w:pos="8051"/>
      </w:tabs>
      <w:spacing w:before="120" w:after="0"/>
      <w:ind w:left="5103"/>
      <w:jc w:val="both"/>
    </w:pPr>
    <w:rPr>
      <w:rFonts w:asciiTheme="majorHAnsi" w:eastAsia="Times New Roman" w:hAnsiTheme="majorHAnsi" w:cstheme="majorHAnsi"/>
      <w:b/>
      <w:sz w:val="24"/>
    </w:rPr>
  </w:style>
  <w:style w:type="character" w:customStyle="1" w:styleId="Styl6Znak">
    <w:name w:val="Styl6 Znak"/>
    <w:basedOn w:val="Domylnaczcionkaakapitu"/>
    <w:link w:val="Styl6"/>
    <w:rsid w:val="00EE0B36"/>
    <w:rPr>
      <w:rFonts w:asciiTheme="majorHAnsi" w:eastAsia="Times New Roman" w:hAnsiTheme="majorHAnsi" w:cstheme="majorHAnsi"/>
      <w:b/>
      <w:sz w:val="24"/>
    </w:rPr>
  </w:style>
  <w:style w:type="paragraph" w:customStyle="1" w:styleId="AC99BB2E1CD24D1995432B1196B6D1C91">
    <w:name w:val="AC99BB2E1CD24D1995432B1196B6D1C91"/>
    <w:rsid w:val="00EE0B36"/>
    <w:pPr>
      <w:spacing w:after="0"/>
      <w:jc w:val="both"/>
    </w:pPr>
    <w:rPr>
      <w:rFonts w:asciiTheme="majorHAnsi" w:hAnsiTheme="majorHAnsi"/>
      <w:color w:val="000000" w:themeColor="text1"/>
      <w:sz w:val="20"/>
    </w:rPr>
  </w:style>
  <w:style w:type="paragraph" w:customStyle="1" w:styleId="92015FB81163462487D1C33DDC66ABFF2">
    <w:name w:val="92015FB81163462487D1C33DDC66ABFF2"/>
    <w:rsid w:val="00EE0B36"/>
    <w:pPr>
      <w:spacing w:before="120" w:after="0"/>
    </w:pPr>
    <w:rPr>
      <w:rFonts w:eastAsia="Times New Roman" w:cstheme="majorHAnsi"/>
      <w:sz w:val="24"/>
    </w:rPr>
  </w:style>
  <w:style w:type="paragraph" w:customStyle="1" w:styleId="E0785DC9D3FF4270A3ED80C2D7A264902">
    <w:name w:val="E0785DC9D3FF4270A3ED80C2D7A264902"/>
    <w:rsid w:val="00EE0B36"/>
    <w:pPr>
      <w:spacing w:after="0"/>
      <w:jc w:val="both"/>
    </w:pPr>
    <w:rPr>
      <w:rFonts w:asciiTheme="majorHAnsi" w:hAnsiTheme="majorHAnsi"/>
      <w:color w:val="000000" w:themeColor="text1"/>
      <w:sz w:val="20"/>
    </w:rPr>
  </w:style>
  <w:style w:type="paragraph" w:customStyle="1" w:styleId="Styl8">
    <w:name w:val="Styl8"/>
    <w:basedOn w:val="Styl4"/>
    <w:next w:val="Styl4"/>
    <w:link w:val="Styl8Znak"/>
    <w:autoRedefine/>
    <w:qFormat/>
    <w:rsid w:val="00EE0B36"/>
    <w:pPr>
      <w:jc w:val="left"/>
    </w:pPr>
  </w:style>
  <w:style w:type="character" w:customStyle="1" w:styleId="Styl8Znak">
    <w:name w:val="Styl8 Znak"/>
    <w:basedOn w:val="Styl4Znak"/>
    <w:link w:val="Styl8"/>
    <w:rsid w:val="00EE0B36"/>
    <w:rPr>
      <w:rFonts w:eastAsia="Times New Roman" w:cstheme="majorHAnsi"/>
      <w:sz w:val="24"/>
    </w:rPr>
  </w:style>
  <w:style w:type="paragraph" w:customStyle="1" w:styleId="AC99BB2E1CD24D1995432B1196B6D1C92">
    <w:name w:val="AC99BB2E1CD24D1995432B1196B6D1C92"/>
    <w:rsid w:val="00EE0B36"/>
    <w:pPr>
      <w:spacing w:after="0"/>
      <w:jc w:val="both"/>
    </w:pPr>
    <w:rPr>
      <w:rFonts w:asciiTheme="majorHAnsi" w:hAnsiTheme="majorHAnsi"/>
      <w:color w:val="000000" w:themeColor="text1"/>
      <w:sz w:val="20"/>
    </w:rPr>
  </w:style>
  <w:style w:type="paragraph" w:customStyle="1" w:styleId="1A05EBD6315D4065A788D3D892A554881">
    <w:name w:val="1A05EBD6315D4065A788D3D892A554881"/>
    <w:rsid w:val="000B1F61"/>
    <w:pPr>
      <w:spacing w:before="120" w:after="0"/>
      <w:jc w:val="both"/>
    </w:pPr>
    <w:rPr>
      <w:rFonts w:eastAsia="Times New Roman" w:cstheme="majorHAnsi"/>
      <w:sz w:val="24"/>
    </w:rPr>
  </w:style>
  <w:style w:type="paragraph" w:customStyle="1" w:styleId="21079FC1C361410888B0C4DECC076B621">
    <w:name w:val="21079FC1C361410888B0C4DECC076B621"/>
    <w:rsid w:val="000B1F61"/>
    <w:pPr>
      <w:spacing w:before="120" w:after="0"/>
      <w:jc w:val="both"/>
    </w:pPr>
    <w:rPr>
      <w:rFonts w:eastAsia="Times New Roman" w:cstheme="majorHAnsi"/>
      <w:sz w:val="24"/>
    </w:rPr>
  </w:style>
  <w:style w:type="paragraph" w:customStyle="1" w:styleId="92015FB81163462487D1C33DDC66ABFF3">
    <w:name w:val="92015FB81163462487D1C33DDC66ABFF3"/>
    <w:rsid w:val="000B1F61"/>
    <w:pPr>
      <w:spacing w:before="120" w:after="0"/>
      <w:jc w:val="both"/>
    </w:pPr>
    <w:rPr>
      <w:rFonts w:eastAsia="Times New Roman" w:cstheme="majorHAnsi"/>
      <w:sz w:val="24"/>
    </w:rPr>
  </w:style>
  <w:style w:type="paragraph" w:customStyle="1" w:styleId="E0785DC9D3FF4270A3ED80C2D7A264903">
    <w:name w:val="E0785DC9D3FF4270A3ED80C2D7A264903"/>
    <w:rsid w:val="000B1F61"/>
    <w:pPr>
      <w:spacing w:after="0"/>
      <w:jc w:val="both"/>
    </w:pPr>
    <w:rPr>
      <w:color w:val="000000" w:themeColor="text1"/>
      <w:sz w:val="20"/>
    </w:rPr>
  </w:style>
  <w:style w:type="paragraph" w:customStyle="1" w:styleId="AC99BB2E1CD24D1995432B1196B6D1C93">
    <w:name w:val="AC99BB2E1CD24D1995432B1196B6D1C93"/>
    <w:rsid w:val="000B1F61"/>
    <w:pPr>
      <w:spacing w:after="0"/>
      <w:jc w:val="both"/>
    </w:pPr>
    <w:rPr>
      <w:color w:val="000000" w:themeColor="text1"/>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C52B-2E6E-42BE-82C4-D830427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wychodzące</Template>
  <TotalTime>230</TotalTime>
  <Pages>1</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Pismo</vt:lpstr>
    </vt:vector>
  </TitlesOfParts>
  <Company>PUP-RADOM</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dc:title>
  <dc:creator>J Popiel</dc:creator>
  <cp:lastModifiedBy>JPopiel</cp:lastModifiedBy>
  <cp:revision>28</cp:revision>
  <cp:lastPrinted>2023-06-06T12:48:00Z</cp:lastPrinted>
  <dcterms:created xsi:type="dcterms:W3CDTF">2021-07-13T10:36:00Z</dcterms:created>
  <dcterms:modified xsi:type="dcterms:W3CDTF">2023-06-06T12:48:00Z</dcterms:modified>
</cp:coreProperties>
</file>