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B11E" w14:textId="478C11C3" w:rsidR="00E71A6B" w:rsidRPr="00AD6098" w:rsidRDefault="00E30ECE" w:rsidP="00E30ECE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35EC4BC1" w14:textId="4C526BA6" w:rsidR="00E71A6B" w:rsidRPr="007C5039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7C5039">
        <w:rPr>
          <w:rFonts w:asciiTheme="minorHAnsi" w:eastAsia="Calibri" w:hAnsiTheme="minorHAnsi" w:cstheme="minorHAnsi"/>
        </w:rPr>
        <w:t xml:space="preserve">Poznań, </w:t>
      </w:r>
      <w:r w:rsidR="008E1CF5" w:rsidRPr="007C5039">
        <w:rPr>
          <w:rFonts w:asciiTheme="minorHAnsi" w:eastAsia="Calibri" w:hAnsiTheme="minorHAnsi" w:cstheme="minorHAnsi"/>
        </w:rPr>
        <w:t>12</w:t>
      </w:r>
      <w:r w:rsidR="0022526F" w:rsidRPr="007C5039">
        <w:rPr>
          <w:rFonts w:asciiTheme="minorHAnsi" w:eastAsia="Calibri" w:hAnsiTheme="minorHAnsi" w:cstheme="minorHAnsi"/>
        </w:rPr>
        <w:t>.</w:t>
      </w:r>
      <w:r w:rsidR="008E1CF5" w:rsidRPr="007C5039">
        <w:rPr>
          <w:rFonts w:asciiTheme="minorHAnsi" w:eastAsia="Calibri" w:hAnsiTheme="minorHAnsi" w:cstheme="minorHAnsi"/>
        </w:rPr>
        <w:t>07</w:t>
      </w:r>
      <w:r w:rsidR="0022526F" w:rsidRPr="007C5039">
        <w:rPr>
          <w:rFonts w:asciiTheme="minorHAnsi" w:eastAsia="Calibri" w:hAnsiTheme="minorHAnsi" w:cstheme="minorHAnsi"/>
        </w:rPr>
        <w:t>.2023</w:t>
      </w:r>
      <w:r w:rsidRPr="007C5039">
        <w:rPr>
          <w:rFonts w:asciiTheme="minorHAnsi" w:eastAsia="Calibri" w:hAnsiTheme="minorHAnsi" w:cstheme="minorHAnsi"/>
        </w:rPr>
        <w:t xml:space="preserve"> r.</w:t>
      </w:r>
    </w:p>
    <w:p w14:paraId="0F7DF238" w14:textId="77777777" w:rsidR="00121A3F" w:rsidRPr="007C5039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20"/>
        </w:rPr>
      </w:pPr>
    </w:p>
    <w:p w14:paraId="6C00509F" w14:textId="326454DA" w:rsidR="00E71A6B" w:rsidRDefault="00121A3F" w:rsidP="00DD5831">
      <w:pPr>
        <w:jc w:val="center"/>
        <w:rPr>
          <w:rFonts w:asciiTheme="minorHAnsi" w:hAnsiTheme="minorHAnsi" w:cstheme="minorHAnsi"/>
          <w:b/>
          <w:sz w:val="20"/>
        </w:rPr>
      </w:pPr>
      <w:r w:rsidRPr="007C5039">
        <w:rPr>
          <w:rFonts w:asciiTheme="minorHAnsi" w:hAnsiTheme="minorHAnsi" w:cstheme="minorHAnsi"/>
          <w:b/>
          <w:sz w:val="20"/>
        </w:rPr>
        <w:t>INFORMACJA Z OTWARCIA OFERT</w:t>
      </w:r>
    </w:p>
    <w:p w14:paraId="5D3829C1" w14:textId="77777777" w:rsidR="007C5039" w:rsidRPr="007C5039" w:rsidRDefault="007C5039" w:rsidP="00DD5831">
      <w:pPr>
        <w:jc w:val="center"/>
        <w:rPr>
          <w:rFonts w:asciiTheme="minorHAnsi" w:hAnsiTheme="minorHAnsi" w:cstheme="minorHAnsi"/>
          <w:sz w:val="20"/>
        </w:rPr>
      </w:pPr>
    </w:p>
    <w:p w14:paraId="5ED4C557" w14:textId="77777777" w:rsidR="00173C1F" w:rsidRPr="007C5039" w:rsidRDefault="00E71A6B" w:rsidP="00173C1F">
      <w:pPr>
        <w:jc w:val="both"/>
        <w:rPr>
          <w:rFonts w:asciiTheme="minorHAnsi" w:eastAsia="Calibri" w:hAnsiTheme="minorHAnsi" w:cstheme="minorHAnsi"/>
          <w:sz w:val="20"/>
        </w:rPr>
      </w:pPr>
      <w:r w:rsidRPr="007C5039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</w:p>
    <w:p w14:paraId="46E7A977" w14:textId="491BC85D" w:rsidR="009737E5" w:rsidRPr="007C5039" w:rsidRDefault="00173C1F" w:rsidP="00173C1F">
      <w:pPr>
        <w:jc w:val="both"/>
        <w:rPr>
          <w:rFonts w:asciiTheme="minorHAnsi" w:hAnsiTheme="minorHAnsi" w:cstheme="minorHAnsi"/>
          <w:sz w:val="20"/>
          <w:lang w:eastAsia="x-none"/>
        </w:rPr>
      </w:pPr>
      <w:r w:rsidRPr="007C5039">
        <w:rPr>
          <w:rFonts w:asciiTheme="minorHAnsi" w:eastAsia="Calibri" w:hAnsiTheme="minorHAnsi" w:cstheme="minorHAnsi"/>
          <w:sz w:val="20"/>
        </w:rPr>
        <w:t xml:space="preserve">prowadzonym w trybie podstawowym </w:t>
      </w:r>
      <w:proofErr w:type="spellStart"/>
      <w:r w:rsidR="00E71A6B" w:rsidRPr="007C5039">
        <w:rPr>
          <w:rFonts w:asciiTheme="minorHAnsi" w:eastAsia="Calibri" w:hAnsiTheme="minorHAnsi" w:cstheme="minorHAnsi"/>
          <w:sz w:val="20"/>
        </w:rPr>
        <w:t>pn</w:t>
      </w:r>
      <w:proofErr w:type="spellEnd"/>
      <w:r w:rsidR="00E71A6B" w:rsidRPr="007C5039">
        <w:rPr>
          <w:rFonts w:asciiTheme="minorHAnsi" w:eastAsia="Calibri" w:hAnsiTheme="minorHAnsi" w:cstheme="minorHAnsi"/>
          <w:sz w:val="20"/>
        </w:rPr>
        <w:t>:</w:t>
      </w:r>
      <w:r w:rsidR="00E71A6B" w:rsidRPr="007C5039">
        <w:rPr>
          <w:rFonts w:asciiTheme="minorHAnsi" w:hAnsiTheme="minorHAnsi" w:cstheme="minorHAnsi"/>
          <w:b/>
          <w:sz w:val="20"/>
        </w:rPr>
        <w:t xml:space="preserve"> </w:t>
      </w:r>
      <w:r w:rsidR="008E1CF5" w:rsidRPr="007C5039">
        <w:rPr>
          <w:rFonts w:asciiTheme="minorHAnsi" w:hAnsiTheme="minorHAnsi" w:cstheme="minorHAnsi"/>
          <w:sz w:val="20"/>
        </w:rPr>
        <w:t>:</w:t>
      </w:r>
      <w:r w:rsidR="008E1CF5" w:rsidRPr="007C5039">
        <w:rPr>
          <w:rFonts w:asciiTheme="minorHAnsi" w:hAnsiTheme="minorHAnsi" w:cstheme="minorHAnsi"/>
          <w:b/>
          <w:sz w:val="20"/>
        </w:rPr>
        <w:t xml:space="preserve"> </w:t>
      </w:r>
      <w:r w:rsidR="008E1CF5" w:rsidRPr="007C5039">
        <w:rPr>
          <w:rFonts w:ascii="Calibri" w:hAnsi="Calibri" w:cs="Calibri"/>
          <w:b/>
          <w:sz w:val="20"/>
        </w:rPr>
        <w:t>Remont pomieszczeń  w budynkach Uniwersytetu Ekonomicznego w Poznaniu w 2023 r.</w:t>
      </w:r>
      <w:r w:rsidR="008E1CF5" w:rsidRPr="007C5039">
        <w:rPr>
          <w:rFonts w:asciiTheme="minorHAnsi" w:hAnsiTheme="minorHAnsi" w:cstheme="minorHAnsi"/>
          <w:b/>
          <w:sz w:val="20"/>
        </w:rPr>
        <w:t xml:space="preserve"> (ZP/028/23) </w:t>
      </w:r>
      <w:r w:rsidR="00121A3F" w:rsidRPr="007C5039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14:paraId="59311CC5" w14:textId="77777777" w:rsidR="00C92997" w:rsidRDefault="00C92997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p w14:paraId="33FADE04" w14:textId="77777777" w:rsidR="00C92997" w:rsidRPr="00E30ECE" w:rsidRDefault="00C92997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tbl>
      <w:tblPr>
        <w:tblpPr w:leftFromText="141" w:rightFromText="141" w:vertAnchor="text" w:horzAnchor="margin" w:tblpY="39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3544"/>
        <w:gridCol w:w="2126"/>
      </w:tblGrid>
      <w:tr w:rsidR="00DE0370" w:rsidRPr="008E1CF5" w14:paraId="292C006A" w14:textId="77777777" w:rsidTr="007C5039">
        <w:tc>
          <w:tcPr>
            <w:tcW w:w="421" w:type="dxa"/>
            <w:shd w:val="clear" w:color="auto" w:fill="auto"/>
            <w:vAlign w:val="center"/>
          </w:tcPr>
          <w:p w14:paraId="40C312B7" w14:textId="77777777" w:rsidR="00DE0370" w:rsidRPr="008E1CF5" w:rsidRDefault="00DE0370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5C5DFD3" w14:textId="77777777" w:rsidR="007C5039" w:rsidRDefault="007C5039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BB6DBC6" w14:textId="77777777" w:rsidR="00DE0370" w:rsidRDefault="00DE0370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Wykonawca</w:t>
            </w:r>
          </w:p>
          <w:p w14:paraId="16B1C323" w14:textId="77777777" w:rsidR="007C5039" w:rsidRPr="008E1CF5" w:rsidRDefault="007C5039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97C239" w14:textId="7C7DA84C" w:rsidR="00DE0370" w:rsidRPr="008E1CF5" w:rsidRDefault="00DE0370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40976" w14:textId="611A373C" w:rsidR="00DE0370" w:rsidRPr="008E1CF5" w:rsidRDefault="008E1CF5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Gwarancja</w:t>
            </w:r>
          </w:p>
        </w:tc>
      </w:tr>
      <w:tr w:rsidR="00DE0370" w:rsidRPr="008E1CF5" w14:paraId="0E09E96B" w14:textId="77777777" w:rsidTr="007C5039">
        <w:tc>
          <w:tcPr>
            <w:tcW w:w="421" w:type="dxa"/>
            <w:shd w:val="clear" w:color="auto" w:fill="auto"/>
            <w:vAlign w:val="center"/>
          </w:tcPr>
          <w:p w14:paraId="23203307" w14:textId="77777777" w:rsidR="00DE0370" w:rsidRPr="008E1CF5" w:rsidRDefault="00DE0370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20EC75A" w14:textId="76049591" w:rsidR="00DE0370" w:rsidRPr="008E1CF5" w:rsidRDefault="00DE0370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C6F7B2" w14:textId="2D5F1E0B" w:rsidR="008E1CF5" w:rsidRPr="008E1CF5" w:rsidRDefault="008E1CF5" w:rsidP="008E1CF5">
            <w:pPr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DECOBUD S.C. WALDEMAR KUBIAK, KRZYSZTOF KUBIAK, MACIEJ KUBIAK</w:t>
            </w:r>
          </w:p>
          <w:p w14:paraId="7F04C0EE" w14:textId="77777777" w:rsidR="008E1CF5" w:rsidRDefault="008E1CF5" w:rsidP="008E1CF5">
            <w:pPr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ul. Piaskowa 29</w:t>
            </w:r>
          </w:p>
          <w:p w14:paraId="4C02A8CD" w14:textId="7B084408" w:rsidR="008E1CF5" w:rsidRPr="008E1CF5" w:rsidRDefault="008E1CF5" w:rsidP="00F72BB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62-080 Tarnowo Podgórne</w:t>
            </w:r>
            <w:r w:rsidR="007C5039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12A9E6" w14:textId="2EBFF868" w:rsidR="00DE0370" w:rsidRPr="008E1CF5" w:rsidRDefault="008E1CF5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334 748,40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0CA5D5" w14:textId="460B36DE" w:rsidR="00DE0370" w:rsidRPr="008E1CF5" w:rsidRDefault="008E1CF5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8E1CF5">
              <w:rPr>
                <w:rFonts w:asciiTheme="minorHAnsi" w:eastAsia="Calibri" w:hAnsiTheme="minorHAnsi" w:cstheme="minorHAnsi"/>
                <w:bCs/>
                <w:sz w:val="20"/>
              </w:rPr>
              <w:t>60 mies.</w:t>
            </w:r>
            <w:r w:rsidR="00DE0370" w:rsidRPr="008E1CF5">
              <w:rPr>
                <w:rFonts w:asciiTheme="minorHAnsi" w:eastAsia="Calibri" w:hAnsiTheme="minorHAnsi" w:cstheme="minorHAnsi"/>
                <w:bCs/>
                <w:sz w:val="20"/>
              </w:rPr>
              <w:t xml:space="preserve"> </w:t>
            </w:r>
          </w:p>
        </w:tc>
      </w:tr>
      <w:tr w:rsidR="001334A9" w:rsidRPr="008E1CF5" w14:paraId="399C6CE4" w14:textId="77777777" w:rsidTr="007C5039">
        <w:tc>
          <w:tcPr>
            <w:tcW w:w="421" w:type="dxa"/>
            <w:shd w:val="clear" w:color="auto" w:fill="auto"/>
            <w:vAlign w:val="center"/>
          </w:tcPr>
          <w:p w14:paraId="18DB095B" w14:textId="169A2BA9" w:rsidR="001334A9" w:rsidRPr="008E1CF5" w:rsidRDefault="00C92997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777AAF" w14:textId="349E89B4" w:rsidR="008E1CF5" w:rsidRDefault="008E1CF5" w:rsidP="008E1CF5">
            <w:pPr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Zakład Ogólno</w:t>
            </w:r>
            <w:r>
              <w:rPr>
                <w:rFonts w:asciiTheme="minorHAnsi" w:hAnsiTheme="minorHAnsi" w:cstheme="minorHAnsi"/>
                <w:sz w:val="20"/>
              </w:rPr>
              <w:t>budowlany ASSET Paweł Smolarek</w:t>
            </w:r>
          </w:p>
          <w:p w14:paraId="399F04B0" w14:textId="182C66DD" w:rsidR="008E1CF5" w:rsidRDefault="008E1CF5" w:rsidP="008E1C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ul. Wieniawskiego 31</w:t>
            </w:r>
          </w:p>
          <w:p w14:paraId="2602A14E" w14:textId="0726D50E" w:rsidR="001334A9" w:rsidRPr="008E1CF5" w:rsidRDefault="008E1CF5" w:rsidP="00F72BB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62-006</w:t>
            </w:r>
            <w:r w:rsidR="007C5039">
              <w:rPr>
                <w:rFonts w:asciiTheme="minorHAnsi" w:hAnsiTheme="minorHAnsi" w:cstheme="minorHAnsi"/>
                <w:sz w:val="20"/>
              </w:rPr>
              <w:t xml:space="preserve"> Gruszczyn</w:t>
            </w:r>
            <w:r w:rsidR="007C5039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F2FE7C" w14:textId="02D5017F" w:rsidR="001334A9" w:rsidRPr="008E1CF5" w:rsidRDefault="008E1CF5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351 817,28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19AA05" w14:textId="40D87829" w:rsidR="001334A9" w:rsidRPr="008E1CF5" w:rsidRDefault="008E1CF5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8E1CF5">
              <w:rPr>
                <w:rFonts w:asciiTheme="minorHAnsi" w:eastAsia="Calibri" w:hAnsiTheme="minorHAnsi" w:cstheme="minorHAnsi"/>
                <w:bCs/>
                <w:sz w:val="20"/>
              </w:rPr>
              <w:t>60 mies.</w:t>
            </w:r>
          </w:p>
        </w:tc>
      </w:tr>
      <w:tr w:rsidR="001536E6" w:rsidRPr="008E1CF5" w14:paraId="710C30B7" w14:textId="77777777" w:rsidTr="007C5039">
        <w:tc>
          <w:tcPr>
            <w:tcW w:w="421" w:type="dxa"/>
            <w:shd w:val="clear" w:color="auto" w:fill="auto"/>
            <w:vAlign w:val="center"/>
          </w:tcPr>
          <w:p w14:paraId="39C70236" w14:textId="24839966" w:rsidR="001536E6" w:rsidRPr="008E1CF5" w:rsidRDefault="00C92997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8E96E1" w14:textId="77777777" w:rsidR="008E1CF5" w:rsidRDefault="008E1CF5" w:rsidP="008E1CF5">
            <w:pPr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MARKBUD MAREK KACPEROWSKI</w:t>
            </w:r>
            <w:r w:rsidRPr="008E1CF5">
              <w:rPr>
                <w:rFonts w:asciiTheme="minorHAnsi" w:hAnsiTheme="minorHAnsi" w:cstheme="minorHAnsi"/>
                <w:sz w:val="20"/>
              </w:rPr>
              <w:br/>
              <w:t>ul. Moderska 1B</w:t>
            </w:r>
          </w:p>
          <w:p w14:paraId="22ACA6F6" w14:textId="77C82E28" w:rsidR="007C5039" w:rsidRPr="008E1CF5" w:rsidRDefault="008E1CF5" w:rsidP="00F72BB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62-060 Zamysłowo</w:t>
            </w:r>
            <w:r w:rsidRPr="008E1CF5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8E00EF" w14:textId="67339D7C" w:rsidR="001536E6" w:rsidRPr="008E1CF5" w:rsidRDefault="008E1CF5" w:rsidP="008E1C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255 830,10</w:t>
            </w:r>
            <w:r>
              <w:rPr>
                <w:rFonts w:asciiTheme="minorHAnsi" w:hAnsiTheme="minorHAnsi" w:cstheme="minorHAnsi"/>
                <w:sz w:val="20"/>
              </w:rPr>
              <w:t xml:space="preserve">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C6BB4C" w14:textId="07796324" w:rsidR="001536E6" w:rsidRPr="008E1CF5" w:rsidRDefault="008E1CF5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8E1CF5">
              <w:rPr>
                <w:rFonts w:asciiTheme="minorHAnsi" w:eastAsia="Calibri" w:hAnsiTheme="minorHAnsi" w:cstheme="minorHAnsi"/>
                <w:bCs/>
                <w:sz w:val="20"/>
              </w:rPr>
              <w:t>60 mies.</w:t>
            </w:r>
          </w:p>
        </w:tc>
      </w:tr>
      <w:tr w:rsidR="00ED491F" w:rsidRPr="008E1CF5" w14:paraId="587EB672" w14:textId="77777777" w:rsidTr="007C5039">
        <w:tc>
          <w:tcPr>
            <w:tcW w:w="421" w:type="dxa"/>
            <w:shd w:val="clear" w:color="auto" w:fill="auto"/>
            <w:vAlign w:val="center"/>
          </w:tcPr>
          <w:p w14:paraId="515EE9C8" w14:textId="45FD2788" w:rsidR="00ED491F" w:rsidRPr="008E1CF5" w:rsidRDefault="00C92997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82E6AD" w14:textId="77777777" w:rsidR="008E1CF5" w:rsidRDefault="008E1CF5" w:rsidP="008E1CF5">
            <w:pPr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 xml:space="preserve">EUGENIUSZ NOWAK "MALBUD" ZAKŁAD REMONTOWO-BUDOWLANY, </w:t>
            </w:r>
          </w:p>
          <w:p w14:paraId="33D17128" w14:textId="77777777" w:rsidR="008E1CF5" w:rsidRDefault="008E1CF5" w:rsidP="008E1CF5">
            <w:pPr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ul. Onufrego Zagłoby 5</w:t>
            </w:r>
          </w:p>
          <w:p w14:paraId="413B7685" w14:textId="559FBDF3" w:rsidR="00ED491F" w:rsidRPr="008E1CF5" w:rsidRDefault="008E1CF5" w:rsidP="00F72BBC">
            <w:pPr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60-177 Poznań</w:t>
            </w:r>
            <w:r w:rsidRPr="008E1CF5">
              <w:rPr>
                <w:rFonts w:asciiTheme="minorHAnsi" w:hAnsiTheme="minorHAnsi" w:cstheme="minorHAnsi"/>
                <w:sz w:val="20"/>
              </w:rPr>
              <w:br/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vAlign w:val="center"/>
          </w:tcPr>
          <w:p w14:paraId="213EB67E" w14:textId="1CBBCED9" w:rsidR="00ED491F" w:rsidRPr="008E1CF5" w:rsidRDefault="008E1CF5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CF5">
              <w:rPr>
                <w:rFonts w:asciiTheme="minorHAnsi" w:hAnsiTheme="minorHAnsi" w:cstheme="minorHAnsi"/>
                <w:sz w:val="20"/>
              </w:rPr>
              <w:t>266 961,78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EBC202" w14:textId="7BC13433" w:rsidR="00ED491F" w:rsidRPr="008E1CF5" w:rsidRDefault="008E1CF5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8E1CF5">
              <w:rPr>
                <w:rFonts w:asciiTheme="minorHAnsi" w:eastAsia="Calibri" w:hAnsiTheme="minorHAnsi" w:cstheme="minorHAnsi"/>
                <w:bCs/>
                <w:sz w:val="20"/>
              </w:rPr>
              <w:t>60 mies.</w:t>
            </w:r>
          </w:p>
        </w:tc>
      </w:tr>
    </w:tbl>
    <w:p w14:paraId="5DAD29C4" w14:textId="77777777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8E1CF5" w:rsidRDefault="008E1CF5" w:rsidP="004D755B">
      <w:r>
        <w:separator/>
      </w:r>
    </w:p>
  </w:endnote>
  <w:endnote w:type="continuationSeparator" w:id="0">
    <w:p w14:paraId="4FCD5B5A" w14:textId="77777777" w:rsidR="008E1CF5" w:rsidRDefault="008E1CF5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C117" w14:textId="77777777" w:rsidR="008E1CF5" w:rsidRPr="00E84ED8" w:rsidRDefault="008E1CF5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36D7915" w14:textId="77777777" w:rsidR="008E1CF5" w:rsidRPr="00E84ED8" w:rsidRDefault="008E1CF5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39CAD96B" w14:textId="77777777" w:rsidR="008E1CF5" w:rsidRPr="00E84ED8" w:rsidRDefault="008E1CF5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3603BFF4" w14:textId="77777777" w:rsidR="008E1CF5" w:rsidRPr="00E84ED8" w:rsidRDefault="008E1CF5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E7C490" w14:textId="77777777" w:rsidR="008E1CF5" w:rsidRPr="00E84ED8" w:rsidRDefault="008E1CF5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E6CA8BE" w14:textId="77777777" w:rsidR="008E1CF5" w:rsidRPr="00E84ED8" w:rsidRDefault="008E1CF5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29927876" w14:textId="77777777" w:rsidR="008E1CF5" w:rsidRPr="00E4433E" w:rsidRDefault="008E1CF5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86CD1E2" w14:textId="77777777" w:rsidR="008E1CF5" w:rsidRDefault="008E1C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8E1CF5" w:rsidRDefault="008E1CF5" w:rsidP="004D755B">
      <w:r>
        <w:separator/>
      </w:r>
    </w:p>
  </w:footnote>
  <w:footnote w:type="continuationSeparator" w:id="0">
    <w:p w14:paraId="4C9E251B" w14:textId="77777777" w:rsidR="008E1CF5" w:rsidRDefault="008E1CF5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8E1CF5" w:rsidRDefault="008E1CF5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334A9"/>
    <w:rsid w:val="001536E6"/>
    <w:rsid w:val="00156E38"/>
    <w:rsid w:val="00160CC1"/>
    <w:rsid w:val="00173C1F"/>
    <w:rsid w:val="00183259"/>
    <w:rsid w:val="00186082"/>
    <w:rsid w:val="00192B6B"/>
    <w:rsid w:val="001A4051"/>
    <w:rsid w:val="001B0A89"/>
    <w:rsid w:val="002011A5"/>
    <w:rsid w:val="0022526F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4F3C"/>
    <w:rsid w:val="002773CC"/>
    <w:rsid w:val="002974DB"/>
    <w:rsid w:val="002A19D1"/>
    <w:rsid w:val="002B4C26"/>
    <w:rsid w:val="002C1D6A"/>
    <w:rsid w:val="002C2928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56CA"/>
    <w:rsid w:val="00396132"/>
    <w:rsid w:val="003A25D1"/>
    <w:rsid w:val="003C4A4B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51D1"/>
    <w:rsid w:val="005A2EAD"/>
    <w:rsid w:val="005B1504"/>
    <w:rsid w:val="005B7A22"/>
    <w:rsid w:val="005D0589"/>
    <w:rsid w:val="005E0476"/>
    <w:rsid w:val="005E258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5778"/>
    <w:rsid w:val="006C6031"/>
    <w:rsid w:val="006D3DAA"/>
    <w:rsid w:val="006E5A45"/>
    <w:rsid w:val="006F70F4"/>
    <w:rsid w:val="00700F1E"/>
    <w:rsid w:val="00716FB4"/>
    <w:rsid w:val="00723016"/>
    <w:rsid w:val="0074793C"/>
    <w:rsid w:val="00750368"/>
    <w:rsid w:val="007A3439"/>
    <w:rsid w:val="007B17B4"/>
    <w:rsid w:val="007C5039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1CF5"/>
    <w:rsid w:val="008E3F9B"/>
    <w:rsid w:val="008F0191"/>
    <w:rsid w:val="008F3EE0"/>
    <w:rsid w:val="009063C9"/>
    <w:rsid w:val="00913F1B"/>
    <w:rsid w:val="00944116"/>
    <w:rsid w:val="009508F5"/>
    <w:rsid w:val="00951F91"/>
    <w:rsid w:val="00963220"/>
    <w:rsid w:val="0096621F"/>
    <w:rsid w:val="009737E5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5B84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72899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2997"/>
    <w:rsid w:val="00C93AA8"/>
    <w:rsid w:val="00CA3A9F"/>
    <w:rsid w:val="00CA4823"/>
    <w:rsid w:val="00CB2601"/>
    <w:rsid w:val="00CC538B"/>
    <w:rsid w:val="00CC6CD8"/>
    <w:rsid w:val="00CF66AE"/>
    <w:rsid w:val="00D34AF6"/>
    <w:rsid w:val="00D36D7F"/>
    <w:rsid w:val="00D4228A"/>
    <w:rsid w:val="00D4612D"/>
    <w:rsid w:val="00D91AA4"/>
    <w:rsid w:val="00DB53A2"/>
    <w:rsid w:val="00DD5831"/>
    <w:rsid w:val="00DE0370"/>
    <w:rsid w:val="00DE6D74"/>
    <w:rsid w:val="00E26AD5"/>
    <w:rsid w:val="00E2703A"/>
    <w:rsid w:val="00E30ECE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ED491F"/>
    <w:rsid w:val="00ED7745"/>
    <w:rsid w:val="00F11999"/>
    <w:rsid w:val="00F218B6"/>
    <w:rsid w:val="00F27A9D"/>
    <w:rsid w:val="00F41704"/>
    <w:rsid w:val="00F41E7E"/>
    <w:rsid w:val="00F41FC0"/>
    <w:rsid w:val="00F542E3"/>
    <w:rsid w:val="00F72BBC"/>
    <w:rsid w:val="00F811EE"/>
    <w:rsid w:val="00F93EC5"/>
    <w:rsid w:val="00FA590C"/>
    <w:rsid w:val="00FF058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83746-EF32-4A25-A0E2-3EA2D09D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C901357F</Template>
  <TotalTime>415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41</cp:revision>
  <cp:lastPrinted>2023-07-12T07:40:00Z</cp:lastPrinted>
  <dcterms:created xsi:type="dcterms:W3CDTF">2021-03-11T10:42:00Z</dcterms:created>
  <dcterms:modified xsi:type="dcterms:W3CDTF">2023-07-12T07:42:00Z</dcterms:modified>
</cp:coreProperties>
</file>