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55461D2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3F0056">
        <w:rPr>
          <w:rFonts w:asciiTheme="minorHAnsi" w:eastAsia="Calibri" w:hAnsiTheme="minorHAnsi" w:cs="Arial"/>
          <w:b/>
          <w:bCs/>
          <w:szCs w:val="24"/>
          <w:lang w:eastAsia="en-US"/>
        </w:rPr>
        <w:t>F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7F457A">
        <w:rPr>
          <w:rFonts w:asciiTheme="minorHAnsi" w:eastAsia="Calibri" w:hAnsiTheme="minorHAnsi" w:cs="Arial"/>
          <w:b/>
          <w:bCs/>
          <w:szCs w:val="24"/>
          <w:lang w:eastAsia="en-US"/>
        </w:rPr>
        <w:t>15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3F0056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204AC876" w:rsidR="00055D5A" w:rsidRPr="005A2B16" w:rsidRDefault="00055D5A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114749A4" w14:textId="77777777" w:rsidR="004D20F9" w:rsidRPr="004D20F9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4D20F9">
        <w:rPr>
          <w:rFonts w:asciiTheme="minorHAnsi" w:hAnsiTheme="minorHAnsi" w:cs="Tahoma"/>
          <w:b/>
          <w:bCs/>
          <w:color w:val="000000"/>
          <w:kern w:val="3"/>
          <w:sz w:val="24"/>
        </w:rPr>
        <w:t xml:space="preserve">Oświadczenie </w:t>
      </w:r>
      <w:r w:rsidRPr="004D20F9">
        <w:rPr>
          <w:rFonts w:asciiTheme="minorHAnsi" w:hAnsiTheme="minorHAnsi" w:cs="Tahoma"/>
          <w:b/>
          <w:bCs/>
          <w:kern w:val="3"/>
          <w:sz w:val="24"/>
          <w:szCs w:val="24"/>
        </w:rPr>
        <w:t>podmiotu udostępniającego zasoby</w:t>
      </w:r>
    </w:p>
    <w:p w14:paraId="76E0E0A8" w14:textId="77777777" w:rsidR="004D20F9" w:rsidRPr="005A2B16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C178332" w14:textId="4520850C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0B9CEAD7" w14:textId="1DE9E68A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13E0AF5" w14:textId="34373624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0F723A8" w14:textId="77777777" w:rsidR="004D20F9" w:rsidRPr="005A2B16" w:rsidRDefault="004D20F9" w:rsidP="004D20F9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141FC2BE" w14:textId="77777777" w:rsidR="004D20F9" w:rsidRPr="005A2B16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17EBD48" w14:textId="77777777" w:rsidR="004D20F9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63026DC" w14:textId="77777777" w:rsidR="004D20F9" w:rsidRPr="005A2B16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</w:p>
    <w:p w14:paraId="504F8622" w14:textId="77777777" w:rsidR="004D20F9" w:rsidRDefault="004D20F9" w:rsidP="004D20F9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15D9B9BE" w14:textId="63927D6C" w:rsidR="004D20F9" w:rsidRPr="004D20F9" w:rsidRDefault="004D20F9" w:rsidP="004D20F9">
      <w:pPr>
        <w:spacing w:after="120" w:line="259" w:lineRule="auto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D20F9">
        <w:rPr>
          <w:rFonts w:asciiTheme="minorHAnsi" w:hAnsiTheme="minorHAnsi" w:cs="Tahoma"/>
          <w:b/>
          <w:bCs/>
          <w:kern w:val="3"/>
          <w:sz w:val="22"/>
          <w:szCs w:val="24"/>
          <w:shd w:val="clear" w:color="auto" w:fill="CCCCCC" w:themeFill="text2" w:themeFillTint="66"/>
        </w:rPr>
        <w:t>Dane podmiotu udostępniającego zasoby:</w:t>
      </w:r>
    </w:p>
    <w:p w14:paraId="06518D11" w14:textId="77777777" w:rsidR="004D20F9" w:rsidRDefault="004D20F9" w:rsidP="004D20F9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019D79B4" w14:textId="77777777" w:rsidR="004D20F9" w:rsidRDefault="004D20F9" w:rsidP="004D20F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152AE88" w14:textId="77777777" w:rsidR="004D20F9" w:rsidRPr="00196734" w:rsidRDefault="004D20F9" w:rsidP="004D20F9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FE5D78" w14:textId="77777777" w:rsidR="004D20F9" w:rsidRDefault="004D20F9" w:rsidP="004D20F9">
      <w:pPr>
        <w:jc w:val="center"/>
        <w:rPr>
          <w:rFonts w:asciiTheme="minorHAnsi" w:hAnsiTheme="minorHAnsi" w:cs="Arial"/>
          <w:bCs/>
          <w:szCs w:val="22"/>
        </w:rPr>
      </w:pPr>
    </w:p>
    <w:p w14:paraId="58547D33" w14:textId="77777777" w:rsidR="004D20F9" w:rsidRDefault="004D20F9" w:rsidP="004D20F9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2353"/>
        <w:gridCol w:w="2841"/>
      </w:tblGrid>
      <w:tr w:rsidR="004D20F9" w14:paraId="7AFE44CE" w14:textId="77777777" w:rsidTr="00615D9C">
        <w:tc>
          <w:tcPr>
            <w:tcW w:w="562" w:type="dxa"/>
          </w:tcPr>
          <w:p w14:paraId="3C54035A" w14:textId="77777777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2410" w:type="dxa"/>
          </w:tcPr>
          <w:p w14:paraId="7E11728D" w14:textId="1F6C153C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NAZWA PODMIOTU UDOSTĘPNIAJĄCEGO ZASOBY</w:t>
            </w:r>
          </w:p>
        </w:tc>
        <w:tc>
          <w:tcPr>
            <w:tcW w:w="2268" w:type="dxa"/>
          </w:tcPr>
          <w:p w14:paraId="7E6489C6" w14:textId="110076AA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ADRES/Y PODMIOTU UDOSTĘPNIAJĄCEGO ZASOBY</w:t>
            </w:r>
          </w:p>
        </w:tc>
        <w:tc>
          <w:tcPr>
            <w:tcW w:w="2913" w:type="dxa"/>
          </w:tcPr>
          <w:p w14:paraId="72066930" w14:textId="5D36AD4E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NIP, REGON, KRS PODMIOTU UDOSTĘPNIAJĄCEGO ZASOBY</w:t>
            </w:r>
          </w:p>
        </w:tc>
      </w:tr>
      <w:tr w:rsidR="004D20F9" w14:paraId="33418F3B" w14:textId="77777777" w:rsidTr="00615D9C">
        <w:tc>
          <w:tcPr>
            <w:tcW w:w="562" w:type="dxa"/>
          </w:tcPr>
          <w:p w14:paraId="07A2821C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0066159D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6757C64E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2D5F86DD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4C59D0F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C271AF1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4D0E6AE0" w14:textId="546EB1A2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09ED292F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3F0056">
        <w:rPr>
          <w:rFonts w:asciiTheme="minorHAnsi" w:hAnsiTheme="minorHAnsi" w:cs="Tahoma"/>
          <w:b/>
          <w:bCs/>
          <w:szCs w:val="22"/>
        </w:rPr>
        <w:t>Wykonanie remontu dachu na budynku H80B</w:t>
      </w:r>
      <w:r w:rsidR="003F0056" w:rsidRPr="00B036EB">
        <w:rPr>
          <w:rFonts w:asciiTheme="minorHAnsi" w:hAnsiTheme="minorHAnsi"/>
          <w:b/>
          <w:bCs/>
          <w:lang w:eastAsia="en-US" w:bidi="en-US"/>
        </w:rPr>
        <w:t>,</w:t>
      </w:r>
      <w:r w:rsidR="003F0056" w:rsidRPr="00B036EB">
        <w:rPr>
          <w:rFonts w:asciiTheme="minorHAnsi" w:hAnsiTheme="minorHAnsi"/>
          <w:lang w:eastAsia="lt-LT" w:bidi="en-US"/>
        </w:rPr>
        <w:t xml:space="preserve"> </w:t>
      </w:r>
      <w:r w:rsidR="003F0056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3F0056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7F457A">
        <w:rPr>
          <w:rFonts w:asciiTheme="minorHAnsi" w:hAnsiTheme="minorHAnsi"/>
          <w:b/>
          <w:color w:val="00000A"/>
          <w:lang w:eastAsia="en-US" w:bidi="en-US"/>
        </w:rPr>
        <w:t>15</w:t>
      </w:r>
      <w:bookmarkStart w:id="0" w:name="_GoBack"/>
      <w:bookmarkEnd w:id="0"/>
      <w:r w:rsidR="003F0056">
        <w:rPr>
          <w:rFonts w:asciiTheme="minorHAnsi" w:hAnsiTheme="minorHAnsi"/>
          <w:b/>
          <w:color w:val="00000A"/>
          <w:lang w:eastAsia="en-US" w:bidi="en-US"/>
        </w:rPr>
        <w:t>/</w:t>
      </w:r>
      <w:r w:rsidR="003F0056" w:rsidRPr="00B036EB">
        <w:rPr>
          <w:rFonts w:asciiTheme="minorHAnsi" w:hAnsiTheme="minorHAnsi"/>
          <w:b/>
          <w:color w:val="00000A"/>
          <w:lang w:eastAsia="en-US" w:bidi="en-US"/>
        </w:rPr>
        <w:t>202</w:t>
      </w:r>
      <w:r w:rsidR="003F0056">
        <w:rPr>
          <w:rFonts w:asciiTheme="minorHAnsi" w:hAnsiTheme="minorHAnsi"/>
          <w:b/>
          <w:color w:val="00000A"/>
          <w:lang w:eastAsia="en-US" w:bidi="en-US"/>
        </w:rPr>
        <w:t>4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3F005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7A3E1BA8" w:rsidR="005B239F" w:rsidRPr="000602E5" w:rsidRDefault="005B239F" w:rsidP="003F0056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829DEB2" w14:textId="40350D84" w:rsidR="000602E5" w:rsidRPr="00A42D3D" w:rsidRDefault="000602E5" w:rsidP="003F005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</w:t>
      </w:r>
      <w:r w:rsidRPr="00A42D3D">
        <w:rPr>
          <w:rFonts w:asciiTheme="minorHAnsi" w:hAnsiTheme="minorHAnsi"/>
          <w:szCs w:val="21"/>
        </w:rPr>
        <w:lastRenderedPageBreak/>
        <w:t>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56AC845F" w14:textId="77777777" w:rsidR="005B239F" w:rsidRPr="005A2B16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77777777" w:rsidR="005B239F" w:rsidRPr="009A5653" w:rsidRDefault="005B239F" w:rsidP="003F0056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3F005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39047E0B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</w:t>
      </w:r>
      <w:r w:rsidR="00D72EDF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4634880C" w14:textId="77777777" w:rsidR="003F0056" w:rsidRDefault="003F0056" w:rsidP="003F0056">
      <w:pPr>
        <w:pStyle w:val="SIWZ2"/>
        <w:widowControl/>
        <w:numPr>
          <w:ilvl w:val="4"/>
          <w:numId w:val="5"/>
        </w:numPr>
        <w:spacing w:line="276" w:lineRule="auto"/>
        <w:ind w:left="993" w:hanging="567"/>
        <w:rPr>
          <w:rFonts w:asciiTheme="minorHAnsi" w:hAnsiTheme="minorHAnsi"/>
          <w:sz w:val="20"/>
          <w:szCs w:val="20"/>
        </w:rPr>
      </w:pPr>
      <w:bookmarkStart w:id="1" w:name="_Hlk102640826"/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bookmarkEnd w:id="1"/>
      <w:r w:rsidRPr="00763D39">
        <w:rPr>
          <w:rFonts w:asciiTheme="minorHAnsi" w:hAnsiTheme="minorHAnsi"/>
          <w:b/>
          <w:sz w:val="20"/>
          <w:szCs w:val="20"/>
          <w:u w:val="single"/>
        </w:rPr>
        <w:t xml:space="preserve">co najmniej (dwa) zamówienia w </w:t>
      </w:r>
      <w:r>
        <w:rPr>
          <w:rFonts w:asciiTheme="minorHAnsi" w:hAnsiTheme="minorHAnsi"/>
          <w:b/>
          <w:sz w:val="20"/>
          <w:szCs w:val="20"/>
          <w:u w:val="single"/>
        </w:rPr>
        <w:t>b</w:t>
      </w:r>
      <w:r w:rsidRPr="00763D39">
        <w:rPr>
          <w:rFonts w:asciiTheme="minorHAnsi" w:hAnsiTheme="minorHAnsi"/>
          <w:b/>
          <w:sz w:val="20"/>
          <w:szCs w:val="20"/>
          <w:u w:val="single"/>
        </w:rPr>
        <w:t>ranży budowlan</w:t>
      </w:r>
      <w:r>
        <w:rPr>
          <w:rFonts w:asciiTheme="minorHAnsi" w:hAnsiTheme="minorHAnsi"/>
          <w:b/>
          <w:sz w:val="20"/>
          <w:szCs w:val="20"/>
          <w:u w:val="single"/>
        </w:rPr>
        <w:t>ej w zakresie prac dekarsko - blacharskich</w:t>
      </w:r>
      <w:r w:rsidRPr="00763D39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763D39">
        <w:rPr>
          <w:rFonts w:asciiTheme="minorHAnsi" w:hAnsiTheme="minorHAnsi"/>
          <w:sz w:val="20"/>
          <w:szCs w:val="20"/>
        </w:rPr>
        <w:t xml:space="preserve"> o wartości nie mniejszej niż 50.000,00 PLN netto (</w:t>
      </w:r>
      <w:r>
        <w:rPr>
          <w:rFonts w:asciiTheme="minorHAnsi" w:hAnsiTheme="minorHAnsi"/>
          <w:sz w:val="20"/>
          <w:szCs w:val="20"/>
        </w:rPr>
        <w:t xml:space="preserve">pięćdziesiąt </w:t>
      </w:r>
      <w:r w:rsidRPr="00763D39">
        <w:rPr>
          <w:rFonts w:asciiTheme="minorHAnsi" w:hAnsiTheme="minorHAnsi"/>
          <w:sz w:val="20"/>
          <w:szCs w:val="20"/>
        </w:rPr>
        <w:t xml:space="preserve">tysięcy złotych) </w:t>
      </w:r>
      <w:r w:rsidRPr="00763D39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763D39">
        <w:rPr>
          <w:rFonts w:asciiTheme="minorHAnsi" w:hAnsiTheme="minorHAnsi"/>
          <w:sz w:val="20"/>
          <w:szCs w:val="20"/>
        </w:rPr>
        <w:t xml:space="preserve">  [dla robót rozliczanych w innych walutach niż PLN równowartość co najmniej 50.000,00 PLN netto wg średniego kursu NBP na dzień zawarcia umowy];</w:t>
      </w:r>
    </w:p>
    <w:p w14:paraId="6853FB77" w14:textId="77777777" w:rsidR="003F0056" w:rsidRPr="00763D39" w:rsidRDefault="003F0056" w:rsidP="003F0056">
      <w:pPr>
        <w:pStyle w:val="SIWZ2"/>
        <w:widowControl/>
        <w:numPr>
          <w:ilvl w:val="4"/>
          <w:numId w:val="5"/>
        </w:numPr>
        <w:spacing w:line="276" w:lineRule="auto"/>
        <w:ind w:left="993" w:hanging="567"/>
        <w:rPr>
          <w:rFonts w:asciiTheme="minorHAnsi" w:hAnsiTheme="minorHAnsi"/>
          <w:sz w:val="20"/>
          <w:szCs w:val="20"/>
        </w:rPr>
      </w:pPr>
      <w:r w:rsidRPr="00763D39">
        <w:rPr>
          <w:rFonts w:asciiTheme="minorHAnsi" w:hAnsiTheme="minorHAnsi"/>
          <w:sz w:val="20"/>
          <w:szCs w:val="20"/>
        </w:rPr>
        <w:t>dysponuje lub będzie dysponował osobami posiadającymi odpowiednie kwalifikacje zawodowe, doświadczenie i wykształcenie do należytego wykonania zamówienia, niezależnie od rodzaju podstawy do dysponowania nimi, w zakresie:</w:t>
      </w:r>
    </w:p>
    <w:p w14:paraId="78E2EC87" w14:textId="77777777" w:rsidR="003F0056" w:rsidRPr="00B11184" w:rsidRDefault="003F0056" w:rsidP="003F0056">
      <w:pPr>
        <w:pStyle w:val="SIWZ2"/>
        <w:widowControl/>
        <w:spacing w:line="276" w:lineRule="auto"/>
        <w:ind w:left="99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- 1 osoba uprawniona do pełnienia samodzielnych funkcji w budownictwie do kierowania robotami </w:t>
      </w:r>
      <w:r w:rsidRPr="00B11184">
        <w:rPr>
          <w:rFonts w:asciiTheme="minorHAnsi" w:hAnsiTheme="minorHAnsi"/>
          <w:sz w:val="20"/>
          <w:szCs w:val="20"/>
        </w:rPr>
        <w:t>posiadająca uprawnienia budowlane</w:t>
      </w:r>
      <w:r>
        <w:rPr>
          <w:rFonts w:asciiTheme="minorHAnsi" w:hAnsiTheme="minorHAnsi"/>
          <w:sz w:val="20"/>
          <w:szCs w:val="20"/>
        </w:rPr>
        <w:t xml:space="preserve"> w specjalności </w:t>
      </w:r>
      <w:proofErr w:type="spellStart"/>
      <w:r>
        <w:rPr>
          <w:rFonts w:asciiTheme="minorHAnsi" w:hAnsiTheme="minorHAnsi"/>
          <w:sz w:val="20"/>
          <w:szCs w:val="20"/>
        </w:rPr>
        <w:t>konstrukcyjno</w:t>
      </w:r>
      <w:proofErr w:type="spellEnd"/>
      <w:r>
        <w:rPr>
          <w:rFonts w:asciiTheme="minorHAnsi" w:hAnsiTheme="minorHAnsi"/>
          <w:sz w:val="20"/>
          <w:szCs w:val="20"/>
        </w:rPr>
        <w:t xml:space="preserve"> budowlanej bez ograniczeń.</w:t>
      </w:r>
    </w:p>
    <w:p w14:paraId="45E298F8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 xml:space="preserve">Oświadczam, że wszystkie informacje podane w powyższych oświadczeniach są aktualne na dzień składania ofert i zgodne z prawdą oraz zostały przedstawione z </w:t>
      </w:r>
      <w:r w:rsidRPr="000B0E4A">
        <w:rPr>
          <w:rFonts w:asciiTheme="minorHAnsi" w:eastAsia="Calibri" w:hAnsiTheme="minorHAnsi" w:cs="Arial"/>
          <w:szCs w:val="24"/>
          <w:lang w:eastAsia="en-US"/>
        </w:rPr>
        <w:lastRenderedPageBreak/>
        <w:t>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7F457A">
      <w:fldChar w:fldCharType="begin"/>
    </w:r>
    <w:r w:rsidR="007F457A">
      <w:instrText>NUMPAGES  \* Arabic  \* MERGEFORMAT</w:instrText>
    </w:r>
    <w:r w:rsidR="007F457A">
      <w:fldChar w:fldCharType="separate"/>
    </w:r>
    <w:r w:rsidR="00FF5901">
      <w:rPr>
        <w:noProof/>
      </w:rPr>
      <w:t>1</w:t>
    </w:r>
    <w:r w:rsidR="007F457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D25827"/>
    <w:multiLevelType w:val="multilevel"/>
    <w:tmpl w:val="9EBAEFB2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50" w:hanging="482"/>
      </w:pPr>
      <w:rPr>
        <w:rFonts w:hint="default"/>
        <w:sz w:val="20"/>
        <w:szCs w:val="20"/>
      </w:rPr>
    </w:lvl>
    <w:lvl w:ilvl="2">
      <w:start w:val="3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51" w:hanging="170"/>
      </w:pPr>
      <w:rPr>
        <w:rFonts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9044E"/>
    <w:rsid w:val="001A7C4E"/>
    <w:rsid w:val="00205EA0"/>
    <w:rsid w:val="0020796F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0056"/>
    <w:rsid w:val="003F4BA3"/>
    <w:rsid w:val="004024AF"/>
    <w:rsid w:val="00402FBD"/>
    <w:rsid w:val="00484083"/>
    <w:rsid w:val="004939A7"/>
    <w:rsid w:val="004C03DD"/>
    <w:rsid w:val="004C3112"/>
    <w:rsid w:val="004D20F9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B3271"/>
    <w:rsid w:val="007D42D7"/>
    <w:rsid w:val="007E01A8"/>
    <w:rsid w:val="007F457A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25798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72EDF"/>
    <w:rsid w:val="00D87B02"/>
    <w:rsid w:val="00DA52A1"/>
    <w:rsid w:val="00DF5E23"/>
    <w:rsid w:val="00DF5ECD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00F86-47BB-4D84-8EA7-316117BF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2021-04-28T04:36:00Z</cp:lastPrinted>
  <dcterms:created xsi:type="dcterms:W3CDTF">2024-06-04T07:56:00Z</dcterms:created>
  <dcterms:modified xsi:type="dcterms:W3CDTF">2024-06-20T05:39:00Z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