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F7" w:rsidRPr="0097348A" w:rsidRDefault="005578F7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8F7" w:rsidRPr="0097348A" w:rsidRDefault="005578F7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5578F7" w:rsidRDefault="005578F7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78F7" w:rsidRDefault="005578F7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5578F7" w:rsidRDefault="005578F7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Zarząd Dróg Miejskich w Przemyślu</w:t>
      </w:r>
    </w:p>
    <w:p w:rsidR="005578F7" w:rsidRDefault="005578F7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5578F7" w:rsidRPr="0097348A" w:rsidRDefault="005578F7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5578F7" w:rsidRPr="0097348A" w:rsidRDefault="005578F7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5578F7" w:rsidRPr="0097348A" w:rsidRDefault="005578F7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78F7" w:rsidRPr="0097348A" w:rsidRDefault="005578F7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5578F7" w:rsidRPr="0097348A" w:rsidRDefault="005578F7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578F7" w:rsidRPr="0097348A" w:rsidRDefault="005578F7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578F7" w:rsidRPr="0097348A" w:rsidRDefault="005578F7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5578F7" w:rsidRPr="0097348A" w:rsidRDefault="005578F7" w:rsidP="00C4103F">
      <w:pPr>
        <w:rPr>
          <w:rFonts w:ascii="Times New Roman" w:hAnsi="Times New Roman" w:cs="Times New Roman"/>
          <w:sz w:val="24"/>
          <w:szCs w:val="24"/>
        </w:rPr>
      </w:pPr>
    </w:p>
    <w:p w:rsidR="005578F7" w:rsidRPr="0097348A" w:rsidRDefault="005578F7" w:rsidP="00C4103F">
      <w:pPr>
        <w:rPr>
          <w:rFonts w:ascii="Times New Roman" w:hAnsi="Times New Roman" w:cs="Times New Roman"/>
          <w:sz w:val="24"/>
          <w:szCs w:val="24"/>
        </w:rPr>
      </w:pPr>
    </w:p>
    <w:p w:rsidR="005578F7" w:rsidRPr="0097348A" w:rsidRDefault="005578F7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5578F7" w:rsidRPr="0097348A" w:rsidRDefault="005578F7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5578F7" w:rsidRPr="0097348A" w:rsidRDefault="005578F7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5578F7" w:rsidRPr="0097348A" w:rsidRDefault="005578F7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5578F7" w:rsidRPr="0097348A" w:rsidRDefault="005578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F7" w:rsidRPr="0097348A" w:rsidRDefault="005578F7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5578F7" w:rsidRPr="00767EED" w:rsidRDefault="005578F7" w:rsidP="00767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EED">
        <w:rPr>
          <w:rFonts w:ascii="Times New Roman" w:hAnsi="Times New Roman" w:cs="Times New Roman"/>
          <w:b/>
          <w:bCs/>
          <w:sz w:val="24"/>
          <w:szCs w:val="24"/>
        </w:rPr>
        <w:t xml:space="preserve">Remont schodów łączących Rynek Starego Miasta </w:t>
      </w:r>
    </w:p>
    <w:p w:rsidR="005578F7" w:rsidRDefault="005578F7" w:rsidP="00767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EED">
        <w:rPr>
          <w:rFonts w:ascii="Times New Roman" w:hAnsi="Times New Roman" w:cs="Times New Roman"/>
          <w:b/>
          <w:bCs/>
          <w:sz w:val="24"/>
          <w:szCs w:val="24"/>
        </w:rPr>
        <w:t>z ul. Grodzką w Przemyślu (Schody Rycerskie)</w:t>
      </w:r>
    </w:p>
    <w:p w:rsidR="005578F7" w:rsidRPr="00767EED" w:rsidRDefault="005578F7" w:rsidP="00767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8F7" w:rsidRPr="0097348A" w:rsidRDefault="005578F7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578F7" w:rsidRDefault="005578F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578F7" w:rsidRDefault="005578F7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578F7" w:rsidRPr="007B5B33" w:rsidRDefault="005578F7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578F7" w:rsidRPr="00DA3D44" w:rsidRDefault="005578F7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SWZ)*</w:t>
      </w:r>
    </w:p>
    <w:p w:rsidR="005578F7" w:rsidRPr="0097348A" w:rsidRDefault="005578F7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8F7" w:rsidRPr="0097348A" w:rsidRDefault="005578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78F7" w:rsidRPr="0097348A" w:rsidRDefault="005578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F7" w:rsidRDefault="005578F7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5578F7" w:rsidRPr="00DA3D44" w:rsidRDefault="005578F7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5578F7" w:rsidRDefault="005578F7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8F7" w:rsidRPr="00DA3D44" w:rsidRDefault="005578F7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8F7" w:rsidRDefault="005578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578F7" w:rsidRPr="0097348A" w:rsidRDefault="005578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5578F7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F7" w:rsidRDefault="005578F7" w:rsidP="0038231F">
      <w:pPr>
        <w:spacing w:after="0" w:line="240" w:lineRule="auto"/>
      </w:pPr>
      <w:r>
        <w:separator/>
      </w:r>
    </w:p>
  </w:endnote>
  <w:endnote w:type="continuationSeparator" w:id="0">
    <w:p w:rsidR="005578F7" w:rsidRDefault="005578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F7" w:rsidRPr="0027560C" w:rsidRDefault="005578F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5578F7" w:rsidRDefault="00557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F7" w:rsidRDefault="005578F7" w:rsidP="0038231F">
      <w:pPr>
        <w:spacing w:after="0" w:line="240" w:lineRule="auto"/>
      </w:pPr>
      <w:r>
        <w:separator/>
      </w:r>
    </w:p>
  </w:footnote>
  <w:footnote w:type="continuationSeparator" w:id="0">
    <w:p w:rsidR="005578F7" w:rsidRDefault="005578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40F52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B7B8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C753D"/>
    <w:rsid w:val="004D7E48"/>
    <w:rsid w:val="004E346B"/>
    <w:rsid w:val="004F23F7"/>
    <w:rsid w:val="004F3005"/>
    <w:rsid w:val="00500358"/>
    <w:rsid w:val="005031A7"/>
    <w:rsid w:val="00520053"/>
    <w:rsid w:val="00520174"/>
    <w:rsid w:val="00520592"/>
    <w:rsid w:val="0052487A"/>
    <w:rsid w:val="00525621"/>
    <w:rsid w:val="0053130C"/>
    <w:rsid w:val="005319CA"/>
    <w:rsid w:val="00551D07"/>
    <w:rsid w:val="005578F7"/>
    <w:rsid w:val="005641F0"/>
    <w:rsid w:val="005A73FB"/>
    <w:rsid w:val="005D0E20"/>
    <w:rsid w:val="005D5A29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67EED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258DC"/>
    <w:rsid w:val="009301A2"/>
    <w:rsid w:val="009375EB"/>
    <w:rsid w:val="009469C7"/>
    <w:rsid w:val="009531B1"/>
    <w:rsid w:val="00956C26"/>
    <w:rsid w:val="0097348A"/>
    <w:rsid w:val="00975C49"/>
    <w:rsid w:val="00982DD4"/>
    <w:rsid w:val="00987CC2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67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1C3C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D5FE5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285</Words>
  <Characters>1712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17</cp:revision>
  <cp:lastPrinted>2016-07-26T08:32:00Z</cp:lastPrinted>
  <dcterms:created xsi:type="dcterms:W3CDTF">2021-02-09T13:40:00Z</dcterms:created>
  <dcterms:modified xsi:type="dcterms:W3CDTF">2021-08-20T12:26:00Z</dcterms:modified>
</cp:coreProperties>
</file>