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EE9" w14:textId="74197E42" w:rsidR="002702D0" w:rsidRDefault="002702D0" w:rsidP="002F3497">
      <w:pPr>
        <w:spacing w:line="360" w:lineRule="auto"/>
        <w:ind w:left="6372"/>
        <w:rPr>
          <w:rFonts w:ascii="Acumin Pro" w:hAnsi="Acumin Pro"/>
          <w:b/>
        </w:rPr>
      </w:pPr>
      <w:r>
        <w:rPr>
          <w:rFonts w:ascii="Acumin Pro" w:hAnsi="Acumin Pro"/>
          <w:b/>
        </w:rPr>
        <w:t xml:space="preserve">Załącznik nr </w:t>
      </w:r>
      <w:r w:rsidR="0085158A">
        <w:rPr>
          <w:rFonts w:ascii="Acumin Pro" w:hAnsi="Acumin Pro"/>
          <w:b/>
        </w:rPr>
        <w:t>4</w:t>
      </w:r>
      <w:r>
        <w:rPr>
          <w:rFonts w:ascii="Acumin Pro" w:hAnsi="Acumin Pro"/>
          <w:b/>
        </w:rPr>
        <w:t xml:space="preserve"> do SWZ </w:t>
      </w:r>
    </w:p>
    <w:p w14:paraId="6B61C370" w14:textId="77777777" w:rsidR="00360BC3" w:rsidRPr="00200918" w:rsidRDefault="00360BC3" w:rsidP="00B2508C">
      <w:pPr>
        <w:pStyle w:val="Nagwek"/>
        <w:spacing w:line="360" w:lineRule="auto"/>
        <w:rPr>
          <w:rFonts w:ascii="Acumin Pro" w:hAnsi="Acumin Pro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458E7" w14:paraId="70635B8F" w14:textId="77777777" w:rsidTr="00E458E7">
        <w:tc>
          <w:tcPr>
            <w:tcW w:w="9210" w:type="dxa"/>
          </w:tcPr>
          <w:p w14:paraId="209394E1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 xml:space="preserve">Wykonawca: </w:t>
            </w:r>
          </w:p>
          <w:p w14:paraId="58C33282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………………………………………………………………………………………………….........</w:t>
            </w:r>
            <w:r w:rsidR="004541ED">
              <w:rPr>
                <w:rFonts w:ascii="Acumin Pro" w:hAnsi="Acumin Pro"/>
              </w:rPr>
              <w:t>.......................................</w:t>
            </w:r>
            <w:r w:rsidRPr="00364067">
              <w:rPr>
                <w:rFonts w:ascii="Acumin Pro" w:hAnsi="Acumin Pro"/>
              </w:rPr>
              <w:t>.........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........</w:t>
            </w:r>
          </w:p>
          <w:p w14:paraId="53759CF6" w14:textId="77777777" w:rsidR="00E458E7" w:rsidRP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E458E7">
              <w:rPr>
                <w:rFonts w:ascii="Acumin Pro" w:hAnsi="Acumin Pro"/>
                <w:sz w:val="16"/>
                <w:szCs w:val="16"/>
              </w:rPr>
              <w:t>CEiDG</w:t>
            </w:r>
            <w:proofErr w:type="spellEnd"/>
            <w:r w:rsidRPr="00E458E7">
              <w:rPr>
                <w:rFonts w:ascii="Acumin Pro" w:hAnsi="Acumin Pro"/>
                <w:sz w:val="16"/>
                <w:szCs w:val="16"/>
              </w:rPr>
              <w:t>)</w:t>
            </w:r>
          </w:p>
          <w:p w14:paraId="62136D3F" w14:textId="77777777" w:rsidR="00E458E7" w:rsidRDefault="00E458E7" w:rsidP="00B2508C">
            <w:pPr>
              <w:spacing w:line="360" w:lineRule="auto"/>
              <w:rPr>
                <w:rFonts w:ascii="Acumin Pro" w:hAnsi="Acumin Pro"/>
                <w:b/>
              </w:rPr>
            </w:pPr>
            <w:r w:rsidRPr="00364067">
              <w:rPr>
                <w:rFonts w:ascii="Acumin Pro" w:hAnsi="Acumin Pro"/>
                <w:b/>
              </w:rPr>
              <w:t>reprezentowany przez:</w:t>
            </w:r>
          </w:p>
          <w:p w14:paraId="1E52E899" w14:textId="77777777" w:rsidR="00E458E7" w:rsidRPr="00364067" w:rsidRDefault="00E458E7" w:rsidP="00B2508C">
            <w:pPr>
              <w:spacing w:line="360" w:lineRule="auto"/>
              <w:rPr>
                <w:rFonts w:ascii="Acumin Pro" w:hAnsi="Acumin Pro"/>
              </w:rPr>
            </w:pPr>
            <w:r w:rsidRPr="00364067">
              <w:rPr>
                <w:rFonts w:ascii="Acumin Pro" w:hAnsi="Acumin Pro"/>
              </w:rPr>
              <w:t>……………………………………………………………………………………………………………</w:t>
            </w:r>
            <w:r>
              <w:rPr>
                <w:rFonts w:ascii="Acumin Pro" w:hAnsi="Acumin Pro"/>
              </w:rPr>
              <w:t>....</w:t>
            </w:r>
            <w:r w:rsidRPr="00364067">
              <w:rPr>
                <w:rFonts w:ascii="Acumin Pro" w:hAnsi="Acumin Pro"/>
              </w:rPr>
              <w:t>……</w:t>
            </w:r>
            <w:r w:rsidR="004541ED">
              <w:rPr>
                <w:rFonts w:ascii="Acumin Pro" w:hAnsi="Acumin Pro"/>
              </w:rPr>
              <w:t>……………………...</w:t>
            </w:r>
            <w:r w:rsidRPr="00364067">
              <w:rPr>
                <w:rFonts w:ascii="Acumin Pro" w:hAnsi="Acumin Pro"/>
              </w:rPr>
              <w:t>…</w:t>
            </w:r>
          </w:p>
          <w:p w14:paraId="6DB1FFD5" w14:textId="77777777" w:rsidR="00E458E7" w:rsidRDefault="00E458E7" w:rsidP="00B2508C">
            <w:pPr>
              <w:spacing w:line="360" w:lineRule="auto"/>
              <w:jc w:val="center"/>
              <w:rPr>
                <w:rFonts w:ascii="Acumin Pro" w:hAnsi="Acumin Pro"/>
                <w:sz w:val="16"/>
                <w:szCs w:val="16"/>
              </w:rPr>
            </w:pPr>
            <w:r w:rsidRPr="00E458E7">
              <w:rPr>
                <w:rFonts w:ascii="Acumin Pro" w:hAnsi="Acumin Pro"/>
                <w:sz w:val="16"/>
                <w:szCs w:val="16"/>
              </w:rPr>
              <w:t>(imię, nazwisko, stanowisko/podstawa do reprezentacji)</w:t>
            </w:r>
          </w:p>
          <w:p w14:paraId="60B08ECE" w14:textId="77777777" w:rsidR="00E458E7" w:rsidRDefault="00E458E7" w:rsidP="00B2508C">
            <w:pPr>
              <w:spacing w:line="360" w:lineRule="auto"/>
              <w:jc w:val="center"/>
              <w:rPr>
                <w:rFonts w:ascii="Acumin Pro" w:eastAsia="Calibri" w:hAnsi="Acumin Pro" w:cs="Arial"/>
                <w:b/>
                <w:lang w:eastAsia="en-US"/>
              </w:rPr>
            </w:pPr>
          </w:p>
        </w:tc>
      </w:tr>
    </w:tbl>
    <w:p w14:paraId="2EBC7E47" w14:textId="77777777" w:rsidR="00E458E7" w:rsidRDefault="00E458E7" w:rsidP="00B2508C">
      <w:pPr>
        <w:spacing w:line="360" w:lineRule="auto"/>
        <w:rPr>
          <w:rFonts w:ascii="Acumin Pro" w:eastAsia="Calibri" w:hAnsi="Acumin Pro" w:cs="Arial"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462F" w:rsidRPr="00200918" w14:paraId="68F66B7A" w14:textId="77777777" w:rsidTr="005B462F">
        <w:tc>
          <w:tcPr>
            <w:tcW w:w="9210" w:type="dxa"/>
          </w:tcPr>
          <w:p w14:paraId="1045310E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Oświadczenie Wykonawcy</w:t>
            </w:r>
          </w:p>
          <w:p w14:paraId="49778F99" w14:textId="77777777" w:rsidR="005B462F" w:rsidRPr="00200918" w:rsidRDefault="005B462F" w:rsidP="00B2508C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/>
                <w:bCs/>
              </w:rPr>
            </w:pPr>
            <w:r w:rsidRPr="00200918">
              <w:rPr>
                <w:rFonts w:ascii="Acumin Pro" w:hAnsi="Acumin Pro" w:cs="Arial"/>
                <w:b/>
                <w:bCs/>
              </w:rPr>
              <w:t>o przynależności lub braku przynależności do grupy kapitałowej</w:t>
            </w:r>
          </w:p>
          <w:p w14:paraId="0ACCAC30" w14:textId="77777777" w:rsidR="005B462F" w:rsidRPr="00200918" w:rsidRDefault="005B462F" w:rsidP="0078513F">
            <w:pPr>
              <w:pStyle w:val="Nagwek"/>
              <w:spacing w:line="360" w:lineRule="auto"/>
              <w:jc w:val="center"/>
              <w:rPr>
                <w:rFonts w:ascii="Acumin Pro" w:hAnsi="Acumin Pro" w:cs="Arial"/>
                <w:bCs/>
              </w:rPr>
            </w:pPr>
            <w:r w:rsidRPr="00200918">
              <w:rPr>
                <w:rFonts w:ascii="Acumin Pro" w:hAnsi="Acumin Pro" w:cs="Arial"/>
                <w:bCs/>
              </w:rPr>
              <w:t xml:space="preserve">składane w zakresie art. 108 ust. 1 pkt. 5 ustawy </w:t>
            </w:r>
            <w:r w:rsidR="0078513F">
              <w:rPr>
                <w:rFonts w:ascii="Acumin Pro" w:hAnsi="Acumin Pro" w:cs="Arial"/>
                <w:bCs/>
              </w:rPr>
              <w:t>PZP</w:t>
            </w:r>
          </w:p>
        </w:tc>
      </w:tr>
    </w:tbl>
    <w:p w14:paraId="50861072" w14:textId="77777777" w:rsidR="005B462F" w:rsidRPr="00200918" w:rsidRDefault="005B462F" w:rsidP="00B2508C">
      <w:pPr>
        <w:pStyle w:val="Nagwek"/>
        <w:spacing w:line="360" w:lineRule="auto"/>
        <w:rPr>
          <w:rFonts w:ascii="Acumin Pro" w:hAnsi="Acumin Pro" w:cs="Arial"/>
          <w:bCs/>
        </w:rPr>
      </w:pPr>
    </w:p>
    <w:p w14:paraId="4231B92F" w14:textId="1BAC2312" w:rsidR="0000184A" w:rsidRPr="0085158A" w:rsidRDefault="004D4D86" w:rsidP="004D4D86">
      <w:pPr>
        <w:spacing w:line="360" w:lineRule="auto"/>
        <w:jc w:val="both"/>
        <w:rPr>
          <w:rFonts w:ascii="Acumin Pro" w:hAnsi="Acumin Pro"/>
          <w:b/>
          <w:bCs/>
        </w:rPr>
      </w:pPr>
      <w:r w:rsidRPr="00BE2854">
        <w:rPr>
          <w:rFonts w:ascii="Acumin Pro" w:hAnsi="Acumin Pro"/>
        </w:rPr>
        <w:t>Ubiegając się o udzielenie zamówienia publicznego</w:t>
      </w:r>
      <w:r>
        <w:rPr>
          <w:rFonts w:ascii="Acumin Pro" w:hAnsi="Acumin Pro"/>
        </w:rPr>
        <w:t xml:space="preserve"> na</w:t>
      </w:r>
      <w:r w:rsidR="0004424B">
        <w:rPr>
          <w:rFonts w:ascii="Acumin Pro" w:hAnsi="Acumin Pro"/>
        </w:rPr>
        <w:t xml:space="preserve"> </w:t>
      </w:r>
      <w:r w:rsidR="0004424B" w:rsidRPr="0004424B">
        <w:rPr>
          <w:rFonts w:ascii="Acumin Pro" w:hAnsi="Acumin Pro"/>
          <w:b/>
          <w:bCs/>
        </w:rPr>
        <w:t>zakup wraz z dostarczeniem sprzętu informatycznego</w:t>
      </w:r>
      <w:r w:rsidR="0004424B">
        <w:rPr>
          <w:rFonts w:ascii="Acumin Pro" w:hAnsi="Acumin Pro"/>
        </w:rPr>
        <w:t xml:space="preserve"> </w:t>
      </w:r>
      <w:r w:rsidR="005E622E" w:rsidRPr="00200918">
        <w:rPr>
          <w:rFonts w:ascii="Acumin Pro" w:hAnsi="Acumin Pro" w:cs="Arial"/>
          <w:bCs/>
        </w:rPr>
        <w:t>o</w:t>
      </w:r>
      <w:r w:rsidR="006D68D8" w:rsidRPr="00200918">
        <w:rPr>
          <w:rFonts w:ascii="Acumin Pro" w:hAnsi="Acumin Pro" w:cs="Arial"/>
          <w:bCs/>
        </w:rPr>
        <w:t>świadczam/(-my)</w:t>
      </w:r>
      <w:r w:rsidR="005E622E" w:rsidRPr="00200918">
        <w:rPr>
          <w:rFonts w:ascii="Acumin Pro" w:hAnsi="Acumin Pro" w:cs="Arial"/>
          <w:bCs/>
        </w:rPr>
        <w:t xml:space="preserve">, </w:t>
      </w:r>
      <w:r w:rsidR="008A1725" w:rsidRPr="00200918">
        <w:rPr>
          <w:rFonts w:ascii="Acumin Pro" w:hAnsi="Acumin Pro" w:cs="Arial"/>
          <w:bCs/>
        </w:rPr>
        <w:t>że</w:t>
      </w:r>
      <w:r w:rsidR="005E622E" w:rsidRPr="00200918">
        <w:rPr>
          <w:rFonts w:ascii="Acumin Pro" w:hAnsi="Acumin Pro" w:cs="Arial"/>
          <w:bCs/>
        </w:rPr>
        <w:t>:</w:t>
      </w:r>
    </w:p>
    <w:p w14:paraId="089A1CC4" w14:textId="77777777" w:rsidR="0000184A" w:rsidRPr="00200918" w:rsidRDefault="006E0FAA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 w:rsidRPr="00200918">
        <w:rPr>
          <w:rFonts w:ascii="Acumin Pro" w:hAnsi="Acumin Pro" w:cs="Arial"/>
          <w:b/>
          <w:bCs/>
          <w:u w:val="single"/>
        </w:rPr>
        <w:t xml:space="preserve">nie </w:t>
      </w:r>
      <w:r w:rsidR="006D68D8" w:rsidRPr="00200918">
        <w:rPr>
          <w:rFonts w:ascii="Acumin Pro" w:hAnsi="Acumin Pro" w:cs="Arial"/>
          <w:b/>
          <w:bCs/>
          <w:u w:val="single"/>
        </w:rPr>
        <w:t>przynależ</w:t>
      </w:r>
      <w:r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</w:t>
      </w:r>
      <w:r w:rsidR="00753DC1" w:rsidRPr="00200918">
        <w:rPr>
          <w:rFonts w:ascii="Acumin Pro" w:hAnsi="Acumin Pro" w:cs="Arial"/>
        </w:rPr>
        <w:t>tej samej grupy</w:t>
      </w:r>
      <w:r w:rsidR="006D68D8" w:rsidRPr="00200918">
        <w:rPr>
          <w:rFonts w:ascii="Acumin Pro" w:hAnsi="Acumin Pro" w:cs="Arial"/>
        </w:rPr>
        <w:t xml:space="preserve"> kapitałowej, </w:t>
      </w:r>
      <w:r w:rsidRPr="00200918">
        <w:rPr>
          <w:rFonts w:ascii="Acumin Pro" w:hAnsi="Acumin Pro" w:cs="Arial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200918">
        <w:rPr>
          <w:rFonts w:ascii="Acumin Pro" w:hAnsi="Acumin Pro" w:cs="Arial"/>
        </w:rPr>
        <w:t xml:space="preserve">niniejszym </w:t>
      </w:r>
      <w:r w:rsidRPr="00200918">
        <w:rPr>
          <w:rFonts w:ascii="Acumin Pro" w:hAnsi="Acumin Pro" w:cs="Arial"/>
        </w:rPr>
        <w:t>postępowaniu.</w:t>
      </w:r>
    </w:p>
    <w:p w14:paraId="1B4E32C5" w14:textId="77777777" w:rsidR="0000184A" w:rsidRPr="00200918" w:rsidRDefault="001C2E46" w:rsidP="00B2508C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</w:rPr>
      </w:pPr>
      <w:r>
        <w:rPr>
          <w:rFonts w:ascii="Acumin Pro" w:hAnsi="Acumin Pro" w:cs="Arial"/>
          <w:b/>
          <w:bCs/>
          <w:u w:val="single"/>
        </w:rPr>
        <w:t>p</w:t>
      </w:r>
      <w:r w:rsidR="006D68D8" w:rsidRPr="00200918">
        <w:rPr>
          <w:rFonts w:ascii="Acumin Pro" w:hAnsi="Acumin Pro" w:cs="Arial"/>
          <w:b/>
          <w:bCs/>
          <w:u w:val="single"/>
        </w:rPr>
        <w:t>rzynależ</w:t>
      </w:r>
      <w:r w:rsidR="006E0FAA" w:rsidRPr="00200918">
        <w:rPr>
          <w:rFonts w:ascii="Acumin Pro" w:hAnsi="Acumin Pro" w:cs="Arial"/>
          <w:b/>
          <w:bCs/>
          <w:u w:val="single"/>
        </w:rPr>
        <w:t>ę</w:t>
      </w:r>
      <w:r w:rsidR="00C82676">
        <w:rPr>
          <w:rFonts w:ascii="Acumin Pro" w:hAnsi="Acumin Pro" w:cs="Arial"/>
          <w:b/>
          <w:bCs/>
          <w:u w:val="single"/>
        </w:rPr>
        <w:t>*)</w:t>
      </w:r>
      <w:r w:rsidR="006D68D8" w:rsidRPr="00200918">
        <w:rPr>
          <w:rFonts w:ascii="Acumin Pro" w:hAnsi="Acumin Pro" w:cs="Arial"/>
        </w:rPr>
        <w:t xml:space="preserve">do tej samej grupy kapitałowej, </w:t>
      </w:r>
      <w:r w:rsidR="009A4CD3" w:rsidRPr="00200918">
        <w:rPr>
          <w:rFonts w:ascii="Acumin Pro" w:hAnsi="Acumin Pro" w:cs="Arial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200918">
        <w:rPr>
          <w:rFonts w:ascii="Acumin Pro" w:hAnsi="Acumin Pro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200918" w14:paraId="4547B915" w14:textId="77777777" w:rsidTr="00C37CD2">
        <w:trPr>
          <w:trHeight w:val="321"/>
        </w:trPr>
        <w:tc>
          <w:tcPr>
            <w:tcW w:w="516" w:type="dxa"/>
          </w:tcPr>
          <w:p w14:paraId="21FE5F7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Lp.</w:t>
            </w:r>
          </w:p>
        </w:tc>
        <w:tc>
          <w:tcPr>
            <w:tcW w:w="2689" w:type="dxa"/>
          </w:tcPr>
          <w:p w14:paraId="36A074E0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Nazwa podmiotu</w:t>
            </w:r>
          </w:p>
        </w:tc>
        <w:tc>
          <w:tcPr>
            <w:tcW w:w="5867" w:type="dxa"/>
          </w:tcPr>
          <w:p w14:paraId="44B094C2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Adres podmiotu</w:t>
            </w:r>
          </w:p>
        </w:tc>
      </w:tr>
      <w:tr w:rsidR="00312A4F" w:rsidRPr="00200918" w14:paraId="59F405BD" w14:textId="77777777" w:rsidTr="009A4CD3">
        <w:tc>
          <w:tcPr>
            <w:tcW w:w="516" w:type="dxa"/>
          </w:tcPr>
          <w:p w14:paraId="6B9435F7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1</w:t>
            </w:r>
          </w:p>
        </w:tc>
        <w:tc>
          <w:tcPr>
            <w:tcW w:w="2689" w:type="dxa"/>
          </w:tcPr>
          <w:p w14:paraId="2FE72EA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52F69D0E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312A4F" w:rsidRPr="00200918" w14:paraId="4B4F9707" w14:textId="77777777" w:rsidTr="009A4CD3">
        <w:tc>
          <w:tcPr>
            <w:tcW w:w="516" w:type="dxa"/>
          </w:tcPr>
          <w:p w14:paraId="018D13D5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  <w:r w:rsidRPr="00200918">
              <w:rPr>
                <w:rFonts w:ascii="Acumin Pro" w:hAnsi="Acumin Pro" w:cs="Arial"/>
              </w:rPr>
              <w:t>2</w:t>
            </w:r>
          </w:p>
        </w:tc>
        <w:tc>
          <w:tcPr>
            <w:tcW w:w="2689" w:type="dxa"/>
          </w:tcPr>
          <w:p w14:paraId="1C3E82A3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5867" w:type="dxa"/>
          </w:tcPr>
          <w:p w14:paraId="252659CB" w14:textId="77777777" w:rsidR="00312A4F" w:rsidRPr="00200918" w:rsidRDefault="00312A4F" w:rsidP="00B2508C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14:paraId="4761B44F" w14:textId="77777777" w:rsidR="00C82676" w:rsidRDefault="00C82676" w:rsidP="00C82676">
      <w:pPr>
        <w:widowControl w:val="0"/>
        <w:adjustRightInd w:val="0"/>
        <w:spacing w:line="360" w:lineRule="auto"/>
        <w:jc w:val="both"/>
        <w:textAlignment w:val="baseline"/>
        <w:rPr>
          <w:rFonts w:ascii="Acumin Pro" w:hAnsi="Acumin Pro" w:cs="Arial"/>
          <w:iCs/>
        </w:rPr>
      </w:pPr>
    </w:p>
    <w:p w14:paraId="76E16C2B" w14:textId="67A8AF6C" w:rsidR="00B35A59" w:rsidRDefault="00B35A59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5EBCD1" w14:textId="467E7E0F" w:rsidR="0004424B" w:rsidRDefault="0004424B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7DB6E102" w14:textId="77777777" w:rsidR="0004424B" w:rsidRDefault="0004424B" w:rsidP="00A96B3C">
      <w:pPr>
        <w:spacing w:line="360" w:lineRule="auto"/>
        <w:ind w:left="3540" w:firstLine="708"/>
        <w:jc w:val="both"/>
        <w:rPr>
          <w:rFonts w:ascii="Acumin Pro" w:hAnsi="Acumin Pro" w:cs="Arial"/>
        </w:rPr>
      </w:pPr>
    </w:p>
    <w:p w14:paraId="4D8F1C14" w14:textId="77777777" w:rsidR="004D4D86" w:rsidRDefault="004D4D86" w:rsidP="004D4D86">
      <w:pPr>
        <w:spacing w:line="360" w:lineRule="auto"/>
        <w:ind w:left="4956"/>
        <w:jc w:val="both"/>
        <w:rPr>
          <w:rFonts w:ascii="Acumin Pro" w:hAnsi="Acumin Pro" w:cs="Arial"/>
        </w:rPr>
      </w:pPr>
      <w:r w:rsidRPr="00BE2854">
        <w:rPr>
          <w:rFonts w:ascii="Acumin Pro" w:hAnsi="Acumin Pro" w:cs="Arial"/>
        </w:rPr>
        <w:t>…………………………………………………</w:t>
      </w:r>
      <w:r>
        <w:rPr>
          <w:rFonts w:ascii="Acumin Pro" w:hAnsi="Acumin Pro" w:cs="Arial"/>
        </w:rPr>
        <w:t>……………</w:t>
      </w:r>
    </w:p>
    <w:p w14:paraId="0634F7EC" w14:textId="77777777" w:rsidR="004D4D86" w:rsidRPr="00282BA4" w:rsidRDefault="004D4D86" w:rsidP="004D4D86">
      <w:pPr>
        <w:spacing w:line="360" w:lineRule="auto"/>
        <w:ind w:left="4956"/>
        <w:jc w:val="center"/>
        <w:rPr>
          <w:rFonts w:ascii="Acumin Pro" w:hAnsi="Acumin Pro" w:cs="Arial"/>
        </w:rPr>
      </w:pPr>
      <w:r w:rsidRPr="00BE2854">
        <w:rPr>
          <w:rFonts w:ascii="Acumin Pro" w:hAnsi="Acumin Pro" w:cs="Arial"/>
          <w:i/>
        </w:rPr>
        <w:t>Data; kwa</w:t>
      </w:r>
      <w:r>
        <w:rPr>
          <w:rFonts w:ascii="Acumin Pro" w:hAnsi="Acumin Pro" w:cs="Arial"/>
          <w:i/>
        </w:rPr>
        <w:t>lifikowany podpis elektroniczny, podpisu zaufany lub elektroniczny podpis osobisty</w:t>
      </w:r>
    </w:p>
    <w:p w14:paraId="3917C53E" w14:textId="77777777" w:rsidR="00426F19" w:rsidRPr="004D4D86" w:rsidRDefault="00426F19" w:rsidP="00B2508C">
      <w:pPr>
        <w:spacing w:line="360" w:lineRule="auto"/>
        <w:jc w:val="both"/>
        <w:rPr>
          <w:b/>
        </w:rPr>
      </w:pPr>
    </w:p>
    <w:p w14:paraId="5FF6B151" w14:textId="77777777" w:rsidR="00C82676" w:rsidRDefault="00C82676" w:rsidP="00B2508C">
      <w:pPr>
        <w:spacing w:line="360" w:lineRule="auto"/>
        <w:jc w:val="both"/>
      </w:pPr>
    </w:p>
    <w:p w14:paraId="15FD4972" w14:textId="77777777" w:rsidR="00C82676" w:rsidRPr="001C2E46" w:rsidRDefault="00C82676" w:rsidP="00B2508C">
      <w:pPr>
        <w:spacing w:line="360" w:lineRule="auto"/>
        <w:jc w:val="both"/>
        <w:rPr>
          <w:rFonts w:ascii="Acumin Pro" w:hAnsi="Acumin Pro"/>
        </w:rPr>
      </w:pPr>
      <w:r>
        <w:t xml:space="preserve">*) </w:t>
      </w:r>
      <w:r w:rsidRPr="001C2E46">
        <w:rPr>
          <w:rFonts w:ascii="Acumin Pro" w:hAnsi="Acumin Pro"/>
        </w:rPr>
        <w:t>właściwe zaznaczyć</w:t>
      </w:r>
    </w:p>
    <w:sectPr w:rsidR="00C82676" w:rsidRPr="001C2E4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C5FC" w14:textId="77777777" w:rsidR="007B49C4" w:rsidRDefault="007B49C4">
      <w:r>
        <w:separator/>
      </w:r>
    </w:p>
  </w:endnote>
  <w:endnote w:type="continuationSeparator" w:id="0">
    <w:p w14:paraId="1DF8B2B4" w14:textId="77777777" w:rsidR="007B49C4" w:rsidRDefault="007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7EDA" w14:textId="77777777" w:rsidR="009A4CD3" w:rsidRDefault="0056129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1510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3331" w14:textId="77777777" w:rsidR="009A4CD3" w:rsidRDefault="009A4CD3" w:rsidP="002F64A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45CC" w14:textId="77777777" w:rsidR="007B49C4" w:rsidRDefault="007B49C4">
      <w:r>
        <w:separator/>
      </w:r>
    </w:p>
  </w:footnote>
  <w:footnote w:type="continuationSeparator" w:id="0">
    <w:p w14:paraId="67E95CB2" w14:textId="77777777" w:rsidR="007B49C4" w:rsidRDefault="007B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A925FF"/>
    <w:multiLevelType w:val="hybridMultilevel"/>
    <w:tmpl w:val="17B8418A"/>
    <w:lvl w:ilvl="0" w:tplc="BA888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26"/>
    <w:rsid w:val="0000184A"/>
    <w:rsid w:val="00012997"/>
    <w:rsid w:val="0004424B"/>
    <w:rsid w:val="00055939"/>
    <w:rsid w:val="00057C5A"/>
    <w:rsid w:val="000621A2"/>
    <w:rsid w:val="000719DC"/>
    <w:rsid w:val="00075CEC"/>
    <w:rsid w:val="000A3CD2"/>
    <w:rsid w:val="000E0467"/>
    <w:rsid w:val="000F662A"/>
    <w:rsid w:val="00106AC7"/>
    <w:rsid w:val="00111985"/>
    <w:rsid w:val="0013416F"/>
    <w:rsid w:val="00147532"/>
    <w:rsid w:val="001614BA"/>
    <w:rsid w:val="00183B09"/>
    <w:rsid w:val="001C2E46"/>
    <w:rsid w:val="00200918"/>
    <w:rsid w:val="00204613"/>
    <w:rsid w:val="002702D0"/>
    <w:rsid w:val="002A1E6F"/>
    <w:rsid w:val="002B1E07"/>
    <w:rsid w:val="002C2DE7"/>
    <w:rsid w:val="002D160C"/>
    <w:rsid w:val="002D3BDF"/>
    <w:rsid w:val="002E0F78"/>
    <w:rsid w:val="002F3497"/>
    <w:rsid w:val="002F64A8"/>
    <w:rsid w:val="003024A8"/>
    <w:rsid w:val="00307E5F"/>
    <w:rsid w:val="00312A4F"/>
    <w:rsid w:val="00336EEB"/>
    <w:rsid w:val="00353941"/>
    <w:rsid w:val="00360BC3"/>
    <w:rsid w:val="003D078F"/>
    <w:rsid w:val="003E5D20"/>
    <w:rsid w:val="003F6927"/>
    <w:rsid w:val="00415097"/>
    <w:rsid w:val="00422381"/>
    <w:rsid w:val="00426F19"/>
    <w:rsid w:val="0043102D"/>
    <w:rsid w:val="00442010"/>
    <w:rsid w:val="004541ED"/>
    <w:rsid w:val="00460820"/>
    <w:rsid w:val="00460B2C"/>
    <w:rsid w:val="004704CB"/>
    <w:rsid w:val="00472E46"/>
    <w:rsid w:val="004C55DE"/>
    <w:rsid w:val="004D4D86"/>
    <w:rsid w:val="004D5C77"/>
    <w:rsid w:val="004E734C"/>
    <w:rsid w:val="00512DA4"/>
    <w:rsid w:val="00514DB2"/>
    <w:rsid w:val="00515C3C"/>
    <w:rsid w:val="00521D96"/>
    <w:rsid w:val="00533E9F"/>
    <w:rsid w:val="00534D24"/>
    <w:rsid w:val="0056129A"/>
    <w:rsid w:val="0056132E"/>
    <w:rsid w:val="00561F13"/>
    <w:rsid w:val="00563B4C"/>
    <w:rsid w:val="00571146"/>
    <w:rsid w:val="00583ED5"/>
    <w:rsid w:val="005A5013"/>
    <w:rsid w:val="005B462F"/>
    <w:rsid w:val="005C0282"/>
    <w:rsid w:val="005C3627"/>
    <w:rsid w:val="005C7B05"/>
    <w:rsid w:val="005E622E"/>
    <w:rsid w:val="00612CD7"/>
    <w:rsid w:val="00613A43"/>
    <w:rsid w:val="00641063"/>
    <w:rsid w:val="00664D2F"/>
    <w:rsid w:val="00665F4C"/>
    <w:rsid w:val="00686C95"/>
    <w:rsid w:val="006978A3"/>
    <w:rsid w:val="00697D36"/>
    <w:rsid w:val="006B4A29"/>
    <w:rsid w:val="006B51E7"/>
    <w:rsid w:val="006D68D8"/>
    <w:rsid w:val="006E0FAA"/>
    <w:rsid w:val="0070113A"/>
    <w:rsid w:val="00736B31"/>
    <w:rsid w:val="00747C6F"/>
    <w:rsid w:val="00753DC1"/>
    <w:rsid w:val="00757020"/>
    <w:rsid w:val="00775E2B"/>
    <w:rsid w:val="007823E9"/>
    <w:rsid w:val="0078513F"/>
    <w:rsid w:val="007951AD"/>
    <w:rsid w:val="007B31C8"/>
    <w:rsid w:val="007B49C4"/>
    <w:rsid w:val="007C214D"/>
    <w:rsid w:val="007D36CE"/>
    <w:rsid w:val="008032C1"/>
    <w:rsid w:val="00844C26"/>
    <w:rsid w:val="008460DE"/>
    <w:rsid w:val="0085158A"/>
    <w:rsid w:val="008755B9"/>
    <w:rsid w:val="00882E9F"/>
    <w:rsid w:val="008843C0"/>
    <w:rsid w:val="008A0D67"/>
    <w:rsid w:val="008A1594"/>
    <w:rsid w:val="008A1725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2A88"/>
    <w:rsid w:val="009A4A2C"/>
    <w:rsid w:val="009A4CD3"/>
    <w:rsid w:val="009C38A5"/>
    <w:rsid w:val="009D61E6"/>
    <w:rsid w:val="009E418A"/>
    <w:rsid w:val="00A02476"/>
    <w:rsid w:val="00A21AB0"/>
    <w:rsid w:val="00A23030"/>
    <w:rsid w:val="00A24942"/>
    <w:rsid w:val="00A25B38"/>
    <w:rsid w:val="00A311C9"/>
    <w:rsid w:val="00A46EFE"/>
    <w:rsid w:val="00A62A7C"/>
    <w:rsid w:val="00A807A7"/>
    <w:rsid w:val="00A96B3C"/>
    <w:rsid w:val="00AB6C06"/>
    <w:rsid w:val="00AB7377"/>
    <w:rsid w:val="00AD329C"/>
    <w:rsid w:val="00B04D14"/>
    <w:rsid w:val="00B2508C"/>
    <w:rsid w:val="00B26102"/>
    <w:rsid w:val="00B35A59"/>
    <w:rsid w:val="00B45ED4"/>
    <w:rsid w:val="00B54FB4"/>
    <w:rsid w:val="00B703AD"/>
    <w:rsid w:val="00B72E16"/>
    <w:rsid w:val="00BE6092"/>
    <w:rsid w:val="00BF61D6"/>
    <w:rsid w:val="00C257E5"/>
    <w:rsid w:val="00C33407"/>
    <w:rsid w:val="00C37CD2"/>
    <w:rsid w:val="00C527C7"/>
    <w:rsid w:val="00C606B9"/>
    <w:rsid w:val="00C82676"/>
    <w:rsid w:val="00C849DB"/>
    <w:rsid w:val="00CB6204"/>
    <w:rsid w:val="00CC527A"/>
    <w:rsid w:val="00D70329"/>
    <w:rsid w:val="00D74F94"/>
    <w:rsid w:val="00DA45F0"/>
    <w:rsid w:val="00DD482A"/>
    <w:rsid w:val="00DE0396"/>
    <w:rsid w:val="00DE0405"/>
    <w:rsid w:val="00DE252B"/>
    <w:rsid w:val="00E37A20"/>
    <w:rsid w:val="00E458E7"/>
    <w:rsid w:val="00EB5766"/>
    <w:rsid w:val="00EC667E"/>
    <w:rsid w:val="00F376D1"/>
    <w:rsid w:val="00F46593"/>
    <w:rsid w:val="00F568D6"/>
    <w:rsid w:val="00F70072"/>
    <w:rsid w:val="00FD3CC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566985A"/>
  <w15:docId w15:val="{378D6A73-BB87-4723-B6A4-5B3AAEC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DC1"/>
  </w:style>
  <w:style w:type="character" w:styleId="Odwoanieprzypisudolnego">
    <w:name w:val="footnote reference"/>
    <w:uiPriority w:val="99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76D1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F376D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A6E-9936-40FE-BFD4-A2B3A805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KurkiewiczA</cp:lastModifiedBy>
  <cp:revision>35</cp:revision>
  <cp:lastPrinted>2010-01-07T09:39:00Z</cp:lastPrinted>
  <dcterms:created xsi:type="dcterms:W3CDTF">2021-06-18T07:38:00Z</dcterms:created>
  <dcterms:modified xsi:type="dcterms:W3CDTF">2023-04-24T12:21:00Z</dcterms:modified>
</cp:coreProperties>
</file>