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60D83" w14:textId="5509BF93" w:rsidR="00104457" w:rsidRPr="00694387" w:rsidRDefault="00104457" w:rsidP="00104457">
      <w:pPr>
        <w:jc w:val="center"/>
      </w:pPr>
      <w:bookmarkStart w:id="0" w:name="_Hlk53520193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D6094B" wp14:editId="50DEC316">
            <wp:simplePos x="0" y="0"/>
            <wp:positionH relativeFrom="column">
              <wp:posOffset>-45720</wp:posOffset>
            </wp:positionH>
            <wp:positionV relativeFrom="paragraph">
              <wp:posOffset>-688340</wp:posOffset>
            </wp:positionV>
            <wp:extent cx="7552576" cy="733643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istowniki-nowa-wersja_2022-04-22-listownik-ogol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76" cy="7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BF4">
        <w:rPr>
          <w:rFonts w:ascii="Arial" w:hAnsi="Arial" w:cs="Arial"/>
          <w:sz w:val="18"/>
          <w:szCs w:val="18"/>
        </w:rPr>
        <w:t xml:space="preserve">Projekt pn. „Wsparcie </w:t>
      </w:r>
      <w:proofErr w:type="spellStart"/>
      <w:r w:rsidRPr="00434BF4">
        <w:rPr>
          <w:rFonts w:ascii="Arial" w:hAnsi="Arial" w:cs="Arial"/>
          <w:sz w:val="18"/>
          <w:szCs w:val="18"/>
        </w:rPr>
        <w:t>deinstytucjonalizacji</w:t>
      </w:r>
      <w:proofErr w:type="spellEnd"/>
      <w:r w:rsidRPr="00434BF4">
        <w:rPr>
          <w:rFonts w:ascii="Arial" w:hAnsi="Arial" w:cs="Arial"/>
          <w:sz w:val="18"/>
          <w:szCs w:val="18"/>
        </w:rPr>
        <w:t xml:space="preserve"> pieczy zastępczej w subregionie kaliskim”</w:t>
      </w:r>
      <w:r w:rsidRPr="00434BF4">
        <w:rPr>
          <w:rFonts w:ascii="Arial" w:hAnsi="Arial" w:cs="Arial"/>
          <w:szCs w:val="28"/>
        </w:rPr>
        <w:t xml:space="preserve"> </w:t>
      </w:r>
      <w:r w:rsidRPr="00434BF4">
        <w:rPr>
          <w:rFonts w:ascii="Arial" w:hAnsi="Arial" w:cs="Arial"/>
          <w:sz w:val="18"/>
          <w:szCs w:val="18"/>
        </w:rPr>
        <w:t>w ramach programu FUNDUSZE EUROPEJSKIE DLA WIELKOPOLSKI 2021-2027, priorytet 6: Fundusze europejskie dla Wielkopolski o silniejszym wymiarze społecznym (EFS+), działanie 6.15 Wsparcie rodziny i systemu pieczy zastępczej</w:t>
      </w:r>
    </w:p>
    <w:p w14:paraId="37E08678" w14:textId="0AB4CC2E" w:rsidR="00FE5DD4" w:rsidRDefault="00FE5DD4" w:rsidP="00104457">
      <w:pPr>
        <w:spacing w:after="240"/>
        <w:jc w:val="center"/>
        <w:rPr>
          <w:rFonts w:ascii="Arial" w:hAnsi="Arial" w:cs="Arial"/>
        </w:rPr>
      </w:pPr>
    </w:p>
    <w:p w14:paraId="246EF62B" w14:textId="022E4353" w:rsidR="00FB7F50" w:rsidRPr="00CF04D7" w:rsidRDefault="002044AA" w:rsidP="00FB7F50">
      <w:pPr>
        <w:spacing w:after="240"/>
        <w:jc w:val="right"/>
        <w:rPr>
          <w:rFonts w:ascii="Arial" w:hAnsi="Arial" w:cs="Arial"/>
        </w:rPr>
      </w:pPr>
      <w:r w:rsidRPr="002044AA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2044AA">
        <w:rPr>
          <w:rFonts w:ascii="Arial" w:hAnsi="Arial" w:cs="Arial"/>
        </w:rPr>
        <w:t>2024-04-11</w:t>
      </w:r>
    </w:p>
    <w:p w14:paraId="4FE6A843" w14:textId="77777777" w:rsidR="00FB7F50" w:rsidRDefault="00FB7F50" w:rsidP="004E7234">
      <w:pPr>
        <w:spacing w:after="240"/>
        <w:rPr>
          <w:rFonts w:ascii="Arial" w:hAnsi="Arial" w:cs="Arial"/>
        </w:rPr>
      </w:pPr>
    </w:p>
    <w:p w14:paraId="5ED1E79B" w14:textId="77777777" w:rsidR="00FB7F50" w:rsidRPr="00CF04D7" w:rsidRDefault="002044AA" w:rsidP="00FB7F50">
      <w:pPr>
        <w:spacing w:after="40"/>
        <w:rPr>
          <w:rFonts w:ascii="Arial" w:hAnsi="Arial" w:cs="Arial"/>
          <w:b/>
          <w:bCs/>
        </w:rPr>
      </w:pPr>
      <w:r w:rsidRPr="002044AA">
        <w:rPr>
          <w:rFonts w:ascii="Arial" w:hAnsi="Arial" w:cs="Arial"/>
          <w:b/>
          <w:bCs/>
        </w:rPr>
        <w:t>Powiatowe Centrum Pomocy Rodzinie w Ostrowie Wielkopolskim</w:t>
      </w:r>
    </w:p>
    <w:p w14:paraId="35AF1A46" w14:textId="77777777" w:rsidR="00FB7F50" w:rsidRPr="00CF04D7" w:rsidRDefault="002044AA" w:rsidP="00FB7F50">
      <w:pPr>
        <w:rPr>
          <w:rFonts w:ascii="Arial" w:hAnsi="Arial" w:cs="Arial"/>
        </w:rPr>
      </w:pPr>
      <w:r w:rsidRPr="002044AA">
        <w:rPr>
          <w:rFonts w:ascii="Arial" w:hAnsi="Arial" w:cs="Arial"/>
        </w:rPr>
        <w:t>Al. Słowackiego</w:t>
      </w:r>
      <w:r w:rsidR="00FB7F50" w:rsidRPr="00CF04D7">
        <w:rPr>
          <w:rFonts w:ascii="Arial" w:hAnsi="Arial" w:cs="Arial"/>
        </w:rPr>
        <w:t xml:space="preserve"> </w:t>
      </w:r>
      <w:r w:rsidRPr="002044AA">
        <w:rPr>
          <w:rFonts w:ascii="Arial" w:hAnsi="Arial" w:cs="Arial"/>
        </w:rPr>
        <w:t>1C</w:t>
      </w:r>
    </w:p>
    <w:p w14:paraId="198FB7AA" w14:textId="77777777" w:rsidR="00FB7F50" w:rsidRPr="00CF04D7" w:rsidRDefault="002044AA" w:rsidP="00FB7F50">
      <w:pPr>
        <w:rPr>
          <w:rFonts w:ascii="Arial" w:hAnsi="Arial" w:cs="Arial"/>
        </w:rPr>
      </w:pPr>
      <w:r w:rsidRPr="002044AA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2044AA">
        <w:rPr>
          <w:rFonts w:ascii="Arial" w:hAnsi="Arial" w:cs="Arial"/>
        </w:rPr>
        <w:t>Ostrów Wielkopolski</w:t>
      </w:r>
    </w:p>
    <w:p w14:paraId="24B3102C" w14:textId="77777777" w:rsidR="00FE5DD4" w:rsidRDefault="00FE5DD4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</w:p>
    <w:p w14:paraId="440B724C" w14:textId="3B938070"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14:paraId="062CAF52" w14:textId="77777777" w:rsidR="00E6285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14:paraId="434DFCA8" w14:textId="77777777" w:rsidR="00FE5DD4" w:rsidRPr="00CF04D7" w:rsidRDefault="00FE5DD4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14:paraId="7B4E8ADE" w14:textId="77777777"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14:paraId="0F325BB1" w14:textId="77777777"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2044AA" w:rsidRPr="00CF04D7" w14:paraId="7153B36D" w14:textId="77777777" w:rsidTr="000C5A33">
        <w:trPr>
          <w:trHeight w:val="638"/>
        </w:trPr>
        <w:tc>
          <w:tcPr>
            <w:tcW w:w="959" w:type="dxa"/>
            <w:shd w:val="clear" w:color="auto" w:fill="auto"/>
          </w:tcPr>
          <w:p w14:paraId="19F43E4A" w14:textId="77777777" w:rsidR="002044AA" w:rsidRPr="00CF04D7" w:rsidRDefault="002044AA" w:rsidP="000C5A33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A065E12" w14:textId="76D1FABE" w:rsidR="002044AA" w:rsidRPr="00CF04D7" w:rsidRDefault="002044AA" w:rsidP="000C5A33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2044AA">
              <w:rPr>
                <w:rFonts w:ascii="Arial" w:hAnsi="Arial" w:cs="Arial"/>
              </w:rPr>
              <w:t xml:space="preserve"> podstawowy</w:t>
            </w:r>
            <w:r w:rsidR="00FE5DD4">
              <w:rPr>
                <w:rFonts w:ascii="Arial" w:hAnsi="Arial" w:cs="Arial"/>
              </w:rPr>
              <w:t>m</w:t>
            </w:r>
            <w:r w:rsidRPr="002044AA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2044AA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2044AA">
              <w:rPr>
                <w:rFonts w:ascii="Arial" w:hAnsi="Arial" w:cs="Arial"/>
                <w:b/>
                <w:bCs/>
              </w:rPr>
              <w:t>Usług</w:t>
            </w:r>
            <w:r w:rsidR="00FE5DD4">
              <w:rPr>
                <w:rFonts w:ascii="Arial" w:hAnsi="Arial" w:cs="Arial"/>
                <w:b/>
                <w:bCs/>
              </w:rPr>
              <w:t>ę</w:t>
            </w:r>
            <w:r w:rsidRPr="002044AA">
              <w:rPr>
                <w:rFonts w:ascii="Arial" w:hAnsi="Arial" w:cs="Arial"/>
                <w:b/>
                <w:bCs/>
              </w:rPr>
              <w:t xml:space="preserve"> przeprowadzenia kompleksowych diagnoz dla wychowanków rodzinnej pieczy zastępczej z powiatu ostrowskiego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 xml:space="preserve">– </w:t>
            </w:r>
            <w:r w:rsidRPr="002044AA">
              <w:rPr>
                <w:rFonts w:ascii="Arial" w:hAnsi="Arial" w:cs="Arial"/>
                <w:b/>
              </w:rPr>
              <w:t>DOA.370.1.2024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14:paraId="3317431A" w14:textId="109042F8"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2044AA" w:rsidRPr="002044AA">
        <w:rPr>
          <w:rFonts w:ascii="Arial" w:hAnsi="Arial" w:cs="Arial"/>
          <w:b/>
        </w:rPr>
        <w:t>Powiatowe Centrum Pomocy Rodzinie w Ostrowie Wielkopolskim</w:t>
      </w:r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2044AA" w:rsidRPr="002044AA">
        <w:rPr>
          <w:rFonts w:ascii="Arial" w:hAnsi="Arial" w:cs="Arial"/>
        </w:rPr>
        <w:t>(</w:t>
      </w:r>
      <w:proofErr w:type="spellStart"/>
      <w:r w:rsidR="002044AA" w:rsidRPr="002044AA">
        <w:rPr>
          <w:rFonts w:ascii="Arial" w:hAnsi="Arial" w:cs="Arial"/>
        </w:rPr>
        <w:t>t.j</w:t>
      </w:r>
      <w:proofErr w:type="spellEnd"/>
      <w:r w:rsidR="002044AA" w:rsidRPr="002044AA">
        <w:rPr>
          <w:rFonts w:ascii="Arial" w:hAnsi="Arial" w:cs="Arial"/>
        </w:rPr>
        <w:t>. Dz. U. z 202</w:t>
      </w:r>
      <w:r w:rsidR="00FE5DD4">
        <w:rPr>
          <w:rFonts w:ascii="Arial" w:hAnsi="Arial" w:cs="Arial"/>
        </w:rPr>
        <w:t>3</w:t>
      </w:r>
      <w:r w:rsidR="002044AA" w:rsidRPr="002044AA">
        <w:rPr>
          <w:rFonts w:ascii="Arial" w:hAnsi="Arial" w:cs="Arial"/>
        </w:rPr>
        <w:t>r. poz. 1</w:t>
      </w:r>
      <w:r w:rsidR="00FE5DD4">
        <w:rPr>
          <w:rFonts w:ascii="Arial" w:hAnsi="Arial" w:cs="Arial"/>
        </w:rPr>
        <w:t>605 ze zm.</w:t>
      </w:r>
      <w:r w:rsidR="002044AA" w:rsidRPr="002044AA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044AA" w:rsidRPr="00CF04D7" w14:paraId="37DBF470" w14:textId="77777777" w:rsidTr="000C5A33">
        <w:trPr>
          <w:cantSplit/>
        </w:trPr>
        <w:tc>
          <w:tcPr>
            <w:tcW w:w="10080" w:type="dxa"/>
          </w:tcPr>
          <w:p w14:paraId="1E760281" w14:textId="77777777" w:rsidR="002044AA" w:rsidRPr="00CF04D7" w:rsidRDefault="002044AA" w:rsidP="000C5A33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2044AA">
              <w:rPr>
                <w:rFonts w:ascii="Arial" w:hAnsi="Arial" w:cs="Arial"/>
                <w:b/>
              </w:rPr>
              <w:t>Ostrowskie Centrum Terapii</w:t>
            </w:r>
          </w:p>
          <w:p w14:paraId="304AE256" w14:textId="77777777" w:rsidR="002044AA" w:rsidRPr="00CF04D7" w:rsidRDefault="002044AA" w:rsidP="000C5A33">
            <w:pPr>
              <w:jc w:val="both"/>
              <w:rPr>
                <w:rFonts w:ascii="Arial" w:hAnsi="Arial" w:cs="Arial"/>
                <w:bCs/>
              </w:rPr>
            </w:pPr>
            <w:r w:rsidRPr="002044AA">
              <w:rPr>
                <w:rFonts w:ascii="Arial" w:hAnsi="Arial" w:cs="Arial"/>
                <w:bCs/>
              </w:rPr>
              <w:t>Kresowa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2044AA">
              <w:rPr>
                <w:rFonts w:ascii="Arial" w:hAnsi="Arial" w:cs="Arial"/>
                <w:bCs/>
              </w:rPr>
              <w:t>1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14:paraId="43D9BE0E" w14:textId="77777777" w:rsidR="002044AA" w:rsidRPr="00CF04D7" w:rsidRDefault="002044AA" w:rsidP="000C5A33">
            <w:pPr>
              <w:jc w:val="both"/>
              <w:rPr>
                <w:rFonts w:ascii="Arial" w:hAnsi="Arial" w:cs="Arial"/>
                <w:bCs/>
              </w:rPr>
            </w:pPr>
            <w:r w:rsidRPr="002044AA">
              <w:rPr>
                <w:rFonts w:ascii="Arial" w:hAnsi="Arial" w:cs="Arial"/>
                <w:bCs/>
              </w:rPr>
              <w:t>63-400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2044AA">
              <w:rPr>
                <w:rFonts w:ascii="Arial" w:hAnsi="Arial" w:cs="Arial"/>
                <w:bCs/>
              </w:rPr>
              <w:t>Ostrów Wielkopolski</w:t>
            </w:r>
          </w:p>
          <w:p w14:paraId="135CFD80" w14:textId="77777777" w:rsidR="002044AA" w:rsidRPr="00CF04D7" w:rsidRDefault="002044AA" w:rsidP="000C5A33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14:paraId="7175C5E1" w14:textId="21E3C689" w:rsidR="002044AA" w:rsidRPr="00CF04D7" w:rsidRDefault="002044AA" w:rsidP="000C5A3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044AA">
              <w:rPr>
                <w:rFonts w:ascii="Arial" w:hAnsi="Arial" w:cs="Arial"/>
              </w:rPr>
              <w:t>Usług</w:t>
            </w:r>
            <w:r w:rsidR="00FE5DD4">
              <w:rPr>
                <w:rFonts w:ascii="Arial" w:hAnsi="Arial" w:cs="Arial"/>
              </w:rPr>
              <w:t>ę</w:t>
            </w:r>
            <w:r w:rsidRPr="002044AA">
              <w:rPr>
                <w:rFonts w:ascii="Arial" w:hAnsi="Arial" w:cs="Arial"/>
              </w:rPr>
              <w:t xml:space="preserve"> przeprowadzenia kompleksowych diagnoz dla wychowanków rodzinnej pieczy zastępczej z powiatu ostrowskiego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2044AA">
              <w:rPr>
                <w:rFonts w:ascii="Arial" w:hAnsi="Arial" w:cs="Arial"/>
                <w:b/>
              </w:rPr>
              <w:t>120 000.00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14:paraId="4E353349" w14:textId="77777777" w:rsidR="002044AA" w:rsidRPr="00CF04D7" w:rsidRDefault="002044AA" w:rsidP="000C5A33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14:paraId="69FD5CBF" w14:textId="3A4439EB" w:rsidR="002044AA" w:rsidRPr="00CF04D7" w:rsidRDefault="002044AA" w:rsidP="000C5A3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044AA">
              <w:rPr>
                <w:rFonts w:ascii="Arial" w:hAnsi="Arial" w:cs="Arial"/>
              </w:rPr>
              <w:t>Oferta spełnia wymagania formalno-prawne</w:t>
            </w:r>
            <w:r w:rsidR="00FE5DD4">
              <w:rPr>
                <w:rFonts w:ascii="Arial" w:hAnsi="Arial" w:cs="Arial"/>
              </w:rPr>
              <w:t>.</w:t>
            </w:r>
          </w:p>
        </w:tc>
      </w:tr>
    </w:tbl>
    <w:p w14:paraId="57E9A4F5" w14:textId="77777777" w:rsidR="00FE5DD4" w:rsidRDefault="00FE5DD4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14:paraId="0DE9B283" w14:textId="77777777" w:rsidR="00FE5DD4" w:rsidRDefault="00FE5DD4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14:paraId="06A63197" w14:textId="77777777" w:rsidR="00FE5DD4" w:rsidRDefault="00FE5DD4" w:rsidP="00915B9E">
      <w:pPr>
        <w:spacing w:before="240" w:after="120"/>
        <w:jc w:val="both"/>
        <w:rPr>
          <w:rFonts w:ascii="Arial" w:hAnsi="Arial" w:cs="Arial"/>
          <w:color w:val="000000"/>
        </w:rPr>
      </w:pPr>
    </w:p>
    <w:p w14:paraId="0C3D397E" w14:textId="76C3FDB9"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992"/>
        <w:gridCol w:w="1418"/>
        <w:gridCol w:w="1276"/>
        <w:gridCol w:w="1417"/>
        <w:gridCol w:w="1418"/>
        <w:gridCol w:w="1134"/>
      </w:tblGrid>
      <w:tr w:rsidR="00FE5DD4" w:rsidRPr="00FE5DD4" w14:paraId="78647592" w14:textId="77777777" w:rsidTr="00FE5DD4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23D35138" w14:textId="77777777" w:rsidR="00FE5DD4" w:rsidRPr="00FE5DD4" w:rsidRDefault="00FE5DD4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3517864"/>
            <w:r w:rsidRPr="00FE5DD4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7CDF9EE4" w14:textId="77777777" w:rsidR="00FE5DD4" w:rsidRPr="00FE5DD4" w:rsidRDefault="00FE5DD4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992" w:type="dxa"/>
            <w:shd w:val="clear" w:color="auto" w:fill="EDEDED"/>
            <w:vAlign w:val="center"/>
          </w:tcPr>
          <w:p w14:paraId="29DF90F5" w14:textId="77777777" w:rsidR="00FE5DD4" w:rsidRPr="00FE5DD4" w:rsidRDefault="00FE5DD4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5DD4">
              <w:rPr>
                <w:rFonts w:ascii="Arial" w:hAnsi="Arial" w:cs="Arial"/>
                <w:bCs/>
                <w:sz w:val="22"/>
                <w:szCs w:val="22"/>
              </w:rPr>
              <w:t>Cena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00C8D1DD" w14:textId="558C020A" w:rsidR="00FE5DD4" w:rsidRPr="00FE5DD4" w:rsidRDefault="00FE5DD4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Doświa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dczenie</w:t>
            </w:r>
            <w:proofErr w:type="spellEnd"/>
            <w:r w:rsidRPr="00FE5DD4">
              <w:rPr>
                <w:rFonts w:ascii="Arial" w:hAnsi="Arial" w:cs="Arial"/>
                <w:bCs/>
                <w:sz w:val="22"/>
                <w:szCs w:val="22"/>
              </w:rPr>
              <w:t xml:space="preserve"> logopedy, </w:t>
            </w: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neurologopedy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14:paraId="3327AA02" w14:textId="531AD762" w:rsidR="00FE5DD4" w:rsidRPr="00FE5DD4" w:rsidRDefault="00FE5DD4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Doświa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dczenie</w:t>
            </w:r>
            <w:proofErr w:type="spellEnd"/>
            <w:r w:rsidRPr="00FE5D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fizjotera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peuty</w:t>
            </w:r>
            <w:proofErr w:type="spellEnd"/>
          </w:p>
        </w:tc>
        <w:tc>
          <w:tcPr>
            <w:tcW w:w="1417" w:type="dxa"/>
            <w:shd w:val="clear" w:color="auto" w:fill="EDEDED"/>
            <w:vAlign w:val="center"/>
          </w:tcPr>
          <w:p w14:paraId="13B1D457" w14:textId="03FA77F6" w:rsidR="00FE5DD4" w:rsidRPr="00FE5DD4" w:rsidRDefault="00FE5DD4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Doświa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dczenie</w:t>
            </w:r>
            <w:proofErr w:type="spellEnd"/>
            <w:r w:rsidRPr="00FE5DD4">
              <w:rPr>
                <w:rFonts w:ascii="Arial" w:hAnsi="Arial" w:cs="Arial"/>
                <w:bCs/>
                <w:sz w:val="22"/>
                <w:szCs w:val="22"/>
              </w:rPr>
              <w:t xml:space="preserve"> terapeuty integracji sensory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cznej</w:t>
            </w:r>
            <w:proofErr w:type="spellEnd"/>
          </w:p>
        </w:tc>
        <w:tc>
          <w:tcPr>
            <w:tcW w:w="1418" w:type="dxa"/>
            <w:shd w:val="clear" w:color="auto" w:fill="EDEDED"/>
            <w:vAlign w:val="center"/>
          </w:tcPr>
          <w:p w14:paraId="282BC2C5" w14:textId="2830E4BD" w:rsidR="00FE5DD4" w:rsidRPr="00FE5DD4" w:rsidRDefault="00FE5DD4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Doświa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dczenie</w:t>
            </w:r>
            <w:proofErr w:type="spellEnd"/>
            <w:r w:rsidRPr="00FE5D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E5DD4">
              <w:rPr>
                <w:rFonts w:ascii="Arial" w:hAnsi="Arial" w:cs="Arial"/>
                <w:bCs/>
                <w:sz w:val="22"/>
                <w:szCs w:val="22"/>
              </w:rPr>
              <w:t>neuropsy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E5DD4">
              <w:rPr>
                <w:rFonts w:ascii="Arial" w:hAnsi="Arial" w:cs="Arial"/>
                <w:bCs/>
                <w:sz w:val="22"/>
                <w:szCs w:val="22"/>
              </w:rPr>
              <w:t>chologa</w:t>
            </w:r>
            <w:proofErr w:type="spellEnd"/>
          </w:p>
        </w:tc>
        <w:tc>
          <w:tcPr>
            <w:tcW w:w="1134" w:type="dxa"/>
            <w:shd w:val="clear" w:color="auto" w:fill="EDEDED"/>
            <w:vAlign w:val="center"/>
          </w:tcPr>
          <w:p w14:paraId="5696F5E7" w14:textId="77777777" w:rsidR="00FE5DD4" w:rsidRPr="00FE5DD4" w:rsidRDefault="00FE5DD4" w:rsidP="008567C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>Łączna liczba punktów</w:t>
            </w:r>
          </w:p>
        </w:tc>
      </w:tr>
      <w:bookmarkEnd w:id="1"/>
      <w:tr w:rsidR="00FE5DD4" w:rsidRPr="00FE5DD4" w14:paraId="512D421D" w14:textId="77777777" w:rsidTr="00FE5DD4">
        <w:tc>
          <w:tcPr>
            <w:tcW w:w="851" w:type="dxa"/>
            <w:vAlign w:val="center"/>
          </w:tcPr>
          <w:p w14:paraId="40FF51AF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DED72EE" w14:textId="77777777" w:rsidR="00FE5DD4" w:rsidRPr="00FE5DD4" w:rsidRDefault="00FE5DD4" w:rsidP="000C5A33">
            <w:pPr>
              <w:pStyle w:val="Zwykytekst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E5DD4">
              <w:rPr>
                <w:rFonts w:ascii="Arial" w:hAnsi="Arial" w:cs="Arial"/>
                <w:b/>
                <w:sz w:val="22"/>
                <w:szCs w:val="22"/>
              </w:rPr>
              <w:t>Ostrowskie Centrum Terapii</w:t>
            </w:r>
          </w:p>
          <w:p w14:paraId="395ECB76" w14:textId="77777777" w:rsidR="00FE5DD4" w:rsidRPr="00FE5DD4" w:rsidRDefault="00FE5DD4" w:rsidP="000C5A33">
            <w:pPr>
              <w:pStyle w:val="Zwykytekst"/>
              <w:rPr>
                <w:rFonts w:ascii="Arial" w:hAnsi="Arial" w:cs="Arial"/>
                <w:bCs/>
                <w:sz w:val="22"/>
                <w:szCs w:val="22"/>
              </w:rPr>
            </w:pPr>
            <w:r w:rsidRPr="00FE5DD4">
              <w:rPr>
                <w:rFonts w:ascii="Arial" w:hAnsi="Arial" w:cs="Arial"/>
                <w:bCs/>
                <w:sz w:val="22"/>
                <w:szCs w:val="22"/>
              </w:rPr>
              <w:t xml:space="preserve">Kresowa 1 </w:t>
            </w:r>
          </w:p>
          <w:p w14:paraId="04B02DC9" w14:textId="77777777" w:rsidR="00FE5DD4" w:rsidRPr="00FE5DD4" w:rsidRDefault="00FE5DD4" w:rsidP="000C5A33">
            <w:pPr>
              <w:pStyle w:val="Zwykytekst"/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FE5DD4">
              <w:rPr>
                <w:rFonts w:ascii="Arial" w:hAnsi="Arial" w:cs="Arial"/>
                <w:bCs/>
                <w:sz w:val="22"/>
                <w:szCs w:val="22"/>
              </w:rPr>
              <w:t>63-400 Ostrów Wielkopolski</w:t>
            </w:r>
          </w:p>
        </w:tc>
        <w:tc>
          <w:tcPr>
            <w:tcW w:w="992" w:type="dxa"/>
            <w:vAlign w:val="center"/>
          </w:tcPr>
          <w:p w14:paraId="75D9292B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418" w:type="dxa"/>
            <w:vAlign w:val="center"/>
          </w:tcPr>
          <w:p w14:paraId="270D5CD2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276" w:type="dxa"/>
            <w:vAlign w:val="center"/>
          </w:tcPr>
          <w:p w14:paraId="46AEA40E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417" w:type="dxa"/>
            <w:vAlign w:val="center"/>
          </w:tcPr>
          <w:p w14:paraId="34D876AB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418" w:type="dxa"/>
            <w:vAlign w:val="center"/>
          </w:tcPr>
          <w:p w14:paraId="6F4D3FD5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14:paraId="0D780A3B" w14:textId="77777777" w:rsidR="00FE5DD4" w:rsidRPr="00FE5DD4" w:rsidRDefault="00FE5DD4" w:rsidP="000C5A33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D4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</w:tbl>
    <w:p w14:paraId="504E3F38" w14:textId="77777777" w:rsidR="00E85D70" w:rsidRPr="00CF04D7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p w14:paraId="3D7D2BB2" w14:textId="77777777"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14:paraId="06022AE7" w14:textId="77777777"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2044AA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14:paraId="1C348E3A" w14:textId="77777777"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14:paraId="2741044A" w14:textId="77777777"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14:paraId="044E4DB9" w14:textId="77777777"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4B086695" w14:textId="77777777"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14:paraId="1C543AB2" w14:textId="77777777" w:rsidR="00B464D3" w:rsidRPr="00CF04D7" w:rsidRDefault="00B464D3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14:paraId="665C8CF6" w14:textId="6F3DBE2E" w:rsidR="00B464D3" w:rsidRDefault="00FE5DD4" w:rsidP="00E428E9">
      <w:pPr>
        <w:ind w:right="866"/>
        <w:jc w:val="right"/>
        <w:rPr>
          <w:rFonts w:ascii="Arial" w:hAnsi="Arial" w:cs="Arial"/>
        </w:rPr>
      </w:pPr>
      <w:r>
        <w:rPr>
          <w:rFonts w:ascii="Arial" w:hAnsi="Arial" w:cs="Arial"/>
        </w:rPr>
        <w:t>/-/</w:t>
      </w:r>
      <w:r w:rsidR="002044AA" w:rsidRPr="002044AA">
        <w:rPr>
          <w:rFonts w:ascii="Arial" w:hAnsi="Arial" w:cs="Arial"/>
        </w:rPr>
        <w:t xml:space="preserve">  Wojciech</w:t>
      </w:r>
      <w:r w:rsidR="00B464D3" w:rsidRPr="00CF04D7">
        <w:rPr>
          <w:rFonts w:ascii="Arial" w:hAnsi="Arial" w:cs="Arial"/>
        </w:rPr>
        <w:t xml:space="preserve"> </w:t>
      </w:r>
      <w:proofErr w:type="spellStart"/>
      <w:r w:rsidR="002044AA" w:rsidRPr="002044AA">
        <w:rPr>
          <w:rFonts w:ascii="Arial" w:hAnsi="Arial" w:cs="Arial"/>
        </w:rPr>
        <w:t>Rachwalski</w:t>
      </w:r>
      <w:proofErr w:type="spellEnd"/>
    </w:p>
    <w:p w14:paraId="1055EEF9" w14:textId="56ADB354" w:rsidR="00FE5DD4" w:rsidRPr="00CF04D7" w:rsidRDefault="00FE5DD4" w:rsidP="00E428E9">
      <w:pPr>
        <w:ind w:right="866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Dyrektor PCPR w Ostrowie Wielkopolskim</w:t>
      </w:r>
    </w:p>
    <w:bookmarkEnd w:id="0"/>
    <w:p w14:paraId="0798B274" w14:textId="77777777"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511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74BA8" w14:textId="77777777" w:rsidR="0051141F" w:rsidRDefault="0051141F">
      <w:r>
        <w:separator/>
      </w:r>
    </w:p>
  </w:endnote>
  <w:endnote w:type="continuationSeparator" w:id="0">
    <w:p w14:paraId="26410306" w14:textId="77777777" w:rsidR="0051141F" w:rsidRDefault="0051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4A43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A0C2C" w14:textId="77777777" w:rsidR="00FE5DD4" w:rsidRDefault="00FE5D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8F2200" w14:textId="28F5C3EC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2E90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62B9" w14:textId="77777777" w:rsidR="0051141F" w:rsidRDefault="0051141F">
      <w:r>
        <w:separator/>
      </w:r>
    </w:p>
  </w:footnote>
  <w:footnote w:type="continuationSeparator" w:id="0">
    <w:p w14:paraId="6F3F14FA" w14:textId="77777777" w:rsidR="0051141F" w:rsidRDefault="0051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9315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99B4E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9C27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34"/>
    <w:rsid w:val="00022322"/>
    <w:rsid w:val="00042497"/>
    <w:rsid w:val="00074D88"/>
    <w:rsid w:val="000C1E34"/>
    <w:rsid w:val="000C1E6F"/>
    <w:rsid w:val="000E4E56"/>
    <w:rsid w:val="00104457"/>
    <w:rsid w:val="001A1468"/>
    <w:rsid w:val="001B7815"/>
    <w:rsid w:val="002044AA"/>
    <w:rsid w:val="00220EA0"/>
    <w:rsid w:val="002B1E4F"/>
    <w:rsid w:val="002B6761"/>
    <w:rsid w:val="0030497C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1141F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74568"/>
  <w15:chartTrackingRefBased/>
  <w15:docId w15:val="{C091AD32-72D1-4243-9D93-8BE9659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FE5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Starostwo Powiatowe</cp:lastModifiedBy>
  <cp:revision>3</cp:revision>
  <cp:lastPrinted>1899-12-31T23:00:00Z</cp:lastPrinted>
  <dcterms:created xsi:type="dcterms:W3CDTF">2024-04-11T09:21:00Z</dcterms:created>
  <dcterms:modified xsi:type="dcterms:W3CDTF">2024-04-11T09:27:00Z</dcterms:modified>
</cp:coreProperties>
</file>