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0ED7" w14:textId="1269FEEE" w:rsidR="004C6AAB" w:rsidRDefault="004C6AAB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65A8F6" w14:textId="620F9731" w:rsidR="00793E6D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B282AFD" w14:textId="77777777" w:rsidR="00793E6D" w:rsidRPr="00E40C8A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484669D6" w14:textId="6E9CBDA5" w:rsidR="00871EA2" w:rsidRPr="00D050FD" w:rsidRDefault="00153769" w:rsidP="00E40C8A">
      <w:pPr>
        <w:pStyle w:val="Bezodstpw"/>
        <w:jc w:val="center"/>
        <w:rPr>
          <w:rFonts w:ascii="Times New Roman" w:hAnsi="Times New Roman" w:cs="Times New Roman"/>
          <w:b/>
          <w:bCs/>
          <w:w w:val="90"/>
          <w:sz w:val="28"/>
          <w:szCs w:val="24"/>
        </w:rPr>
      </w:pPr>
      <w:r w:rsidRPr="00D050FD">
        <w:rPr>
          <w:rFonts w:ascii="Times New Roman" w:hAnsi="Times New Roman" w:cs="Times New Roman"/>
          <w:b/>
          <w:bCs/>
          <w:w w:val="90"/>
          <w:sz w:val="28"/>
          <w:szCs w:val="24"/>
        </w:rPr>
        <w:t>WYKAZ</w:t>
      </w:r>
      <w:r w:rsidR="0006615E">
        <w:rPr>
          <w:rFonts w:ascii="Times New Roman" w:hAnsi="Times New Roman" w:cs="Times New Roman"/>
          <w:b/>
          <w:bCs/>
          <w:w w:val="90"/>
          <w:sz w:val="28"/>
          <w:szCs w:val="24"/>
        </w:rPr>
        <w:t xml:space="preserve"> </w:t>
      </w:r>
      <w:r w:rsidR="0093726C">
        <w:rPr>
          <w:rFonts w:ascii="Times New Roman" w:hAnsi="Times New Roman" w:cs="Times New Roman"/>
          <w:b/>
          <w:bCs/>
          <w:w w:val="90"/>
          <w:sz w:val="28"/>
          <w:szCs w:val="24"/>
        </w:rPr>
        <w:t>OSÓB</w:t>
      </w:r>
    </w:p>
    <w:p w14:paraId="3631FB10" w14:textId="1F05ECE0" w:rsidR="004C6AAB" w:rsidRDefault="004C6AAB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135C" w14:textId="77777777" w:rsidR="00793E6D" w:rsidRPr="00D050FD" w:rsidRDefault="00793E6D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DAD8" w14:textId="6F0D89D1" w:rsidR="00871EA2" w:rsidRPr="00D050FD" w:rsidRDefault="00153769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0FD">
        <w:rPr>
          <w:rFonts w:ascii="Times New Roman" w:hAnsi="Times New Roman" w:cs="Times New Roman"/>
          <w:sz w:val="24"/>
          <w:szCs w:val="24"/>
        </w:rPr>
        <w:t>Przystępując do udziału w postępowaniu o udzielenie zamówienia pn.</w:t>
      </w:r>
      <w:r w:rsidR="00E40C8A" w:rsidRPr="00D050FD">
        <w:rPr>
          <w:rFonts w:ascii="Times New Roman" w:hAnsi="Times New Roman" w:cs="Times New Roman"/>
          <w:sz w:val="24"/>
          <w:szCs w:val="24"/>
        </w:rPr>
        <w:t>:</w:t>
      </w:r>
    </w:p>
    <w:p w14:paraId="756D02F8" w14:textId="77777777" w:rsidR="00E40C8A" w:rsidRPr="00D050FD" w:rsidRDefault="00E40C8A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51EE51" w14:textId="45CC1F8B" w:rsidR="00F17D5C" w:rsidRPr="00F17D5C" w:rsidRDefault="00F17D5C" w:rsidP="00967B35">
      <w:pPr>
        <w:pStyle w:val="Bezodstpw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78BC55D0" w14:textId="77777777" w:rsidR="00F17D5C" w:rsidRPr="00F17D5C" w:rsidRDefault="00F17D5C" w:rsidP="00F17D5C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F17D5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„Wykonanie audytu energetycznego oraz karty efektu ekologicznego </w:t>
      </w:r>
    </w:p>
    <w:p w14:paraId="6C34F96E" w14:textId="666869BC" w:rsidR="00F17D5C" w:rsidRPr="00F17D5C" w:rsidRDefault="00F17D5C" w:rsidP="00F17D5C">
      <w:pPr>
        <w:widowControl/>
        <w:suppressAutoHyphens/>
        <w:autoSpaceDE/>
        <w:autoSpaceDN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F17D5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dla </w:t>
      </w:r>
      <w:r w:rsidR="00754F4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dwóch </w:t>
      </w:r>
      <w:r w:rsidRPr="00F17D5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budynków”</w:t>
      </w:r>
      <w:r w:rsidR="00967B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,</w:t>
      </w:r>
      <w:r w:rsidRPr="00F17D5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6FED39A2" w14:textId="77777777" w:rsidR="00E40C8A" w:rsidRPr="00B55557" w:rsidRDefault="00E40C8A" w:rsidP="00E40C8A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FE0823" w14:textId="4EAD3780" w:rsidR="00B55557" w:rsidRPr="00B55557" w:rsidRDefault="00E40C8A" w:rsidP="00B55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w celu </w:t>
      </w:r>
      <w:r w:rsidRPr="00A629CE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wykazania spełnienia warunk</w:t>
      </w:r>
      <w:r w:rsidR="00754F48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</w:t>
      </w: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 udziału w postępowaniu, </w:t>
      </w:r>
      <w:r w:rsidR="00B55557" w:rsidRPr="00B55557">
        <w:rPr>
          <w:rFonts w:ascii="Times New Roman" w:hAnsi="Times New Roman" w:cs="Times New Roman"/>
          <w:w w:val="95"/>
          <w:sz w:val="24"/>
          <w:szCs w:val="24"/>
        </w:rPr>
        <w:t>tj.:</w:t>
      </w:r>
    </w:p>
    <w:p w14:paraId="62F449FF" w14:textId="50C7A177" w:rsidR="00B55557" w:rsidRPr="000D5F18" w:rsidRDefault="00B55557" w:rsidP="00B55557">
      <w:pPr>
        <w:pStyle w:val="Akapitzlist"/>
        <w:ind w:left="720" w:firstLine="0"/>
        <w:jc w:val="both"/>
        <w:rPr>
          <w:rFonts w:ascii="Times New Roman" w:hAnsi="Times New Roman" w:cs="Times New Roman"/>
          <w:iCs/>
          <w:w w:val="95"/>
          <w:sz w:val="24"/>
          <w:szCs w:val="24"/>
          <w:u w:val="none"/>
        </w:rPr>
      </w:pPr>
    </w:p>
    <w:p w14:paraId="348AA087" w14:textId="05BD8326" w:rsidR="0006615E" w:rsidRPr="000D5F18" w:rsidRDefault="00E82510" w:rsidP="000D5F18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D5F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dysponowania co najmniej </w:t>
      </w:r>
      <w:r w:rsidR="009372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Pr="000D5F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pracownikiem posiadającym doświadczenie </w:t>
      </w:r>
      <w:r w:rsidR="00A649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9372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prowadzeniu audytu, </w:t>
      </w:r>
      <w:r w:rsidRPr="000D5F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który przeprowadził co najmniej 2 audyty energetyczne w</w:t>
      </w:r>
      <w:r w:rsidR="009372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0D5F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okresie ostatnich 3 lat przed upływem terminu składania ofert</w:t>
      </w:r>
      <w:r w:rsidR="00A649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14:paraId="27279223" w14:textId="77777777" w:rsidR="00E82510" w:rsidRPr="00E82510" w:rsidRDefault="00E82510" w:rsidP="00B55557">
      <w:pPr>
        <w:pStyle w:val="Bezodstpw"/>
        <w:jc w:val="both"/>
        <w:rPr>
          <w:rFonts w:ascii="Times New Roman" w:hAnsi="Times New Roman" w:cs="Times New Roman"/>
          <w:i/>
          <w:w w:val="95"/>
          <w:sz w:val="24"/>
          <w:szCs w:val="24"/>
        </w:rPr>
      </w:pPr>
    </w:p>
    <w:p w14:paraId="2BB1E990" w14:textId="19966A95" w:rsidR="00E82510" w:rsidRDefault="00E82510">
      <w:pPr>
        <w:pStyle w:val="Tekstpodstawowy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przedkładam wykaz osób skierowanych do wykonania przedmiotowego zamówienia: </w:t>
      </w:r>
    </w:p>
    <w:p w14:paraId="3A83990A" w14:textId="77777777" w:rsidR="00A64923" w:rsidRPr="00E82510" w:rsidRDefault="00A64923">
      <w:pPr>
        <w:pStyle w:val="Tekstpodstawowy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9256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538"/>
        <w:gridCol w:w="2457"/>
        <w:gridCol w:w="1791"/>
        <w:gridCol w:w="1848"/>
      </w:tblGrid>
      <w:tr w:rsidR="00E82510" w:rsidRPr="00E82510" w14:paraId="6E4D2176" w14:textId="77777777" w:rsidTr="00E8251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E99BE5" w14:textId="7777777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0E7BC0" w14:textId="0A9B2D7A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Imię </w:t>
            </w: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i nazwisko</w:t>
            </w: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br/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E739A" w14:textId="754D6FA3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Pełniona funkcja (zakres wykonywanych czynności)</w:t>
            </w:r>
          </w:p>
          <w:p w14:paraId="4195C8B7" w14:textId="7777777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41F24B" w14:textId="3E1B23D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Kwalifikacje zawodowe (uprawnienia, dyplomy, świadectwa, certyfikaty itp.)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F8EA9B" w14:textId="55E34D7C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br/>
              <w:t>(</w:t>
            </w: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np. umowa o pracę, umowa zlecenie, umowa </w:t>
            </w: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br/>
              <w:t>o dzieło, inne)</w:t>
            </w:r>
          </w:p>
        </w:tc>
      </w:tr>
      <w:tr w:rsidR="00E82510" w:rsidRPr="00E82510" w14:paraId="5AD8F8CF" w14:textId="77777777" w:rsidTr="00E8251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98DF3" w14:textId="77777777" w:rsidR="00E82510" w:rsidRPr="00E82510" w:rsidRDefault="00E82510" w:rsidP="00E82510">
            <w:pPr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14:paraId="29977447" w14:textId="7777777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5488D5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122054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F2544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F540CC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14:paraId="67C3BA8F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510" w:rsidRPr="00E82510" w14:paraId="5B490724" w14:textId="77777777" w:rsidTr="00E82510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DF683" w14:textId="77777777" w:rsidR="00E82510" w:rsidRPr="00E82510" w:rsidRDefault="00E82510" w:rsidP="00E82510">
            <w:pPr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14:paraId="0876ED37" w14:textId="7777777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2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7007D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5AAD60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BA2048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752CEA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510" w:rsidRPr="00E82510" w14:paraId="66588644" w14:textId="77777777" w:rsidTr="00E82510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3CCC4" w14:textId="77777777" w:rsidR="00E82510" w:rsidRPr="00E82510" w:rsidRDefault="00E82510" w:rsidP="00E82510">
            <w:pPr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14:paraId="75F34920" w14:textId="77777777" w:rsidR="00E82510" w:rsidRPr="00E82510" w:rsidRDefault="00E82510" w:rsidP="00E82510">
            <w:pPr>
              <w:suppressAutoHyphens/>
              <w:autoSpaceDE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825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25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94D3C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57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24ACF8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0C8C72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4CFE6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510" w:rsidRPr="00E82510" w14:paraId="66226A60" w14:textId="77777777" w:rsidTr="00E82510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3C521" w14:textId="77777777" w:rsidR="00E82510" w:rsidRPr="00E82510" w:rsidRDefault="00E82510" w:rsidP="00E82510">
            <w:pPr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4E6872" w14:textId="77777777" w:rsidR="00E82510" w:rsidRPr="00E82510" w:rsidRDefault="00E82510" w:rsidP="00E82510">
            <w:pPr>
              <w:suppressAutoHyphens/>
              <w:autoSpaceDE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98ECB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7D01F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80EF4" w14:textId="77777777" w:rsidR="00E82510" w:rsidRPr="00E82510" w:rsidRDefault="00E82510" w:rsidP="00E82510">
            <w:pPr>
              <w:suppressAutoHyphens/>
              <w:autoSpaceDE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14:paraId="0CC34912" w14:textId="77777777" w:rsidR="00517C77" w:rsidRDefault="00517C7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42918C4E" w14:textId="77777777" w:rsidR="0031317C" w:rsidRDefault="0031317C">
      <w:pPr>
        <w:pStyle w:val="Tekstpodstawowy"/>
        <w:ind w:left="556"/>
        <w:rPr>
          <w:rFonts w:ascii="Times New Roman" w:hAnsi="Times New Roman" w:cs="Times New Roman"/>
          <w:w w:val="85"/>
          <w:sz w:val="24"/>
          <w:szCs w:val="24"/>
        </w:rPr>
      </w:pPr>
    </w:p>
    <w:sectPr w:rsidR="0031317C" w:rsidSect="004C6AAB">
      <w:headerReference w:type="default" r:id="rId8"/>
      <w:pgSz w:w="11910" w:h="16840"/>
      <w:pgMar w:top="1360" w:right="1562" w:bottom="1276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98A7" w14:textId="77777777" w:rsidR="00054414" w:rsidRDefault="00054414" w:rsidP="00E40C8A">
      <w:r>
        <w:separator/>
      </w:r>
    </w:p>
  </w:endnote>
  <w:endnote w:type="continuationSeparator" w:id="0">
    <w:p w14:paraId="77E59A6A" w14:textId="77777777" w:rsidR="00054414" w:rsidRDefault="00054414" w:rsidP="00E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73A2" w14:textId="77777777" w:rsidR="00054414" w:rsidRDefault="00054414" w:rsidP="00E40C8A">
      <w:r>
        <w:separator/>
      </w:r>
    </w:p>
  </w:footnote>
  <w:footnote w:type="continuationSeparator" w:id="0">
    <w:p w14:paraId="03190380" w14:textId="77777777" w:rsidR="00054414" w:rsidRDefault="00054414" w:rsidP="00E4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FAA0" w14:textId="2F5E4C72" w:rsidR="00054414" w:rsidRPr="00D050FD" w:rsidRDefault="00054414" w:rsidP="00D050FD">
    <w:pPr>
      <w:pStyle w:val="Nagwek"/>
      <w:jc w:val="right"/>
      <w:rPr>
        <w:rFonts w:ascii="Times New Roman" w:hAnsi="Times New Roman" w:cs="Times New Roman"/>
      </w:rPr>
    </w:pPr>
    <w:r w:rsidRPr="00D050FD">
      <w:rPr>
        <w:rFonts w:ascii="Times New Roman" w:hAnsi="Times New Roman" w:cs="Times New Roman"/>
      </w:rPr>
      <w:t xml:space="preserve">Załącznik nr </w:t>
    </w:r>
    <w:r w:rsidR="00A911A1">
      <w:rPr>
        <w:rFonts w:ascii="Times New Roman" w:hAnsi="Times New Roman" w:cs="Times New Roman"/>
      </w:rPr>
      <w:t>2</w:t>
    </w:r>
    <w:r w:rsidRPr="00D050FD">
      <w:rPr>
        <w:rFonts w:ascii="Times New Roman" w:hAnsi="Times New Roman" w:cs="Times New Roman"/>
      </w:rPr>
      <w:t xml:space="preserve"> do zaproszenia </w:t>
    </w:r>
    <w:r w:rsidR="00A911A1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ZP</w:t>
    </w:r>
    <w:r w:rsidRPr="00D050FD">
      <w:rPr>
        <w:rFonts w:ascii="Times New Roman" w:hAnsi="Times New Roman" w:cs="Times New Roman"/>
      </w:rPr>
      <w:t>.2</w:t>
    </w:r>
    <w:r>
      <w:rPr>
        <w:rFonts w:ascii="Times New Roman" w:hAnsi="Times New Roman" w:cs="Times New Roman"/>
      </w:rPr>
      <w:t>42.19</w:t>
    </w:r>
    <w:r w:rsidRPr="00D050FD">
      <w:rPr>
        <w:rFonts w:ascii="Times New Roman" w:hAnsi="Times New Roman" w:cs="Times New Roman"/>
      </w:rPr>
      <w:t xml:space="preserve">.NB.2021 z dnia </w:t>
    </w:r>
    <w:r w:rsidR="00170F6F">
      <w:rPr>
        <w:rFonts w:ascii="Times New Roman" w:hAnsi="Times New Roman" w:cs="Times New Roman"/>
      </w:rPr>
      <w:t>16 czerwca</w:t>
    </w:r>
    <w:r>
      <w:rPr>
        <w:rFonts w:ascii="Times New Roman" w:hAnsi="Times New Roman" w:cs="Times New Roman"/>
      </w:rPr>
      <w:t xml:space="preserve"> </w:t>
    </w:r>
    <w:r w:rsidRPr="00D050FD">
      <w:rPr>
        <w:rFonts w:ascii="Times New Roman" w:hAnsi="Times New Roman" w:cs="Times New Roman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54A"/>
    <w:multiLevelType w:val="hybridMultilevel"/>
    <w:tmpl w:val="A60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27B"/>
    <w:multiLevelType w:val="hybridMultilevel"/>
    <w:tmpl w:val="7478BC54"/>
    <w:lvl w:ilvl="0" w:tplc="7214D50E">
      <w:start w:val="1"/>
      <w:numFmt w:val="decimal"/>
      <w:lvlText w:val="%1)"/>
      <w:lvlJc w:val="left"/>
      <w:pPr>
        <w:ind w:left="904" w:hanging="348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900BA66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59F8FEE6">
      <w:numFmt w:val="bullet"/>
      <w:lvlText w:val="•"/>
      <w:lvlJc w:val="left"/>
      <w:pPr>
        <w:ind w:left="2709" w:hanging="348"/>
      </w:pPr>
      <w:rPr>
        <w:rFonts w:hint="default"/>
        <w:lang w:val="pl-PL" w:eastAsia="en-US" w:bidi="ar-SA"/>
      </w:rPr>
    </w:lvl>
    <w:lvl w:ilvl="3" w:tplc="57A603C6">
      <w:numFmt w:val="bullet"/>
      <w:lvlText w:val="•"/>
      <w:lvlJc w:val="left"/>
      <w:pPr>
        <w:ind w:left="3613" w:hanging="348"/>
      </w:pPr>
      <w:rPr>
        <w:rFonts w:hint="default"/>
        <w:lang w:val="pl-PL" w:eastAsia="en-US" w:bidi="ar-SA"/>
      </w:rPr>
    </w:lvl>
    <w:lvl w:ilvl="4" w:tplc="024ED8DC">
      <w:numFmt w:val="bullet"/>
      <w:lvlText w:val="•"/>
      <w:lvlJc w:val="left"/>
      <w:pPr>
        <w:ind w:left="4518" w:hanging="348"/>
      </w:pPr>
      <w:rPr>
        <w:rFonts w:hint="default"/>
        <w:lang w:val="pl-PL" w:eastAsia="en-US" w:bidi="ar-SA"/>
      </w:rPr>
    </w:lvl>
    <w:lvl w:ilvl="5" w:tplc="295E7336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5F3885A8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F1AAD0B0">
      <w:numFmt w:val="bullet"/>
      <w:lvlText w:val="•"/>
      <w:lvlJc w:val="left"/>
      <w:pPr>
        <w:ind w:left="7232" w:hanging="348"/>
      </w:pPr>
      <w:rPr>
        <w:rFonts w:hint="default"/>
        <w:lang w:val="pl-PL" w:eastAsia="en-US" w:bidi="ar-SA"/>
      </w:rPr>
    </w:lvl>
    <w:lvl w:ilvl="8" w:tplc="AA3C3790">
      <w:numFmt w:val="bullet"/>
      <w:lvlText w:val="•"/>
      <w:lvlJc w:val="left"/>
      <w:pPr>
        <w:ind w:left="813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2AE1433"/>
    <w:multiLevelType w:val="hybridMultilevel"/>
    <w:tmpl w:val="24EA7D64"/>
    <w:lvl w:ilvl="0" w:tplc="EA52CA30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661D"/>
    <w:multiLevelType w:val="hybridMultilevel"/>
    <w:tmpl w:val="5A1EA5D8"/>
    <w:lvl w:ilvl="0" w:tplc="8F343FE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95C4E"/>
    <w:multiLevelType w:val="hybridMultilevel"/>
    <w:tmpl w:val="C6AEA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CB1D3C"/>
    <w:multiLevelType w:val="hybridMultilevel"/>
    <w:tmpl w:val="E59C53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2"/>
    <w:rsid w:val="00031663"/>
    <w:rsid w:val="00054414"/>
    <w:rsid w:val="0006615E"/>
    <w:rsid w:val="000D5F18"/>
    <w:rsid w:val="00153769"/>
    <w:rsid w:val="00170F6F"/>
    <w:rsid w:val="001E0E92"/>
    <w:rsid w:val="0031317C"/>
    <w:rsid w:val="003F0FA7"/>
    <w:rsid w:val="004C6AAB"/>
    <w:rsid w:val="004E44FE"/>
    <w:rsid w:val="00517C77"/>
    <w:rsid w:val="005F7FA9"/>
    <w:rsid w:val="006772CF"/>
    <w:rsid w:val="00714197"/>
    <w:rsid w:val="00754F48"/>
    <w:rsid w:val="00793E6D"/>
    <w:rsid w:val="00871EA2"/>
    <w:rsid w:val="008A6C08"/>
    <w:rsid w:val="008F7ED0"/>
    <w:rsid w:val="00936203"/>
    <w:rsid w:val="0093726C"/>
    <w:rsid w:val="00945C03"/>
    <w:rsid w:val="00954AAA"/>
    <w:rsid w:val="00967B35"/>
    <w:rsid w:val="00A32104"/>
    <w:rsid w:val="00A4115F"/>
    <w:rsid w:val="00A629CE"/>
    <w:rsid w:val="00A64923"/>
    <w:rsid w:val="00A911A1"/>
    <w:rsid w:val="00AF65F1"/>
    <w:rsid w:val="00B55557"/>
    <w:rsid w:val="00BF1642"/>
    <w:rsid w:val="00CB473B"/>
    <w:rsid w:val="00D050FD"/>
    <w:rsid w:val="00D05DD3"/>
    <w:rsid w:val="00D9779E"/>
    <w:rsid w:val="00E40C8A"/>
    <w:rsid w:val="00E72943"/>
    <w:rsid w:val="00E82510"/>
    <w:rsid w:val="00F17D5C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3B7"/>
  <w15:docId w15:val="{CEFE1AD8-99D7-4D42-B220-27D1B2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904" w:hanging="3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40C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8A"/>
    <w:pPr>
      <w:widowControl/>
      <w:suppressAutoHyphens/>
      <w:autoSpaceDE/>
      <w:autoSpaceDN/>
      <w:spacing w:after="160"/>
    </w:pPr>
    <w:rPr>
      <w:rFonts w:ascii="Calibri" w:eastAsia="SimSun" w:hAnsi="Calibri" w:cs="font39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8A"/>
    <w:rPr>
      <w:rFonts w:ascii="Calibri" w:eastAsia="SimSun" w:hAnsi="Calibri" w:cs="font392"/>
      <w:sz w:val="20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C8A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C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77"/>
    <w:rPr>
      <w:rFonts w:ascii="Segoe UI" w:eastAsia="Trebuchet MS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5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AA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AA"/>
    <w:rPr>
      <w:rFonts w:ascii="Trebuchet MS" w:eastAsia="Trebuchet MS" w:hAnsi="Trebuchet MS" w:cs="Trebuchet MS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CEEB-F8B3-4C02-B8D1-47F31596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81ADAA85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Borek-Butkiewicz</cp:lastModifiedBy>
  <cp:revision>2</cp:revision>
  <dcterms:created xsi:type="dcterms:W3CDTF">2021-06-17T06:42:00Z</dcterms:created>
  <dcterms:modified xsi:type="dcterms:W3CDTF">2021-06-17T06:42:00Z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