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47" w:rsidRPr="00C035C7" w:rsidRDefault="00B43947" w:rsidP="000B4497">
      <w:pPr>
        <w:rPr>
          <w:rFonts w:ascii="Calibri" w:hAnsi="Calibri" w:cs="Calibri"/>
          <w:color w:val="000000"/>
          <w:sz w:val="22"/>
          <w:szCs w:val="22"/>
        </w:rPr>
      </w:pPr>
    </w:p>
    <w:p w:rsidR="00B43947" w:rsidRPr="00C035C7" w:rsidRDefault="00B43947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:rsidR="00B43947" w:rsidRPr="00C035C7" w:rsidRDefault="00B43947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:rsidR="00B43947" w:rsidRPr="00C035C7" w:rsidRDefault="00B43947" w:rsidP="00C702CB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:rsidR="00B43947" w:rsidRPr="00C035C7" w:rsidRDefault="00B43947" w:rsidP="00975366">
      <w:pPr>
        <w:widowControl w:val="0"/>
        <w:suppressAutoHyphens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</w:p>
    <w:p w:rsidR="00B43947" w:rsidRPr="00C035C7" w:rsidRDefault="00B43947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Po zapoznaniu się z treścią ogłoszenia o zamówieniu oraz specyfikacją warunków zamówienia obowiązującą w postępowaniu o udzielenie zamówienia publicznego, prow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adzonego w trybie podstawowym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z 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możliwością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negocjacji na potrzeby wykonan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i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a nw. 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z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amówienia:</w:t>
      </w:r>
    </w:p>
    <w:p w:rsidR="00B43947" w:rsidRPr="00C035C7" w:rsidRDefault="00B43947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</w:p>
    <w:p w:rsidR="00B43947" w:rsidRPr="00C035C7" w:rsidRDefault="00B43947" w:rsidP="00C035C7">
      <w:pPr>
        <w:spacing w:after="40"/>
        <w:contextualSpacing/>
        <w:rPr>
          <w:rFonts w:ascii="Calibri" w:hAnsi="Calibri" w:cs="Calibri"/>
          <w:sz w:val="22"/>
          <w:szCs w:val="22"/>
        </w:rPr>
      </w:pPr>
      <w:r w:rsidRPr="00C035C7">
        <w:rPr>
          <w:rFonts w:ascii="Calibri" w:hAnsi="Calibri" w:cs="Calibri"/>
          <w:b/>
          <w:sz w:val="22"/>
          <w:szCs w:val="22"/>
        </w:rPr>
        <w:t>Remont Prosektorium w</w:t>
      </w:r>
      <w:r w:rsidRPr="00C035C7">
        <w:rPr>
          <w:rFonts w:ascii="Calibri" w:hAnsi="Calibri" w:cs="Calibri"/>
          <w:b/>
          <w:snapToGrid w:val="0"/>
          <w:sz w:val="22"/>
          <w:szCs w:val="22"/>
        </w:rPr>
        <w:t xml:space="preserve"> Dolnośląskim Centrum Chorób Płuc we Wrocławiu ul. Grabiszyńska 105.</w:t>
      </w:r>
      <w:r w:rsidRPr="00C035C7">
        <w:rPr>
          <w:rFonts w:ascii="Calibri" w:hAnsi="Calibri" w:cs="Calibri"/>
          <w:sz w:val="22"/>
          <w:szCs w:val="22"/>
        </w:rPr>
        <w:t xml:space="preserve">  </w:t>
      </w:r>
    </w:p>
    <w:p w:rsidR="00B43947" w:rsidRPr="00C035C7" w:rsidRDefault="00B43947" w:rsidP="009C19B4">
      <w:pPr>
        <w:widowControl w:val="0"/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43947" w:rsidRPr="00C035C7" w:rsidRDefault="00B43947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Ja(/My) niżej podpisany(/ni) …………………………….……………..……………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… będąc </w:t>
      </w:r>
    </w:p>
    <w:p w:rsidR="00B43947" w:rsidRPr="00C035C7" w:rsidRDefault="00B43947" w:rsidP="00345038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B43947" w:rsidRPr="00C035C7" w:rsidRDefault="00B43947" w:rsidP="006C419D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</w:p>
    <w:p w:rsidR="00B43947" w:rsidRPr="00C035C7" w:rsidRDefault="00B43947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B43947" w:rsidRPr="00C035C7" w:rsidRDefault="00B43947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B43947" w:rsidRPr="00C035C7" w:rsidRDefault="00B43947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…………………………….………………………………….…………………………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</w:t>
      </w:r>
    </w:p>
    <w:p w:rsidR="00B43947" w:rsidRPr="00C035C7" w:rsidRDefault="00B43947" w:rsidP="00345038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B43947" w:rsidRPr="00C035C7" w:rsidRDefault="00B43947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B43947" w:rsidRPr="00C035C7" w:rsidRDefault="00B43947" w:rsidP="00F20D70">
      <w:pPr>
        <w:widowControl w:val="0"/>
        <w:suppressAutoHyphens/>
        <w:spacing w:line="360" w:lineRule="auto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</w:t>
      </w:r>
    </w:p>
    <w:p w:rsidR="00B43947" w:rsidRPr="00C035C7" w:rsidRDefault="00B43947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że wyżej wymieniony podmiot, stosownie do art. 118 ustawy z dnia 11 września 2019 r. – Prawo zamówień publicznych (Dz. U. z 2019 r., poz. 2019 ze zm.), udostępni Wykonawcy: </w:t>
      </w:r>
    </w:p>
    <w:p w:rsidR="00B43947" w:rsidRPr="00C035C7" w:rsidRDefault="00B43947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B43947" w:rsidRPr="00C035C7" w:rsidRDefault="00B43947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…………………………………………………………………....……………………………..</w:t>
      </w:r>
    </w:p>
    <w:p w:rsidR="00B43947" w:rsidRPr="00C035C7" w:rsidRDefault="00B43947" w:rsidP="00087806">
      <w:pPr>
        <w:widowControl w:val="0"/>
        <w:suppressAutoHyphens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B43947" w:rsidRPr="00C035C7" w:rsidRDefault="00B43947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B43947" w:rsidRPr="00C035C7" w:rsidRDefault="00B43947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B43947" w:rsidRPr="00C035C7" w:rsidRDefault="00B43947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</w:p>
    <w:p w:rsidR="00B43947" w:rsidRDefault="00B43947" w:rsidP="00975366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Zakres zasobów, jakie udostępniamy wykonawcy:</w:t>
      </w:r>
    </w:p>
    <w:p w:rsidR="00B43947" w:rsidRPr="00C035C7" w:rsidRDefault="00B43947" w:rsidP="00087806">
      <w:pPr>
        <w:pStyle w:val="ListParagraph"/>
        <w:widowControl w:val="0"/>
        <w:suppressAutoHyphens/>
        <w:ind w:left="360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B43947" w:rsidRPr="00C035C7" w:rsidRDefault="00B43947" w:rsidP="00975366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..</w:t>
      </w:r>
    </w:p>
    <w:p w:rsidR="00B43947" w:rsidRPr="00C035C7" w:rsidRDefault="00B43947" w:rsidP="00087806">
      <w:pPr>
        <w:widowControl w:val="0"/>
        <w:suppressAutoHyphens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         </w:t>
      </w: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B43947" w:rsidRPr="00C035C7" w:rsidRDefault="00B43947" w:rsidP="00975366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B43947" w:rsidRDefault="00B43947" w:rsidP="004A59E5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B43947" w:rsidRPr="00C035C7" w:rsidRDefault="00B43947" w:rsidP="00087806">
      <w:pPr>
        <w:pStyle w:val="ListParagraph"/>
        <w:widowControl w:val="0"/>
        <w:suppressAutoHyphens/>
        <w:ind w:left="360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B43947" w:rsidRPr="00C035C7" w:rsidRDefault="00B43947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…………........………………………………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</w:t>
      </w:r>
    </w:p>
    <w:p w:rsidR="00B43947" w:rsidRPr="00C035C7" w:rsidRDefault="00B43947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B43947" w:rsidRPr="00C035C7" w:rsidRDefault="00B43947" w:rsidP="004A59E5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B43947" w:rsidRPr="00C035C7" w:rsidRDefault="00B43947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B43947" w:rsidRDefault="00B43947" w:rsidP="00975366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B43947" w:rsidRPr="00C035C7" w:rsidRDefault="00B43947" w:rsidP="00087806">
      <w:pPr>
        <w:pStyle w:val="ListParagraph"/>
        <w:widowControl w:val="0"/>
        <w:suppressAutoHyphens/>
        <w:ind w:left="360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B43947" w:rsidRPr="00C035C7" w:rsidRDefault="00B43947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……..</w:t>
      </w:r>
    </w:p>
    <w:p w:rsidR="00B43947" w:rsidRPr="00C035C7" w:rsidRDefault="00B43947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B43947" w:rsidRPr="00C035C7" w:rsidRDefault="00B43947" w:rsidP="0067390D">
      <w:pPr>
        <w:widowControl w:val="0"/>
        <w:suppressAutoHyphens/>
        <w:ind w:left="360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B43947" w:rsidRPr="00C035C7" w:rsidRDefault="00B43947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:rsidR="00B43947" w:rsidRPr="00C035C7" w:rsidRDefault="00B43947" w:rsidP="00FB6C6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35C7">
        <w:rPr>
          <w:rFonts w:ascii="Calibri" w:hAnsi="Calibri" w:cs="Calibri"/>
          <w:b/>
          <w:color w:val="000000"/>
          <w:sz w:val="22"/>
          <w:szCs w:val="22"/>
        </w:rPr>
        <w:t>Niniejsze oświadczenie potwierdza ww. okoliczności na dzień składania ofert.</w:t>
      </w:r>
    </w:p>
    <w:p w:rsidR="00B43947" w:rsidRDefault="00B43947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B43947" w:rsidRPr="00C035C7" w:rsidRDefault="00B43947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B43947" w:rsidRPr="00C035C7" w:rsidRDefault="00B43947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………….………..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.. 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</w:p>
    <w:p w:rsidR="00B43947" w:rsidRPr="00C035C7" w:rsidRDefault="00B43947" w:rsidP="00FB6C66">
      <w:pPr>
        <w:widowControl w:val="0"/>
        <w:suppressAutoHyphens/>
        <w:ind w:left="4950" w:hanging="4950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ab/>
      </w:r>
    </w:p>
    <w:p w:rsidR="00B43947" w:rsidRPr="00C035C7" w:rsidRDefault="00B43947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B43947" w:rsidRPr="00C035C7" w:rsidRDefault="00B43947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B43947" w:rsidRPr="00C035C7" w:rsidRDefault="00B43947" w:rsidP="00021B1F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035C7">
        <w:rPr>
          <w:rFonts w:ascii="Calibri" w:hAnsi="Calibri" w:cs="Calibri"/>
          <w:b/>
          <w:bCs/>
          <w:i/>
          <w:iCs/>
          <w:sz w:val="22"/>
          <w:szCs w:val="22"/>
        </w:rPr>
        <w:t>Oświadczenie podpisuje osoba uprawniona do składania  oświadczeń woli w imieniu podmiotu oddającego do dyspozycji zasoby</w:t>
      </w:r>
    </w:p>
    <w:p w:rsidR="00B43947" w:rsidRPr="00C035C7" w:rsidRDefault="00B43947" w:rsidP="00F20D70">
      <w:pPr>
        <w:widowControl w:val="0"/>
        <w:suppressAutoHyphens/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:rsidR="00B43947" w:rsidRPr="00C035C7" w:rsidRDefault="00B43947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B43947" w:rsidRPr="00C035C7" w:rsidRDefault="00B43947" w:rsidP="00021B1F">
      <w:pPr>
        <w:pStyle w:val="BodyText"/>
        <w:jc w:val="both"/>
        <w:rPr>
          <w:rFonts w:ascii="Calibri" w:hAnsi="Calibri" w:cs="Calibri"/>
          <w:i/>
          <w:sz w:val="22"/>
          <w:szCs w:val="22"/>
        </w:rPr>
      </w:pPr>
    </w:p>
    <w:p w:rsidR="00B43947" w:rsidRPr="00C035C7" w:rsidRDefault="00B43947" w:rsidP="00021B1F">
      <w:pPr>
        <w:pStyle w:val="BodyText"/>
        <w:jc w:val="both"/>
        <w:rPr>
          <w:rFonts w:ascii="Calibri" w:hAnsi="Calibri" w:cs="Calibri"/>
          <w:i/>
          <w:iCs/>
          <w:sz w:val="22"/>
          <w:szCs w:val="22"/>
        </w:rPr>
      </w:pPr>
      <w:r w:rsidRPr="00C035C7">
        <w:rPr>
          <w:rFonts w:ascii="Calibri" w:hAnsi="Calibri" w:cs="Calibri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</w:p>
    <w:p w:rsidR="00B43947" w:rsidRPr="00C035C7" w:rsidRDefault="00B43947">
      <w:pPr>
        <w:rPr>
          <w:rFonts w:ascii="Calibri" w:hAnsi="Calibri" w:cs="Calibri"/>
          <w:color w:val="000000"/>
          <w:sz w:val="22"/>
          <w:szCs w:val="22"/>
        </w:rPr>
      </w:pPr>
    </w:p>
    <w:sectPr w:rsidR="00B43947" w:rsidRPr="00C035C7" w:rsidSect="00087806">
      <w:footerReference w:type="default" r:id="rId7"/>
      <w:headerReference w:type="first" r:id="rId8"/>
      <w:foot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47" w:rsidRDefault="00B43947" w:rsidP="0074250A">
      <w:r>
        <w:separator/>
      </w:r>
    </w:p>
  </w:endnote>
  <w:endnote w:type="continuationSeparator" w:id="0">
    <w:p w:rsidR="00B43947" w:rsidRDefault="00B43947" w:rsidP="0074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47" w:rsidRDefault="00B43947" w:rsidP="006E5C1A">
    <w:pPr>
      <w:pStyle w:val="Footer"/>
      <w:tabs>
        <w:tab w:val="left" w:pos="195"/>
        <w:tab w:val="right" w:pos="9518"/>
      </w:tabs>
      <w:jc w:val="center"/>
    </w:pPr>
  </w:p>
  <w:p w:rsidR="00B43947" w:rsidRDefault="00B43947" w:rsidP="006E5C1A">
    <w:pPr>
      <w:pStyle w:val="Footer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47" w:rsidRDefault="00B43947" w:rsidP="006E5C1A">
    <w:pPr>
      <w:pStyle w:val="Footer"/>
      <w:tabs>
        <w:tab w:val="left" w:pos="195"/>
        <w:tab w:val="right" w:pos="951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47" w:rsidRDefault="00B43947" w:rsidP="0074250A">
      <w:r>
        <w:separator/>
      </w:r>
    </w:p>
  </w:footnote>
  <w:footnote w:type="continuationSeparator" w:id="0">
    <w:p w:rsidR="00B43947" w:rsidRDefault="00B43947" w:rsidP="0074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47" w:rsidRDefault="00B43947" w:rsidP="002720A9">
    <w:pPr>
      <w:rPr>
        <w:i/>
        <w:sz w:val="20"/>
      </w:rPr>
    </w:pPr>
    <w:r w:rsidRPr="00D40D3B">
      <w:rPr>
        <w:i/>
        <w:sz w:val="20"/>
      </w:rPr>
      <w:tab/>
    </w:r>
  </w:p>
  <w:p w:rsidR="00B43947" w:rsidRPr="002054D6" w:rsidRDefault="00B43947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z w:val="20"/>
        <w:szCs w:val="16"/>
      </w:rPr>
      <w:tab/>
      <w:t>Załącznik nr 5</w:t>
    </w:r>
    <w:r w:rsidRPr="00D40D3B">
      <w:rPr>
        <w:i/>
        <w:sz w:val="20"/>
        <w:szCs w:val="16"/>
      </w:rPr>
      <w:t xml:space="preserve"> do SWZ</w:t>
    </w:r>
  </w:p>
  <w:p w:rsidR="00B43947" w:rsidRDefault="00B43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70"/>
    <w:rsid w:val="00021418"/>
    <w:rsid w:val="00021B1F"/>
    <w:rsid w:val="0006622E"/>
    <w:rsid w:val="0008599E"/>
    <w:rsid w:val="00087806"/>
    <w:rsid w:val="000A03E5"/>
    <w:rsid w:val="000B4497"/>
    <w:rsid w:val="000C4820"/>
    <w:rsid w:val="0016531C"/>
    <w:rsid w:val="001F23AB"/>
    <w:rsid w:val="002054D6"/>
    <w:rsid w:val="00245B7A"/>
    <w:rsid w:val="00254AC4"/>
    <w:rsid w:val="002617AA"/>
    <w:rsid w:val="002720A9"/>
    <w:rsid w:val="002E6A17"/>
    <w:rsid w:val="00326282"/>
    <w:rsid w:val="00345038"/>
    <w:rsid w:val="00371E49"/>
    <w:rsid w:val="003C21AF"/>
    <w:rsid w:val="00421A71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607E1A"/>
    <w:rsid w:val="0067390D"/>
    <w:rsid w:val="006A00A1"/>
    <w:rsid w:val="006C419D"/>
    <w:rsid w:val="006D0CA8"/>
    <w:rsid w:val="006D6D19"/>
    <w:rsid w:val="006E06C9"/>
    <w:rsid w:val="006E5C1A"/>
    <w:rsid w:val="006F1D3E"/>
    <w:rsid w:val="0072349D"/>
    <w:rsid w:val="00725D48"/>
    <w:rsid w:val="0074250A"/>
    <w:rsid w:val="00761D1C"/>
    <w:rsid w:val="00795F9A"/>
    <w:rsid w:val="007F0DC8"/>
    <w:rsid w:val="0088135F"/>
    <w:rsid w:val="00885DE5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43947"/>
    <w:rsid w:val="00B80ED1"/>
    <w:rsid w:val="00B95976"/>
    <w:rsid w:val="00BC1CE8"/>
    <w:rsid w:val="00BE0F5D"/>
    <w:rsid w:val="00C035C7"/>
    <w:rsid w:val="00C27E84"/>
    <w:rsid w:val="00C702CB"/>
    <w:rsid w:val="00C7093A"/>
    <w:rsid w:val="00CA5816"/>
    <w:rsid w:val="00CA78C3"/>
    <w:rsid w:val="00D14E90"/>
    <w:rsid w:val="00D24C80"/>
    <w:rsid w:val="00D24D06"/>
    <w:rsid w:val="00D40D3B"/>
    <w:rsid w:val="00D87056"/>
    <w:rsid w:val="00DA7821"/>
    <w:rsid w:val="00DC08A5"/>
    <w:rsid w:val="00E134A8"/>
    <w:rsid w:val="00E72FF9"/>
    <w:rsid w:val="00EF7A56"/>
    <w:rsid w:val="00F20D70"/>
    <w:rsid w:val="00F274B9"/>
    <w:rsid w:val="00F92F68"/>
    <w:rsid w:val="00FB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7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5C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B4497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622E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B4497"/>
    <w:pPr>
      <w:ind w:left="4956"/>
      <w:jc w:val="center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6622E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E3A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E3A6A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250A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753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21B1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1B1F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021B1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333</Words>
  <Characters>1998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dcchp</dc:creator>
  <cp:keywords/>
  <dc:description/>
  <cp:lastModifiedBy>jerzykachnikiewicz</cp:lastModifiedBy>
  <cp:revision>4</cp:revision>
  <cp:lastPrinted>2018-01-03T07:40:00Z</cp:lastPrinted>
  <dcterms:created xsi:type="dcterms:W3CDTF">2021-03-26T09:15:00Z</dcterms:created>
  <dcterms:modified xsi:type="dcterms:W3CDTF">2021-05-10T09:31:00Z</dcterms:modified>
</cp:coreProperties>
</file>