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CA88E" w14:textId="5487A5F3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0811DC" w:rsidRPr="000811DC">
        <w:rPr>
          <w:rFonts w:ascii="Arial" w:hAnsi="Arial" w:cs="Arial"/>
          <w:bCs/>
          <w:i w:val="0"/>
          <w:szCs w:val="24"/>
        </w:rPr>
        <w:t>6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500B2BD2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579D0821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E4DC8F5" w14:textId="3FE4432C" w:rsidR="006676AE" w:rsidRPr="0012157F" w:rsidRDefault="000811DC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0811DC">
        <w:rPr>
          <w:rFonts w:ascii="Arial" w:hAnsi="Arial" w:cs="Arial"/>
        </w:rPr>
        <w:t xml:space="preserve">Powiat Ostrowski, Starostwo Powiatowe </w:t>
      </w:r>
      <w:r w:rsidR="004A2C93">
        <w:rPr>
          <w:rFonts w:ascii="Arial" w:hAnsi="Arial" w:cs="Arial"/>
        </w:rPr>
        <w:br/>
      </w:r>
      <w:r w:rsidRPr="000811DC">
        <w:rPr>
          <w:rFonts w:ascii="Arial" w:hAnsi="Arial" w:cs="Arial"/>
        </w:rPr>
        <w:t>w Ostrowie Wielkopolskim</w:t>
      </w:r>
    </w:p>
    <w:p w14:paraId="49233938" w14:textId="2FBF1931" w:rsidR="006676AE" w:rsidRPr="0012157F" w:rsidRDefault="000811DC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0811DC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0811DC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52CBA8D5" w14:textId="21007C31" w:rsidR="00C4103F" w:rsidRDefault="000811DC" w:rsidP="0017422A">
      <w:pPr>
        <w:pStyle w:val="Tekstpodstawowy"/>
        <w:spacing w:after="0"/>
        <w:ind w:left="4111"/>
        <w:rPr>
          <w:rFonts w:ascii="Arial" w:hAnsi="Arial" w:cs="Arial"/>
        </w:rPr>
      </w:pPr>
      <w:r w:rsidRPr="000811DC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0811DC">
        <w:rPr>
          <w:rFonts w:ascii="Arial" w:hAnsi="Arial" w:cs="Arial"/>
        </w:rPr>
        <w:t>Ostrów Wielkopolski</w:t>
      </w:r>
    </w:p>
    <w:p w14:paraId="39021603" w14:textId="77777777" w:rsidR="0017422A" w:rsidRPr="0017422A" w:rsidRDefault="0017422A" w:rsidP="0017422A">
      <w:pPr>
        <w:pStyle w:val="Tekstpodstawowy"/>
        <w:spacing w:after="0"/>
        <w:ind w:left="4111"/>
        <w:rPr>
          <w:rFonts w:ascii="Arial" w:hAnsi="Arial" w:cs="Aria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0A104156" w14:textId="77777777" w:rsidTr="00252642">
        <w:tc>
          <w:tcPr>
            <w:tcW w:w="2800" w:type="dxa"/>
            <w:shd w:val="clear" w:color="auto" w:fill="auto"/>
          </w:tcPr>
          <w:p w14:paraId="6A18D3E2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5858381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E12D61C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3ACDFBE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294C223D" w14:textId="77777777" w:rsidTr="00252642">
        <w:tc>
          <w:tcPr>
            <w:tcW w:w="2800" w:type="dxa"/>
            <w:shd w:val="clear" w:color="auto" w:fill="auto"/>
          </w:tcPr>
          <w:p w14:paraId="2CA73465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2591CA5B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50CB95B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42FD005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68CA5081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811DC" w:rsidRPr="0012157F" w14:paraId="3FB7EEA0" w14:textId="77777777" w:rsidTr="006E3420">
        <w:tc>
          <w:tcPr>
            <w:tcW w:w="9104" w:type="dxa"/>
            <w:shd w:val="clear" w:color="auto" w:fill="D9D9D9"/>
          </w:tcPr>
          <w:p w14:paraId="2842857E" w14:textId="77777777" w:rsidR="000811DC" w:rsidRPr="006F0A84" w:rsidRDefault="000811DC" w:rsidP="006E342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1B0804BF" w14:textId="22BB0CB3" w:rsidR="000811DC" w:rsidRDefault="000811DC" w:rsidP="006E3420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0811D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811DC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811DC">
              <w:rPr>
                <w:rFonts w:ascii="Arial" w:hAnsi="Arial" w:cs="Arial"/>
                <w:sz w:val="24"/>
                <w:szCs w:val="24"/>
              </w:rPr>
              <w:t>. Dz. U. z 2023r. poz. 1605</w:t>
            </w:r>
            <w:r w:rsidR="0017422A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0811DC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AAE24A" w14:textId="77777777" w:rsidR="000811DC" w:rsidRPr="00534752" w:rsidRDefault="000811DC" w:rsidP="006E342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015D4A5D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2569C17C" w14:textId="77777777" w:rsidTr="00252642">
        <w:tc>
          <w:tcPr>
            <w:tcW w:w="2269" w:type="dxa"/>
            <w:shd w:val="clear" w:color="auto" w:fill="auto"/>
          </w:tcPr>
          <w:p w14:paraId="72FA90CC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1191E779" w14:textId="6764E617" w:rsidR="00FB403C" w:rsidRPr="00A2540E" w:rsidRDefault="000811D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811D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geodezyjnych związanych z założeniem bazy danych obiektów topograficznych BDOT500 dla Gminy Ostrów Wielkopolski z podziałem na zadania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0811DC" w:rsidRPr="00A2540E" w14:paraId="6B600067" w14:textId="77777777" w:rsidTr="006E3420">
        <w:tc>
          <w:tcPr>
            <w:tcW w:w="2269" w:type="dxa"/>
            <w:shd w:val="clear" w:color="auto" w:fill="auto"/>
          </w:tcPr>
          <w:p w14:paraId="6182461B" w14:textId="77777777" w:rsidR="000811DC" w:rsidRPr="00A2540E" w:rsidRDefault="000811DC" w:rsidP="006E342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5DC861E2" w14:textId="2A5935F8" w:rsidR="000811DC" w:rsidRPr="00A2540E" w:rsidRDefault="000811DC" w:rsidP="006E342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811D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RPZ.272.10.2024</w:t>
            </w:r>
          </w:p>
        </w:tc>
      </w:tr>
    </w:tbl>
    <w:p w14:paraId="4242D97C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99E4876" w14:textId="3E5533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0811DC" w:rsidRPr="000811DC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275AAC70" w14:textId="77777777" w:rsidTr="00650D6C">
        <w:tc>
          <w:tcPr>
            <w:tcW w:w="9104" w:type="dxa"/>
            <w:shd w:val="clear" w:color="auto" w:fill="D9D9D9"/>
          </w:tcPr>
          <w:p w14:paraId="684E853F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5C960367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20D6189" w14:textId="77777777" w:rsidR="000811DC" w:rsidRPr="00992BD8" w:rsidRDefault="000811DC" w:rsidP="000811DC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6637373" w14:textId="77777777" w:rsidR="002426FF" w:rsidRPr="00922A11" w:rsidRDefault="000811DC" w:rsidP="000811DC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4050E2D7" w14:textId="77777777" w:rsidR="000811DC" w:rsidRPr="00922A11" w:rsidRDefault="000811DC" w:rsidP="000811D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A1B1756" w14:textId="77777777" w:rsidR="000811DC" w:rsidRPr="0012157F" w:rsidRDefault="000811DC" w:rsidP="00081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7C5B3826" w14:textId="77777777" w:rsidR="000811DC" w:rsidRPr="0012157F" w:rsidRDefault="000811DC" w:rsidP="000811DC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5285F806" w14:textId="77777777" w:rsidR="000811DC" w:rsidRPr="00922A11" w:rsidRDefault="000811DC" w:rsidP="000811DC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7888DF82" w14:textId="77777777" w:rsidR="000811DC" w:rsidRPr="0012157F" w:rsidRDefault="000811DC" w:rsidP="00081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14:paraId="35F37C8E" w14:textId="77777777" w:rsidR="000811DC" w:rsidRPr="0012157F" w:rsidRDefault="000811DC" w:rsidP="000811DC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58FE3704" w14:textId="77777777" w:rsidR="000811DC" w:rsidRPr="00922A11" w:rsidRDefault="000811DC" w:rsidP="000811D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B916FB8" w14:textId="77777777" w:rsidR="000811DC" w:rsidRPr="0012157F" w:rsidRDefault="000811DC" w:rsidP="00081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0577A277" w14:textId="77777777" w:rsidR="000811DC" w:rsidRPr="0012157F" w:rsidRDefault="000811DC" w:rsidP="000811DC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9A060AF" w14:textId="77777777" w:rsidR="000811DC" w:rsidRPr="00922A11" w:rsidRDefault="000811DC" w:rsidP="000811D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A9EEEA" w14:textId="77777777" w:rsidR="000811DC" w:rsidRPr="0012157F" w:rsidRDefault="000811DC" w:rsidP="00081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2A3F82F1" w14:textId="77777777" w:rsidR="000811DC" w:rsidRPr="0012157F" w:rsidRDefault="000811DC" w:rsidP="000811DC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618F1BCF" w14:textId="77777777" w:rsidR="000811DC" w:rsidRPr="00922A11" w:rsidRDefault="000811DC" w:rsidP="000811DC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4A2AC03F" w14:textId="77777777" w:rsidR="000811DC" w:rsidRPr="0012157F" w:rsidRDefault="000811DC" w:rsidP="00081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651E07E0" w14:textId="77777777" w:rsidR="000811DC" w:rsidRPr="0012157F" w:rsidRDefault="000811DC" w:rsidP="000811DC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4C211828" w14:textId="77777777" w:rsidR="000811DC" w:rsidRPr="00922A11" w:rsidRDefault="000811DC" w:rsidP="000811DC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2CA89312" w14:textId="77777777" w:rsidR="000811DC" w:rsidRPr="0012157F" w:rsidRDefault="000811DC" w:rsidP="00081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5A1ED987" w14:textId="77777777" w:rsidR="000811DC" w:rsidRPr="0012157F" w:rsidRDefault="000811DC" w:rsidP="000811DC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6C8BEE86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4F4A8CC1" w14:textId="77777777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</w:t>
      </w:r>
      <w:r w:rsidR="000221FF">
        <w:rPr>
          <w:rFonts w:ascii="Arial" w:hAnsi="Arial" w:cs="Arial"/>
          <w:sz w:val="24"/>
          <w:szCs w:val="24"/>
        </w:rPr>
        <w:t>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D62C995" w14:textId="77777777" w:rsidTr="00CD4DD1">
        <w:tc>
          <w:tcPr>
            <w:tcW w:w="9104" w:type="dxa"/>
            <w:shd w:val="clear" w:color="auto" w:fill="D9D9D9"/>
          </w:tcPr>
          <w:p w14:paraId="7A06AE89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1DC573D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4421D8D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673E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BC8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811DC" w:rsidRPr="0012157F" w14:paraId="0EFD18D6" w14:textId="77777777" w:rsidTr="006E3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4CA9" w14:textId="6A3FFD81" w:rsidR="000811DC" w:rsidRPr="0012157F" w:rsidRDefault="000811DC" w:rsidP="006E342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F690" w14:textId="2A935BFA" w:rsidR="000811DC" w:rsidRPr="0012157F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1DC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83724DF" w14:textId="77777777" w:rsidR="000811DC" w:rsidRPr="000811DC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030E63B" w14:textId="7B8690CC" w:rsidR="000811DC" w:rsidRPr="0012157F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0811DC" w:rsidRPr="0012157F" w14:paraId="6E9124CB" w14:textId="77777777" w:rsidTr="006E3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E9A7" w14:textId="57DE6229" w:rsidR="000811DC" w:rsidRPr="0012157F" w:rsidRDefault="000811DC" w:rsidP="006E342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9C23" w14:textId="11080450" w:rsidR="000811DC" w:rsidRPr="0012157F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1DC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D6312A3" w14:textId="77777777" w:rsidR="000811DC" w:rsidRPr="000811DC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24DF861C" w14:textId="77777777" w:rsidR="000811DC" w:rsidRPr="000811DC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Zamawiający uzna warunek za spełniony, jeżeli Wykonawca wykaże łącznie:</w:t>
            </w:r>
          </w:p>
          <w:p w14:paraId="2004D511" w14:textId="77777777" w:rsidR="000811DC" w:rsidRPr="000811DC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lastRenderedPageBreak/>
              <w:t xml:space="preserve">a) iż wykonał należycie minimum dwie prace związane z tworzeniem cyfrowej bazy danych BDOT500 w okresie ostatnich 3 lat przed dniem wszczęcia niniejszego postępowania na łączną wartość usług nie mniejszą niż 50 000 PLN brutto. </w:t>
            </w:r>
          </w:p>
          <w:p w14:paraId="68537FF7" w14:textId="77777777" w:rsidR="000811DC" w:rsidRPr="000811DC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b) iż dysponuje co najmniej dwoma osobami posiadającymi wiedzę i doświadczenie, w tym:</w:t>
            </w:r>
          </w:p>
          <w:p w14:paraId="76430A94" w14:textId="77777777" w:rsidR="000811DC" w:rsidRPr="000811DC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- kierownikiem prac - osobą posiadającą uprawnienia zawodowe do wykonywania samodzielnych funkcji w dziedzinie geodezji i kartografii w zakresie określonym w art. 43 pkt 1 i pkt 2 ustawy z dnia 17 maja 1989 roku Prawo geodezyjne i kartograficzne (Dz. U. z 2023r. poz. 1752 ze zm.),</w:t>
            </w:r>
          </w:p>
          <w:p w14:paraId="00D7B6EC" w14:textId="7CE2E13A" w:rsidR="000811DC" w:rsidRPr="0012157F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- geodetą - osobą posiadającą uprawnienia zawodowe do wykonywania samodzielnych funkcji w dziedzinie geodezji i kartografii w zakresie określonym w art. 43 pkt. 1 ustawy</w:t>
            </w:r>
            <w:r w:rsidR="00174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11DC">
              <w:rPr>
                <w:rFonts w:ascii="Arial" w:hAnsi="Arial" w:cs="Arial"/>
                <w:sz w:val="24"/>
                <w:szCs w:val="24"/>
              </w:rPr>
              <w:t>z dnia 17 maja 1989 roku Prawo geodezyjne i kartograficzne  (Dz. U. z 2023r. poz. 1752 ze zm.).</w:t>
            </w:r>
          </w:p>
        </w:tc>
      </w:tr>
      <w:tr w:rsidR="000811DC" w:rsidRPr="0012157F" w14:paraId="4805B40E" w14:textId="77777777" w:rsidTr="006E3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BEDE" w14:textId="2E95A917" w:rsidR="000811DC" w:rsidRPr="0012157F" w:rsidRDefault="000811DC" w:rsidP="006E342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EDA4" w14:textId="0346C013" w:rsidR="000811DC" w:rsidRPr="0012157F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1DC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43C6A7EE" w14:textId="77777777" w:rsidR="000811DC" w:rsidRPr="000811DC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3BE47FC0" w14:textId="37252EB4" w:rsidR="000811DC" w:rsidRPr="0012157F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0811DC" w:rsidRPr="0012157F" w14:paraId="2ED12C9C" w14:textId="77777777" w:rsidTr="006E3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6FAE" w14:textId="71BF4DCE" w:rsidR="000811DC" w:rsidRPr="0012157F" w:rsidRDefault="000811DC" w:rsidP="006E342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3A34" w14:textId="79A67AA7" w:rsidR="000811DC" w:rsidRPr="0012157F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1DC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377D2538" w14:textId="77777777" w:rsidR="000811DC" w:rsidRPr="000811DC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4EFCE7B" w14:textId="5709AF36" w:rsidR="000811DC" w:rsidRPr="0012157F" w:rsidRDefault="000811DC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1DC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1A807465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5FA5AB9" w14:textId="77777777" w:rsidTr="00CD4DD1">
        <w:tc>
          <w:tcPr>
            <w:tcW w:w="9104" w:type="dxa"/>
            <w:shd w:val="clear" w:color="auto" w:fill="D9D9D9"/>
          </w:tcPr>
          <w:p w14:paraId="4CFDF705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077583B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77D1834D" w14:textId="77777777" w:rsidTr="00847232">
        <w:tc>
          <w:tcPr>
            <w:tcW w:w="9104" w:type="dxa"/>
            <w:shd w:val="clear" w:color="auto" w:fill="D9D9D9"/>
          </w:tcPr>
          <w:p w14:paraId="6D808DEC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BA728D1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5BFE8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12FE2ED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521680D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DA19F47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C68377E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525A84D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B66F6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88F12D" w14:textId="26E762BC" w:rsidR="00484F88" w:rsidRPr="0012157F" w:rsidRDefault="00FE4E2B" w:rsidP="001742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B4159" w14:textId="77777777" w:rsidR="007168DA" w:rsidRDefault="007168DA" w:rsidP="0038231F">
      <w:pPr>
        <w:spacing w:after="0" w:line="240" w:lineRule="auto"/>
      </w:pPr>
      <w:r>
        <w:separator/>
      </w:r>
    </w:p>
  </w:endnote>
  <w:endnote w:type="continuationSeparator" w:id="0">
    <w:p w14:paraId="657B0D13" w14:textId="77777777" w:rsidR="007168DA" w:rsidRDefault="007168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1E730" w14:textId="77777777" w:rsidR="000811DC" w:rsidRDefault="00081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F25B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2A7650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C3C53" w14:textId="77777777" w:rsidR="000811DC" w:rsidRDefault="00081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408F0" w14:textId="77777777" w:rsidR="007168DA" w:rsidRDefault="007168DA" w:rsidP="0038231F">
      <w:pPr>
        <w:spacing w:after="0" w:line="240" w:lineRule="auto"/>
      </w:pPr>
      <w:r>
        <w:separator/>
      </w:r>
    </w:p>
  </w:footnote>
  <w:footnote w:type="continuationSeparator" w:id="0">
    <w:p w14:paraId="3B7AB2D4" w14:textId="77777777" w:rsidR="007168DA" w:rsidRDefault="007168DA" w:rsidP="0038231F">
      <w:pPr>
        <w:spacing w:after="0" w:line="240" w:lineRule="auto"/>
      </w:pPr>
      <w:r>
        <w:continuationSeparator/>
      </w:r>
    </w:p>
  </w:footnote>
  <w:footnote w:id="1">
    <w:p w14:paraId="403B1637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5D01020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0774CB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4F6521" w:rsidRPr="004F652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184911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4F6521" w:rsidRPr="004F6521">
        <w:rPr>
          <w:rFonts w:ascii="Arial" w:hAnsi="Arial" w:cs="Arial"/>
          <w:sz w:val="16"/>
          <w:szCs w:val="16"/>
        </w:rPr>
        <w:t>t.j. Dz. U. z 2023r. poz. 120</w:t>
      </w:r>
      <w:r w:rsidRPr="00FB403C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4F3DF" w14:textId="77777777" w:rsidR="000811DC" w:rsidRDefault="000811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76479" w14:textId="77777777" w:rsidR="000811DC" w:rsidRDefault="000811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B7546" w14:textId="77777777" w:rsidR="000811DC" w:rsidRDefault="00081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66381">
    <w:abstractNumId w:val="11"/>
  </w:num>
  <w:num w:numId="2" w16cid:durableId="1371952918">
    <w:abstractNumId w:val="0"/>
  </w:num>
  <w:num w:numId="3" w16cid:durableId="1028215642">
    <w:abstractNumId w:val="10"/>
  </w:num>
  <w:num w:numId="4" w16cid:durableId="1878277930">
    <w:abstractNumId w:val="13"/>
  </w:num>
  <w:num w:numId="5" w16cid:durableId="1615475840">
    <w:abstractNumId w:val="12"/>
  </w:num>
  <w:num w:numId="6" w16cid:durableId="1425224902">
    <w:abstractNumId w:val="9"/>
  </w:num>
  <w:num w:numId="7" w16cid:durableId="1377117661">
    <w:abstractNumId w:val="1"/>
  </w:num>
  <w:num w:numId="8" w16cid:durableId="1145707119">
    <w:abstractNumId w:val="6"/>
  </w:num>
  <w:num w:numId="9" w16cid:durableId="1430545071">
    <w:abstractNumId w:val="4"/>
  </w:num>
  <w:num w:numId="10" w16cid:durableId="372578389">
    <w:abstractNumId w:val="7"/>
  </w:num>
  <w:num w:numId="11" w16cid:durableId="409619179">
    <w:abstractNumId w:val="5"/>
  </w:num>
  <w:num w:numId="12" w16cid:durableId="1709574010">
    <w:abstractNumId w:val="8"/>
  </w:num>
  <w:num w:numId="13" w16cid:durableId="2078553729">
    <w:abstractNumId w:val="3"/>
  </w:num>
  <w:num w:numId="14" w16cid:durableId="87084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69"/>
    <w:rsid w:val="000221FF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11DC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7422A"/>
    <w:rsid w:val="00185C6E"/>
    <w:rsid w:val="001902D2"/>
    <w:rsid w:val="001C6945"/>
    <w:rsid w:val="001F027E"/>
    <w:rsid w:val="002035D6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2C93"/>
    <w:rsid w:val="004C4854"/>
    <w:rsid w:val="004D7E48"/>
    <w:rsid w:val="004F23F7"/>
    <w:rsid w:val="004F40EF"/>
    <w:rsid w:val="004F6521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168DA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67D2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70269"/>
    <w:rsid w:val="00AC5247"/>
    <w:rsid w:val="00AE6FF2"/>
    <w:rsid w:val="00B0088C"/>
    <w:rsid w:val="00B15219"/>
    <w:rsid w:val="00B15FD3"/>
    <w:rsid w:val="00B34079"/>
    <w:rsid w:val="00B36ABD"/>
    <w:rsid w:val="00B8005E"/>
    <w:rsid w:val="00B85DA4"/>
    <w:rsid w:val="00B90E42"/>
    <w:rsid w:val="00BB0C3C"/>
    <w:rsid w:val="00BE6F04"/>
    <w:rsid w:val="00C014B5"/>
    <w:rsid w:val="00C06F6D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1D5E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45087"/>
    <w:rsid w:val="00F66810"/>
    <w:rsid w:val="00F8042D"/>
    <w:rsid w:val="00F8636A"/>
    <w:rsid w:val="00F90CD1"/>
    <w:rsid w:val="00FB403C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0BE04"/>
  <w15:docId w15:val="{96CDB1D4-2C7E-4102-A196-135DF7B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2024-07-12T09:01:00Z</dcterms:created>
  <dcterms:modified xsi:type="dcterms:W3CDTF">2024-07-12T10:58:00Z</dcterms:modified>
</cp:coreProperties>
</file>