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794C" w14:textId="77777777" w:rsidR="00475346" w:rsidRPr="00475346" w:rsidRDefault="00475346" w:rsidP="00475346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4CB85836" w14:textId="77777777" w:rsidR="00475346" w:rsidRPr="00475346" w:rsidRDefault="00475346" w:rsidP="0047534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14:paraId="571CF645" w14:textId="77777777" w:rsidR="00475346" w:rsidRPr="00475346" w:rsidRDefault="00475346" w:rsidP="00475346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 w:rsidRPr="00475346">
        <w:rPr>
          <w:rFonts w:ascii="Arial Narrow" w:eastAsia="Times New Roman" w:hAnsi="Arial Narrow" w:cs="Calibri"/>
          <w:b/>
          <w:lang w:val="x-none" w:eastAsia="ar-SA"/>
        </w:rPr>
        <w:t>DZ.282.</w:t>
      </w:r>
      <w:r w:rsidRPr="00475346">
        <w:rPr>
          <w:rFonts w:ascii="Arial Narrow" w:eastAsia="Times New Roman" w:hAnsi="Arial Narrow" w:cs="Calibri"/>
          <w:b/>
          <w:lang w:eastAsia="ar-SA"/>
        </w:rPr>
        <w:t>10</w:t>
      </w:r>
      <w:r w:rsidRPr="00475346">
        <w:rPr>
          <w:rFonts w:ascii="Arial Narrow" w:eastAsia="Times New Roman" w:hAnsi="Arial Narrow" w:cs="Calibri"/>
          <w:b/>
          <w:lang w:val="x-none" w:eastAsia="ar-SA"/>
        </w:rPr>
        <w:t>.2023.TP-fn</w:t>
      </w:r>
    </w:p>
    <w:p w14:paraId="0D208910" w14:textId="77777777" w:rsidR="00475346" w:rsidRPr="00475346" w:rsidRDefault="00475346" w:rsidP="00475346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14:paraId="3436F60B" w14:textId="77777777" w:rsidR="00475346" w:rsidRPr="00475346" w:rsidRDefault="00475346" w:rsidP="0047534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hAnsi="Arial Narrow" w:cs="Calibri"/>
          <w:b/>
          <w:bCs/>
          <w:sz w:val="24"/>
          <w:szCs w:val="24"/>
          <w:lang w:eastAsia="pl-PL"/>
        </w:rPr>
      </w:pPr>
      <w:r w:rsidRPr="00475346">
        <w:rPr>
          <w:rFonts w:ascii="Arial Narrow" w:hAnsi="Arial Narrow" w:cs="Calibri"/>
          <w:b/>
          <w:bCs/>
          <w:sz w:val="24"/>
          <w:szCs w:val="24"/>
          <w:lang w:eastAsia="pl-PL"/>
        </w:rPr>
        <w:t>OFERTA WYKONAWCY</w:t>
      </w:r>
    </w:p>
    <w:p w14:paraId="3B89C58F" w14:textId="77777777" w:rsidR="00475346" w:rsidRPr="00475346" w:rsidRDefault="00475346" w:rsidP="0047534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hAnsi="Arial Narrow" w:cs="Calibri"/>
          <w:b/>
          <w:bCs/>
          <w:sz w:val="24"/>
          <w:szCs w:val="24"/>
          <w:lang w:eastAsia="pl-PL"/>
        </w:rPr>
      </w:pPr>
      <w:r w:rsidRPr="00475346">
        <w:rPr>
          <w:rFonts w:ascii="Arial Narrow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14:paraId="2F6CD651" w14:textId="77777777" w:rsidR="00475346" w:rsidRPr="00475346" w:rsidRDefault="00475346" w:rsidP="00475346">
      <w:pPr>
        <w:keepNext/>
        <w:keepLines/>
        <w:spacing w:after="0" w:line="240" w:lineRule="auto"/>
        <w:jc w:val="both"/>
        <w:outlineLvl w:val="0"/>
        <w:rPr>
          <w:rFonts w:ascii="Arial Narrow" w:hAnsi="Arial Narrow" w:cs="Calibri"/>
          <w:bCs/>
          <w:sz w:val="24"/>
          <w:szCs w:val="24"/>
          <w:lang w:eastAsia="pl-PL"/>
        </w:rPr>
      </w:pPr>
    </w:p>
    <w:p w14:paraId="7D66B352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47534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47534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14:paraId="67FA3F15" w14:textId="77777777" w:rsidR="00475346" w:rsidRPr="00475346" w:rsidRDefault="00475346" w:rsidP="00475346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475346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475346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14:paraId="0652F0DC" w14:textId="77777777" w:rsidR="00475346" w:rsidRPr="00475346" w:rsidRDefault="00475346" w:rsidP="0047534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36EECE70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</w:p>
    <w:p w14:paraId="0272601B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</w:t>
      </w:r>
    </w:p>
    <w:p w14:paraId="78DD8EDF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66BF0184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48AA0323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3D473BEB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70D276EB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5528F953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1" w:name="bookmark1"/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1FF1CAFB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14:paraId="1A04D341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14:paraId="462936CF" w14:textId="77777777" w:rsidR="00475346" w:rsidRPr="00475346" w:rsidRDefault="00475346" w:rsidP="00475346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475346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14:paraId="36288701" w14:textId="77777777" w:rsidR="00475346" w:rsidRPr="00475346" w:rsidRDefault="00475346" w:rsidP="00475346">
      <w:pPr>
        <w:numPr>
          <w:ilvl w:val="1"/>
          <w:numId w:val="5"/>
        </w:numPr>
        <w:suppressAutoHyphens/>
        <w:spacing w:before="120"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475346">
        <w:rPr>
          <w:rFonts w:ascii="Arial Narrow" w:hAnsi="Arial Narrow"/>
          <w:b/>
          <w:sz w:val="24"/>
          <w:szCs w:val="24"/>
        </w:rPr>
        <w:t xml:space="preserve">Adres </w:t>
      </w:r>
      <w:r w:rsidRPr="00475346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14:paraId="4BD0091B" w14:textId="77777777" w:rsidR="00475346" w:rsidRPr="00475346" w:rsidRDefault="00475346" w:rsidP="00475346">
      <w:pPr>
        <w:numPr>
          <w:ilvl w:val="1"/>
          <w:numId w:val="5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14:paraId="06FA1F30" w14:textId="77777777" w:rsidR="00475346" w:rsidRPr="00475346" w:rsidRDefault="00475346" w:rsidP="00475346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14:paraId="448B27C3" w14:textId="77777777" w:rsidR="00475346" w:rsidRPr="00475346" w:rsidRDefault="00475346" w:rsidP="00475346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</w:p>
    <w:p w14:paraId="29814DF1" w14:textId="77777777" w:rsidR="00475346" w:rsidRPr="00475346" w:rsidRDefault="00475346" w:rsidP="00475346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14:paraId="6097D1D1" w14:textId="77777777" w:rsidR="00475346" w:rsidRPr="00475346" w:rsidRDefault="00475346" w:rsidP="00475346">
      <w:pPr>
        <w:numPr>
          <w:ilvl w:val="1"/>
          <w:numId w:val="5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2" w:name="bookmark2"/>
      <w:bookmarkEnd w:id="1"/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</w:t>
      </w:r>
      <w:r w:rsidRPr="0047534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odpowiedzialna za realizację przedmiotu umowy :</w:t>
      </w:r>
    </w:p>
    <w:p w14:paraId="3B5932C4" w14:textId="77777777" w:rsidR="00475346" w:rsidRPr="00475346" w:rsidRDefault="00475346" w:rsidP="00475346">
      <w:pPr>
        <w:suppressAutoHyphens/>
        <w:spacing w:after="0" w:line="240" w:lineRule="auto"/>
        <w:ind w:firstLine="85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 e-mail:……………………… nr telefonu ……...………..…</w:t>
      </w:r>
    </w:p>
    <w:p w14:paraId="67FD5BFF" w14:textId="77777777" w:rsidR="00475346" w:rsidRPr="00475346" w:rsidRDefault="00475346" w:rsidP="00475346">
      <w:pPr>
        <w:numPr>
          <w:ilvl w:val="1"/>
          <w:numId w:val="5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/>
          <w:sz w:val="24"/>
          <w:szCs w:val="24"/>
        </w:rPr>
      </w:pPr>
      <w:r w:rsidRPr="00475346">
        <w:rPr>
          <w:rFonts w:ascii="Arial Narrow" w:eastAsia="Times New Roman" w:hAnsi="Arial Narrow"/>
          <w:sz w:val="24"/>
          <w:szCs w:val="24"/>
        </w:rPr>
        <w:t xml:space="preserve">Pan*/Pani …………………………………… </w:t>
      </w:r>
      <w:r w:rsidRPr="00475346">
        <w:rPr>
          <w:rFonts w:ascii="Arial Narrow" w:eastAsia="Times New Roman" w:hAnsi="Arial Narrow"/>
          <w:i/>
          <w:sz w:val="24"/>
          <w:szCs w:val="24"/>
        </w:rPr>
        <w:t>(imię i nazwisko</w:t>
      </w:r>
      <w:r w:rsidRPr="00475346">
        <w:rPr>
          <w:rFonts w:ascii="Arial Narrow" w:eastAsia="Times New Roman" w:hAnsi="Arial Narrow"/>
          <w:sz w:val="24"/>
          <w:szCs w:val="24"/>
        </w:rPr>
        <w:t xml:space="preserve">) będzie 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pełnić funkcję </w:t>
      </w: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Kierownika projektu 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posiadającą/y doświadczenie zawodowe w co najmniej dwóch dostawach (umowach) polegających na dostawie i wdrożeniu systemu </w:t>
      </w:r>
      <w:proofErr w:type="spellStart"/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call</w:t>
      </w:r>
      <w:proofErr w:type="spellEnd"/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proofErr w:type="spellStart"/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center</w:t>
      </w:r>
      <w:proofErr w:type="spellEnd"/>
      <w:r w:rsidRPr="00475346">
        <w:rPr>
          <w:rFonts w:ascii="Arial Narrow" w:eastAsia="Times New Roman" w:hAnsi="Arial Narrow"/>
          <w:sz w:val="24"/>
          <w:szCs w:val="24"/>
        </w:rPr>
        <w:t xml:space="preserve"> e-mail:……………………..…… nr telefonu ……...………..…</w:t>
      </w:r>
    </w:p>
    <w:p w14:paraId="7DBF3AD2" w14:textId="77777777" w:rsidR="00475346" w:rsidRPr="00475346" w:rsidRDefault="00475346" w:rsidP="00475346">
      <w:pPr>
        <w:numPr>
          <w:ilvl w:val="1"/>
          <w:numId w:val="5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/>
          <w:sz w:val="24"/>
          <w:szCs w:val="24"/>
        </w:rPr>
      </w:pPr>
    </w:p>
    <w:p w14:paraId="2C408DCA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14:paraId="438C4FD4" w14:textId="77777777" w:rsidR="00475346" w:rsidRPr="00475346" w:rsidRDefault="00475346" w:rsidP="00475346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</w:t>
      </w:r>
      <w:proofErr w:type="spellStart"/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47534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</w:t>
      </w:r>
      <w:r w:rsidRPr="00475346">
        <w:rPr>
          <w:rFonts w:ascii="Arial Narrow" w:hAnsi="Arial Narrow" w:cs="Calibri"/>
          <w:b/>
          <w:sz w:val="24"/>
          <w:szCs w:val="24"/>
        </w:rPr>
        <w:t>DOSTAWA I WDROŻENIE SYSTEMU CENTRALNEJ REJESTRACJI ORAZ TELEFONICZNEGO CENTRUM OBSŁUGI PACJENTA (TZW. CALL CENTER)”,</w:t>
      </w: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w postępowaniu prowadzonym w trybie podstawowym, z fakultatywnymi negocjacjami Nr sprawy </w:t>
      </w:r>
      <w:r w:rsidRPr="00475346">
        <w:rPr>
          <w:rFonts w:ascii="Arial Narrow" w:eastAsia="Times New Roman" w:hAnsi="Arial Narrow" w:cs="Calibri"/>
          <w:b/>
          <w:sz w:val="24"/>
          <w:szCs w:val="24"/>
          <w:lang w:val="x-none" w:eastAsia="ar-SA"/>
        </w:rPr>
        <w:t>DZ.282.</w:t>
      </w: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10</w:t>
      </w:r>
      <w:r w:rsidRPr="00475346">
        <w:rPr>
          <w:rFonts w:ascii="Arial Narrow" w:eastAsia="Times New Roman" w:hAnsi="Arial Narrow" w:cs="Calibri"/>
          <w:b/>
          <w:sz w:val="24"/>
          <w:szCs w:val="24"/>
          <w:lang w:val="x-none" w:eastAsia="ar-SA"/>
        </w:rPr>
        <w:t>.2023.TP-fn</w:t>
      </w: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oferuję </w:t>
      </w:r>
      <w:r w:rsidRPr="00475346">
        <w:rPr>
          <w:rFonts w:ascii="Arial Narrow" w:hAnsi="Arial Narrow" w:cs="Calibri"/>
          <w:b/>
          <w:sz w:val="24"/>
          <w:szCs w:val="24"/>
        </w:rPr>
        <w:t xml:space="preserve">dostawę i wdrożenie systemu centralnej rejestracji oraz telefonicznego centrum obsługi pacjenta (tzw. </w:t>
      </w:r>
      <w:proofErr w:type="spellStart"/>
      <w:r w:rsidRPr="00475346">
        <w:rPr>
          <w:rFonts w:ascii="Arial Narrow" w:hAnsi="Arial Narrow" w:cs="Calibri"/>
          <w:b/>
          <w:sz w:val="24"/>
          <w:szCs w:val="24"/>
        </w:rPr>
        <w:t>call</w:t>
      </w:r>
      <w:proofErr w:type="spellEnd"/>
      <w:r w:rsidRPr="00475346"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Pr="00475346">
        <w:rPr>
          <w:rFonts w:ascii="Arial Narrow" w:hAnsi="Arial Narrow" w:cs="Calibri"/>
          <w:b/>
          <w:sz w:val="24"/>
          <w:szCs w:val="24"/>
        </w:rPr>
        <w:t>center</w:t>
      </w:r>
      <w:proofErr w:type="spellEnd"/>
      <w:r w:rsidRPr="00475346">
        <w:rPr>
          <w:rFonts w:ascii="Arial Narrow" w:hAnsi="Arial Narrow" w:cs="Calibri"/>
          <w:b/>
          <w:sz w:val="24"/>
          <w:szCs w:val="24"/>
        </w:rPr>
        <w:t xml:space="preserve">), </w:t>
      </w:r>
      <w:r w:rsidRPr="00475346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z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wynagrodzenie ryczałtowe brutto :</w:t>
      </w:r>
    </w:p>
    <w:p w14:paraId="78DF62DC" w14:textId="77777777" w:rsidR="00475346" w:rsidRPr="00475346" w:rsidRDefault="00475346" w:rsidP="00475346">
      <w:pPr>
        <w:tabs>
          <w:tab w:val="left" w:pos="2835"/>
        </w:tabs>
        <w:suppressAutoHyphens/>
        <w:spacing w:before="120" w:after="0" w:line="240" w:lineRule="auto"/>
        <w:ind w:firstLine="3119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………………..zł, z podatkiem VAT 23%, …………. zł</w:t>
      </w:r>
    </w:p>
    <w:p w14:paraId="2CE092E0" w14:textId="77777777" w:rsidR="00475346" w:rsidRPr="00475346" w:rsidRDefault="00475346" w:rsidP="00475346">
      <w:pPr>
        <w:numPr>
          <w:ilvl w:val="0"/>
          <w:numId w:val="1"/>
        </w:numPr>
        <w:suppressAutoHyphens/>
        <w:spacing w:before="120" w:after="12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75346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t xml:space="preserve">Oświadczam, że </w:t>
      </w:r>
      <w:r w:rsidRPr="00475346">
        <w:rPr>
          <w:rFonts w:ascii="Arial Narrow" w:hAnsi="Arial Narrow"/>
          <w:sz w:val="24"/>
          <w:szCs w:val="24"/>
        </w:rPr>
        <w:t>udzielamy …………………….</w:t>
      </w:r>
      <w:r w:rsidRPr="00475346">
        <w:rPr>
          <w:rFonts w:ascii="Arial Narrow" w:hAnsi="Arial Narrow"/>
          <w:b/>
          <w:sz w:val="24"/>
          <w:szCs w:val="24"/>
        </w:rPr>
        <w:t>miesięcznej gwarancji</w:t>
      </w:r>
      <w:r w:rsidRPr="00475346">
        <w:rPr>
          <w:rFonts w:ascii="Arial Narrow" w:hAnsi="Arial Narrow"/>
          <w:sz w:val="24"/>
          <w:szCs w:val="24"/>
        </w:rPr>
        <w:t>.</w:t>
      </w:r>
    </w:p>
    <w:p w14:paraId="3E6F6614" w14:textId="77777777" w:rsidR="00475346" w:rsidRPr="00475346" w:rsidRDefault="00475346" w:rsidP="00475346">
      <w:pPr>
        <w:numPr>
          <w:ilvl w:val="0"/>
          <w:numId w:val="1"/>
        </w:numPr>
        <w:suppressAutoHyphens/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t>Oświadczamy, że termin wykonania zamówienia wynosi ……………. dni od zawarcia umowy.</w:t>
      </w:r>
    </w:p>
    <w:p w14:paraId="52ABEAC6" w14:textId="77777777" w:rsidR="00475346" w:rsidRPr="00475346" w:rsidRDefault="00475346" w:rsidP="00475346">
      <w:pPr>
        <w:spacing w:after="0" w:line="240" w:lineRule="auto"/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br w:type="page"/>
      </w:r>
    </w:p>
    <w:p w14:paraId="285AA225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380B34B7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5346">
        <w:rPr>
          <w:rFonts w:ascii="Arial Narrow" w:eastAsia="Times New Roman" w:hAnsi="Arial Narrow"/>
          <w:sz w:val="24"/>
          <w:szCs w:val="24"/>
          <w:lang w:eastAsia="pl-PL"/>
        </w:rPr>
        <w:t>Oświadczam, że w cenie ofertowej uwzględniono (wkalkulowano) odpowiednią wysokość minimalnej stawki godzinowej  zgodnie z Ustawą z dnia 10.10.2002r. o minimalnym wynagrodzeniu za pracę.</w:t>
      </w:r>
    </w:p>
    <w:p w14:paraId="20F23111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065111D3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Oświadczam, że*</w:t>
      </w:r>
    </w:p>
    <w:p w14:paraId="6F258B6A" w14:textId="77777777" w:rsidR="00475346" w:rsidRPr="00475346" w:rsidRDefault="00475346" w:rsidP="00475346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</w: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14:paraId="0E625174" w14:textId="77777777" w:rsidR="00475346" w:rsidRPr="00475346" w:rsidRDefault="00475346" w:rsidP="00475346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</w: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14:paraId="6CDB9100" w14:textId="77777777" w:rsidR="00475346" w:rsidRPr="00475346" w:rsidRDefault="00475346" w:rsidP="00475346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47534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  <w:r w:rsidRPr="00475346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□  zaznaczyć „X” odpowiednio)</w:t>
      </w:r>
    </w:p>
    <w:p w14:paraId="3E56A03D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otrzymanie należności w terminie do 21 dni od daty otrzymania faktury przez Zamawiającego.</w:t>
      </w:r>
    </w:p>
    <w:p w14:paraId="1C4E2C17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14:paraId="7DFE1F5B" w14:textId="77777777" w:rsidR="00475346" w:rsidRPr="00475346" w:rsidRDefault="00475346" w:rsidP="00475346">
      <w:pPr>
        <w:numPr>
          <w:ilvl w:val="1"/>
          <w:numId w:val="2"/>
        </w:numPr>
        <w:suppressAutoHyphens/>
        <w:spacing w:before="120" w:after="120" w:line="240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475346">
        <w:rPr>
          <w:rFonts w:ascii="Arial Narrow" w:hAnsi="Arial Narrow" w:cs="Calibri"/>
          <w:sz w:val="24"/>
          <w:szCs w:val="24"/>
        </w:rPr>
        <w:t>przedmiotowe zamówienie dostarczę zgodnie z wymaganiami określonymi w SWZ, w tym określonymi we wzorze umowy,</w:t>
      </w:r>
    </w:p>
    <w:p w14:paraId="1905DE52" w14:textId="30B5C319" w:rsidR="00475346" w:rsidRPr="00475346" w:rsidRDefault="00475346" w:rsidP="0047534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się za związanego ofertą do </w:t>
      </w:r>
      <w:r w:rsidRPr="00475346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0</w:t>
      </w:r>
      <w:r w:rsidR="000B2456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6</w:t>
      </w:r>
      <w:r w:rsidRPr="00475346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.09.2023</w:t>
      </w: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r.</w:t>
      </w:r>
    </w:p>
    <w:p w14:paraId="112EB7CC" w14:textId="77777777" w:rsidR="00475346" w:rsidRPr="00475346" w:rsidRDefault="00475346" w:rsidP="0047534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  <w:bookmarkStart w:id="3" w:name="_GoBack"/>
      <w:bookmarkEnd w:id="3"/>
    </w:p>
    <w:p w14:paraId="484DD5F1" w14:textId="77777777" w:rsidR="00475346" w:rsidRPr="00475346" w:rsidRDefault="00475346" w:rsidP="0047534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istotnych warunków zamówienia, w miejscu i terminie wskazanym przez Zamawiającego,</w:t>
      </w:r>
    </w:p>
    <w:p w14:paraId="6D15474E" w14:textId="77777777" w:rsidR="00475346" w:rsidRPr="00475346" w:rsidRDefault="00475346" w:rsidP="0047534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645D637C" w14:textId="77777777" w:rsidR="00475346" w:rsidRPr="00475346" w:rsidRDefault="00475346" w:rsidP="0047534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14:paraId="6DBE7877" w14:textId="77777777" w:rsidR="00475346" w:rsidRPr="00475346" w:rsidRDefault="00475346" w:rsidP="004753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4" w:name="bookmark4"/>
      <w:r w:rsidRPr="00475346">
        <w:rPr>
          <w:rFonts w:ascii="Arial Narrow" w:eastAsia="Times New Roman" w:hAnsi="Arial Narrow" w:cs="Arial"/>
          <w:b/>
          <w:sz w:val="24"/>
          <w:szCs w:val="24"/>
          <w:lang w:eastAsia="ar-SA"/>
        </w:rPr>
        <w:t>Oświadczam że : *</w:t>
      </w:r>
    </w:p>
    <w:p w14:paraId="3F206710" w14:textId="77777777" w:rsidR="00475346" w:rsidRPr="00475346" w:rsidRDefault="00475346" w:rsidP="00475346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pPr>
      <w:r w:rsidRPr="0047534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7534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instrText xml:space="preserve"> FORMCHECKBOX </w:instrText>
      </w:r>
      <w:r w:rsidRPr="0047534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r>
      <w:r w:rsidRPr="0047534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separate"/>
      </w:r>
      <w:r w:rsidRPr="0047534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end"/>
      </w:r>
      <w:r w:rsidRPr="0047534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polegam na zasobach innych podmiotów na zasadach określonych w art. </w:t>
      </w:r>
      <w:r w:rsidRPr="00475346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118</w:t>
      </w:r>
      <w:r w:rsidRPr="0047534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ust. </w:t>
      </w:r>
      <w:r w:rsidRPr="00475346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4</w:t>
      </w:r>
      <w:r w:rsidRPr="00475346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14:paraId="591EB823" w14:textId="77777777" w:rsidR="00475346" w:rsidRPr="00475346" w:rsidRDefault="00475346" w:rsidP="00475346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475346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475346">
        <w:rPr>
          <w:rFonts w:ascii="Arial Narrow" w:eastAsia="Times New Roman" w:hAnsi="Arial Narrow" w:cs="Arial"/>
          <w:sz w:val="24"/>
          <w:szCs w:val="24"/>
          <w:lang w:val="x-none" w:eastAsia="ar-SA"/>
        </w:rPr>
        <w:instrText xml:space="preserve"> FORMCHECKBOX </w:instrText>
      </w:r>
      <w:r w:rsidRPr="00475346">
        <w:rPr>
          <w:rFonts w:ascii="Arial Narrow" w:eastAsia="Times New Roman" w:hAnsi="Arial Narrow" w:cs="Arial"/>
          <w:sz w:val="24"/>
          <w:szCs w:val="24"/>
          <w:lang w:val="x-none" w:eastAsia="ar-SA"/>
        </w:rPr>
      </w:r>
      <w:r w:rsidRPr="00475346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separate"/>
      </w:r>
      <w:r w:rsidRPr="00475346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end"/>
      </w:r>
      <w:r w:rsidRPr="00475346">
        <w:rPr>
          <w:rFonts w:ascii="Arial Narrow" w:eastAsia="Times New Roman" w:hAnsi="Arial Narrow" w:cs="Arial"/>
          <w:sz w:val="24"/>
          <w:szCs w:val="24"/>
          <w:lang w:val="x-none" w:eastAsia="ar-SA"/>
        </w:rPr>
        <w:t xml:space="preserve"> </w:t>
      </w:r>
      <w:r w:rsidRPr="00475346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nie polegam na zasobach innych podmiotów na zasadach określonych w art. </w:t>
      </w:r>
      <w:r w:rsidRPr="00475346">
        <w:rPr>
          <w:rFonts w:ascii="Arial Narrow" w:eastAsia="Times New Roman" w:hAnsi="Arial Narrow" w:cs="Arial"/>
          <w:b/>
          <w:sz w:val="24"/>
          <w:szCs w:val="24"/>
          <w:lang w:eastAsia="ar-SA"/>
        </w:rPr>
        <w:t>118</w:t>
      </w:r>
      <w:r w:rsidRPr="00475346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ust. </w:t>
      </w:r>
      <w:r w:rsidRPr="00475346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475346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ustawy.</w:t>
      </w:r>
    </w:p>
    <w:p w14:paraId="0A8B0311" w14:textId="77777777" w:rsidR="00475346" w:rsidRPr="00475346" w:rsidRDefault="00475346" w:rsidP="0047534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475346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br w:type="page"/>
      </w:r>
    </w:p>
    <w:p w14:paraId="12014951" w14:textId="77777777" w:rsidR="00475346" w:rsidRPr="00475346" w:rsidRDefault="00475346" w:rsidP="00475346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</w:p>
    <w:p w14:paraId="56666D5C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14:paraId="327E4075" w14:textId="77777777" w:rsidR="00475346" w:rsidRPr="00475346" w:rsidRDefault="00475346" w:rsidP="00475346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14:paraId="307BA0C5" w14:textId="77777777" w:rsidR="00475346" w:rsidRPr="00475346" w:rsidRDefault="00475346" w:rsidP="00475346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i przy udziale Podwykonawców w następującym zakresie*:</w:t>
      </w:r>
      <w:r w:rsidRPr="00475346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475346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p w14:paraId="11D37E5C" w14:textId="77777777" w:rsidR="00475346" w:rsidRPr="00475346" w:rsidRDefault="00475346" w:rsidP="00475346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75346" w:rsidRPr="00475346" w14:paraId="4A79434F" w14:textId="77777777" w:rsidTr="00ED2441">
        <w:trPr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79A34C43" w14:textId="77777777" w:rsidR="00475346" w:rsidRPr="00475346" w:rsidRDefault="00475346" w:rsidP="0047534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475346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8B19311" w14:textId="77777777" w:rsidR="00475346" w:rsidRPr="00475346" w:rsidRDefault="00475346" w:rsidP="0047534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475346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Nazwa i adres Podwykonawcy</w:t>
            </w:r>
          </w:p>
          <w:p w14:paraId="1F6395DF" w14:textId="77777777" w:rsidR="00475346" w:rsidRPr="00475346" w:rsidRDefault="00475346" w:rsidP="0047534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475346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jeżeli dotyczy: KRS/  NIP/PESEL</w:t>
            </w:r>
          </w:p>
        </w:tc>
      </w:tr>
      <w:tr w:rsidR="00475346" w:rsidRPr="00475346" w14:paraId="5C601B62" w14:textId="77777777" w:rsidTr="00ED2441">
        <w:trPr>
          <w:jc w:val="center"/>
        </w:trPr>
        <w:tc>
          <w:tcPr>
            <w:tcW w:w="4813" w:type="dxa"/>
            <w:shd w:val="clear" w:color="auto" w:fill="auto"/>
          </w:tcPr>
          <w:p w14:paraId="2918097D" w14:textId="77777777" w:rsidR="00475346" w:rsidRPr="00475346" w:rsidRDefault="00475346" w:rsidP="0047534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14:paraId="1A30C772" w14:textId="77777777" w:rsidR="00475346" w:rsidRPr="00475346" w:rsidRDefault="00475346" w:rsidP="0047534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346" w:rsidRPr="00475346" w14:paraId="12531368" w14:textId="77777777" w:rsidTr="00ED2441">
        <w:trPr>
          <w:jc w:val="center"/>
        </w:trPr>
        <w:tc>
          <w:tcPr>
            <w:tcW w:w="4813" w:type="dxa"/>
            <w:shd w:val="clear" w:color="auto" w:fill="auto"/>
          </w:tcPr>
          <w:p w14:paraId="6E075691" w14:textId="77777777" w:rsidR="00475346" w:rsidRPr="00475346" w:rsidRDefault="00475346" w:rsidP="0047534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14:paraId="2A90DBF5" w14:textId="77777777" w:rsidR="00475346" w:rsidRPr="00475346" w:rsidRDefault="00475346" w:rsidP="0047534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81C489D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14:paraId="101A5B9F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475346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475346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14:paraId="5E399928" w14:textId="77777777" w:rsidR="00475346" w:rsidRPr="00475346" w:rsidRDefault="00475346" w:rsidP="00475346">
      <w:pPr>
        <w:numPr>
          <w:ilvl w:val="0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14:paraId="62B58EC9" w14:textId="77777777" w:rsidR="00475346" w:rsidRPr="00475346" w:rsidRDefault="00475346" w:rsidP="00475346">
      <w:pPr>
        <w:numPr>
          <w:ilvl w:val="0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475346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14:paraId="6A33AD81" w14:textId="77777777" w:rsidR="00475346" w:rsidRPr="00475346" w:rsidRDefault="00475346" w:rsidP="00475346">
      <w:pPr>
        <w:numPr>
          <w:ilvl w:val="0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14:paraId="5B940AB3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596B50E3" w14:textId="77777777"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14:paraId="050B08D5" w14:textId="77777777" w:rsidR="00475346" w:rsidRPr="00475346" w:rsidRDefault="00475346" w:rsidP="00475346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spełnianiu warunków udziału w postępowaniu</w:t>
      </w:r>
    </w:p>
    <w:p w14:paraId="135E8A3B" w14:textId="77777777" w:rsidR="00475346" w:rsidRPr="00475346" w:rsidRDefault="00475346" w:rsidP="00475346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Zobowiązanie podmiotów* </w:t>
      </w:r>
    </w:p>
    <w:p w14:paraId="2CE9AB6A" w14:textId="77777777" w:rsidR="00475346" w:rsidRPr="00475346" w:rsidRDefault="00475346" w:rsidP="00475346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14:paraId="1B61BAE8" w14:textId="77777777" w:rsidR="00475346" w:rsidRPr="00475346" w:rsidRDefault="00475346" w:rsidP="00475346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475346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0F4C0F01" w14:textId="77777777" w:rsidR="00475346" w:rsidRPr="00475346" w:rsidRDefault="00475346" w:rsidP="00475346">
      <w:pPr>
        <w:suppressAutoHyphens/>
        <w:spacing w:after="0"/>
        <w:ind w:left="3402"/>
        <w:jc w:val="center"/>
        <w:rPr>
          <w:rFonts w:eastAsia="Times New Roman" w:cs="Calibri"/>
          <w:spacing w:val="4"/>
          <w:sz w:val="20"/>
          <w:szCs w:val="20"/>
          <w:lang w:eastAsia="ar-SA"/>
        </w:rPr>
      </w:pPr>
      <w:r w:rsidRPr="00475346">
        <w:rPr>
          <w:rFonts w:eastAsia="Times New Roman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14:paraId="3F912D5E" w14:textId="1467C54F" w:rsidR="0042617A" w:rsidRPr="00475346" w:rsidRDefault="00475346" w:rsidP="00475346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i/>
          <w:lang w:eastAsia="ar-SA"/>
        </w:rPr>
      </w:pPr>
      <w:r w:rsidRPr="00475346">
        <w:rPr>
          <w:rFonts w:ascii="Arial Narrow" w:eastAsia="Times New Roman" w:hAnsi="Arial Narrow"/>
          <w:sz w:val="18"/>
          <w:szCs w:val="24"/>
          <w:lang w:eastAsia="ar-SA"/>
        </w:rPr>
        <w:t>podpis Wykonawcy/Pełnomocnika</w:t>
      </w:r>
      <w:r w:rsidRPr="00475346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sectPr w:rsidR="0042617A" w:rsidRPr="00475346" w:rsidSect="00B62D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134" w:left="1134" w:header="85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3FC32" w14:textId="77777777" w:rsidR="00D45D3F" w:rsidRDefault="00D45D3F" w:rsidP="00486F2B">
      <w:pPr>
        <w:spacing w:after="0" w:line="240" w:lineRule="auto"/>
      </w:pPr>
      <w:r>
        <w:separator/>
      </w:r>
    </w:p>
  </w:endnote>
  <w:endnote w:type="continuationSeparator" w:id="0">
    <w:p w14:paraId="4877EB30" w14:textId="77777777" w:rsidR="00D45D3F" w:rsidRDefault="00D45D3F" w:rsidP="0048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DCB6E" w14:textId="77777777" w:rsidR="00D45D3F" w:rsidRPr="00643516" w:rsidRDefault="00D45D3F" w:rsidP="005B3C31">
    <w:pPr>
      <w:pStyle w:val="Stopka"/>
      <w:tabs>
        <w:tab w:val="clear" w:pos="4536"/>
        <w:tab w:val="clear" w:pos="9072"/>
        <w:tab w:val="right" w:pos="9923"/>
      </w:tabs>
      <w:ind w:left="-709" w:right="-853"/>
      <w:jc w:val="center"/>
      <w:rPr>
        <w:rFonts w:ascii="Arial Narrow" w:hAnsi="Arial Narrow" w:cs="Calibri Light"/>
        <w:i/>
        <w:sz w:val="20"/>
      </w:rPr>
    </w:pPr>
    <w:r>
      <w:rPr>
        <w:noProof/>
        <w:lang w:eastAsia="pl-PL"/>
      </w:rPr>
      <w:drawing>
        <wp:anchor distT="0" distB="0" distL="114300" distR="114300" simplePos="0" relativeHeight="251670016" behindDoc="1" locked="0" layoutInCell="1" allowOverlap="1" wp14:anchorId="421B82F0" wp14:editId="347AFB4B">
          <wp:simplePos x="0" y="0"/>
          <wp:positionH relativeFrom="column">
            <wp:posOffset>6089015</wp:posOffset>
          </wp:positionH>
          <wp:positionV relativeFrom="paragraph">
            <wp:posOffset>130175</wp:posOffset>
          </wp:positionV>
          <wp:extent cx="485775" cy="577215"/>
          <wp:effectExtent l="0" t="0" r="9525" b="0"/>
          <wp:wrapNone/>
          <wp:docPr id="330" name="Obraz 330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992" behindDoc="0" locked="0" layoutInCell="0" allowOverlap="1" wp14:anchorId="6D07385F" wp14:editId="490A8355">
          <wp:simplePos x="0" y="0"/>
          <wp:positionH relativeFrom="page">
            <wp:posOffset>261464</wp:posOffset>
          </wp:positionH>
          <wp:positionV relativeFrom="page">
            <wp:posOffset>9998446</wp:posOffset>
          </wp:positionV>
          <wp:extent cx="7023735" cy="194310"/>
          <wp:effectExtent l="0" t="0" r="5715" b="0"/>
          <wp:wrapNone/>
          <wp:docPr id="329" name="Obraz 3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516">
      <w:rPr>
        <w:rFonts w:ascii="Arial Narrow" w:hAnsi="Arial Narrow" w:cs="Calibri Light"/>
        <w:i/>
        <w:sz w:val="20"/>
      </w:rPr>
      <w:t xml:space="preserve">Uniwersyteckie Centrum Medycyny Morskiej i Tropikalnej   ul. Powstania Styczniowego 9b, 81-519 Gdynia                                                        </w:t>
    </w:r>
    <w:r w:rsidRPr="00643516">
      <w:rPr>
        <w:rFonts w:ascii="Arial Narrow" w:hAnsi="Arial Narrow" w:cs="Calibri Light"/>
        <w:i/>
        <w:sz w:val="20"/>
      </w:rPr>
      <w:tab/>
      <w:t xml:space="preserve">Strona </w:t>
    </w:r>
    <w:r w:rsidRPr="00643516">
      <w:rPr>
        <w:rFonts w:ascii="Arial Narrow" w:hAnsi="Arial Narrow" w:cs="Calibri Light"/>
        <w:i/>
        <w:sz w:val="20"/>
      </w:rPr>
      <w:fldChar w:fldCharType="begin"/>
    </w:r>
    <w:r w:rsidRPr="00643516">
      <w:rPr>
        <w:rFonts w:ascii="Arial Narrow" w:hAnsi="Arial Narrow" w:cs="Calibri Light"/>
        <w:i/>
        <w:sz w:val="20"/>
      </w:rPr>
      <w:instrText xml:space="preserve"> PAGE   \* MERGEFORMAT </w:instrText>
    </w:r>
    <w:r w:rsidRPr="00643516">
      <w:rPr>
        <w:rFonts w:ascii="Arial Narrow" w:hAnsi="Arial Narrow" w:cs="Calibri Light"/>
        <w:i/>
        <w:sz w:val="20"/>
      </w:rPr>
      <w:fldChar w:fldCharType="separate"/>
    </w:r>
    <w:r w:rsidR="000B2456">
      <w:rPr>
        <w:rFonts w:ascii="Arial Narrow" w:hAnsi="Arial Narrow" w:cs="Calibri Light"/>
        <w:i/>
        <w:noProof/>
        <w:sz w:val="20"/>
      </w:rPr>
      <w:t>3</w:t>
    </w:r>
    <w:r w:rsidRPr="00643516">
      <w:rPr>
        <w:rFonts w:ascii="Arial Narrow" w:hAnsi="Arial Narrow" w:cs="Calibri Light"/>
        <w:i/>
        <w:sz w:val="20"/>
      </w:rPr>
      <w:fldChar w:fldCharType="end"/>
    </w:r>
    <w:r w:rsidRPr="00643516">
      <w:rPr>
        <w:rFonts w:ascii="Arial Narrow" w:hAnsi="Arial Narrow" w:cs="Calibri Light"/>
        <w:i/>
        <w:sz w:val="20"/>
      </w:rPr>
      <w:t xml:space="preserve"> z </w:t>
    </w:r>
    <w:r w:rsidRPr="00643516">
      <w:rPr>
        <w:rFonts w:ascii="Arial Narrow" w:hAnsi="Arial Narrow" w:cs="Calibri Light"/>
        <w:i/>
        <w:sz w:val="20"/>
      </w:rPr>
      <w:fldChar w:fldCharType="begin"/>
    </w:r>
    <w:r w:rsidRPr="00643516">
      <w:rPr>
        <w:rFonts w:ascii="Arial Narrow" w:hAnsi="Arial Narrow" w:cs="Calibri Light"/>
        <w:i/>
        <w:sz w:val="20"/>
      </w:rPr>
      <w:instrText xml:space="preserve"> NUMPAGES   \* MERGEFORMAT </w:instrText>
    </w:r>
    <w:r w:rsidRPr="00643516">
      <w:rPr>
        <w:rFonts w:ascii="Arial Narrow" w:hAnsi="Arial Narrow" w:cs="Calibri Light"/>
        <w:i/>
        <w:sz w:val="20"/>
      </w:rPr>
      <w:fldChar w:fldCharType="separate"/>
    </w:r>
    <w:r w:rsidR="000B2456">
      <w:rPr>
        <w:rFonts w:ascii="Arial Narrow" w:hAnsi="Arial Narrow" w:cs="Calibri Light"/>
        <w:i/>
        <w:noProof/>
        <w:sz w:val="20"/>
      </w:rPr>
      <w:t>3</w:t>
    </w:r>
    <w:r w:rsidRPr="00643516">
      <w:rPr>
        <w:rFonts w:ascii="Arial Narrow" w:hAnsi="Arial Narrow" w:cs="Calibri Light"/>
        <w:i/>
        <w:sz w:val="20"/>
      </w:rPr>
      <w:fldChar w:fldCharType="end"/>
    </w:r>
  </w:p>
  <w:p w14:paraId="051204C5" w14:textId="77777777" w:rsidR="00D45D3F" w:rsidRPr="004934C2" w:rsidRDefault="00D45D3F" w:rsidP="005B3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E051" w14:textId="77777777" w:rsidR="00D45D3F" w:rsidRDefault="00D45D3F" w:rsidP="00E958DC">
    <w:pPr>
      <w:pStyle w:val="Stopka"/>
      <w:rPr>
        <w:rFonts w:ascii="Arial Narrow" w:hAnsi="Arial Narrow"/>
        <w:bCs/>
        <w:i/>
        <w:sz w:val="18"/>
        <w:szCs w:val="18"/>
      </w:rPr>
    </w:pPr>
    <w:bookmarkStart w:id="5" w:name="OLE_LINK69"/>
    <w:bookmarkStart w:id="6" w:name="OLE_LINK70"/>
    <w:r w:rsidRPr="007C22CA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F83D607" wp14:editId="1FB67BB3">
          <wp:simplePos x="0" y="0"/>
          <wp:positionH relativeFrom="page">
            <wp:posOffset>6636129</wp:posOffset>
          </wp:positionH>
          <wp:positionV relativeFrom="page">
            <wp:posOffset>9611590</wp:posOffset>
          </wp:positionV>
          <wp:extent cx="485775" cy="577215"/>
          <wp:effectExtent l="0" t="0" r="9525" b="0"/>
          <wp:wrapNone/>
          <wp:docPr id="332" name="Obraz 332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36B43B80" wp14:editId="3B5B5D31">
          <wp:simplePos x="0" y="0"/>
          <wp:positionH relativeFrom="page">
            <wp:posOffset>356721</wp:posOffset>
          </wp:positionH>
          <wp:positionV relativeFrom="page">
            <wp:posOffset>9439396</wp:posOffset>
          </wp:positionV>
          <wp:extent cx="7023735" cy="194310"/>
          <wp:effectExtent l="0" t="0" r="5715" b="0"/>
          <wp:wrapNone/>
          <wp:docPr id="333" name="Obraz 33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45F3B53" w14:textId="77777777" w:rsidR="00D45D3F" w:rsidRPr="007C22CA" w:rsidRDefault="00D45D3F" w:rsidP="007C22CA">
    <w:pPr>
      <w:tabs>
        <w:tab w:val="left" w:pos="-709"/>
        <w:tab w:val="right" w:pos="9923"/>
      </w:tabs>
      <w:spacing w:after="0" w:line="240" w:lineRule="auto"/>
      <w:ind w:left="-709" w:right="-851"/>
      <w:jc w:val="center"/>
      <w:rPr>
        <w:rFonts w:ascii="Arial Narrow" w:hAnsi="Arial Narrow" w:cs="Calibri Light"/>
        <w:i/>
        <w:sz w:val="20"/>
      </w:rPr>
    </w:pPr>
    <w:r w:rsidRPr="007C22CA">
      <w:rPr>
        <w:rFonts w:ascii="Arial Narrow" w:hAnsi="Arial Narrow" w:cs="Calibri Light"/>
        <w:i/>
        <w:sz w:val="20"/>
      </w:rPr>
      <w:t>Uniwersyteckie Centrum Medycyny Morskiej i Tropikalnej   ul. Powstania Styczniowego 9b, 81-519 Gdynia</w:t>
    </w:r>
  </w:p>
  <w:p w14:paraId="7473A5F5" w14:textId="77777777" w:rsidR="00D45D3F" w:rsidRPr="007C22CA" w:rsidRDefault="00D45D3F" w:rsidP="007C22CA">
    <w:pPr>
      <w:tabs>
        <w:tab w:val="left" w:pos="-709"/>
        <w:tab w:val="right" w:pos="9923"/>
      </w:tabs>
      <w:spacing w:after="0" w:line="240" w:lineRule="auto"/>
      <w:ind w:left="-709" w:right="-851"/>
      <w:jc w:val="center"/>
      <w:rPr>
        <w:rFonts w:ascii="Arial Narrow" w:hAnsi="Arial Narrow" w:cs="Calibri Light"/>
        <w:i/>
        <w:sz w:val="20"/>
      </w:rPr>
    </w:pPr>
    <w:r w:rsidRPr="007C22CA">
      <w:rPr>
        <w:rFonts w:ascii="Arial Narrow" w:hAnsi="Arial Narrow" w:cs="Calibri Light"/>
        <w:i/>
        <w:sz w:val="20"/>
      </w:rPr>
      <w:t>Postępowanie nr: 15/</w:t>
    </w:r>
    <w:proofErr w:type="spellStart"/>
    <w:r w:rsidRPr="007C22CA">
      <w:rPr>
        <w:rFonts w:ascii="Arial Narrow" w:hAnsi="Arial Narrow" w:cs="Calibri Light"/>
        <w:i/>
        <w:sz w:val="20"/>
      </w:rPr>
      <w:t>UCMMiT</w:t>
    </w:r>
    <w:proofErr w:type="spellEnd"/>
    <w:r w:rsidRPr="007C22CA">
      <w:rPr>
        <w:rFonts w:ascii="Arial Narrow" w:hAnsi="Arial Narrow" w:cs="Calibri Light"/>
        <w:i/>
        <w:sz w:val="20"/>
      </w:rPr>
      <w:t xml:space="preserve">/PN/EL/2017        </w:t>
    </w:r>
  </w:p>
  <w:p w14:paraId="13B2A64C" w14:textId="77777777" w:rsidR="00D45D3F" w:rsidRPr="007C22CA" w:rsidRDefault="00D45D3F" w:rsidP="007C22CA">
    <w:pPr>
      <w:tabs>
        <w:tab w:val="left" w:pos="-709"/>
        <w:tab w:val="right" w:pos="9923"/>
      </w:tabs>
      <w:spacing w:after="0" w:line="240" w:lineRule="auto"/>
      <w:ind w:left="-709" w:right="-851"/>
    </w:pPr>
    <w:r w:rsidRPr="007C22CA">
      <w:rPr>
        <w:rFonts w:ascii="Arial Narrow" w:hAnsi="Arial Narrow" w:cs="Calibri Light"/>
        <w:i/>
        <w:sz w:val="20"/>
      </w:rPr>
      <w:t xml:space="preserve">                                                                                                                Strona </w:t>
    </w:r>
    <w:r w:rsidRPr="007C22CA">
      <w:rPr>
        <w:rFonts w:ascii="Arial Narrow" w:hAnsi="Arial Narrow" w:cs="Calibri Light"/>
        <w:i/>
        <w:sz w:val="20"/>
      </w:rPr>
      <w:fldChar w:fldCharType="begin"/>
    </w:r>
    <w:r w:rsidRPr="007C22CA">
      <w:rPr>
        <w:rFonts w:ascii="Arial Narrow" w:hAnsi="Arial Narrow" w:cs="Calibri Light"/>
        <w:i/>
        <w:sz w:val="20"/>
      </w:rPr>
      <w:instrText xml:space="preserve"> PAGE   \* MERGEFORMAT </w:instrText>
    </w:r>
    <w:r w:rsidRPr="007C22CA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</w:t>
    </w:r>
    <w:r w:rsidRPr="007C22CA">
      <w:rPr>
        <w:rFonts w:ascii="Arial Narrow" w:hAnsi="Arial Narrow" w:cs="Calibri Light"/>
        <w:i/>
        <w:sz w:val="20"/>
      </w:rPr>
      <w:fldChar w:fldCharType="end"/>
    </w:r>
    <w:r w:rsidRPr="007C22CA">
      <w:rPr>
        <w:rFonts w:ascii="Arial Narrow" w:hAnsi="Arial Narrow" w:cs="Calibri Light"/>
        <w:i/>
        <w:sz w:val="20"/>
      </w:rPr>
      <w:t xml:space="preserve"> z </w:t>
    </w:r>
    <w:r w:rsidRPr="007C22CA">
      <w:rPr>
        <w:rFonts w:ascii="Arial Narrow" w:hAnsi="Arial Narrow" w:cs="Calibri Light"/>
        <w:i/>
        <w:sz w:val="20"/>
      </w:rPr>
      <w:fldChar w:fldCharType="begin"/>
    </w:r>
    <w:r w:rsidRPr="007C22CA">
      <w:rPr>
        <w:rFonts w:ascii="Arial Narrow" w:hAnsi="Arial Narrow" w:cs="Calibri Light"/>
        <w:i/>
        <w:sz w:val="20"/>
      </w:rPr>
      <w:instrText xml:space="preserve"> NUMPAGES   \* MERGEFORMAT </w:instrText>
    </w:r>
    <w:r w:rsidRPr="007C22CA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</w:t>
    </w:r>
    <w:r w:rsidRPr="007C22CA">
      <w:rPr>
        <w:rFonts w:ascii="Arial Narrow" w:hAnsi="Arial Narrow" w:cs="Calibri Light"/>
        <w:i/>
        <w:sz w:val="20"/>
      </w:rPr>
      <w:fldChar w:fldCharType="end"/>
    </w:r>
  </w:p>
  <w:bookmarkEnd w:id="5"/>
  <w:bookmarkEnd w:id="6"/>
  <w:p w14:paraId="47A27E43" w14:textId="77777777" w:rsidR="00D45D3F" w:rsidRPr="008F63E1" w:rsidRDefault="00D45D3F" w:rsidP="00E958DC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BC6D" w14:textId="77777777" w:rsidR="00D45D3F" w:rsidRDefault="00D45D3F" w:rsidP="00486F2B">
      <w:pPr>
        <w:spacing w:after="0" w:line="240" w:lineRule="auto"/>
      </w:pPr>
      <w:r>
        <w:separator/>
      </w:r>
    </w:p>
  </w:footnote>
  <w:footnote w:type="continuationSeparator" w:id="0">
    <w:p w14:paraId="425C37A8" w14:textId="77777777" w:rsidR="00D45D3F" w:rsidRDefault="00D45D3F" w:rsidP="00486F2B">
      <w:pPr>
        <w:spacing w:after="0" w:line="240" w:lineRule="auto"/>
      </w:pPr>
      <w:r>
        <w:continuationSeparator/>
      </w:r>
    </w:p>
  </w:footnote>
  <w:footnote w:id="1">
    <w:p w14:paraId="34BB648B" w14:textId="77777777" w:rsidR="00475346" w:rsidRPr="0033551F" w:rsidRDefault="00475346" w:rsidP="00475346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140CEAA9" w14:textId="77777777" w:rsidR="00475346" w:rsidRPr="00464551" w:rsidRDefault="00475346" w:rsidP="00475346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14:paraId="4E9317C8" w14:textId="77777777" w:rsidR="00475346" w:rsidRPr="0033551F" w:rsidRDefault="00475346" w:rsidP="00475346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7C042AF2" w14:textId="77777777" w:rsidR="00475346" w:rsidRPr="0033551F" w:rsidRDefault="00475346" w:rsidP="0047534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DEDE" w14:textId="77777777" w:rsidR="00D45D3F" w:rsidRDefault="00D45D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0" allowOverlap="1" wp14:anchorId="489DA929" wp14:editId="636F5BA4">
          <wp:simplePos x="0" y="0"/>
          <wp:positionH relativeFrom="margin">
            <wp:align>center</wp:align>
          </wp:positionH>
          <wp:positionV relativeFrom="page">
            <wp:posOffset>78683</wp:posOffset>
          </wp:positionV>
          <wp:extent cx="7019925" cy="752475"/>
          <wp:effectExtent l="0" t="0" r="9525" b="9525"/>
          <wp:wrapNone/>
          <wp:docPr id="328" name="Obraz 328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B63C" w14:textId="77777777" w:rsidR="00D45D3F" w:rsidRDefault="00D45D3F" w:rsidP="00BF78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335D203B" wp14:editId="16AA54CC">
          <wp:simplePos x="0" y="0"/>
          <wp:positionH relativeFrom="margin">
            <wp:align>center</wp:align>
          </wp:positionH>
          <wp:positionV relativeFrom="page">
            <wp:posOffset>322985</wp:posOffset>
          </wp:positionV>
          <wp:extent cx="7019925" cy="752475"/>
          <wp:effectExtent l="0" t="0" r="9525" b="9525"/>
          <wp:wrapNone/>
          <wp:docPr id="331" name="Obraz 33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3C037" w14:textId="77777777" w:rsidR="00D45D3F" w:rsidRPr="00BF7870" w:rsidRDefault="00D45D3F" w:rsidP="00BF7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CAA237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0873"/>
    <w:multiLevelType w:val="multilevel"/>
    <w:tmpl w:val="CBBC6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AF"/>
    <w:rsid w:val="00005469"/>
    <w:rsid w:val="00016757"/>
    <w:rsid w:val="00025977"/>
    <w:rsid w:val="00045EBD"/>
    <w:rsid w:val="000467B0"/>
    <w:rsid w:val="000468F2"/>
    <w:rsid w:val="000471D9"/>
    <w:rsid w:val="00047789"/>
    <w:rsid w:val="000521BC"/>
    <w:rsid w:val="00055F03"/>
    <w:rsid w:val="000716BA"/>
    <w:rsid w:val="00091E06"/>
    <w:rsid w:val="000A650C"/>
    <w:rsid w:val="000B2456"/>
    <w:rsid w:val="000B65DA"/>
    <w:rsid w:val="000B6F54"/>
    <w:rsid w:val="000C1CBB"/>
    <w:rsid w:val="000D2211"/>
    <w:rsid w:val="000D35BB"/>
    <w:rsid w:val="000D4F8C"/>
    <w:rsid w:val="000E4B34"/>
    <w:rsid w:val="000E6BDD"/>
    <w:rsid w:val="000E7261"/>
    <w:rsid w:val="000F0786"/>
    <w:rsid w:val="000F1058"/>
    <w:rsid w:val="000F1094"/>
    <w:rsid w:val="000F38D2"/>
    <w:rsid w:val="000F435E"/>
    <w:rsid w:val="000F5394"/>
    <w:rsid w:val="0011085D"/>
    <w:rsid w:val="001122D8"/>
    <w:rsid w:val="00120C2B"/>
    <w:rsid w:val="00121BF5"/>
    <w:rsid w:val="00122DF5"/>
    <w:rsid w:val="00122E11"/>
    <w:rsid w:val="001251E1"/>
    <w:rsid w:val="00125C9A"/>
    <w:rsid w:val="0013645D"/>
    <w:rsid w:val="0014128A"/>
    <w:rsid w:val="001426A9"/>
    <w:rsid w:val="001426C2"/>
    <w:rsid w:val="00147E1B"/>
    <w:rsid w:val="001533C8"/>
    <w:rsid w:val="0015480A"/>
    <w:rsid w:val="00161B58"/>
    <w:rsid w:val="00164222"/>
    <w:rsid w:val="001645BD"/>
    <w:rsid w:val="00167204"/>
    <w:rsid w:val="0017096C"/>
    <w:rsid w:val="00180DED"/>
    <w:rsid w:val="00186252"/>
    <w:rsid w:val="001A3010"/>
    <w:rsid w:val="001B154E"/>
    <w:rsid w:val="001B1DCB"/>
    <w:rsid w:val="001B529E"/>
    <w:rsid w:val="001C1DC6"/>
    <w:rsid w:val="001C1DE2"/>
    <w:rsid w:val="001C499A"/>
    <w:rsid w:val="001C6073"/>
    <w:rsid w:val="001D041D"/>
    <w:rsid w:val="001D66ED"/>
    <w:rsid w:val="001E6A3E"/>
    <w:rsid w:val="001F1791"/>
    <w:rsid w:val="002027B9"/>
    <w:rsid w:val="00207028"/>
    <w:rsid w:val="00212FBB"/>
    <w:rsid w:val="00220DFC"/>
    <w:rsid w:val="00222F29"/>
    <w:rsid w:val="00225126"/>
    <w:rsid w:val="0022737E"/>
    <w:rsid w:val="00240809"/>
    <w:rsid w:val="002421F3"/>
    <w:rsid w:val="00242E22"/>
    <w:rsid w:val="00246099"/>
    <w:rsid w:val="00256FE6"/>
    <w:rsid w:val="00257417"/>
    <w:rsid w:val="00260114"/>
    <w:rsid w:val="0026577D"/>
    <w:rsid w:val="0026653F"/>
    <w:rsid w:val="002667A2"/>
    <w:rsid w:val="002671AF"/>
    <w:rsid w:val="002742A6"/>
    <w:rsid w:val="00274CAC"/>
    <w:rsid w:val="00275F0F"/>
    <w:rsid w:val="00276DAA"/>
    <w:rsid w:val="00277E4D"/>
    <w:rsid w:val="00293296"/>
    <w:rsid w:val="00294949"/>
    <w:rsid w:val="00294ADF"/>
    <w:rsid w:val="00295FE0"/>
    <w:rsid w:val="002A4897"/>
    <w:rsid w:val="002A569B"/>
    <w:rsid w:val="002A5BDB"/>
    <w:rsid w:val="002B6385"/>
    <w:rsid w:val="002B78A5"/>
    <w:rsid w:val="002C29D0"/>
    <w:rsid w:val="002C2ADD"/>
    <w:rsid w:val="002C3CBB"/>
    <w:rsid w:val="002D15BA"/>
    <w:rsid w:val="002D170B"/>
    <w:rsid w:val="002D1FE3"/>
    <w:rsid w:val="002D78C9"/>
    <w:rsid w:val="002E7DAD"/>
    <w:rsid w:val="002F3364"/>
    <w:rsid w:val="002F3A2F"/>
    <w:rsid w:val="002F5878"/>
    <w:rsid w:val="003022D2"/>
    <w:rsid w:val="00305E07"/>
    <w:rsid w:val="00316B33"/>
    <w:rsid w:val="00322254"/>
    <w:rsid w:val="00324881"/>
    <w:rsid w:val="00325B64"/>
    <w:rsid w:val="00336BBC"/>
    <w:rsid w:val="003424E3"/>
    <w:rsid w:val="00344322"/>
    <w:rsid w:val="00345D13"/>
    <w:rsid w:val="003510E6"/>
    <w:rsid w:val="00355697"/>
    <w:rsid w:val="00362B5B"/>
    <w:rsid w:val="003669C9"/>
    <w:rsid w:val="00370936"/>
    <w:rsid w:val="00370AEA"/>
    <w:rsid w:val="00373826"/>
    <w:rsid w:val="00374C3B"/>
    <w:rsid w:val="00375997"/>
    <w:rsid w:val="003803BB"/>
    <w:rsid w:val="00383021"/>
    <w:rsid w:val="00384D52"/>
    <w:rsid w:val="003908C3"/>
    <w:rsid w:val="003979FE"/>
    <w:rsid w:val="003A1F30"/>
    <w:rsid w:val="003A6DC4"/>
    <w:rsid w:val="003B0663"/>
    <w:rsid w:val="003B0E5D"/>
    <w:rsid w:val="003B2444"/>
    <w:rsid w:val="003C07CD"/>
    <w:rsid w:val="003C17D9"/>
    <w:rsid w:val="003C23E2"/>
    <w:rsid w:val="003E11BE"/>
    <w:rsid w:val="003F49E6"/>
    <w:rsid w:val="004117C1"/>
    <w:rsid w:val="00413149"/>
    <w:rsid w:val="00413512"/>
    <w:rsid w:val="004207AB"/>
    <w:rsid w:val="00421FD4"/>
    <w:rsid w:val="00423E23"/>
    <w:rsid w:val="004249B7"/>
    <w:rsid w:val="0042617A"/>
    <w:rsid w:val="004262EE"/>
    <w:rsid w:val="00431564"/>
    <w:rsid w:val="00441790"/>
    <w:rsid w:val="004522A4"/>
    <w:rsid w:val="00454886"/>
    <w:rsid w:val="00462611"/>
    <w:rsid w:val="0046758B"/>
    <w:rsid w:val="004721F7"/>
    <w:rsid w:val="00473B48"/>
    <w:rsid w:val="00475346"/>
    <w:rsid w:val="00485E4A"/>
    <w:rsid w:val="00486F2B"/>
    <w:rsid w:val="00490F1E"/>
    <w:rsid w:val="004A21EE"/>
    <w:rsid w:val="004B160D"/>
    <w:rsid w:val="004B4690"/>
    <w:rsid w:val="004D4A51"/>
    <w:rsid w:val="004D6B87"/>
    <w:rsid w:val="004F03FF"/>
    <w:rsid w:val="005047A2"/>
    <w:rsid w:val="00504B26"/>
    <w:rsid w:val="00512789"/>
    <w:rsid w:val="00512C70"/>
    <w:rsid w:val="005159BF"/>
    <w:rsid w:val="00523342"/>
    <w:rsid w:val="0053224D"/>
    <w:rsid w:val="00532809"/>
    <w:rsid w:val="00536A71"/>
    <w:rsid w:val="00542532"/>
    <w:rsid w:val="005457E6"/>
    <w:rsid w:val="00561DE4"/>
    <w:rsid w:val="0056562E"/>
    <w:rsid w:val="0057065A"/>
    <w:rsid w:val="0057438E"/>
    <w:rsid w:val="0058265F"/>
    <w:rsid w:val="005837F8"/>
    <w:rsid w:val="005863AC"/>
    <w:rsid w:val="0059300A"/>
    <w:rsid w:val="005A2D6B"/>
    <w:rsid w:val="005A40D5"/>
    <w:rsid w:val="005A456B"/>
    <w:rsid w:val="005A6DEA"/>
    <w:rsid w:val="005B0770"/>
    <w:rsid w:val="005B3C31"/>
    <w:rsid w:val="005B42EB"/>
    <w:rsid w:val="005C7D45"/>
    <w:rsid w:val="005D6A6A"/>
    <w:rsid w:val="005E3A42"/>
    <w:rsid w:val="005E7BE2"/>
    <w:rsid w:val="005F215C"/>
    <w:rsid w:val="005F2A8B"/>
    <w:rsid w:val="005F2A93"/>
    <w:rsid w:val="005F2FF9"/>
    <w:rsid w:val="005F3495"/>
    <w:rsid w:val="00603188"/>
    <w:rsid w:val="0060704A"/>
    <w:rsid w:val="0061179E"/>
    <w:rsid w:val="006124C7"/>
    <w:rsid w:val="006135CC"/>
    <w:rsid w:val="0061462C"/>
    <w:rsid w:val="00615A08"/>
    <w:rsid w:val="00620249"/>
    <w:rsid w:val="006228D1"/>
    <w:rsid w:val="00623EC0"/>
    <w:rsid w:val="006243D8"/>
    <w:rsid w:val="00626F1F"/>
    <w:rsid w:val="00630AFF"/>
    <w:rsid w:val="00633B9D"/>
    <w:rsid w:val="00634B46"/>
    <w:rsid w:val="00643516"/>
    <w:rsid w:val="0064769A"/>
    <w:rsid w:val="00647FB4"/>
    <w:rsid w:val="00651075"/>
    <w:rsid w:val="00651F69"/>
    <w:rsid w:val="00662B43"/>
    <w:rsid w:val="00666962"/>
    <w:rsid w:val="00666A7A"/>
    <w:rsid w:val="00666AFE"/>
    <w:rsid w:val="00667193"/>
    <w:rsid w:val="00677E2F"/>
    <w:rsid w:val="0068451D"/>
    <w:rsid w:val="006905A8"/>
    <w:rsid w:val="006A0AFD"/>
    <w:rsid w:val="006A75B7"/>
    <w:rsid w:val="006B7F19"/>
    <w:rsid w:val="006C0CE1"/>
    <w:rsid w:val="006C2D84"/>
    <w:rsid w:val="006D16E3"/>
    <w:rsid w:val="006D1AC7"/>
    <w:rsid w:val="006D2CCE"/>
    <w:rsid w:val="006D3D31"/>
    <w:rsid w:val="006D4E87"/>
    <w:rsid w:val="006D5861"/>
    <w:rsid w:val="006D6677"/>
    <w:rsid w:val="006D74F4"/>
    <w:rsid w:val="006E1AAE"/>
    <w:rsid w:val="006F169C"/>
    <w:rsid w:val="006F1AE0"/>
    <w:rsid w:val="006F1D0F"/>
    <w:rsid w:val="006F5512"/>
    <w:rsid w:val="0070088D"/>
    <w:rsid w:val="007021FA"/>
    <w:rsid w:val="00704588"/>
    <w:rsid w:val="007172A1"/>
    <w:rsid w:val="00731F96"/>
    <w:rsid w:val="0073564E"/>
    <w:rsid w:val="00740A55"/>
    <w:rsid w:val="00743AB9"/>
    <w:rsid w:val="007445C1"/>
    <w:rsid w:val="0074555C"/>
    <w:rsid w:val="00750BB3"/>
    <w:rsid w:val="007562EB"/>
    <w:rsid w:val="00756E35"/>
    <w:rsid w:val="00767CB6"/>
    <w:rsid w:val="0077398A"/>
    <w:rsid w:val="00774249"/>
    <w:rsid w:val="00774342"/>
    <w:rsid w:val="007963B1"/>
    <w:rsid w:val="0079700C"/>
    <w:rsid w:val="007A37CC"/>
    <w:rsid w:val="007A5C4A"/>
    <w:rsid w:val="007B19CF"/>
    <w:rsid w:val="007B6E96"/>
    <w:rsid w:val="007C22CA"/>
    <w:rsid w:val="007C386A"/>
    <w:rsid w:val="007C4A70"/>
    <w:rsid w:val="007D3BE4"/>
    <w:rsid w:val="007F0262"/>
    <w:rsid w:val="007F1A74"/>
    <w:rsid w:val="007F3402"/>
    <w:rsid w:val="007F3720"/>
    <w:rsid w:val="007F3F05"/>
    <w:rsid w:val="007F4950"/>
    <w:rsid w:val="007F5DD2"/>
    <w:rsid w:val="00807DCC"/>
    <w:rsid w:val="00810CBF"/>
    <w:rsid w:val="00810D13"/>
    <w:rsid w:val="00810E58"/>
    <w:rsid w:val="008154E7"/>
    <w:rsid w:val="00816426"/>
    <w:rsid w:val="00816E41"/>
    <w:rsid w:val="008331A6"/>
    <w:rsid w:val="00833D5E"/>
    <w:rsid w:val="008421AA"/>
    <w:rsid w:val="008436E7"/>
    <w:rsid w:val="0085083E"/>
    <w:rsid w:val="00850D95"/>
    <w:rsid w:val="00852653"/>
    <w:rsid w:val="00852F28"/>
    <w:rsid w:val="00852FA0"/>
    <w:rsid w:val="00854CD7"/>
    <w:rsid w:val="00864A5E"/>
    <w:rsid w:val="00871231"/>
    <w:rsid w:val="008739E7"/>
    <w:rsid w:val="00876AD4"/>
    <w:rsid w:val="00881E31"/>
    <w:rsid w:val="00895FC8"/>
    <w:rsid w:val="00897C86"/>
    <w:rsid w:val="008A26EB"/>
    <w:rsid w:val="008B10FA"/>
    <w:rsid w:val="008C37B0"/>
    <w:rsid w:val="008D4E7A"/>
    <w:rsid w:val="008F13DE"/>
    <w:rsid w:val="008F1945"/>
    <w:rsid w:val="008F63E1"/>
    <w:rsid w:val="008F7082"/>
    <w:rsid w:val="00901821"/>
    <w:rsid w:val="00902218"/>
    <w:rsid w:val="0091211D"/>
    <w:rsid w:val="00912489"/>
    <w:rsid w:val="009169DD"/>
    <w:rsid w:val="00923B15"/>
    <w:rsid w:val="00931BFC"/>
    <w:rsid w:val="00933FAC"/>
    <w:rsid w:val="009501C1"/>
    <w:rsid w:val="0095049D"/>
    <w:rsid w:val="00951471"/>
    <w:rsid w:val="00953824"/>
    <w:rsid w:val="00972581"/>
    <w:rsid w:val="00973FDC"/>
    <w:rsid w:val="00976FE8"/>
    <w:rsid w:val="0099604C"/>
    <w:rsid w:val="0099728D"/>
    <w:rsid w:val="009A15CE"/>
    <w:rsid w:val="009A1892"/>
    <w:rsid w:val="009A3BFE"/>
    <w:rsid w:val="009A3DEE"/>
    <w:rsid w:val="009A7402"/>
    <w:rsid w:val="009B2127"/>
    <w:rsid w:val="009B2747"/>
    <w:rsid w:val="009E1FAB"/>
    <w:rsid w:val="009E722F"/>
    <w:rsid w:val="009F17E8"/>
    <w:rsid w:val="009F5D82"/>
    <w:rsid w:val="00A01402"/>
    <w:rsid w:val="00A029E3"/>
    <w:rsid w:val="00A06CCA"/>
    <w:rsid w:val="00A079BD"/>
    <w:rsid w:val="00A1454B"/>
    <w:rsid w:val="00A2613E"/>
    <w:rsid w:val="00A31F59"/>
    <w:rsid w:val="00A32E44"/>
    <w:rsid w:val="00A34C0E"/>
    <w:rsid w:val="00A37081"/>
    <w:rsid w:val="00A41175"/>
    <w:rsid w:val="00A4393B"/>
    <w:rsid w:val="00A50CE9"/>
    <w:rsid w:val="00A511F2"/>
    <w:rsid w:val="00A61D9E"/>
    <w:rsid w:val="00A62A8C"/>
    <w:rsid w:val="00A65F97"/>
    <w:rsid w:val="00A66EDA"/>
    <w:rsid w:val="00A71A74"/>
    <w:rsid w:val="00A7245D"/>
    <w:rsid w:val="00A73D00"/>
    <w:rsid w:val="00A753CF"/>
    <w:rsid w:val="00A8106D"/>
    <w:rsid w:val="00A82A3B"/>
    <w:rsid w:val="00A97064"/>
    <w:rsid w:val="00AA1CCC"/>
    <w:rsid w:val="00AA6066"/>
    <w:rsid w:val="00AA6EC6"/>
    <w:rsid w:val="00AC17F0"/>
    <w:rsid w:val="00AC5023"/>
    <w:rsid w:val="00AD0ECC"/>
    <w:rsid w:val="00AD5EAE"/>
    <w:rsid w:val="00AE0FF3"/>
    <w:rsid w:val="00AE1D11"/>
    <w:rsid w:val="00AE2915"/>
    <w:rsid w:val="00AE74F6"/>
    <w:rsid w:val="00AF35C0"/>
    <w:rsid w:val="00B11C19"/>
    <w:rsid w:val="00B1256E"/>
    <w:rsid w:val="00B14061"/>
    <w:rsid w:val="00B1453F"/>
    <w:rsid w:val="00B216E2"/>
    <w:rsid w:val="00B225AE"/>
    <w:rsid w:val="00B25988"/>
    <w:rsid w:val="00B26129"/>
    <w:rsid w:val="00B32D32"/>
    <w:rsid w:val="00B374E6"/>
    <w:rsid w:val="00B42AC4"/>
    <w:rsid w:val="00B466F9"/>
    <w:rsid w:val="00B531D8"/>
    <w:rsid w:val="00B55F27"/>
    <w:rsid w:val="00B56E9C"/>
    <w:rsid w:val="00B62DAB"/>
    <w:rsid w:val="00B649D4"/>
    <w:rsid w:val="00B64D4D"/>
    <w:rsid w:val="00B901E0"/>
    <w:rsid w:val="00B904C5"/>
    <w:rsid w:val="00B9657D"/>
    <w:rsid w:val="00BA3E78"/>
    <w:rsid w:val="00BA421D"/>
    <w:rsid w:val="00BA4985"/>
    <w:rsid w:val="00BA596D"/>
    <w:rsid w:val="00BA694A"/>
    <w:rsid w:val="00BB5D33"/>
    <w:rsid w:val="00BB5EAA"/>
    <w:rsid w:val="00BC0FAB"/>
    <w:rsid w:val="00BC293E"/>
    <w:rsid w:val="00BC55EA"/>
    <w:rsid w:val="00BD0D31"/>
    <w:rsid w:val="00BD3083"/>
    <w:rsid w:val="00BD5C6A"/>
    <w:rsid w:val="00BD7891"/>
    <w:rsid w:val="00BE2BB1"/>
    <w:rsid w:val="00BE6FD7"/>
    <w:rsid w:val="00BF41C1"/>
    <w:rsid w:val="00BF7870"/>
    <w:rsid w:val="00C05900"/>
    <w:rsid w:val="00C27CBF"/>
    <w:rsid w:val="00C309CD"/>
    <w:rsid w:val="00C30F61"/>
    <w:rsid w:val="00C37901"/>
    <w:rsid w:val="00C455F0"/>
    <w:rsid w:val="00C47CA2"/>
    <w:rsid w:val="00C52CF4"/>
    <w:rsid w:val="00C52F1C"/>
    <w:rsid w:val="00C5545B"/>
    <w:rsid w:val="00C5721C"/>
    <w:rsid w:val="00C61190"/>
    <w:rsid w:val="00C63CE5"/>
    <w:rsid w:val="00C73087"/>
    <w:rsid w:val="00C7648C"/>
    <w:rsid w:val="00C76F5D"/>
    <w:rsid w:val="00C77D12"/>
    <w:rsid w:val="00C83454"/>
    <w:rsid w:val="00C850BC"/>
    <w:rsid w:val="00C85B45"/>
    <w:rsid w:val="00C8761D"/>
    <w:rsid w:val="00C87FAE"/>
    <w:rsid w:val="00CA7419"/>
    <w:rsid w:val="00CB0B5A"/>
    <w:rsid w:val="00CB50CD"/>
    <w:rsid w:val="00CB5D73"/>
    <w:rsid w:val="00CC1E65"/>
    <w:rsid w:val="00CC2522"/>
    <w:rsid w:val="00CC2707"/>
    <w:rsid w:val="00CC58A9"/>
    <w:rsid w:val="00CD0431"/>
    <w:rsid w:val="00CD3DB2"/>
    <w:rsid w:val="00CD6BC7"/>
    <w:rsid w:val="00CE0806"/>
    <w:rsid w:val="00CE2871"/>
    <w:rsid w:val="00CE4043"/>
    <w:rsid w:val="00CE411E"/>
    <w:rsid w:val="00CE7510"/>
    <w:rsid w:val="00CF25CC"/>
    <w:rsid w:val="00CF72AA"/>
    <w:rsid w:val="00CF78FD"/>
    <w:rsid w:val="00CF7C3E"/>
    <w:rsid w:val="00D031B9"/>
    <w:rsid w:val="00D03B07"/>
    <w:rsid w:val="00D13465"/>
    <w:rsid w:val="00D1718B"/>
    <w:rsid w:val="00D31A17"/>
    <w:rsid w:val="00D31D8B"/>
    <w:rsid w:val="00D432F4"/>
    <w:rsid w:val="00D45D3F"/>
    <w:rsid w:val="00D46343"/>
    <w:rsid w:val="00D56143"/>
    <w:rsid w:val="00D612D5"/>
    <w:rsid w:val="00D65133"/>
    <w:rsid w:val="00D6540B"/>
    <w:rsid w:val="00D6685A"/>
    <w:rsid w:val="00D73DF4"/>
    <w:rsid w:val="00D81EAB"/>
    <w:rsid w:val="00D96A14"/>
    <w:rsid w:val="00D96D29"/>
    <w:rsid w:val="00DA6739"/>
    <w:rsid w:val="00DA7054"/>
    <w:rsid w:val="00DC032B"/>
    <w:rsid w:val="00DC100A"/>
    <w:rsid w:val="00DC32FA"/>
    <w:rsid w:val="00DC3835"/>
    <w:rsid w:val="00DD0F7B"/>
    <w:rsid w:val="00DD7AE4"/>
    <w:rsid w:val="00DE3A95"/>
    <w:rsid w:val="00DE69D7"/>
    <w:rsid w:val="00DE6D4A"/>
    <w:rsid w:val="00DF421C"/>
    <w:rsid w:val="00E01C03"/>
    <w:rsid w:val="00E063B2"/>
    <w:rsid w:val="00E1255C"/>
    <w:rsid w:val="00E13D6F"/>
    <w:rsid w:val="00E250B6"/>
    <w:rsid w:val="00E266A6"/>
    <w:rsid w:val="00E31A1E"/>
    <w:rsid w:val="00E326BA"/>
    <w:rsid w:val="00E36DFD"/>
    <w:rsid w:val="00E376BF"/>
    <w:rsid w:val="00E60891"/>
    <w:rsid w:val="00E62376"/>
    <w:rsid w:val="00E63100"/>
    <w:rsid w:val="00E75ABF"/>
    <w:rsid w:val="00E7742E"/>
    <w:rsid w:val="00E958DC"/>
    <w:rsid w:val="00EA3E2F"/>
    <w:rsid w:val="00EB08BC"/>
    <w:rsid w:val="00EB1929"/>
    <w:rsid w:val="00ED5F80"/>
    <w:rsid w:val="00ED6293"/>
    <w:rsid w:val="00ED7573"/>
    <w:rsid w:val="00EE191D"/>
    <w:rsid w:val="00EF4D53"/>
    <w:rsid w:val="00F006AA"/>
    <w:rsid w:val="00F038EB"/>
    <w:rsid w:val="00F04320"/>
    <w:rsid w:val="00F23566"/>
    <w:rsid w:val="00F24B24"/>
    <w:rsid w:val="00F46810"/>
    <w:rsid w:val="00F5295D"/>
    <w:rsid w:val="00F61CEF"/>
    <w:rsid w:val="00F82B18"/>
    <w:rsid w:val="00FA10E4"/>
    <w:rsid w:val="00FA457A"/>
    <w:rsid w:val="00FA72E0"/>
    <w:rsid w:val="00FB1FAF"/>
    <w:rsid w:val="00FB2363"/>
    <w:rsid w:val="00FB63B9"/>
    <w:rsid w:val="00FC19B7"/>
    <w:rsid w:val="00FC219A"/>
    <w:rsid w:val="00FC250E"/>
    <w:rsid w:val="00FC5555"/>
    <w:rsid w:val="00FD1489"/>
    <w:rsid w:val="00FD3DBF"/>
    <w:rsid w:val="00FE34D0"/>
    <w:rsid w:val="00FF0AC1"/>
    <w:rsid w:val="00FF104D"/>
    <w:rsid w:val="00FF3C0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E300B3"/>
  <w15:docId w15:val="{13A48210-BEF2-428F-B12E-EED8FBDD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86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6F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6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55F0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8739E7"/>
    <w:rPr>
      <w:b/>
      <w:bCs/>
    </w:rPr>
  </w:style>
  <w:style w:type="paragraph" w:styleId="Akapitzlist">
    <w:name w:val="List Paragraph"/>
    <w:aliases w:val="sw tekst,L1,Numerowanie,List Paragraph,Akapit z listą5,Akapit z listą BS,Bulleted list,Odstavec,Podsis rysunku,T_SZ_List Paragraph,CW_Lista,wypunktowanie,Normalny1,Akapit z listą3,Akapit z listą31,Wypunktowanie,Normal2,zwykły tekst,Dot pt"/>
    <w:basedOn w:val="Normalny"/>
    <w:link w:val="AkapitzlistZnak"/>
    <w:uiPriority w:val="34"/>
    <w:qFormat/>
    <w:rsid w:val="006D74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2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A8106D"/>
    <w:pPr>
      <w:suppressAutoHyphens/>
    </w:pPr>
    <w:rPr>
      <w:sz w:val="22"/>
      <w:szCs w:val="22"/>
      <w:lang w:eastAsia="zh-CN"/>
    </w:rPr>
  </w:style>
  <w:style w:type="character" w:customStyle="1" w:styleId="Teksttreci3">
    <w:name w:val="Tekst treści (3)_"/>
    <w:link w:val="Teksttreci30"/>
    <w:rsid w:val="00D31A1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31A17"/>
    <w:pPr>
      <w:shd w:val="clear" w:color="auto" w:fill="FFFFFF"/>
      <w:spacing w:after="0" w:line="230" w:lineRule="exact"/>
      <w:ind w:hanging="400"/>
      <w:jc w:val="both"/>
    </w:pPr>
    <w:rPr>
      <w:rFonts w:ascii="Times New Roman" w:eastAsia="Times New Roman" w:hAnsi="Times New Roman"/>
      <w:sz w:val="19"/>
      <w:szCs w:val="19"/>
      <w:lang w:eastAsia="pl-PL"/>
    </w:rPr>
  </w:style>
  <w:style w:type="paragraph" w:styleId="Podpise-mail">
    <w:name w:val="E-mail Signature"/>
    <w:basedOn w:val="Normalny"/>
    <w:link w:val="Podpise-mailZnak"/>
    <w:uiPriority w:val="99"/>
    <w:unhideWhenUsed/>
    <w:rsid w:val="00647FB4"/>
    <w:pPr>
      <w:spacing w:after="0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647FB4"/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Nagwek2">
    <w:name w:val="Nagłówek #2_"/>
    <w:link w:val="Nagwek20"/>
    <w:rsid w:val="00D03B07"/>
    <w:rPr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03B07"/>
    <w:pPr>
      <w:shd w:val="clear" w:color="auto" w:fill="FFFFFF"/>
      <w:spacing w:after="600" w:line="0" w:lineRule="atLeast"/>
      <w:outlineLvl w:val="1"/>
    </w:pPr>
    <w:rPr>
      <w:lang w:eastAsia="pl-PL"/>
    </w:rPr>
  </w:style>
  <w:style w:type="character" w:customStyle="1" w:styleId="Nagwek2Bezpogrubienia">
    <w:name w:val="Nagłówek #2 + Bez pogrubienia"/>
    <w:rsid w:val="00D03B0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AkapitzlistZnak">
    <w:name w:val="Akapit z listą Znak"/>
    <w:aliases w:val="sw tekst Znak,L1 Znak,Numerowanie Znak,List Paragraph Znak,Akapit z listą5 Znak,Akapit z listą BS Znak,Bulleted list Znak,Odstavec Znak,Podsis rysunku Znak,T_SZ_List Paragraph Znak,CW_Lista Znak,wypunktowanie Znak,Normalny1 Znak"/>
    <w:link w:val="Akapitzlist"/>
    <w:uiPriority w:val="34"/>
    <w:qFormat/>
    <w:locked/>
    <w:rsid w:val="005863AC"/>
    <w:rPr>
      <w:sz w:val="22"/>
      <w:szCs w:val="22"/>
      <w:lang w:eastAsia="en-US"/>
    </w:rPr>
  </w:style>
  <w:style w:type="character" w:styleId="Hipercze">
    <w:name w:val="Hyperlink"/>
    <w:rsid w:val="00643516"/>
    <w:rPr>
      <w:u w:val="single"/>
    </w:rPr>
  </w:style>
  <w:style w:type="paragraph" w:customStyle="1" w:styleId="Tre">
    <w:name w:val="Treść"/>
    <w:rsid w:val="006435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5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516"/>
    <w:rPr>
      <w:rFonts w:ascii="Times New Roman" w:eastAsia="Arial Unicode MS" w:hAnsi="Times New Roman"/>
      <w:bdr w:val="nil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F4D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4753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475346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475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4D70-2D10-4EE8-B3CC-1D961BED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957451D1.dotm</Template>
  <TotalTime>0</TotalTime>
  <Pages>3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Tuźnik</dc:creator>
  <cp:lastModifiedBy>Dorota Tuźnik</cp:lastModifiedBy>
  <cp:revision>3</cp:revision>
  <cp:lastPrinted>2018-04-30T08:38:00Z</cp:lastPrinted>
  <dcterms:created xsi:type="dcterms:W3CDTF">2023-08-03T07:14:00Z</dcterms:created>
  <dcterms:modified xsi:type="dcterms:W3CDTF">2023-08-03T07:14:00Z</dcterms:modified>
</cp:coreProperties>
</file>