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3836AAD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1675AE">
        <w:rPr>
          <w:rFonts w:ascii="Adagio_Slab" w:hAnsi="Adagio_Slab"/>
          <w:sz w:val="20"/>
          <w:szCs w:val="20"/>
        </w:rPr>
        <w:t>2</w:t>
      </w:r>
      <w:r w:rsidR="009805E7">
        <w:rPr>
          <w:rFonts w:ascii="Adagio_Slab" w:hAnsi="Adagio_Slab"/>
          <w:sz w:val="20"/>
          <w:szCs w:val="20"/>
        </w:rPr>
        <w:t>1.07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E0FD179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</w:t>
      </w:r>
      <w:r w:rsidR="000D491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1675AE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40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286B8019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675AE" w:rsidRPr="001675AE">
        <w:rPr>
          <w:rFonts w:ascii="Adagio_Slab" w:eastAsia="Times New Roman" w:hAnsi="Adagio_Slab" w:cs="Arial"/>
          <w:b/>
          <w:color w:val="0000FF"/>
          <w:sz w:val="20"/>
          <w:szCs w:val="20"/>
        </w:rPr>
        <w:t>Dostawa czteronożnego robota krocząco-biegającego o stabilności statyczno-dynamicznej  dla  Wydziału Mechanicznego Energetyki i Lotnictwa Politechniki Warszawskiej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740ACC4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1675AE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569.105,69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EA9E" w14:textId="77777777" w:rsidR="00307BCE" w:rsidRDefault="00307BCE" w:rsidP="00300F57">
      <w:pPr>
        <w:spacing w:after="0" w:line="240" w:lineRule="auto"/>
      </w:pPr>
      <w:r>
        <w:separator/>
      </w:r>
    </w:p>
  </w:endnote>
  <w:endnote w:type="continuationSeparator" w:id="0">
    <w:p w14:paraId="164B26A9" w14:textId="77777777" w:rsidR="00307BCE" w:rsidRDefault="00307BC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E88E" w14:textId="77777777" w:rsidR="00307BCE" w:rsidRDefault="00307BCE" w:rsidP="00300F57">
      <w:pPr>
        <w:spacing w:after="0" w:line="240" w:lineRule="auto"/>
      </w:pPr>
      <w:r>
        <w:separator/>
      </w:r>
    </w:p>
  </w:footnote>
  <w:footnote w:type="continuationSeparator" w:id="0">
    <w:p w14:paraId="178C5172" w14:textId="77777777" w:rsidR="00307BCE" w:rsidRDefault="00307BC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31CAE"/>
    <w:rsid w:val="00154606"/>
    <w:rsid w:val="00157651"/>
    <w:rsid w:val="001649D5"/>
    <w:rsid w:val="001675AE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07BCE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05E7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D787C"/>
    <w:rsid w:val="00EE47C9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2023-06-12T11:51:00Z</cp:lastPrinted>
  <dcterms:created xsi:type="dcterms:W3CDTF">2023-06-12T11:52:00Z</dcterms:created>
  <dcterms:modified xsi:type="dcterms:W3CDTF">2023-06-12T11:52:00Z</dcterms:modified>
</cp:coreProperties>
</file>