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A3A5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494CC4" w:rsidRPr="00494CC4">
        <w:rPr>
          <w:rFonts w:ascii="Arial" w:hAnsi="Arial" w:cs="Arial"/>
          <w:bCs/>
          <w:i w:val="0"/>
          <w:szCs w:val="24"/>
        </w:rPr>
        <w:t>4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176CCADC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3AF17AA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F2BA203" w14:textId="011CA85E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94CC4" w:rsidRPr="00494CC4">
        <w:rPr>
          <w:rFonts w:ascii="Arial" w:hAnsi="Arial" w:cs="Arial"/>
        </w:rPr>
        <w:t xml:space="preserve">Powiat Ostrowski, </w:t>
      </w:r>
      <w:r w:rsidR="004870D1">
        <w:rPr>
          <w:rFonts w:ascii="Arial" w:hAnsi="Arial" w:cs="Arial"/>
        </w:rPr>
        <w:br/>
        <w:t xml:space="preserve"> </w:t>
      </w:r>
      <w:r w:rsidR="00494CC4" w:rsidRPr="00494CC4">
        <w:rPr>
          <w:rFonts w:ascii="Arial" w:hAnsi="Arial" w:cs="Arial"/>
        </w:rPr>
        <w:t xml:space="preserve">Starostwo Powiatowe w </w:t>
      </w:r>
      <w:r w:rsidR="004870D1">
        <w:rPr>
          <w:rFonts w:ascii="Arial" w:hAnsi="Arial" w:cs="Arial"/>
        </w:rPr>
        <w:t xml:space="preserve"> </w:t>
      </w:r>
      <w:r w:rsidR="00494CC4" w:rsidRPr="00494CC4">
        <w:rPr>
          <w:rFonts w:ascii="Arial" w:hAnsi="Arial" w:cs="Arial"/>
        </w:rPr>
        <w:t xml:space="preserve">Ostrowie </w:t>
      </w:r>
      <w:r w:rsidR="004870D1">
        <w:rPr>
          <w:rFonts w:ascii="Arial" w:hAnsi="Arial" w:cs="Arial"/>
        </w:rPr>
        <w:t xml:space="preserve"> </w:t>
      </w:r>
      <w:r w:rsidR="00931382">
        <w:rPr>
          <w:rFonts w:ascii="Arial" w:hAnsi="Arial" w:cs="Arial"/>
        </w:rPr>
        <w:t xml:space="preserve">  </w:t>
      </w:r>
      <w:r w:rsidR="00931382">
        <w:rPr>
          <w:rFonts w:ascii="Arial" w:hAnsi="Arial" w:cs="Arial"/>
        </w:rPr>
        <w:br/>
        <w:t xml:space="preserve"> </w:t>
      </w:r>
      <w:r w:rsidR="00494CC4" w:rsidRPr="00494CC4">
        <w:rPr>
          <w:rFonts w:ascii="Arial" w:hAnsi="Arial" w:cs="Arial"/>
        </w:rPr>
        <w:t>Wielkopolskim</w:t>
      </w:r>
    </w:p>
    <w:p w14:paraId="37F30AFB" w14:textId="72A86E9D" w:rsidR="006676AE" w:rsidRPr="0012157F" w:rsidRDefault="004870D1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4CC4" w:rsidRPr="00494CC4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="00494CC4" w:rsidRPr="00494CC4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01F91A60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94CC4" w:rsidRPr="00494CC4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494CC4" w:rsidRPr="00494CC4">
        <w:rPr>
          <w:rFonts w:ascii="Arial" w:hAnsi="Arial" w:cs="Arial"/>
        </w:rPr>
        <w:t>Ostrów Wielkopolski</w:t>
      </w:r>
    </w:p>
    <w:p w14:paraId="1EE7235F" w14:textId="42A863B0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2444C38A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D0E384E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5930ADD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151483F3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F16B594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3540C05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94CC4" w:rsidRPr="0012157F" w14:paraId="3AB1E7A7" w14:textId="77777777" w:rsidTr="005E4B78">
        <w:tc>
          <w:tcPr>
            <w:tcW w:w="9104" w:type="dxa"/>
            <w:shd w:val="clear" w:color="auto" w:fill="D9D9D9"/>
          </w:tcPr>
          <w:p w14:paraId="10208236" w14:textId="77777777" w:rsidR="00494CC4" w:rsidRPr="00D762C5" w:rsidRDefault="00494CC4" w:rsidP="005E4B7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4A2FFD9A" w14:textId="2A2999B7" w:rsidR="00494CC4" w:rsidRDefault="00494CC4" w:rsidP="005E4B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494CC4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4870D1">
              <w:rPr>
                <w:rFonts w:ascii="Arial" w:hAnsi="Arial" w:cs="Arial"/>
                <w:sz w:val="24"/>
                <w:szCs w:val="24"/>
              </w:rPr>
              <w:t>3</w:t>
            </w:r>
            <w:r w:rsidRPr="00494CC4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4870D1">
              <w:rPr>
                <w:rFonts w:ascii="Arial" w:hAnsi="Arial" w:cs="Arial"/>
                <w:sz w:val="24"/>
                <w:szCs w:val="24"/>
              </w:rPr>
              <w:t>1605</w:t>
            </w:r>
            <w:r w:rsidRPr="00494CC4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20C853" w14:textId="77777777" w:rsidR="00494CC4" w:rsidRPr="00534752" w:rsidRDefault="00494CC4" w:rsidP="005E4B7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5EC2995" w14:textId="11ED358D" w:rsidR="00766D1F" w:rsidRPr="004870D1" w:rsidRDefault="001F027E" w:rsidP="004870D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4870D1">
        <w:rPr>
          <w:rFonts w:ascii="Arial" w:hAnsi="Arial" w:cs="Arial"/>
          <w:sz w:val="24"/>
          <w:szCs w:val="24"/>
        </w:rPr>
        <w:t xml:space="preserve"> </w:t>
      </w:r>
      <w:r w:rsidR="00494CC4" w:rsidRPr="00494CC4">
        <w:rPr>
          <w:rFonts w:ascii="Arial" w:hAnsi="Arial" w:cs="Arial"/>
          <w:b/>
          <w:sz w:val="24"/>
          <w:szCs w:val="24"/>
        </w:rPr>
        <w:t>Wykonanie i dostawa tablic rejestracyjnych aluminiowych, foliowanych oraz nieodpłatny odbiór i kasacja tablic rejestracyjnych wycofanych z obiegu</w:t>
      </w:r>
      <w:r w:rsidR="004870D1">
        <w:rPr>
          <w:rFonts w:ascii="Arial" w:hAnsi="Arial" w:cs="Arial"/>
          <w:b/>
          <w:sz w:val="24"/>
          <w:szCs w:val="24"/>
        </w:rPr>
        <w:t xml:space="preserve"> - </w:t>
      </w:r>
      <w:r w:rsidR="00494CC4" w:rsidRPr="00494CC4">
        <w:rPr>
          <w:rFonts w:ascii="Arial" w:hAnsi="Arial" w:cs="Arial"/>
          <w:b/>
          <w:sz w:val="24"/>
          <w:szCs w:val="24"/>
        </w:rPr>
        <w:t>RPZ.272.23.2023</w:t>
      </w:r>
    </w:p>
    <w:p w14:paraId="2003F825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94CC4" w:rsidRPr="00494CC4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14:paraId="439874BC" w14:textId="77777777" w:rsidTr="00650D6C">
        <w:tc>
          <w:tcPr>
            <w:tcW w:w="9104" w:type="dxa"/>
            <w:shd w:val="clear" w:color="auto" w:fill="D9D9D9"/>
          </w:tcPr>
          <w:p w14:paraId="53537410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AC331DA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D5C6511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1C9E1418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7775AB2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14:paraId="0EEA96EC" w14:textId="77777777" w:rsidTr="00CD4DD1">
        <w:tc>
          <w:tcPr>
            <w:tcW w:w="9104" w:type="dxa"/>
            <w:shd w:val="clear" w:color="auto" w:fill="D9D9D9"/>
          </w:tcPr>
          <w:p w14:paraId="78347147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8ACA563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432CF3C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B601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4BE9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94CC4" w:rsidRPr="0012157F" w14:paraId="12FC5C74" w14:textId="77777777" w:rsidTr="005E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D8E1" w14:textId="77777777" w:rsidR="00494CC4" w:rsidRPr="0012157F" w:rsidRDefault="00494CC4" w:rsidP="005E4B7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F831" w14:textId="77777777" w:rsidR="00494CC4" w:rsidRPr="0012157F" w:rsidRDefault="00494CC4" w:rsidP="005E4B7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CC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4B616271" w14:textId="77777777" w:rsidR="00494CC4" w:rsidRPr="00494CC4" w:rsidRDefault="00494CC4" w:rsidP="005E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720A5F71" w14:textId="77777777" w:rsidR="00494CC4" w:rsidRPr="0012157F" w:rsidRDefault="00494CC4" w:rsidP="005E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494CC4" w:rsidRPr="0012157F" w14:paraId="0E763D31" w14:textId="77777777" w:rsidTr="005E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7EEA" w14:textId="77777777" w:rsidR="00494CC4" w:rsidRPr="0012157F" w:rsidRDefault="00494CC4" w:rsidP="005E4B7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E0BA" w14:textId="77777777" w:rsidR="00494CC4" w:rsidRPr="0012157F" w:rsidRDefault="00494CC4" w:rsidP="005E4B7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CC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6321403" w14:textId="77777777" w:rsidR="00494CC4" w:rsidRPr="00494CC4" w:rsidRDefault="00494CC4" w:rsidP="005E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2A36AC21" w14:textId="63A635AB" w:rsidR="00494CC4" w:rsidRPr="0012157F" w:rsidRDefault="00494CC4" w:rsidP="005E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Zamawiający uzna warunek za spełniony jeżeli Wykonawca ubiegający się o udzielenie zamówienia w okresie ostatnich 3 lat przed upływem terminu składania ofert, a jeżeli okres prowadzenia działalności jest krótszy - w tym okresie  zrealizował co najmniej jedną umowę na dostawę tablic rejestracyjnych, której wartość wyniosła minimum 2</w:t>
            </w:r>
            <w:r w:rsidR="00931382">
              <w:rPr>
                <w:rFonts w:ascii="Arial" w:hAnsi="Arial" w:cs="Arial"/>
                <w:sz w:val="24"/>
                <w:szCs w:val="24"/>
              </w:rPr>
              <w:t>5</w:t>
            </w:r>
            <w:r w:rsidRPr="00494CC4">
              <w:rPr>
                <w:rFonts w:ascii="Arial" w:hAnsi="Arial" w:cs="Arial"/>
                <w:sz w:val="24"/>
                <w:szCs w:val="24"/>
              </w:rPr>
              <w:t>0 000,00 zł</w:t>
            </w:r>
          </w:p>
        </w:tc>
      </w:tr>
      <w:tr w:rsidR="00494CC4" w:rsidRPr="0012157F" w14:paraId="1AFB078F" w14:textId="77777777" w:rsidTr="005E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340D" w14:textId="77777777" w:rsidR="00494CC4" w:rsidRPr="0012157F" w:rsidRDefault="00494CC4" w:rsidP="005E4B7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B9DB" w14:textId="77777777" w:rsidR="00494CC4" w:rsidRPr="0012157F" w:rsidRDefault="00494CC4" w:rsidP="005E4B7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CC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601C5F2" w14:textId="77777777" w:rsidR="00494CC4" w:rsidRPr="00494CC4" w:rsidRDefault="00494CC4" w:rsidP="005E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D13C862" w14:textId="77777777" w:rsidR="00494CC4" w:rsidRPr="0012157F" w:rsidRDefault="00494CC4" w:rsidP="005E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494CC4" w:rsidRPr="0012157F" w14:paraId="04B99DEC" w14:textId="77777777" w:rsidTr="005E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B604" w14:textId="77777777" w:rsidR="00494CC4" w:rsidRPr="0012157F" w:rsidRDefault="00494CC4" w:rsidP="005E4B7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92B7" w14:textId="77777777" w:rsidR="00494CC4" w:rsidRPr="0012157F" w:rsidRDefault="00494CC4" w:rsidP="005E4B7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CC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4355975" w14:textId="77777777" w:rsidR="00494CC4" w:rsidRPr="00494CC4" w:rsidRDefault="00494CC4" w:rsidP="005E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</w:t>
            </w:r>
            <w:r w:rsidRPr="00494CC4">
              <w:rPr>
                <w:rFonts w:ascii="Arial" w:hAnsi="Arial" w:cs="Arial"/>
                <w:sz w:val="24"/>
                <w:szCs w:val="24"/>
              </w:rPr>
              <w:lastRenderedPageBreak/>
              <w:t>postępowaniu będzie dokonana na zasadzie spełnia/nie spełnia.</w:t>
            </w:r>
          </w:p>
          <w:p w14:paraId="3DB5DBAF" w14:textId="77777777" w:rsidR="00494CC4" w:rsidRPr="0012157F" w:rsidRDefault="00494CC4" w:rsidP="005E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CC4">
              <w:rPr>
                <w:rFonts w:ascii="Arial" w:hAnsi="Arial" w:cs="Arial"/>
                <w:sz w:val="24"/>
                <w:szCs w:val="24"/>
              </w:rPr>
              <w:t>Wykonawca nie wyznacza warunku szczegółowego.</w:t>
            </w:r>
          </w:p>
        </w:tc>
      </w:tr>
    </w:tbl>
    <w:p w14:paraId="5FEC15F0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14:paraId="042B6B82" w14:textId="77777777" w:rsidTr="00CD4DD1">
        <w:tc>
          <w:tcPr>
            <w:tcW w:w="9104" w:type="dxa"/>
            <w:shd w:val="clear" w:color="auto" w:fill="D9D9D9"/>
          </w:tcPr>
          <w:p w14:paraId="7F1282A8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0C8131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14:paraId="761EFB54" w14:textId="77777777" w:rsidTr="00847232">
        <w:tc>
          <w:tcPr>
            <w:tcW w:w="9104" w:type="dxa"/>
            <w:shd w:val="clear" w:color="auto" w:fill="D9D9D9"/>
          </w:tcPr>
          <w:p w14:paraId="66917AC0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D9CAEB8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E77D39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1BBA5E9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6D8A9F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0FC7BA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11FE41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F7D67CC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03CE1B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06C93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961E991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BE13" w14:textId="77777777" w:rsidR="00195C46" w:rsidRDefault="00195C46" w:rsidP="0038231F">
      <w:pPr>
        <w:spacing w:after="0" w:line="240" w:lineRule="auto"/>
      </w:pPr>
      <w:r>
        <w:separator/>
      </w:r>
    </w:p>
  </w:endnote>
  <w:endnote w:type="continuationSeparator" w:id="0">
    <w:p w14:paraId="65D57DCC" w14:textId="77777777" w:rsidR="00195C46" w:rsidRDefault="00195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2A50" w14:textId="77777777" w:rsidR="00494CC4" w:rsidRDefault="00494C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AB4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9BE3B4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286" w14:textId="77777777" w:rsidR="00494CC4" w:rsidRDefault="00494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EE3E" w14:textId="77777777" w:rsidR="00195C46" w:rsidRDefault="00195C46" w:rsidP="0038231F">
      <w:pPr>
        <w:spacing w:after="0" w:line="240" w:lineRule="auto"/>
      </w:pPr>
      <w:r>
        <w:separator/>
      </w:r>
    </w:p>
  </w:footnote>
  <w:footnote w:type="continuationSeparator" w:id="0">
    <w:p w14:paraId="1D5E63A0" w14:textId="77777777" w:rsidR="00195C46" w:rsidRDefault="00195C46" w:rsidP="0038231F">
      <w:pPr>
        <w:spacing w:after="0" w:line="240" w:lineRule="auto"/>
      </w:pPr>
      <w:r>
        <w:continuationSeparator/>
      </w:r>
    </w:p>
  </w:footnote>
  <w:footnote w:id="1">
    <w:p w14:paraId="53C4D47D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118AB1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681F24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7F921A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1850" w14:textId="77777777" w:rsidR="00494CC4" w:rsidRDefault="00494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63BC" w14:textId="77777777" w:rsidR="00494CC4" w:rsidRDefault="00494C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D22D" w14:textId="77777777" w:rsidR="00494CC4" w:rsidRDefault="00494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4912">
    <w:abstractNumId w:val="11"/>
  </w:num>
  <w:num w:numId="2" w16cid:durableId="125661345">
    <w:abstractNumId w:val="0"/>
  </w:num>
  <w:num w:numId="3" w16cid:durableId="394284686">
    <w:abstractNumId w:val="10"/>
  </w:num>
  <w:num w:numId="4" w16cid:durableId="1913734906">
    <w:abstractNumId w:val="13"/>
  </w:num>
  <w:num w:numId="5" w16cid:durableId="793519651">
    <w:abstractNumId w:val="12"/>
  </w:num>
  <w:num w:numId="6" w16cid:durableId="1074158897">
    <w:abstractNumId w:val="9"/>
  </w:num>
  <w:num w:numId="7" w16cid:durableId="1598708249">
    <w:abstractNumId w:val="1"/>
  </w:num>
  <w:num w:numId="8" w16cid:durableId="1143891819">
    <w:abstractNumId w:val="6"/>
  </w:num>
  <w:num w:numId="9" w16cid:durableId="1027681157">
    <w:abstractNumId w:val="4"/>
  </w:num>
  <w:num w:numId="10" w16cid:durableId="1288120424">
    <w:abstractNumId w:val="7"/>
  </w:num>
  <w:num w:numId="11" w16cid:durableId="1734037661">
    <w:abstractNumId w:val="5"/>
  </w:num>
  <w:num w:numId="12" w16cid:durableId="1471750469">
    <w:abstractNumId w:val="8"/>
  </w:num>
  <w:num w:numId="13" w16cid:durableId="294600797">
    <w:abstractNumId w:val="3"/>
  </w:num>
  <w:num w:numId="14" w16cid:durableId="208941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7E5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95C46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70D1"/>
    <w:rsid w:val="00494CC4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31382"/>
    <w:rsid w:val="009440B7"/>
    <w:rsid w:val="009462BD"/>
    <w:rsid w:val="00950F2A"/>
    <w:rsid w:val="00952535"/>
    <w:rsid w:val="00956C26"/>
    <w:rsid w:val="00960337"/>
    <w:rsid w:val="00975019"/>
    <w:rsid w:val="00975C49"/>
    <w:rsid w:val="00983C35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67E5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F08FC"/>
  <w15:docId w15:val="{DDECD651-B321-4233-850A-B734B691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2023-09-21T13:08:00Z</dcterms:created>
  <dcterms:modified xsi:type="dcterms:W3CDTF">2023-09-22T12:33:00Z</dcterms:modified>
</cp:coreProperties>
</file>