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7C" w:rsidRPr="00AE2FD5" w:rsidRDefault="00641B7C" w:rsidP="00AE2FD5">
      <w:pPr>
        <w:spacing w:line="360" w:lineRule="auto"/>
        <w:jc w:val="right"/>
        <w:rPr>
          <w:rFonts w:ascii="Calibri" w:hAnsi="Calibri" w:cs="Calibri"/>
        </w:rPr>
      </w:pPr>
      <w:r w:rsidRPr="00AE2FD5">
        <w:rPr>
          <w:rFonts w:ascii="Calibri" w:hAnsi="Calibri" w:cs="Calibri"/>
        </w:rPr>
        <w:t xml:space="preserve">Załącznik nr 1 do </w:t>
      </w:r>
    </w:p>
    <w:p w:rsidR="00641B7C" w:rsidRPr="00AE2FD5" w:rsidRDefault="00861DCE" w:rsidP="00AE2FD5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zapytania ofertowego</w:t>
      </w:r>
      <w:r w:rsidR="00641B7C" w:rsidRPr="00AE2FD5">
        <w:rPr>
          <w:rFonts w:ascii="Calibri" w:hAnsi="Calibri" w:cs="Calibri"/>
        </w:rPr>
        <w:t xml:space="preserve"> nr </w:t>
      </w:r>
      <w:r w:rsidRPr="00861DCE">
        <w:rPr>
          <w:rFonts w:ascii="Calibri" w:hAnsi="Calibri" w:cs="Calibri"/>
        </w:rPr>
        <w:t>DAG.230.2.3.2024</w:t>
      </w:r>
    </w:p>
    <w:p w:rsidR="004062CF" w:rsidRPr="00AE2FD5" w:rsidRDefault="00641B7C" w:rsidP="00235E19">
      <w:pPr>
        <w:spacing w:line="360" w:lineRule="auto"/>
        <w:jc w:val="right"/>
        <w:rPr>
          <w:rFonts w:ascii="Calibri" w:hAnsi="Calibri" w:cs="Calibri"/>
        </w:rPr>
      </w:pPr>
      <w:r w:rsidRPr="00AE2FD5">
        <w:rPr>
          <w:rFonts w:ascii="Calibri" w:hAnsi="Calibri" w:cs="Calibri"/>
        </w:rPr>
        <w:t xml:space="preserve">z dnia </w:t>
      </w:r>
      <w:r w:rsidR="00861DCE">
        <w:rPr>
          <w:rFonts w:ascii="Calibri" w:hAnsi="Calibri" w:cs="Calibri"/>
        </w:rPr>
        <w:t>06.03.2024</w:t>
      </w:r>
    </w:p>
    <w:p w:rsidR="004062CF" w:rsidRPr="00AE2FD5" w:rsidRDefault="004062CF" w:rsidP="00AE2FD5">
      <w:pPr>
        <w:pStyle w:val="Standard"/>
        <w:spacing w:before="120"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E2FD5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641B7C" w:rsidRPr="00AE2FD5">
        <w:rPr>
          <w:rFonts w:ascii="Calibri" w:hAnsi="Calibri" w:cs="Calibri"/>
          <w:b/>
          <w:sz w:val="22"/>
          <w:szCs w:val="22"/>
        </w:rPr>
        <w:t>Przegląd</w:t>
      </w:r>
      <w:r w:rsidR="00641B7C" w:rsidRPr="00AE2FD5">
        <w:rPr>
          <w:rFonts w:ascii="Calibri" w:hAnsi="Calibri" w:cs="Calibri"/>
          <w:sz w:val="22"/>
          <w:szCs w:val="22"/>
        </w:rPr>
        <w:t xml:space="preserve"> </w:t>
      </w:r>
      <w:r w:rsidR="00AE2FD5" w:rsidRPr="00AE2FD5">
        <w:rPr>
          <w:rFonts w:ascii="Calibri" w:hAnsi="Calibri" w:cs="Calibri"/>
          <w:b/>
          <w:sz w:val="22"/>
          <w:szCs w:val="22"/>
        </w:rPr>
        <w:t xml:space="preserve">laparoskopu </w:t>
      </w:r>
      <w:r w:rsidR="00641B7C" w:rsidRPr="00AE2FD5">
        <w:rPr>
          <w:rFonts w:ascii="Calibri" w:hAnsi="Calibri" w:cs="Calibri"/>
          <w:b/>
          <w:sz w:val="22"/>
          <w:szCs w:val="22"/>
        </w:rPr>
        <w:t xml:space="preserve"> (1 szt.) oraz </w:t>
      </w:r>
      <w:proofErr w:type="spellStart"/>
      <w:r w:rsidR="00AE2FD5" w:rsidRPr="00AE2FD5">
        <w:rPr>
          <w:rFonts w:ascii="Calibri" w:hAnsi="Calibri" w:cs="Calibri"/>
          <w:b/>
          <w:sz w:val="22"/>
          <w:szCs w:val="22"/>
        </w:rPr>
        <w:t>histeroskopu</w:t>
      </w:r>
      <w:proofErr w:type="spellEnd"/>
      <w:r w:rsidR="00641B7C" w:rsidRPr="00AE2FD5">
        <w:rPr>
          <w:rFonts w:ascii="Calibri" w:hAnsi="Calibri" w:cs="Calibri"/>
          <w:b/>
          <w:sz w:val="22"/>
          <w:szCs w:val="22"/>
        </w:rPr>
        <w:t xml:space="preserve"> (1 szt.) </w:t>
      </w:r>
    </w:p>
    <w:p w:rsidR="00641B7C" w:rsidRPr="00AE2FD5" w:rsidRDefault="00AD77A4" w:rsidP="00AE2FD5">
      <w:pPr>
        <w:spacing w:after="0" w:line="360" w:lineRule="auto"/>
        <w:rPr>
          <w:rFonts w:ascii="Calibri" w:hAnsi="Calibri" w:cs="Calibri"/>
        </w:rPr>
      </w:pPr>
      <w:r w:rsidRPr="00AE2FD5">
        <w:rPr>
          <w:rFonts w:ascii="Calibri" w:hAnsi="Calibri" w:cs="Calibri"/>
        </w:rPr>
        <w:t xml:space="preserve">Przegląd techniczny </w:t>
      </w:r>
      <w:r w:rsidR="00641B7C" w:rsidRPr="00AE2FD5">
        <w:rPr>
          <w:rFonts w:ascii="Calibri" w:hAnsi="Calibri" w:cs="Calibri"/>
        </w:rPr>
        <w:t>zestawów:</w:t>
      </w:r>
      <w:bookmarkStart w:id="0" w:name="_GoBack"/>
      <w:bookmarkEnd w:id="0"/>
    </w:p>
    <w:p w:rsidR="00641B7C" w:rsidRPr="00AE2FD5" w:rsidRDefault="00641B7C" w:rsidP="00AE2FD5">
      <w:pPr>
        <w:spacing w:after="0" w:line="360" w:lineRule="auto"/>
        <w:rPr>
          <w:rFonts w:ascii="Calibri" w:hAnsi="Calibri" w:cs="Calibri"/>
        </w:rPr>
      </w:pPr>
      <w:r w:rsidRPr="00AE2FD5">
        <w:rPr>
          <w:rFonts w:ascii="Calibri" w:hAnsi="Calibri" w:cs="Calibri"/>
        </w:rPr>
        <w:t>laparoskopowego KARL STORZ, w skład której wchodzą:</w:t>
      </w:r>
    </w:p>
    <w:p w:rsidR="00641B7C" w:rsidRPr="00AE2FD5" w:rsidRDefault="00641B7C" w:rsidP="00AE2FD5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 xml:space="preserve">Monitor </w:t>
      </w:r>
      <w:proofErr w:type="spellStart"/>
      <w:r w:rsidRPr="00AE2FD5">
        <w:rPr>
          <w:rFonts w:ascii="Calibri" w:hAnsi="Calibri" w:cs="Calibri"/>
          <w:sz w:val="22"/>
          <w:szCs w:val="22"/>
        </w:rPr>
        <w:t>Wide</w:t>
      </w:r>
      <w:proofErr w:type="spellEnd"/>
      <w:r w:rsidRPr="00AE2F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2FD5">
        <w:rPr>
          <w:rFonts w:ascii="Calibri" w:hAnsi="Calibri" w:cs="Calibri"/>
          <w:sz w:val="22"/>
          <w:szCs w:val="22"/>
        </w:rPr>
        <w:t>View</w:t>
      </w:r>
      <w:proofErr w:type="spellEnd"/>
      <w:r w:rsidRPr="00AE2FD5">
        <w:rPr>
          <w:rFonts w:ascii="Calibri" w:hAnsi="Calibri" w:cs="Calibri"/>
          <w:sz w:val="22"/>
          <w:szCs w:val="22"/>
        </w:rPr>
        <w:t xml:space="preserve"> SC-WC26-A1511</w:t>
      </w:r>
    </w:p>
    <w:p w:rsidR="00641B7C" w:rsidRPr="00AE2FD5" w:rsidRDefault="00641B7C" w:rsidP="00AE2FD5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 xml:space="preserve">Monitor Karl </w:t>
      </w:r>
      <w:proofErr w:type="spellStart"/>
      <w:r w:rsidRPr="00AE2FD5">
        <w:rPr>
          <w:rFonts w:ascii="Calibri" w:hAnsi="Calibri" w:cs="Calibri"/>
          <w:sz w:val="22"/>
          <w:szCs w:val="22"/>
        </w:rPr>
        <w:t>Storz</w:t>
      </w:r>
      <w:proofErr w:type="spellEnd"/>
      <w:r w:rsidRPr="00AE2FD5">
        <w:rPr>
          <w:rFonts w:ascii="Calibri" w:hAnsi="Calibri" w:cs="Calibri"/>
          <w:sz w:val="22"/>
          <w:szCs w:val="22"/>
        </w:rPr>
        <w:t xml:space="preserve"> 20090437</w:t>
      </w:r>
    </w:p>
    <w:p w:rsidR="00641B7C" w:rsidRPr="00AE2FD5" w:rsidRDefault="00641B7C" w:rsidP="00AE2FD5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Koncentrator kamery Imane 1 hub REF 22201020</w:t>
      </w:r>
    </w:p>
    <w:p w:rsidR="00641B7C" w:rsidRPr="00AE2FD5" w:rsidRDefault="00641B7C" w:rsidP="00AE2FD5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Źródło Światła Power LED 175 REF 20161420</w:t>
      </w:r>
    </w:p>
    <w:p w:rsidR="00641B7C" w:rsidRPr="00AE2FD5" w:rsidRDefault="00641B7C" w:rsidP="00AE2FD5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Kamera IMAGE 1HD Ref 22220055</w:t>
      </w:r>
    </w:p>
    <w:p w:rsidR="00641B7C" w:rsidRPr="00AE2FD5" w:rsidRDefault="00641B7C" w:rsidP="00AE2FD5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 xml:space="preserve">AIDA </w:t>
      </w:r>
      <w:proofErr w:type="spellStart"/>
      <w:r w:rsidRPr="00AE2FD5">
        <w:rPr>
          <w:rFonts w:ascii="Calibri" w:hAnsi="Calibri" w:cs="Calibri"/>
          <w:sz w:val="22"/>
          <w:szCs w:val="22"/>
        </w:rPr>
        <w:t>control</w:t>
      </w:r>
      <w:proofErr w:type="spellEnd"/>
      <w:r w:rsidRPr="00AE2FD5">
        <w:rPr>
          <w:rFonts w:ascii="Calibri" w:hAnsi="Calibri" w:cs="Calibri"/>
          <w:sz w:val="22"/>
          <w:szCs w:val="22"/>
        </w:rPr>
        <w:t xml:space="preserve"> NEO Ref 20046120</w:t>
      </w:r>
    </w:p>
    <w:p w:rsidR="00641B7C" w:rsidRPr="00AE2FD5" w:rsidRDefault="00641B7C" w:rsidP="00AE2FD5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E2FD5">
        <w:rPr>
          <w:rFonts w:ascii="Calibri" w:hAnsi="Calibri" w:cs="Calibri"/>
          <w:sz w:val="22"/>
          <w:szCs w:val="22"/>
        </w:rPr>
        <w:t>Elektronic</w:t>
      </w:r>
      <w:proofErr w:type="spellEnd"/>
      <w:r w:rsidRPr="00AE2F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2FD5">
        <w:rPr>
          <w:rFonts w:ascii="Calibri" w:hAnsi="Calibri" w:cs="Calibri"/>
          <w:sz w:val="22"/>
          <w:szCs w:val="22"/>
        </w:rPr>
        <w:t>Endoflator</w:t>
      </w:r>
      <w:proofErr w:type="spellEnd"/>
      <w:r w:rsidRPr="00AE2FD5">
        <w:rPr>
          <w:rFonts w:ascii="Calibri" w:hAnsi="Calibri" w:cs="Calibri"/>
          <w:sz w:val="22"/>
          <w:szCs w:val="22"/>
        </w:rPr>
        <w:t xml:space="preserve"> Ref 26430520</w:t>
      </w:r>
    </w:p>
    <w:p w:rsidR="00641B7C" w:rsidRPr="00AE2FD5" w:rsidRDefault="00641B7C" w:rsidP="00AE2FD5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 xml:space="preserve">Morcelator </w:t>
      </w:r>
      <w:proofErr w:type="spellStart"/>
      <w:r w:rsidRPr="00AE2FD5">
        <w:rPr>
          <w:rFonts w:ascii="Calibri" w:hAnsi="Calibri" w:cs="Calibri"/>
          <w:sz w:val="22"/>
          <w:szCs w:val="22"/>
        </w:rPr>
        <w:t>Unidrive</w:t>
      </w:r>
      <w:proofErr w:type="spellEnd"/>
      <w:r w:rsidRPr="00AE2FD5">
        <w:rPr>
          <w:rFonts w:ascii="Calibri" w:hAnsi="Calibri" w:cs="Calibri"/>
          <w:sz w:val="22"/>
          <w:szCs w:val="22"/>
        </w:rPr>
        <w:t xml:space="preserve"> GYN</w:t>
      </w:r>
    </w:p>
    <w:p w:rsidR="00641B7C" w:rsidRPr="00AE2FD5" w:rsidRDefault="00641B7C" w:rsidP="00AE2FD5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ENDOMAT STORZ</w:t>
      </w:r>
    </w:p>
    <w:p w:rsidR="00641B7C" w:rsidRPr="00AE2FD5" w:rsidRDefault="00641B7C" w:rsidP="00AE2FD5">
      <w:pPr>
        <w:spacing w:after="0" w:line="360" w:lineRule="auto"/>
        <w:rPr>
          <w:rFonts w:ascii="Calibri" w:hAnsi="Calibri" w:cs="Calibri"/>
        </w:rPr>
      </w:pPr>
      <w:r w:rsidRPr="00AE2FD5">
        <w:rPr>
          <w:rFonts w:ascii="Calibri" w:hAnsi="Calibri" w:cs="Calibri"/>
        </w:rPr>
        <w:t>histeroskopowego KARL STORZ, w skład której wchodzą:</w:t>
      </w:r>
    </w:p>
    <w:p w:rsidR="00641B7C" w:rsidRPr="00AE2FD5" w:rsidRDefault="00641B7C" w:rsidP="00AE2FD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Monitor EJ-MLA26 EK1 A</w:t>
      </w:r>
    </w:p>
    <w:p w:rsidR="00641B7C" w:rsidRPr="00AE2FD5" w:rsidRDefault="00641B7C" w:rsidP="00AE2FD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Wózek UG052</w:t>
      </w:r>
    </w:p>
    <w:p w:rsidR="00641B7C" w:rsidRPr="00AE2FD5" w:rsidRDefault="00641B7C" w:rsidP="00AE2FD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Sterownik kamery IMAGE 1 S H3-LINK TC 300</w:t>
      </w:r>
    </w:p>
    <w:p w:rsidR="00641B7C" w:rsidRPr="00AE2FD5" w:rsidRDefault="00641B7C" w:rsidP="00AE2FD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Źródło Światła LED 300 TL 300</w:t>
      </w:r>
    </w:p>
    <w:p w:rsidR="00641B7C" w:rsidRPr="00AE2FD5" w:rsidRDefault="00641B7C" w:rsidP="00AE2FD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IMAGE 1S CONNECT TC 200</w:t>
      </w:r>
    </w:p>
    <w:p w:rsidR="00641B7C" w:rsidRPr="00AE2FD5" w:rsidRDefault="00641B7C" w:rsidP="00AE2FD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Kamera HD</w:t>
      </w:r>
    </w:p>
    <w:p w:rsidR="00641B7C" w:rsidRPr="00AE2FD5" w:rsidRDefault="00641B7C" w:rsidP="00AE2FD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Pompa  STORZ ENDOMAT.</w:t>
      </w:r>
    </w:p>
    <w:p w:rsidR="00641B7C" w:rsidRPr="00AE2FD5" w:rsidRDefault="00641B7C" w:rsidP="00AE2FD5">
      <w:pPr>
        <w:spacing w:after="0" w:line="360" w:lineRule="auto"/>
        <w:rPr>
          <w:rFonts w:ascii="Calibri" w:hAnsi="Calibri" w:cs="Calibri"/>
        </w:rPr>
      </w:pPr>
      <w:r w:rsidRPr="00AE2FD5">
        <w:rPr>
          <w:rFonts w:ascii="Calibri" w:hAnsi="Calibri" w:cs="Calibri"/>
        </w:rPr>
        <w:t>Przegląd techniczny obejmuje m.in.:</w:t>
      </w:r>
    </w:p>
    <w:p w:rsidR="00AD77A4" w:rsidRPr="00AE2FD5" w:rsidRDefault="00AD77A4" w:rsidP="00AE2FD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 xml:space="preserve">czyszczenie, kalibrację i testy kontrolne, </w:t>
      </w:r>
    </w:p>
    <w:p w:rsidR="00AD77A4" w:rsidRPr="00AE2FD5" w:rsidRDefault="00AD77A4" w:rsidP="00AE2FD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AD77A4" w:rsidRPr="00AE2FD5" w:rsidRDefault="00AD77A4" w:rsidP="00AE2FD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AD77A4" w:rsidRPr="00AE2FD5" w:rsidRDefault="00AD77A4" w:rsidP="00AE2FD5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AD77A4" w:rsidRPr="00AE2FD5" w:rsidRDefault="00AD77A4" w:rsidP="00AE2FD5">
      <w:pPr>
        <w:suppressAutoHyphens/>
        <w:spacing w:after="0" w:line="360" w:lineRule="auto"/>
        <w:jc w:val="both"/>
        <w:rPr>
          <w:rFonts w:ascii="Calibri" w:hAnsi="Calibri" w:cs="Calibri"/>
        </w:rPr>
      </w:pPr>
      <w:r w:rsidRPr="00AE2FD5">
        <w:rPr>
          <w:rFonts w:ascii="Calibri" w:hAnsi="Calibri" w:cs="Calibri"/>
        </w:rPr>
        <w:t>Zamawiający wymaga od wykonawcy:</w:t>
      </w:r>
    </w:p>
    <w:p w:rsidR="00AD77A4" w:rsidRPr="00AE2FD5" w:rsidRDefault="00AD77A4" w:rsidP="00AE2F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E2FD5">
        <w:rPr>
          <w:rFonts w:ascii="Calibri" w:hAnsi="Calibri" w:cs="Calibri"/>
          <w:sz w:val="22"/>
          <w:szCs w:val="22"/>
        </w:rPr>
        <w:t>dysponowania osobami posiadającymi określoną wiedzę oraz umiejętności przy wykonywaniu procedury przeglądów technicznych</w:t>
      </w:r>
    </w:p>
    <w:p w:rsidR="00AD77A4" w:rsidRPr="00AE2FD5" w:rsidRDefault="00AD77A4" w:rsidP="00AE2FD5">
      <w:pPr>
        <w:spacing w:after="0" w:line="360" w:lineRule="auto"/>
        <w:rPr>
          <w:rFonts w:ascii="Calibri" w:hAnsi="Calibri" w:cs="Calibri"/>
        </w:rPr>
      </w:pPr>
      <w:r w:rsidRPr="00AE2FD5">
        <w:rPr>
          <w:rFonts w:ascii="Calibri" w:hAnsi="Calibri" w:cs="Calibri"/>
        </w:rPr>
        <w:lastRenderedPageBreak/>
        <w:t xml:space="preserve">Koszt przeglądu obejmuje koszty dojazdu. </w:t>
      </w:r>
      <w:r w:rsidR="00DF2FD2">
        <w:rPr>
          <w:rFonts w:ascii="Calibri" w:hAnsi="Calibri" w:cs="Calibri"/>
        </w:rPr>
        <w:t xml:space="preserve">Wszystkie dodatkowe koszty wymagają zgody Zamawiającego i przeprowadzenia osobnego postępowania. </w:t>
      </w:r>
      <w:r w:rsidRPr="00AE2FD5">
        <w:rPr>
          <w:rFonts w:ascii="Calibri" w:hAnsi="Calibri" w:cs="Calibri"/>
        </w:rPr>
        <w:t>Przegląd zostanie udokumentowany k</w:t>
      </w:r>
      <w:r w:rsidR="00AE2FD5">
        <w:rPr>
          <w:rFonts w:ascii="Calibri" w:hAnsi="Calibri" w:cs="Calibri"/>
        </w:rPr>
        <w:t xml:space="preserve">artą pracy/raportem serwisowym </w:t>
      </w:r>
      <w:r w:rsidRPr="00AE2FD5">
        <w:rPr>
          <w:rFonts w:ascii="Calibri" w:hAnsi="Calibri" w:cs="Calibri"/>
        </w:rPr>
        <w:t>oraz wpisem do paszportu technicznego. Przeglądy wykonywane są w siedzibie Zamawiającego. W przypadku konieczności transportu aparatu do siedziby serwisu technicznego Wykonawcy, koszt transportu pokrywa Wykonawca.</w:t>
      </w:r>
    </w:p>
    <w:p w:rsidR="004062CF" w:rsidRPr="00AE2FD5" w:rsidRDefault="004062CF" w:rsidP="00AE2FD5">
      <w:pPr>
        <w:spacing w:after="0" w:line="360" w:lineRule="auto"/>
        <w:rPr>
          <w:rFonts w:ascii="Calibri" w:hAnsi="Calibri" w:cs="Calibri"/>
        </w:rPr>
      </w:pPr>
    </w:p>
    <w:sectPr w:rsidR="004062CF" w:rsidRPr="00AE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04B88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B761A"/>
    <w:multiLevelType w:val="hybridMultilevel"/>
    <w:tmpl w:val="06C2A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B29C4"/>
    <w:multiLevelType w:val="hybridMultilevel"/>
    <w:tmpl w:val="12D4B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FE365E"/>
    <w:multiLevelType w:val="hybridMultilevel"/>
    <w:tmpl w:val="E5BCD990"/>
    <w:lvl w:ilvl="0" w:tplc="94A4E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755F"/>
    <w:multiLevelType w:val="hybridMultilevel"/>
    <w:tmpl w:val="25DA810A"/>
    <w:lvl w:ilvl="0" w:tplc="94A4E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51B75"/>
    <w:multiLevelType w:val="hybridMultilevel"/>
    <w:tmpl w:val="29B089AC"/>
    <w:lvl w:ilvl="0" w:tplc="94A4E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F4B6C"/>
    <w:rsid w:val="00235E19"/>
    <w:rsid w:val="004062CF"/>
    <w:rsid w:val="00511EEA"/>
    <w:rsid w:val="00641B7C"/>
    <w:rsid w:val="00861DCE"/>
    <w:rsid w:val="00AD77A4"/>
    <w:rsid w:val="00AE2FD5"/>
    <w:rsid w:val="00D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420AC5A1</Template>
  <TotalTime>13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7</cp:revision>
  <dcterms:created xsi:type="dcterms:W3CDTF">2024-02-01T08:47:00Z</dcterms:created>
  <dcterms:modified xsi:type="dcterms:W3CDTF">2024-03-06T07:58:00Z</dcterms:modified>
</cp:coreProperties>
</file>