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D97CA12" w14:textId="03DC8511" w:rsidR="00C92C47" w:rsidRPr="00C92C47" w:rsidRDefault="00C92C47" w:rsidP="006C2A9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bookmarkStart w:id="3" w:name="_Hlk63114662"/>
      <w:r w:rsidR="002C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bookmarkEnd w:id="3"/>
    <w:bookmarkEnd w:id="4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30FEBBE9" w:rsid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377BAA1E" w14:textId="77777777" w:rsidR="002C7741" w:rsidRPr="00C92C47" w:rsidRDefault="002C7741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4B338490" w14:textId="12717303" w:rsidR="00165AF9" w:rsidRPr="00165AF9" w:rsidRDefault="00C92C47" w:rsidP="00165A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C4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bookmarkStart w:id="6" w:name="_Hlk72256966"/>
      <w:r w:rsidR="00165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Przebudowa lokalu mieszkalnego nr 8 wraz z przebudową wewnętrznych instalacji w budynku mieszkalnym wielorodzinnym przy ul. M. J. Piłsudskiego 13 w Świnoujściu</w:t>
      </w:r>
      <w:bookmarkEnd w:id="6"/>
      <w:r w:rsidRPr="00C92C4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”</w:t>
      </w:r>
    </w:p>
    <w:p w14:paraId="2D4ADF1F" w14:textId="5EB46FD7" w:rsidR="009A7032" w:rsidRPr="00C92C47" w:rsidRDefault="009A7032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Zgodnie z wymogami art. 108 ust. 1 pkt. 5 ustawy Pzp (Dz. U. z 2019 r. poz. 2019 ze zm.) niniejszym oświadczam</w:t>
      </w:r>
      <w:r w:rsid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 że</w:t>
      </w:r>
      <w:r w:rsidR="002C7741">
        <w:rPr>
          <w:rStyle w:val="Odwoanieprzypisudolnego"/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footnoteReference w:id="1"/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14:paraId="40BA90BB" w14:textId="4CFC7DA1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260A3C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nie należę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</w:t>
      </w:r>
      <w:r w:rsidR="002C774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w rozumieniu ustawy z dnia 16 lutego 2007 r. o ochronie konkurencji i konsumentów (Dz. U. 2021, poz. 275</w:t>
      </w:r>
      <w:r w:rsidR="00346A8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)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="00607699" w:rsidRP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 wykonawcy, którzy również złożyli oferty w powyższym postępowaniu</w:t>
      </w:r>
      <w:r w:rsidR="001570F6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,</w:t>
      </w:r>
    </w:p>
    <w:p w14:paraId="504F22F6" w14:textId="32FAD6BB" w:rsidR="009A7032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należę do tej samej grupy kapitałowe</w:t>
      </w:r>
      <w:r w:rsidR="001E5454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j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o</w:t>
      </w:r>
      <w:r w:rsidR="00BB3F4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 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ochronie konkurencji i konsumentów (Dz. U. 2021, poz. 275) 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Wykonawc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a/y …………………………………………. (nazwa i adres),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którzy złożyli odrębne oferty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we wskazanym powyżej postępowaniu. </w:t>
      </w:r>
    </w:p>
    <w:p w14:paraId="26D81154" w14:textId="0DE66F7D" w:rsidR="00607699" w:rsidRPr="00C92C47" w:rsidRDefault="00607699" w:rsidP="00607699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60769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powyżej wykonawcy: …………………………………… ( wypełnić)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07699" w:rsidRPr="00607699" w14:paraId="33BDC8DA" w14:textId="77777777" w:rsidTr="00607699">
        <w:tc>
          <w:tcPr>
            <w:tcW w:w="9577" w:type="dxa"/>
          </w:tcPr>
          <w:p w14:paraId="3A7BA034" w14:textId="77777777" w:rsidR="00607699" w:rsidRPr="00607699" w:rsidRDefault="00607699" w:rsidP="006076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ymbol" w:hAnsi="Times New Roman" w:cs="Times New Roman"/>
                <w:bCs/>
                <w:i/>
                <w:kern w:val="3"/>
                <w:sz w:val="24"/>
                <w:szCs w:val="24"/>
                <w:lang w:bidi="en-US"/>
              </w:rPr>
            </w:pPr>
          </w:p>
        </w:tc>
      </w:tr>
      <w:tr w:rsidR="00607699" w:rsidRPr="00607699" w14:paraId="13CF7701" w14:textId="77777777" w:rsidTr="00607699">
        <w:tc>
          <w:tcPr>
            <w:tcW w:w="9577" w:type="dxa"/>
          </w:tcPr>
          <w:p w14:paraId="6096C9FA" w14:textId="77777777" w:rsidR="00607699" w:rsidRPr="00607699" w:rsidRDefault="00607699" w:rsidP="006076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ymbol" w:hAnsi="Times New Roman" w:cs="Times New Roman"/>
                <w:i/>
                <w:kern w:val="3"/>
                <w:sz w:val="24"/>
                <w:szCs w:val="24"/>
                <w:lang w:bidi="en-US"/>
              </w:rPr>
            </w:pPr>
          </w:p>
        </w:tc>
      </w:tr>
    </w:tbl>
    <w:p w14:paraId="446DF95D" w14:textId="77777777" w:rsidR="00C92C47" w:rsidRPr="00C92C47" w:rsidRDefault="00C92C47" w:rsidP="009A70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p w14:paraId="1C27FBDE" w14:textId="77777777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54B65B9F" w14:textId="0D64C161" w:rsidR="009A7032" w:rsidRPr="00C92C47" w:rsidRDefault="009A7032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6276EB35" w:rsidR="00963A2C" w:rsidRPr="00C92C47" w:rsidRDefault="009A7032" w:rsidP="00C92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963A2C" w:rsidRPr="00C92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7E1C" w16cex:dateUtc="2021-07-08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481872" w16cid:durableId="24917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3FD67" w14:textId="77777777" w:rsidR="00C87C25" w:rsidRDefault="00C87C25" w:rsidP="009A7032">
      <w:pPr>
        <w:spacing w:after="0" w:line="240" w:lineRule="auto"/>
      </w:pPr>
      <w:r>
        <w:separator/>
      </w:r>
    </w:p>
  </w:endnote>
  <w:endnote w:type="continuationSeparator" w:id="0">
    <w:p w14:paraId="751AE091" w14:textId="77777777" w:rsidR="00C87C25" w:rsidRDefault="00C87C25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55849" w14:textId="77777777" w:rsidR="00C87C25" w:rsidRDefault="00C87C25" w:rsidP="009A7032">
      <w:pPr>
        <w:spacing w:after="0" w:line="240" w:lineRule="auto"/>
      </w:pPr>
      <w:r>
        <w:separator/>
      </w:r>
    </w:p>
  </w:footnote>
  <w:footnote w:type="continuationSeparator" w:id="0">
    <w:p w14:paraId="658DE48A" w14:textId="77777777" w:rsidR="00C87C25" w:rsidRDefault="00C87C25" w:rsidP="009A7032">
      <w:pPr>
        <w:spacing w:after="0" w:line="240" w:lineRule="auto"/>
      </w:pPr>
      <w:r>
        <w:continuationSeparator/>
      </w:r>
    </w:p>
  </w:footnote>
  <w:footnote w:id="1">
    <w:p w14:paraId="3309837F" w14:textId="328D963D" w:rsidR="002C7741" w:rsidRDefault="002C7741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37CE28B0" w:rsidR="009A7032" w:rsidRPr="009A7032" w:rsidRDefault="009A7032" w:rsidP="006C2A98">
    <w:pPr>
      <w:pStyle w:val="Nagwek"/>
      <w:jc w:val="both"/>
      <w:rPr>
        <w:rFonts w:ascii="Times New Roman" w:hAnsi="Times New Roman" w:cs="Times New Roman"/>
        <w:sz w:val="24"/>
        <w:szCs w:val="24"/>
      </w:rPr>
    </w:pPr>
    <w:r w:rsidRPr="00796506">
      <w:rPr>
        <w:rFonts w:ascii="Times New Roman" w:hAnsi="Times New Roman" w:cs="Times New Roman"/>
        <w:sz w:val="24"/>
        <w:szCs w:val="24"/>
      </w:rPr>
      <w:t xml:space="preserve">Załącznik nr </w:t>
    </w:r>
    <w:r w:rsidR="00425D9D" w:rsidRPr="00796506">
      <w:rPr>
        <w:rFonts w:ascii="Times New Roman" w:hAnsi="Times New Roman" w:cs="Times New Roman"/>
        <w:sz w:val="24"/>
        <w:szCs w:val="24"/>
      </w:rPr>
      <w:t xml:space="preserve">7 </w:t>
    </w:r>
    <w:r w:rsidRPr="00796506">
      <w:rPr>
        <w:rFonts w:ascii="Times New Roman" w:hAnsi="Times New Roman" w:cs="Times New Roman"/>
        <w:sz w:val="24"/>
        <w:szCs w:val="24"/>
      </w:rPr>
      <w:t xml:space="preserve">do SWZ nr </w:t>
    </w:r>
    <w:r w:rsidR="00394C5C" w:rsidRPr="00796506">
      <w:rPr>
        <w:rFonts w:ascii="Times New Roman" w:hAnsi="Times New Roman" w:cs="Times New Roman"/>
        <w:sz w:val="24"/>
        <w:szCs w:val="24"/>
      </w:rPr>
      <w:t>AZP</w:t>
    </w:r>
    <w:r w:rsidRPr="00796506">
      <w:rPr>
        <w:rFonts w:ascii="Times New Roman" w:hAnsi="Times New Roman" w:cs="Times New Roman"/>
        <w:sz w:val="24"/>
        <w:szCs w:val="24"/>
      </w:rPr>
      <w:t>.242</w:t>
    </w:r>
    <w:r w:rsidR="001E5454" w:rsidRPr="00796506">
      <w:rPr>
        <w:rFonts w:ascii="Times New Roman" w:hAnsi="Times New Roman" w:cs="Times New Roman"/>
        <w:sz w:val="24"/>
        <w:szCs w:val="24"/>
      </w:rPr>
      <w:t>.27</w:t>
    </w:r>
    <w:r w:rsidR="003568D9" w:rsidRPr="00796506">
      <w:rPr>
        <w:rFonts w:ascii="Times New Roman" w:hAnsi="Times New Roman" w:cs="Times New Roman"/>
        <w:sz w:val="24"/>
        <w:szCs w:val="24"/>
      </w:rPr>
      <w:t>.</w:t>
    </w:r>
    <w:r w:rsidRPr="00796506">
      <w:rPr>
        <w:rFonts w:ascii="Times New Roman" w:hAnsi="Times New Roman" w:cs="Times New Roman"/>
        <w:sz w:val="24"/>
        <w:szCs w:val="24"/>
      </w:rPr>
      <w:t xml:space="preserve">NB.2021 z dnia </w:t>
    </w:r>
    <w:r w:rsidR="00796506">
      <w:rPr>
        <w:rFonts w:ascii="Times New Roman" w:hAnsi="Times New Roman" w:cs="Times New Roman"/>
        <w:sz w:val="24"/>
        <w:szCs w:val="24"/>
      </w:rPr>
      <w:t>11 sierpnia</w:t>
    </w:r>
    <w:r w:rsidRPr="00796506">
      <w:rPr>
        <w:rFonts w:ascii="Times New Roman" w:hAnsi="Times New Roman" w:cs="Times New Roman"/>
        <w:sz w:val="24"/>
        <w:szCs w:val="24"/>
      </w:rPr>
      <w:t xml:space="preserve">2021 r. – </w:t>
    </w:r>
    <w:r w:rsidRPr="00796506">
      <w:rPr>
        <w:rFonts w:ascii="Times New Roman" w:hAnsi="Times New Roman" w:cs="Times New Roman"/>
        <w:b/>
        <w:bCs/>
        <w:sz w:val="24"/>
        <w:szCs w:val="24"/>
      </w:rPr>
      <w:t>dołączany na wezwanie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2"/>
    <w:rsid w:val="000815B7"/>
    <w:rsid w:val="001570F6"/>
    <w:rsid w:val="00165AF9"/>
    <w:rsid w:val="001E5454"/>
    <w:rsid w:val="00260A3C"/>
    <w:rsid w:val="002C7741"/>
    <w:rsid w:val="00346A87"/>
    <w:rsid w:val="003568D9"/>
    <w:rsid w:val="00394C5C"/>
    <w:rsid w:val="00425D9D"/>
    <w:rsid w:val="00607699"/>
    <w:rsid w:val="006C2A98"/>
    <w:rsid w:val="00796506"/>
    <w:rsid w:val="00963A2C"/>
    <w:rsid w:val="009A7032"/>
    <w:rsid w:val="00A51280"/>
    <w:rsid w:val="00AA7818"/>
    <w:rsid w:val="00AB36FC"/>
    <w:rsid w:val="00B21CC5"/>
    <w:rsid w:val="00BB3F4F"/>
    <w:rsid w:val="00C87C25"/>
    <w:rsid w:val="00C92C47"/>
    <w:rsid w:val="00CD466B"/>
    <w:rsid w:val="00D15598"/>
    <w:rsid w:val="00D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2B3874"/>
  <w15:docId w15:val="{5F268897-A405-44F8-ABD3-DF0F3877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7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7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5C874-5314-4B26-BF14-43B22259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5C55437D</Template>
  <TotalTime>4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4</cp:revision>
  <cp:lastPrinted>2021-08-06T10:30:00Z</cp:lastPrinted>
  <dcterms:created xsi:type="dcterms:W3CDTF">2021-07-16T16:27:00Z</dcterms:created>
  <dcterms:modified xsi:type="dcterms:W3CDTF">2021-08-06T10:31:00Z</dcterms:modified>
</cp:coreProperties>
</file>