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0E" w:rsidRDefault="00FB1B0E" w:rsidP="00531B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03 czerwca 2020 r. </w:t>
      </w:r>
    </w:p>
    <w:p w:rsidR="00FB1B0E" w:rsidRDefault="00FB1B0E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B0E" w:rsidRDefault="00FB1B0E" w:rsidP="003964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BBB">
        <w:rPr>
          <w:rFonts w:ascii="Times New Roman" w:hAnsi="Times New Roman" w:cs="Times New Roman"/>
          <w:b/>
          <w:bCs/>
          <w:sz w:val="24"/>
          <w:szCs w:val="24"/>
        </w:rPr>
        <w:t>BZP.272.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31BBB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FB1B0E" w:rsidRDefault="00FB1B0E" w:rsidP="003964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B0E" w:rsidRPr="00531BBB" w:rsidRDefault="00FB1B0E" w:rsidP="003964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1B0E" w:rsidRPr="003964D7" w:rsidRDefault="00FB1B0E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D7">
        <w:rPr>
          <w:rFonts w:ascii="Times New Roman" w:hAnsi="Times New Roman" w:cs="Times New Roman"/>
          <w:sz w:val="24"/>
          <w:szCs w:val="24"/>
        </w:rPr>
        <w:t>Szanowni Państwo,</w:t>
      </w:r>
    </w:p>
    <w:p w:rsidR="00FB1B0E" w:rsidRPr="003964D7" w:rsidRDefault="00FB1B0E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B0E" w:rsidRPr="003964D7" w:rsidRDefault="00FB1B0E" w:rsidP="00C42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964D7">
        <w:rPr>
          <w:rFonts w:ascii="Times New Roman" w:hAnsi="Times New Roman" w:cs="Times New Roman"/>
          <w:sz w:val="24"/>
          <w:szCs w:val="24"/>
        </w:rPr>
        <w:t xml:space="preserve"> związku z ogłoszeniem  na obszarze Rzeczypospolitej Polskiej stanu epidemii,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3964D7">
        <w:rPr>
          <w:rFonts w:ascii="Times New Roman" w:hAnsi="Times New Roman" w:cs="Times New Roman"/>
          <w:sz w:val="24"/>
          <w:szCs w:val="24"/>
        </w:rPr>
        <w:t xml:space="preserve"> informuje, że czynności związane z otwarciem ofert, określone w art. 86 ust. 2 ustawy Prawo zamówień publicznych będą odbywały się za pomocą transmisji online.</w:t>
      </w:r>
    </w:p>
    <w:p w:rsidR="00FB1B0E" w:rsidRPr="003964D7" w:rsidRDefault="00FB1B0E" w:rsidP="00C42EEA">
      <w:pPr>
        <w:pStyle w:val="Heading3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3964D7">
        <w:rPr>
          <w:b w:val="0"/>
          <w:bCs w:val="0"/>
          <w:sz w:val="24"/>
          <w:szCs w:val="24"/>
        </w:rPr>
        <w:t xml:space="preserve">Transmisja online  z sesji otwarcia ofert w postępowaniu pn. </w:t>
      </w:r>
      <w:r>
        <w:rPr>
          <w:sz w:val="24"/>
          <w:szCs w:val="24"/>
        </w:rPr>
        <w:t>Druk i dostawa kulinarnej książki dotyczącej lokalnego produktu jakim jest ser koryciński pt. „Sery Korycińskie-jak je ugryźć?” na potrzeby Departamentu Rolnictwa i Obszarów Rybackich</w:t>
      </w:r>
      <w:r>
        <w:rPr>
          <w:b w:val="0"/>
          <w:bCs w:val="0"/>
          <w:sz w:val="24"/>
          <w:szCs w:val="24"/>
        </w:rPr>
        <w:t xml:space="preserve"> dostępna będzie 04 czerwca 2020 roku o godz. 10:30 </w:t>
      </w:r>
      <w:r w:rsidRPr="003964D7">
        <w:rPr>
          <w:b w:val="0"/>
          <w:bCs w:val="0"/>
          <w:sz w:val="24"/>
          <w:szCs w:val="24"/>
        </w:rPr>
        <w:t>na kanale Urzędu Marszałko</w:t>
      </w:r>
      <w:r>
        <w:rPr>
          <w:b w:val="0"/>
          <w:bCs w:val="0"/>
          <w:sz w:val="24"/>
          <w:szCs w:val="24"/>
        </w:rPr>
        <w:t xml:space="preserve">wskiego Województwa Podlaskiego </w:t>
      </w:r>
      <w:r w:rsidRPr="003964D7">
        <w:rPr>
          <w:b w:val="0"/>
          <w:bCs w:val="0"/>
          <w:sz w:val="24"/>
          <w:szCs w:val="24"/>
        </w:rPr>
        <w:t>pod adresem</w:t>
      </w:r>
      <w:r>
        <w:rPr>
          <w:b w:val="0"/>
          <w:bCs w:val="0"/>
          <w:sz w:val="24"/>
          <w:szCs w:val="24"/>
        </w:rPr>
        <w:t xml:space="preserve">: </w:t>
      </w:r>
      <w:r w:rsidRPr="003964D7">
        <w:rPr>
          <w:b w:val="0"/>
          <w:bCs w:val="0"/>
          <w:sz w:val="24"/>
          <w:szCs w:val="24"/>
        </w:rPr>
        <w:t>https://www.youtube.com/channel/UCF9xacLxU4UhPgNdkGSeddg</w:t>
      </w:r>
      <w:r>
        <w:rPr>
          <w:b w:val="0"/>
          <w:bCs w:val="0"/>
          <w:sz w:val="24"/>
          <w:szCs w:val="24"/>
        </w:rPr>
        <w:t>.</w:t>
      </w:r>
    </w:p>
    <w:p w:rsidR="00FB1B0E" w:rsidRPr="003964D7" w:rsidRDefault="00FB1B0E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B0E" w:rsidRPr="003964D7" w:rsidSect="005B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0E" w:rsidRDefault="00FB1B0E" w:rsidP="00DD297A">
      <w:pPr>
        <w:spacing w:after="0" w:line="240" w:lineRule="auto"/>
      </w:pPr>
      <w:r>
        <w:separator/>
      </w:r>
    </w:p>
  </w:endnote>
  <w:endnote w:type="continuationSeparator" w:id="0">
    <w:p w:rsidR="00FB1B0E" w:rsidRDefault="00FB1B0E" w:rsidP="00DD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0E" w:rsidRDefault="00FB1B0E" w:rsidP="00DD297A">
      <w:pPr>
        <w:spacing w:after="0" w:line="240" w:lineRule="auto"/>
      </w:pPr>
      <w:r>
        <w:separator/>
      </w:r>
    </w:p>
  </w:footnote>
  <w:footnote w:type="continuationSeparator" w:id="0">
    <w:p w:rsidR="00FB1B0E" w:rsidRDefault="00FB1B0E" w:rsidP="00DD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BC"/>
    <w:rsid w:val="000C314D"/>
    <w:rsid w:val="00120CA7"/>
    <w:rsid w:val="001D0A28"/>
    <w:rsid w:val="003964D7"/>
    <w:rsid w:val="00515D18"/>
    <w:rsid w:val="00527EBE"/>
    <w:rsid w:val="00531BBB"/>
    <w:rsid w:val="005B13B2"/>
    <w:rsid w:val="006B7099"/>
    <w:rsid w:val="007444BB"/>
    <w:rsid w:val="008D10BC"/>
    <w:rsid w:val="00A948C3"/>
    <w:rsid w:val="00C42EEA"/>
    <w:rsid w:val="00C6397A"/>
    <w:rsid w:val="00DD297A"/>
    <w:rsid w:val="00FB1B0E"/>
    <w:rsid w:val="00F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B2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96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964D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DD2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D29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D29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106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szkolenie</cp:lastModifiedBy>
  <cp:revision>6</cp:revision>
  <dcterms:created xsi:type="dcterms:W3CDTF">2020-03-30T10:14:00Z</dcterms:created>
  <dcterms:modified xsi:type="dcterms:W3CDTF">2020-06-03T09:46:00Z</dcterms:modified>
</cp:coreProperties>
</file>