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44F0" w14:textId="6DC6BB42" w:rsidR="00E40A3C" w:rsidRPr="00306F83" w:rsidRDefault="00275C22" w:rsidP="00275C22">
      <w:pPr>
        <w:pStyle w:val="Gwka"/>
        <w:tabs>
          <w:tab w:val="left" w:pos="6525"/>
        </w:tabs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  <w:r w:rsidRPr="00275C22">
        <w:rPr>
          <w:rFonts w:asciiTheme="minorHAnsi" w:hAnsiTheme="minorHAnsi" w:cstheme="minorHAnsi"/>
          <w:i/>
          <w:color w:val="auto"/>
          <w:sz w:val="20"/>
          <w:szCs w:val="20"/>
          <w:lang w:eastAsia="pl-PL"/>
        </w:rPr>
        <w:t xml:space="preserve">Zakup i dostawa ogniwa paliwowego zasilanego paliwem wodorowym (kompletnego zestawu wraz z osprzętem)  na potrzeby realizacji projektu pn.: „Eko-efektywny wielopaliwowy układ napędowy z ogniwem wodorowym w jednostce pływającej typu katamaran”- </w:t>
      </w:r>
      <w:r w:rsidR="006D684D" w:rsidRPr="006D684D">
        <w:rPr>
          <w:rFonts w:asciiTheme="minorHAnsi" w:hAnsiTheme="minorHAnsi" w:cstheme="minorHAnsi"/>
          <w:i/>
          <w:color w:val="auto"/>
          <w:sz w:val="20"/>
          <w:szCs w:val="20"/>
          <w:lang w:eastAsia="pl-PL"/>
        </w:rPr>
        <w:t>AF-271-5/23</w:t>
      </w:r>
    </w:p>
    <w:p w14:paraId="426E6ACD" w14:textId="71593F85" w:rsidR="00E40A3C" w:rsidRPr="00306F83" w:rsidRDefault="000B00D4" w:rsidP="00E40A3C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7E6B799" wp14:editId="400D1BC6">
            <wp:extent cx="576072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41C7B" w14:textId="0048FEBB" w:rsidR="00E40A3C" w:rsidRPr="00306F83" w:rsidRDefault="00E40A3C" w:rsidP="00E40A3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6F8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61097" w:rsidRPr="00306F83">
        <w:rPr>
          <w:rFonts w:asciiTheme="minorHAnsi" w:hAnsiTheme="minorHAnsi" w:cstheme="minorHAnsi"/>
          <w:b/>
          <w:sz w:val="22"/>
          <w:szCs w:val="22"/>
        </w:rPr>
        <w:t>5</w:t>
      </w:r>
      <w:r w:rsidR="00306F83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0B2A5C4" w14:textId="77777777" w:rsidR="00E40A3C" w:rsidRPr="00306F83" w:rsidRDefault="00E40A3C" w:rsidP="00E40A3C">
      <w:pPr>
        <w:rPr>
          <w:rFonts w:asciiTheme="minorHAnsi" w:hAnsiTheme="minorHAnsi" w:cstheme="minorHAnsi"/>
          <w:sz w:val="22"/>
          <w:szCs w:val="22"/>
        </w:rPr>
      </w:pPr>
    </w:p>
    <w:p w14:paraId="108E4744" w14:textId="77777777" w:rsidR="00E40A3C" w:rsidRPr="00306F83" w:rsidRDefault="00E40A3C" w:rsidP="00E40A3C">
      <w:pPr>
        <w:tabs>
          <w:tab w:val="left" w:pos="0"/>
        </w:tabs>
        <w:spacing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06F8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WYKAZ ZREALIZOWANYCH USŁUG </w:t>
      </w:r>
    </w:p>
    <w:p w14:paraId="3D50C74E" w14:textId="77777777" w:rsidR="00E40A3C" w:rsidRPr="00306F83" w:rsidRDefault="00E40A3C" w:rsidP="00E40A3C">
      <w:pPr>
        <w:tabs>
          <w:tab w:val="left" w:pos="0"/>
        </w:tabs>
        <w:spacing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FADFBD" w14:textId="77777777" w:rsidR="00E40A3C" w:rsidRPr="00306F83" w:rsidRDefault="00E40A3C" w:rsidP="00E40A3C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6F83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…………………………………………………….</w:t>
      </w:r>
    </w:p>
    <w:p w14:paraId="59663EC9" w14:textId="77777777" w:rsidR="00E40A3C" w:rsidRPr="00306F83" w:rsidRDefault="00E40A3C" w:rsidP="00E40A3C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6F83">
        <w:rPr>
          <w:rFonts w:asciiTheme="minorHAnsi" w:hAnsiTheme="minorHAnsi" w:cstheme="minorHAnsi"/>
          <w:sz w:val="22"/>
          <w:szCs w:val="22"/>
        </w:rPr>
        <w:t xml:space="preserve">ADRES:…………………………………………………………………………. </w:t>
      </w:r>
    </w:p>
    <w:p w14:paraId="24050761" w14:textId="77777777" w:rsidR="00306F83" w:rsidRDefault="00E40A3C" w:rsidP="007C56ED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6F83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publicznego w trybie </w:t>
      </w:r>
      <w:r w:rsidRPr="00306F83">
        <w:rPr>
          <w:rFonts w:asciiTheme="minorHAnsi" w:hAnsiTheme="minorHAnsi" w:cstheme="minorHAnsi"/>
          <w:sz w:val="22"/>
          <w:szCs w:val="22"/>
        </w:rPr>
        <w:t xml:space="preserve">przetarg nieograniczony </w:t>
      </w:r>
      <w:r w:rsidRPr="00306F83">
        <w:rPr>
          <w:rFonts w:asciiTheme="minorHAnsi" w:hAnsiTheme="minorHAnsi" w:cstheme="minorHAnsi"/>
          <w:color w:val="000000"/>
          <w:sz w:val="22"/>
          <w:szCs w:val="22"/>
        </w:rPr>
        <w:t xml:space="preserve">na: </w:t>
      </w:r>
    </w:p>
    <w:p w14:paraId="3911AAA6" w14:textId="0ED24E28" w:rsidR="00306F83" w:rsidRPr="006D684D" w:rsidRDefault="008642A9" w:rsidP="00B17042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Zakup i d</w:t>
      </w:r>
      <w:r w:rsidR="007C56ED" w:rsidRPr="00306F83">
        <w:rPr>
          <w:rFonts w:asciiTheme="minorHAnsi" w:hAnsiTheme="minorHAnsi" w:cstheme="minorHAnsi"/>
          <w:b/>
          <w:sz w:val="22"/>
          <w:szCs w:val="22"/>
        </w:rPr>
        <w:t xml:space="preserve">ostawa ogniwa paliwowego zasilanego paliwem wodorowym (kompletnego zestawu wraz </w:t>
      </w:r>
      <w:r w:rsidR="00306F83">
        <w:rPr>
          <w:rFonts w:asciiTheme="minorHAnsi" w:hAnsiTheme="minorHAnsi" w:cstheme="minorHAnsi"/>
          <w:b/>
          <w:sz w:val="22"/>
          <w:szCs w:val="22"/>
        </w:rPr>
        <w:br/>
      </w:r>
      <w:r w:rsidR="007C56ED" w:rsidRPr="00306F83">
        <w:rPr>
          <w:rFonts w:asciiTheme="minorHAnsi" w:hAnsiTheme="minorHAnsi" w:cstheme="minorHAnsi"/>
          <w:b/>
          <w:sz w:val="22"/>
          <w:szCs w:val="22"/>
        </w:rPr>
        <w:t xml:space="preserve">z osprzętem)  na potrzeby realizacji projektu pn.: „Eko-efektywny wielopaliwowy układ napędowy </w:t>
      </w:r>
      <w:r w:rsidR="00B17042">
        <w:rPr>
          <w:rFonts w:asciiTheme="minorHAnsi" w:hAnsiTheme="minorHAnsi" w:cstheme="minorHAnsi"/>
          <w:b/>
          <w:sz w:val="22"/>
          <w:szCs w:val="22"/>
        </w:rPr>
        <w:br/>
      </w:r>
      <w:r w:rsidR="007C56ED" w:rsidRPr="00306F83">
        <w:rPr>
          <w:rFonts w:asciiTheme="minorHAnsi" w:hAnsiTheme="minorHAnsi" w:cstheme="minorHAnsi"/>
          <w:b/>
          <w:sz w:val="22"/>
          <w:szCs w:val="22"/>
        </w:rPr>
        <w:t xml:space="preserve">z ogniwem wodorowym w jednostce pływającej typu katamaran”- </w:t>
      </w:r>
      <w:r w:rsidR="006D684D" w:rsidRPr="006D684D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AF-271-5/23</w:t>
      </w:r>
    </w:p>
    <w:p w14:paraId="2DA33FD3" w14:textId="77777777" w:rsidR="00306F83" w:rsidRDefault="00306F83" w:rsidP="00306F83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8378CA" w14:textId="6FF8DBB5" w:rsidR="00E40A3C" w:rsidRPr="00306F83" w:rsidRDefault="00E40A3C" w:rsidP="007C56ED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6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6F83">
        <w:rPr>
          <w:rFonts w:asciiTheme="minorHAnsi" w:hAnsiTheme="minorHAnsi" w:cstheme="minorHAnsi"/>
          <w:sz w:val="22"/>
          <w:szCs w:val="22"/>
        </w:rPr>
        <w:t>oświadczamy, że w ciągu ostatnich 3 lat przed upływem terminu składania ofert zrealizowaliśmy następujące zamówienia:</w:t>
      </w:r>
    </w:p>
    <w:tbl>
      <w:tblPr>
        <w:tblW w:w="961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4443"/>
        <w:gridCol w:w="2127"/>
        <w:gridCol w:w="2409"/>
      </w:tblGrid>
      <w:tr w:rsidR="00E40A3C" w:rsidRPr="00306F83" w14:paraId="48785F38" w14:textId="77777777" w:rsidTr="007C56ED">
        <w:trPr>
          <w:cantSplit/>
          <w:trHeight w:val="782"/>
        </w:trPr>
        <w:tc>
          <w:tcPr>
            <w:tcW w:w="633" w:type="dxa"/>
            <w:vAlign w:val="center"/>
          </w:tcPr>
          <w:p w14:paraId="48BDBA12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443" w:type="dxa"/>
            <w:vAlign w:val="center"/>
          </w:tcPr>
          <w:p w14:paraId="31981277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>Przedmiot usługi</w:t>
            </w:r>
            <w:r w:rsidRPr="00306F83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127" w:type="dxa"/>
            <w:vAlign w:val="center"/>
          </w:tcPr>
          <w:p w14:paraId="32093579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409" w:type="dxa"/>
          </w:tcPr>
          <w:p w14:paraId="26553F6C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Odbiorca usługi </w:t>
            </w:r>
          </w:p>
          <w:p w14:paraId="2F6ECB42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>(nazwa, adres)</w:t>
            </w:r>
          </w:p>
        </w:tc>
      </w:tr>
      <w:tr w:rsidR="00E40A3C" w:rsidRPr="00306F83" w14:paraId="21D5C273" w14:textId="77777777" w:rsidTr="007C56ED">
        <w:trPr>
          <w:cantSplit/>
          <w:trHeight w:hRule="exact" w:val="281"/>
        </w:trPr>
        <w:tc>
          <w:tcPr>
            <w:tcW w:w="633" w:type="dxa"/>
            <w:vAlign w:val="center"/>
          </w:tcPr>
          <w:p w14:paraId="4CE9C2AE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43" w:type="dxa"/>
            <w:vAlign w:val="center"/>
          </w:tcPr>
          <w:p w14:paraId="3EDE7729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778E3396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14:paraId="255DFD93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40A3C" w:rsidRPr="00306F83" w14:paraId="7B668A21" w14:textId="77777777" w:rsidTr="007C56ED">
        <w:trPr>
          <w:cantSplit/>
          <w:trHeight w:val="921"/>
        </w:trPr>
        <w:tc>
          <w:tcPr>
            <w:tcW w:w="633" w:type="dxa"/>
          </w:tcPr>
          <w:p w14:paraId="20918BA6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43" w:type="dxa"/>
          </w:tcPr>
          <w:p w14:paraId="0AA718EE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7409B9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9A5DEF0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A3C" w:rsidRPr="00306F83" w14:paraId="298C3FD5" w14:textId="77777777" w:rsidTr="007C56ED">
        <w:trPr>
          <w:cantSplit/>
          <w:trHeight w:val="870"/>
        </w:trPr>
        <w:tc>
          <w:tcPr>
            <w:tcW w:w="633" w:type="dxa"/>
          </w:tcPr>
          <w:p w14:paraId="27CE183D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43" w:type="dxa"/>
          </w:tcPr>
          <w:p w14:paraId="2884A691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F6CA51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DBC3D66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47996B0" w14:textId="77777777" w:rsidR="00E40A3C" w:rsidRPr="00306F83" w:rsidRDefault="00E40A3C" w:rsidP="00E40A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969C47" w14:textId="4316FFCD" w:rsidR="00E40A3C" w:rsidRPr="00306F83" w:rsidRDefault="00E40A3C" w:rsidP="00E40A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6F83">
        <w:rPr>
          <w:rFonts w:asciiTheme="minorHAnsi" w:hAnsiTheme="minorHAnsi" w:cstheme="minorHAnsi"/>
          <w:b/>
          <w:sz w:val="22"/>
          <w:szCs w:val="22"/>
        </w:rPr>
        <w:t xml:space="preserve">W załączeniu </w:t>
      </w:r>
      <w:r w:rsidR="00306F83">
        <w:rPr>
          <w:rFonts w:asciiTheme="minorHAnsi" w:hAnsiTheme="minorHAnsi" w:cstheme="minorHAnsi"/>
          <w:b/>
          <w:sz w:val="22"/>
          <w:szCs w:val="22"/>
        </w:rPr>
        <w:t xml:space="preserve">przedstawiamy </w:t>
      </w:r>
      <w:r w:rsidRPr="00306F83">
        <w:rPr>
          <w:rFonts w:asciiTheme="minorHAnsi" w:hAnsiTheme="minorHAnsi" w:cstheme="minorHAnsi"/>
          <w:b/>
          <w:sz w:val="22"/>
          <w:szCs w:val="22"/>
        </w:rPr>
        <w:t>dokumenty potwierdzające należyte wykonanie usług</w:t>
      </w:r>
      <w:r w:rsidR="00306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6F83">
        <w:rPr>
          <w:rFonts w:asciiTheme="minorHAnsi" w:hAnsiTheme="minorHAnsi" w:cstheme="minorHAnsi"/>
          <w:b/>
          <w:sz w:val="22"/>
          <w:szCs w:val="22"/>
        </w:rPr>
        <w:t>wyszczególnionych w wykazie.</w:t>
      </w:r>
    </w:p>
    <w:p w14:paraId="77F62E6D" w14:textId="77777777" w:rsidR="00E40A3C" w:rsidRPr="00306F83" w:rsidRDefault="00E40A3C" w:rsidP="00E40A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FF53F" w14:textId="77777777" w:rsidR="00E40A3C" w:rsidRPr="00306F83" w:rsidRDefault="00E40A3C" w:rsidP="00E40A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6C8F11" w14:textId="77777777" w:rsidR="004047D0" w:rsidRPr="006D684D" w:rsidRDefault="004047D0" w:rsidP="004047D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Dokument należy sporządzić w postaci elektronicznej i </w:t>
      </w:r>
      <w:r w:rsidRPr="006D684D">
        <w:rPr>
          <w:rFonts w:asciiTheme="minorHAnsi" w:hAnsiTheme="minorHAnsi" w:cstheme="minorHAnsi"/>
          <w:b/>
          <w:i/>
          <w:color w:val="FF0000"/>
          <w:sz w:val="22"/>
          <w:szCs w:val="22"/>
        </w:rPr>
        <w:t>podpisać kwalifikowanym</w:t>
      </w:r>
    </w:p>
    <w:p w14:paraId="2AB95306" w14:textId="77777777" w:rsidR="004047D0" w:rsidRPr="00070F5F" w:rsidRDefault="004047D0" w:rsidP="004047D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6D684D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podpisem elektronicznym </w:t>
      </w: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>przez osobę/osoby uprawnioną/e do składania  oświadczeń woli w imieniu po</w:t>
      </w:r>
      <w:bookmarkStart w:id="0" w:name="_GoBack"/>
      <w:bookmarkEnd w:id="0"/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dmiotu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składającego</w:t>
      </w:r>
    </w:p>
    <w:p w14:paraId="0E50503A" w14:textId="400E4DC3" w:rsidR="00E40A3C" w:rsidRPr="00306F83" w:rsidRDefault="00E40A3C" w:rsidP="00E40A3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A22687C" w14:textId="77777777" w:rsidR="00E40A3C" w:rsidRPr="00306F83" w:rsidRDefault="00E40A3C" w:rsidP="00E40A3C">
      <w:pPr>
        <w:rPr>
          <w:rFonts w:asciiTheme="minorHAnsi" w:hAnsiTheme="minorHAnsi" w:cstheme="minorHAnsi"/>
          <w:sz w:val="22"/>
          <w:szCs w:val="22"/>
        </w:rPr>
      </w:pPr>
    </w:p>
    <w:p w14:paraId="550F255A" w14:textId="77777777" w:rsidR="00E40A3C" w:rsidRPr="00306F83" w:rsidRDefault="00E40A3C" w:rsidP="00E40A3C">
      <w:pPr>
        <w:rPr>
          <w:rFonts w:asciiTheme="minorHAnsi" w:hAnsiTheme="minorHAnsi" w:cstheme="minorHAnsi"/>
          <w:sz w:val="22"/>
          <w:szCs w:val="22"/>
        </w:rPr>
      </w:pPr>
    </w:p>
    <w:p w14:paraId="704C71B0" w14:textId="77777777" w:rsidR="00E40A3C" w:rsidRPr="00306F83" w:rsidRDefault="00E40A3C" w:rsidP="00E40A3C">
      <w:pPr>
        <w:rPr>
          <w:rFonts w:asciiTheme="minorHAnsi" w:hAnsiTheme="minorHAnsi" w:cstheme="minorHAnsi"/>
          <w:sz w:val="22"/>
          <w:szCs w:val="22"/>
        </w:rPr>
      </w:pPr>
    </w:p>
    <w:p w14:paraId="3FB25696" w14:textId="77777777" w:rsidR="00F213FB" w:rsidRPr="00306F83" w:rsidRDefault="00F213FB" w:rsidP="00E40A3C">
      <w:pPr>
        <w:rPr>
          <w:rFonts w:asciiTheme="minorHAnsi" w:hAnsiTheme="minorHAnsi" w:cstheme="minorHAnsi"/>
          <w:sz w:val="22"/>
          <w:szCs w:val="22"/>
        </w:rPr>
      </w:pPr>
    </w:p>
    <w:sectPr w:rsidR="00F213FB" w:rsidRPr="0030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E2A" w16cex:dateUtc="2023-01-27T1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D796" w14:textId="77777777" w:rsidR="002E6EDC" w:rsidRDefault="002E6EDC">
      <w:r>
        <w:separator/>
      </w:r>
    </w:p>
  </w:endnote>
  <w:endnote w:type="continuationSeparator" w:id="0">
    <w:p w14:paraId="64FFF340" w14:textId="77777777" w:rsidR="002E6EDC" w:rsidRDefault="002E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F022" w14:textId="77777777" w:rsidR="002E6EDC" w:rsidRDefault="002E6EDC">
      <w:r>
        <w:separator/>
      </w:r>
    </w:p>
  </w:footnote>
  <w:footnote w:type="continuationSeparator" w:id="0">
    <w:p w14:paraId="1FF991F6" w14:textId="77777777" w:rsidR="002E6EDC" w:rsidRDefault="002E6EDC">
      <w:r>
        <w:continuationSeparator/>
      </w:r>
    </w:p>
  </w:footnote>
  <w:footnote w:id="1">
    <w:p w14:paraId="2D6EB44F" w14:textId="10747B12" w:rsidR="00E40A3C" w:rsidRPr="00306F83" w:rsidRDefault="00E40A3C" w:rsidP="00E40A3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06F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6F83">
        <w:rPr>
          <w:rFonts w:asciiTheme="minorHAnsi" w:hAnsiTheme="minorHAnsi" w:cstheme="minorHAnsi"/>
          <w:sz w:val="16"/>
          <w:szCs w:val="16"/>
        </w:rPr>
        <w:t xml:space="preserve"> należy podać wszystkie informacje, pozwalające jednoznacznie stwierdzić czy wykonawca spełnia warunek określony w </w:t>
      </w:r>
      <w:r w:rsidRPr="00B17042">
        <w:rPr>
          <w:rFonts w:asciiTheme="minorHAnsi" w:hAnsiTheme="minorHAnsi" w:cstheme="minorHAnsi"/>
          <w:sz w:val="16"/>
          <w:szCs w:val="16"/>
        </w:rPr>
        <w:t xml:space="preserve">pkt </w:t>
      </w:r>
      <w:r w:rsidR="00D76928" w:rsidRPr="00B17042">
        <w:rPr>
          <w:rFonts w:asciiTheme="minorHAnsi" w:hAnsiTheme="minorHAnsi" w:cstheme="minorHAnsi"/>
          <w:b/>
          <w:sz w:val="16"/>
          <w:szCs w:val="16"/>
          <w:u w:val="single"/>
        </w:rPr>
        <w:t>8.1.4</w:t>
      </w:r>
      <w:r w:rsidR="007C56ED" w:rsidRPr="00B17042">
        <w:rPr>
          <w:rFonts w:asciiTheme="minorHAnsi" w:hAnsiTheme="minorHAnsi" w:cstheme="minorHAnsi"/>
          <w:b/>
          <w:sz w:val="16"/>
          <w:szCs w:val="16"/>
          <w:u w:val="single"/>
        </w:rPr>
        <w:t>a</w:t>
      </w:r>
      <w:r w:rsidRPr="00B17042">
        <w:rPr>
          <w:rFonts w:asciiTheme="minorHAnsi" w:hAnsiTheme="minorHAnsi" w:cstheme="minorHAnsi"/>
          <w:b/>
          <w:sz w:val="16"/>
          <w:szCs w:val="16"/>
          <w:u w:val="single"/>
        </w:rPr>
        <w:t xml:space="preserve"> SWZ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62"/>
    <w:rsid w:val="00066BF7"/>
    <w:rsid w:val="00082E0F"/>
    <w:rsid w:val="000A55D2"/>
    <w:rsid w:val="000B00D4"/>
    <w:rsid w:val="000C3DB5"/>
    <w:rsid w:val="00100A14"/>
    <w:rsid w:val="00210E8E"/>
    <w:rsid w:val="00256C80"/>
    <w:rsid w:val="00275C22"/>
    <w:rsid w:val="00276C10"/>
    <w:rsid w:val="002A03BA"/>
    <w:rsid w:val="002E6EDC"/>
    <w:rsid w:val="00306F83"/>
    <w:rsid w:val="003D70A8"/>
    <w:rsid w:val="004047D0"/>
    <w:rsid w:val="00522BEB"/>
    <w:rsid w:val="00561097"/>
    <w:rsid w:val="006C357F"/>
    <w:rsid w:val="006D684D"/>
    <w:rsid w:val="00702A72"/>
    <w:rsid w:val="00707683"/>
    <w:rsid w:val="007C3A9E"/>
    <w:rsid w:val="007C56ED"/>
    <w:rsid w:val="007F7B24"/>
    <w:rsid w:val="008642A9"/>
    <w:rsid w:val="009B7E62"/>
    <w:rsid w:val="009C37EB"/>
    <w:rsid w:val="00A31993"/>
    <w:rsid w:val="00A40AE7"/>
    <w:rsid w:val="00A91C25"/>
    <w:rsid w:val="00B17042"/>
    <w:rsid w:val="00B369D2"/>
    <w:rsid w:val="00C049BA"/>
    <w:rsid w:val="00C254C7"/>
    <w:rsid w:val="00C34B2E"/>
    <w:rsid w:val="00C75678"/>
    <w:rsid w:val="00CB3E09"/>
    <w:rsid w:val="00D11BC3"/>
    <w:rsid w:val="00D76928"/>
    <w:rsid w:val="00DD5BF2"/>
    <w:rsid w:val="00DF3312"/>
    <w:rsid w:val="00E1123C"/>
    <w:rsid w:val="00E34396"/>
    <w:rsid w:val="00E40A3C"/>
    <w:rsid w:val="00E730B7"/>
    <w:rsid w:val="00E966E9"/>
    <w:rsid w:val="00EA0362"/>
    <w:rsid w:val="00F213FB"/>
    <w:rsid w:val="00F7265D"/>
    <w:rsid w:val="00F8605B"/>
    <w:rsid w:val="00FC0465"/>
    <w:rsid w:val="00FC0C79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A9E73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A0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C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C79"/>
  </w:style>
  <w:style w:type="character" w:styleId="Odwoanieprzypisudolnego">
    <w:name w:val="footnote reference"/>
    <w:uiPriority w:val="99"/>
    <w:semiHidden/>
    <w:unhideWhenUsed/>
    <w:rsid w:val="00FC0C79"/>
    <w:rPr>
      <w:vertAlign w:val="superscript"/>
    </w:rPr>
  </w:style>
  <w:style w:type="paragraph" w:customStyle="1" w:styleId="Gwka">
    <w:name w:val="Główka"/>
    <w:basedOn w:val="Normalny"/>
    <w:rsid w:val="00FC0C79"/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0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0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0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Kancelaria</cp:lastModifiedBy>
  <cp:revision>2</cp:revision>
  <cp:lastPrinted>1899-12-31T23:00:00Z</cp:lastPrinted>
  <dcterms:created xsi:type="dcterms:W3CDTF">2023-04-18T12:03:00Z</dcterms:created>
  <dcterms:modified xsi:type="dcterms:W3CDTF">2023-04-18T12:03:00Z</dcterms:modified>
</cp:coreProperties>
</file>