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AD7C1A" w:rsidRPr="00652AD2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1A" w:rsidRPr="00652AD2" w:rsidRDefault="00AD7C1A" w:rsidP="00373B2B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</w:p>
          <w:p w:rsidR="00AD7C1A" w:rsidRPr="00652AD2" w:rsidRDefault="00AD7C1A" w:rsidP="0027319B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lang w:eastAsia="ar-SA"/>
              </w:rPr>
            </w:pPr>
            <w:r w:rsidRPr="00652AD2">
              <w:rPr>
                <w:rFonts w:cs="Calibri"/>
                <w:b/>
                <w:lang w:eastAsia="ar-SA"/>
              </w:rPr>
              <w:t>SPRAWA BZP.3810.24.2020.JU</w:t>
            </w:r>
          </w:p>
        </w:tc>
      </w:tr>
      <w:tr w:rsidR="00AD7C1A" w:rsidRPr="00652AD2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C1A" w:rsidRPr="00652AD2" w:rsidRDefault="00AD7C1A" w:rsidP="00373B2B">
            <w:pPr>
              <w:spacing w:line="276" w:lineRule="auto"/>
              <w:rPr>
                <w:rFonts w:cs="Calibri"/>
                <w:b/>
                <w:i/>
              </w:rPr>
            </w:pPr>
            <w:r w:rsidRPr="00652AD2">
              <w:rPr>
                <w:rFonts w:cs="Calibri"/>
                <w:b/>
                <w:i/>
              </w:rPr>
              <w:t>Zamawiający:</w:t>
            </w:r>
          </w:p>
          <w:p w:rsidR="00AD7C1A" w:rsidRPr="00652AD2" w:rsidRDefault="00AD7C1A" w:rsidP="00DE2488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652AD2">
              <w:rPr>
                <w:rFonts w:cs="Calibri"/>
                <w:b/>
                <w:bCs/>
              </w:rPr>
              <w:t xml:space="preserve">DOLNOŚLĄSKIE CENTRUM CHORÓB PŁUC WE WROCŁAWIU </w:t>
            </w:r>
          </w:p>
          <w:p w:rsidR="00AD7C1A" w:rsidRPr="00652AD2" w:rsidRDefault="00AD7C1A" w:rsidP="00DE2488">
            <w:pPr>
              <w:keepLines/>
              <w:autoSpaceDE w:val="0"/>
              <w:spacing w:line="276" w:lineRule="auto"/>
              <w:jc w:val="center"/>
              <w:rPr>
                <w:rFonts w:cs="Calibri"/>
                <w:b/>
                <w:bCs/>
              </w:rPr>
            </w:pPr>
            <w:r w:rsidRPr="00652AD2">
              <w:rPr>
                <w:rFonts w:cs="Calibri"/>
                <w:b/>
                <w:bCs/>
              </w:rPr>
              <w:t>53-439 WROCŁAW, UL. GRABISZYŃSKA 105</w:t>
            </w:r>
          </w:p>
        </w:tc>
      </w:tr>
    </w:tbl>
    <w:p w:rsidR="00AD7C1A" w:rsidRPr="00652AD2" w:rsidRDefault="00AD7C1A">
      <w:pPr>
        <w:rPr>
          <w:rFonts w:cs="Calibri"/>
        </w:rPr>
      </w:pPr>
    </w:p>
    <w:p w:rsidR="00AD7C1A" w:rsidRPr="00652AD2" w:rsidRDefault="00AD7C1A" w:rsidP="007256A9">
      <w:pPr>
        <w:contextualSpacing/>
        <w:jc w:val="both"/>
        <w:rPr>
          <w:rFonts w:cs="Calibri"/>
        </w:rPr>
      </w:pPr>
      <w:r w:rsidRPr="00652AD2">
        <w:rPr>
          <w:rFonts w:cs="Calibri"/>
        </w:rPr>
        <w:t xml:space="preserve">Przedmiotem zamówienia jest:  </w:t>
      </w:r>
      <w:bookmarkStart w:id="0" w:name="_GoBack"/>
      <w:bookmarkEnd w:id="0"/>
    </w:p>
    <w:p w:rsidR="00AD7C1A" w:rsidRPr="00652AD2" w:rsidRDefault="00AD7C1A" w:rsidP="007256A9">
      <w:pPr>
        <w:contextualSpacing/>
        <w:jc w:val="both"/>
        <w:rPr>
          <w:rFonts w:cs="Calibri"/>
          <w:b/>
        </w:rPr>
      </w:pPr>
      <w:r w:rsidRPr="00652AD2">
        <w:rPr>
          <w:rFonts w:cs="Calibri"/>
          <w:b/>
        </w:rPr>
        <w:t>Dostawa wyrobów medycznych w ilościach wynikających z bieżących potrzeb Zamawiającego od dnia podpisania umowy transportem Wykonawcy lub na jego koszt.</w:t>
      </w:r>
    </w:p>
    <w:p w:rsidR="00AD7C1A" w:rsidRPr="00652AD2" w:rsidRDefault="00AD7C1A" w:rsidP="007256A9">
      <w:pPr>
        <w:rPr>
          <w:rFonts w:cs="Calibri"/>
          <w:b/>
        </w:rPr>
      </w:pPr>
    </w:p>
    <w:p w:rsidR="00AD7C1A" w:rsidRPr="00652AD2" w:rsidRDefault="00AD7C1A" w:rsidP="0027319B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center"/>
        <w:rPr>
          <w:rFonts w:cs="Calibri"/>
          <w:b/>
        </w:rPr>
      </w:pPr>
      <w:r w:rsidRPr="00652AD2">
        <w:rPr>
          <w:rFonts w:cs="Calibri"/>
          <w:b/>
        </w:rPr>
        <w:t>TAJEMNICA PRZEDSIĘBIORSTWA</w:t>
      </w:r>
    </w:p>
    <w:p w:rsidR="00AD7C1A" w:rsidRPr="00652AD2" w:rsidRDefault="00AD7C1A" w:rsidP="00392CA6">
      <w:pPr>
        <w:jc w:val="both"/>
        <w:rPr>
          <w:rFonts w:cs="Calibri"/>
        </w:rPr>
      </w:pPr>
      <w:r w:rsidRPr="00652AD2">
        <w:rPr>
          <w:rFonts w:cs="Calibri"/>
        </w:rPr>
        <w:t>Korzystając z uprawnienia nadanego treścią art. 8 ust. 3 ustawy Prawo zamówień publicznych z dnia 29.01.2004 r.  zastrzegam, że informacje:</w:t>
      </w:r>
    </w:p>
    <w:p w:rsidR="00AD7C1A" w:rsidRPr="00652AD2" w:rsidRDefault="00AD7C1A" w:rsidP="0053222F">
      <w:pPr>
        <w:rPr>
          <w:rFonts w:cs="Calibri"/>
        </w:rPr>
      </w:pPr>
      <w:r w:rsidRPr="00652AD2">
        <w:rPr>
          <w:rFonts w:cs="Calibri"/>
        </w:rPr>
        <w:t>............................................................................................................................................................... (wymienić czego dotyczy)</w:t>
      </w:r>
    </w:p>
    <w:p w:rsidR="00AD7C1A" w:rsidRPr="00652AD2" w:rsidRDefault="00AD7C1A" w:rsidP="0053222F">
      <w:pPr>
        <w:rPr>
          <w:rFonts w:cs="Calibri"/>
        </w:rPr>
      </w:pPr>
      <w:r w:rsidRPr="00652AD2">
        <w:rPr>
          <w:rFonts w:cs="Calibri"/>
        </w:rPr>
        <w:t>zawarte są w następujących dokumentach:</w:t>
      </w:r>
    </w:p>
    <w:p w:rsidR="00AD7C1A" w:rsidRPr="00652AD2" w:rsidRDefault="00AD7C1A" w:rsidP="00392CA6">
      <w:pPr>
        <w:jc w:val="both"/>
        <w:rPr>
          <w:rFonts w:cs="Calibri"/>
        </w:rPr>
      </w:pPr>
      <w:r w:rsidRPr="00652AD2">
        <w:rPr>
          <w:rFonts w:cs="Calibri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Pr="00652AD2">
        <w:rPr>
          <w:rFonts w:cs="Calibri"/>
          <w:color w:val="3366FF"/>
        </w:rPr>
        <w:t>Dz. U. 2018 poz. 419 ze zm.</w:t>
      </w:r>
      <w:r w:rsidRPr="00652AD2">
        <w:rPr>
          <w:rFonts w:cs="Calibri"/>
        </w:rPr>
        <w:t>) i nie mogą być udostępniane innym uczestnikom postępowania.</w:t>
      </w:r>
    </w:p>
    <w:p w:rsidR="00AD7C1A" w:rsidRPr="00652AD2" w:rsidRDefault="00AD7C1A" w:rsidP="0053222F">
      <w:pPr>
        <w:rPr>
          <w:rFonts w:cs="Calibri"/>
        </w:rPr>
      </w:pPr>
      <w:r w:rsidRPr="00652AD2">
        <w:rPr>
          <w:rFonts w:cs="Calibri"/>
        </w:rPr>
        <w:t>Jednocześnie wykazuję, iż zastrzeżone informacje stanowią tajemnicę przedsiębiorstwa, ponieważ:</w:t>
      </w:r>
    </w:p>
    <w:p w:rsidR="00AD7C1A" w:rsidRPr="00652AD2" w:rsidRDefault="00AD7C1A" w:rsidP="0053222F">
      <w:pPr>
        <w:rPr>
          <w:rFonts w:cs="Calibri"/>
        </w:rPr>
      </w:pPr>
    </w:p>
    <w:p w:rsidR="00AD7C1A" w:rsidRPr="00652AD2" w:rsidRDefault="00AD7C1A" w:rsidP="0053222F">
      <w:pPr>
        <w:rPr>
          <w:rFonts w:cs="Calibri"/>
        </w:rPr>
      </w:pPr>
    </w:p>
    <w:p w:rsidR="00AD7C1A" w:rsidRPr="00652AD2" w:rsidRDefault="00AD7C1A" w:rsidP="0053222F">
      <w:pPr>
        <w:rPr>
          <w:rFonts w:cs="Calibri"/>
          <w:b/>
        </w:rPr>
      </w:pPr>
      <w:r w:rsidRPr="00652AD2">
        <w:rPr>
          <w:rFonts w:cs="Calibri"/>
          <w:b/>
        </w:rPr>
        <w:t>UZASADNIENIE</w:t>
      </w:r>
    </w:p>
    <w:p w:rsidR="00AD7C1A" w:rsidRPr="00652AD2" w:rsidRDefault="00AD7C1A" w:rsidP="0053222F">
      <w:pPr>
        <w:rPr>
          <w:rFonts w:cs="Calibri"/>
        </w:rPr>
      </w:pPr>
      <w:r w:rsidRPr="00652AD2">
        <w:rPr>
          <w:rFonts w:cs="Calibri"/>
        </w:rPr>
        <w:t>……………………………………………………………………………………………………………</w:t>
      </w:r>
    </w:p>
    <w:p w:rsidR="00AD7C1A" w:rsidRPr="00652AD2" w:rsidRDefault="00AD7C1A" w:rsidP="0053222F">
      <w:pPr>
        <w:rPr>
          <w:rFonts w:cs="Calibri"/>
        </w:rPr>
      </w:pPr>
      <w:r w:rsidRPr="00652AD2">
        <w:rPr>
          <w:rFonts w:cs="Calibri"/>
        </w:rPr>
        <w:t>……………………………………………………………………………………………………………</w:t>
      </w:r>
    </w:p>
    <w:p w:rsidR="00AD7C1A" w:rsidRPr="00652AD2" w:rsidRDefault="00AD7C1A" w:rsidP="0053222F">
      <w:pPr>
        <w:rPr>
          <w:rFonts w:cs="Calibri"/>
        </w:rPr>
      </w:pPr>
      <w:r w:rsidRPr="00652AD2">
        <w:rPr>
          <w:rFonts w:cs="Calibri"/>
        </w:rPr>
        <w:t xml:space="preserve">Uwaga: </w:t>
      </w:r>
    </w:p>
    <w:p w:rsidR="00AD7C1A" w:rsidRPr="00652AD2" w:rsidRDefault="00AD7C1A" w:rsidP="00392CA6">
      <w:pPr>
        <w:jc w:val="both"/>
        <w:rPr>
          <w:rFonts w:cs="Calibri"/>
        </w:rPr>
      </w:pPr>
      <w:r w:rsidRPr="00652AD2">
        <w:rPr>
          <w:rFonts w:cs="Calibri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AD7C1A" w:rsidRPr="00652AD2" w:rsidRDefault="00AD7C1A" w:rsidP="0053222F">
      <w:pPr>
        <w:rPr>
          <w:rFonts w:cs="Calibri"/>
        </w:rPr>
      </w:pPr>
    </w:p>
    <w:p w:rsidR="00AD7C1A" w:rsidRPr="00652AD2" w:rsidRDefault="00AD7C1A" w:rsidP="0053222F">
      <w:pPr>
        <w:rPr>
          <w:rFonts w:cs="Calibri"/>
        </w:rPr>
      </w:pPr>
    </w:p>
    <w:p w:rsidR="00AD7C1A" w:rsidRPr="00652AD2" w:rsidRDefault="00AD7C1A" w:rsidP="0053222F">
      <w:pPr>
        <w:rPr>
          <w:rFonts w:cs="Calibri"/>
        </w:rPr>
      </w:pPr>
      <w:r w:rsidRPr="00652AD2">
        <w:rPr>
          <w:rFonts w:cs="Calibri"/>
        </w:rPr>
        <w:t>…………………………………………….</w:t>
      </w:r>
    </w:p>
    <w:p w:rsidR="00AD7C1A" w:rsidRPr="00652AD2" w:rsidRDefault="00AD7C1A" w:rsidP="0053222F">
      <w:pPr>
        <w:rPr>
          <w:rFonts w:cs="Calibri"/>
        </w:rPr>
      </w:pPr>
      <w:r w:rsidRPr="00652AD2">
        <w:rPr>
          <w:rFonts w:cs="Calibri"/>
        </w:rPr>
        <w:t>data, podpis i pieczątka Wykonawcy</w:t>
      </w:r>
    </w:p>
    <w:p w:rsidR="00AD7C1A" w:rsidRPr="00652AD2" w:rsidRDefault="00AD7C1A" w:rsidP="0053222F">
      <w:pPr>
        <w:rPr>
          <w:rFonts w:cs="Calibri"/>
        </w:rPr>
      </w:pPr>
    </w:p>
    <w:p w:rsidR="00AD7C1A" w:rsidRPr="00652AD2" w:rsidRDefault="00AD7C1A">
      <w:pPr>
        <w:rPr>
          <w:rFonts w:cs="Calibri"/>
          <w:b/>
          <w:lang w:eastAsia="ar-SA"/>
        </w:rPr>
      </w:pPr>
    </w:p>
    <w:sectPr w:rsidR="00AD7C1A" w:rsidRPr="00652AD2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1A" w:rsidRDefault="00AD7C1A" w:rsidP="00DE2488">
      <w:r>
        <w:separator/>
      </w:r>
    </w:p>
  </w:endnote>
  <w:endnote w:type="continuationSeparator" w:id="0">
    <w:p w:rsidR="00AD7C1A" w:rsidRDefault="00AD7C1A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1A" w:rsidRPr="00DE2488" w:rsidRDefault="00AD7C1A">
    <w:pPr>
      <w:pStyle w:val="Footer"/>
      <w:rPr>
        <w:rFonts w:ascii="Times New Roman" w:hAnsi="Times New Roman"/>
        <w:sz w:val="20"/>
        <w:szCs w:val="20"/>
      </w:rPr>
    </w:pPr>
    <w:r w:rsidRPr="00DE2488">
      <w:rPr>
        <w:rFonts w:ascii="Times New Roman" w:hAnsi="Times New Roman"/>
        <w:sz w:val="20"/>
        <w:szCs w:val="20"/>
      </w:rPr>
      <w:fldChar w:fldCharType="begin"/>
    </w:r>
    <w:r w:rsidRPr="00DE2488">
      <w:rPr>
        <w:rFonts w:ascii="Times New Roman" w:hAnsi="Times New Roman"/>
        <w:sz w:val="20"/>
        <w:szCs w:val="20"/>
      </w:rPr>
      <w:instrText>PAGE   \* MERGEFORMAT</w:instrText>
    </w:r>
    <w:r w:rsidRPr="00DE248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</w:t>
    </w:r>
    <w:r w:rsidRPr="00DE2488">
      <w:rPr>
        <w:rFonts w:ascii="Times New Roman" w:hAnsi="Times New Roman"/>
        <w:sz w:val="20"/>
        <w:szCs w:val="20"/>
      </w:rPr>
      <w:fldChar w:fldCharType="end"/>
    </w:r>
  </w:p>
  <w:p w:rsidR="00AD7C1A" w:rsidRDefault="00AD7C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1A" w:rsidRDefault="00AD7C1A" w:rsidP="00DE2488">
      <w:r>
        <w:separator/>
      </w:r>
    </w:p>
  </w:footnote>
  <w:footnote w:type="continuationSeparator" w:id="0">
    <w:p w:rsidR="00AD7C1A" w:rsidRDefault="00AD7C1A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C1A" w:rsidRPr="00DE2488" w:rsidRDefault="00AD7C1A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zał. nr 7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488"/>
    <w:rsid w:val="00066201"/>
    <w:rsid w:val="00147025"/>
    <w:rsid w:val="0017295C"/>
    <w:rsid w:val="001928A1"/>
    <w:rsid w:val="00197D64"/>
    <w:rsid w:val="001C7941"/>
    <w:rsid w:val="002016D4"/>
    <w:rsid w:val="00262E6F"/>
    <w:rsid w:val="0027319B"/>
    <w:rsid w:val="002911BF"/>
    <w:rsid w:val="00373B2B"/>
    <w:rsid w:val="00373ECC"/>
    <w:rsid w:val="00392CA6"/>
    <w:rsid w:val="00456D3F"/>
    <w:rsid w:val="00475331"/>
    <w:rsid w:val="00480CC7"/>
    <w:rsid w:val="004A252D"/>
    <w:rsid w:val="0053222F"/>
    <w:rsid w:val="00545E71"/>
    <w:rsid w:val="00652AD2"/>
    <w:rsid w:val="006613C0"/>
    <w:rsid w:val="00681957"/>
    <w:rsid w:val="006F1F8B"/>
    <w:rsid w:val="007256A9"/>
    <w:rsid w:val="0075273B"/>
    <w:rsid w:val="00764AC6"/>
    <w:rsid w:val="00783F35"/>
    <w:rsid w:val="007C0F72"/>
    <w:rsid w:val="007D7DE2"/>
    <w:rsid w:val="00805C13"/>
    <w:rsid w:val="008609B5"/>
    <w:rsid w:val="00963628"/>
    <w:rsid w:val="009A1093"/>
    <w:rsid w:val="00A15ABF"/>
    <w:rsid w:val="00A65484"/>
    <w:rsid w:val="00AC7AA9"/>
    <w:rsid w:val="00AD7C1A"/>
    <w:rsid w:val="00AE1F64"/>
    <w:rsid w:val="00B26A00"/>
    <w:rsid w:val="00B92D5A"/>
    <w:rsid w:val="00BA46E9"/>
    <w:rsid w:val="00D415B1"/>
    <w:rsid w:val="00DE2488"/>
    <w:rsid w:val="00DF1485"/>
    <w:rsid w:val="00E26E6F"/>
    <w:rsid w:val="00E40A05"/>
    <w:rsid w:val="00EA13A2"/>
    <w:rsid w:val="00EE14F2"/>
    <w:rsid w:val="00F159A3"/>
    <w:rsid w:val="00F60457"/>
    <w:rsid w:val="00F95ADC"/>
    <w:rsid w:val="00FB0942"/>
    <w:rsid w:val="00FD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488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2488"/>
    <w:pPr>
      <w:suppressAutoHyphens/>
      <w:ind w:left="720"/>
    </w:pPr>
  </w:style>
  <w:style w:type="paragraph" w:customStyle="1" w:styleId="Default">
    <w:name w:val="Default"/>
    <w:uiPriority w:val="99"/>
    <w:rsid w:val="00DE2488"/>
    <w:pPr>
      <w:autoSpaceDE w:val="0"/>
    </w:pPr>
    <w:rPr>
      <w:rFonts w:cs="Calibri"/>
      <w:color w:val="000000"/>
      <w:sz w:val="24"/>
      <w:szCs w:val="24"/>
      <w:lang w:eastAsia="en-US"/>
    </w:rPr>
  </w:style>
  <w:style w:type="paragraph" w:customStyle="1" w:styleId="Tekstpodstawowy32">
    <w:name w:val="Tekst podstawowy 32"/>
    <w:basedOn w:val="Normal"/>
    <w:uiPriority w:val="99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DE24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248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DE24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248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E2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228</Words>
  <Characters>1374</Characters>
  <Application>Microsoft Office Outlook</Application>
  <DocSecurity>0</DocSecurity>
  <Lines>0</Lines>
  <Paragraphs>0</Paragraphs>
  <ScaleCrop>false</ScaleCrop>
  <Company>Dolnośląskie Centrum Chorób Płuc we Wrocławiu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BZP</dc:title>
  <dc:subject/>
  <dc:creator>Katarzyna Bierzyńska</dc:creator>
  <cp:keywords/>
  <dc:description/>
  <cp:lastModifiedBy>juscienna</cp:lastModifiedBy>
  <cp:revision>4</cp:revision>
  <cp:lastPrinted>2020-05-22T08:04:00Z</cp:lastPrinted>
  <dcterms:created xsi:type="dcterms:W3CDTF">2019-10-08T07:57:00Z</dcterms:created>
  <dcterms:modified xsi:type="dcterms:W3CDTF">2020-05-22T08:04:00Z</dcterms:modified>
</cp:coreProperties>
</file>