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E986" w14:textId="77777777" w:rsidR="007B03EA" w:rsidRPr="00A715AD" w:rsidRDefault="00676A6E" w:rsidP="00A715AD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Warunków zamówienia</w:t>
      </w:r>
    </w:p>
    <w:p w14:paraId="76239E61" w14:textId="77777777" w:rsidR="00506362" w:rsidRPr="00114568" w:rsidRDefault="00506362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F7FF43C" w14:textId="77777777" w:rsidR="00506362" w:rsidRPr="000F2C92" w:rsidRDefault="00506362" w:rsidP="0050636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998"/>
      </w:tblGrid>
      <w:tr w:rsidR="00506362" w:rsidRPr="000F2C92" w14:paraId="3E3AA7D3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7AC98B84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>Nazwa Wykonawcy</w:t>
            </w:r>
          </w:p>
        </w:tc>
        <w:tc>
          <w:tcPr>
            <w:tcW w:w="3998" w:type="dxa"/>
            <w:vAlign w:val="center"/>
          </w:tcPr>
          <w:p w14:paraId="20FA5279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67C1278D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6B452882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>Adres Wykonawcy</w:t>
            </w:r>
          </w:p>
        </w:tc>
        <w:tc>
          <w:tcPr>
            <w:tcW w:w="3998" w:type="dxa"/>
            <w:vAlign w:val="center"/>
          </w:tcPr>
          <w:p w14:paraId="573001C8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06222BAB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78173A84" w14:textId="77777777" w:rsidR="00506362" w:rsidRPr="000F2C92" w:rsidRDefault="00506362" w:rsidP="00506362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 xml:space="preserve">NIP </w:t>
            </w:r>
          </w:p>
        </w:tc>
        <w:tc>
          <w:tcPr>
            <w:tcW w:w="3998" w:type="dxa"/>
            <w:vAlign w:val="center"/>
          </w:tcPr>
          <w:p w14:paraId="2E2CC22E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31F79B7B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67F1E123" w14:textId="77777777" w:rsidR="00506362" w:rsidRPr="000F2C92" w:rsidRDefault="00506362" w:rsidP="00506362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 xml:space="preserve">REGON </w:t>
            </w:r>
          </w:p>
        </w:tc>
        <w:tc>
          <w:tcPr>
            <w:tcW w:w="3998" w:type="dxa"/>
            <w:vAlign w:val="center"/>
          </w:tcPr>
          <w:p w14:paraId="4556E763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1E6D0374" w14:textId="77777777" w:rsidTr="00EB084C">
        <w:trPr>
          <w:trHeight w:val="20"/>
        </w:trPr>
        <w:tc>
          <w:tcPr>
            <w:tcW w:w="2835" w:type="dxa"/>
            <w:vAlign w:val="center"/>
          </w:tcPr>
          <w:p w14:paraId="03148159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998" w:type="dxa"/>
            <w:vAlign w:val="center"/>
          </w:tcPr>
          <w:p w14:paraId="44B2E7A2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</w:tbl>
    <w:p w14:paraId="572A3C33" w14:textId="77777777" w:rsidR="007B03EA" w:rsidRPr="002B5B91" w:rsidRDefault="007B03EA" w:rsidP="00114568">
      <w:pPr>
        <w:keepNext/>
        <w:spacing w:line="360" w:lineRule="auto"/>
        <w:jc w:val="center"/>
        <w:outlineLvl w:val="1"/>
        <w:rPr>
          <w:b/>
          <w:sz w:val="22"/>
          <w:szCs w:val="22"/>
        </w:rPr>
      </w:pPr>
    </w:p>
    <w:p w14:paraId="0A54602D" w14:textId="77777777" w:rsidR="007B03EA" w:rsidRPr="002B5B91" w:rsidRDefault="00676A6E" w:rsidP="002B5B91">
      <w:pPr>
        <w:pStyle w:val="Nagwek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FA442F" w14:textId="77777777" w:rsidR="007B03EA" w:rsidRPr="00114568" w:rsidRDefault="007B03EA" w:rsidP="00114568">
      <w:pPr>
        <w:jc w:val="center"/>
        <w:rPr>
          <w:b/>
          <w:sz w:val="28"/>
        </w:rPr>
      </w:pPr>
    </w:p>
    <w:p w14:paraId="5916B4DC" w14:textId="77777777" w:rsidR="007B03EA" w:rsidRPr="00114568" w:rsidRDefault="007B03EA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7254A71" w14:textId="77777777" w:rsidR="007B03EA" w:rsidRPr="00114568" w:rsidRDefault="007B03EA" w:rsidP="00114568">
      <w:pPr>
        <w:jc w:val="center"/>
        <w:rPr>
          <w:b/>
          <w:sz w:val="28"/>
        </w:rPr>
      </w:pPr>
    </w:p>
    <w:p w14:paraId="4CA5A7D1" w14:textId="77777777" w:rsidR="007B03EA" w:rsidRDefault="007B03EA" w:rsidP="00114568">
      <w:pPr>
        <w:spacing w:after="40"/>
        <w:ind w:left="4678"/>
        <w:rPr>
          <w:b/>
          <w:sz w:val="22"/>
          <w:szCs w:val="22"/>
        </w:rPr>
      </w:pPr>
      <w:r w:rsidRPr="0011370B">
        <w:rPr>
          <w:b/>
          <w:sz w:val="22"/>
          <w:szCs w:val="22"/>
        </w:rPr>
        <w:t xml:space="preserve">Powiat Ostrowski, </w:t>
      </w:r>
    </w:p>
    <w:p w14:paraId="0A23E3CE" w14:textId="77777777" w:rsidR="007B03EA" w:rsidRPr="00114568" w:rsidRDefault="007B03EA" w:rsidP="00114568">
      <w:pPr>
        <w:spacing w:after="40"/>
        <w:ind w:left="4678"/>
        <w:rPr>
          <w:b/>
          <w:sz w:val="22"/>
          <w:szCs w:val="22"/>
        </w:rPr>
      </w:pPr>
      <w:r w:rsidRPr="0011370B">
        <w:rPr>
          <w:b/>
          <w:sz w:val="22"/>
          <w:szCs w:val="22"/>
        </w:rPr>
        <w:t xml:space="preserve">Starostwo Powiatowe </w:t>
      </w:r>
      <w:r>
        <w:rPr>
          <w:b/>
          <w:sz w:val="22"/>
          <w:szCs w:val="22"/>
        </w:rPr>
        <w:br/>
      </w:r>
      <w:r w:rsidRPr="0011370B">
        <w:rPr>
          <w:b/>
          <w:sz w:val="22"/>
          <w:szCs w:val="22"/>
        </w:rPr>
        <w:t>w Ostrowie Wielkopolskim</w:t>
      </w:r>
    </w:p>
    <w:p w14:paraId="1DE71860" w14:textId="77777777" w:rsidR="007B03EA" w:rsidRPr="00114568" w:rsidRDefault="007B03EA" w:rsidP="00114568">
      <w:pPr>
        <w:ind w:left="4678"/>
        <w:rPr>
          <w:sz w:val="22"/>
          <w:szCs w:val="22"/>
        </w:rPr>
      </w:pPr>
      <w:r w:rsidRPr="0011370B">
        <w:rPr>
          <w:sz w:val="22"/>
          <w:szCs w:val="22"/>
        </w:rPr>
        <w:t>Al. Powstańców Wielkopolskich</w:t>
      </w:r>
      <w:r w:rsidRPr="00114568">
        <w:rPr>
          <w:sz w:val="22"/>
          <w:szCs w:val="22"/>
        </w:rPr>
        <w:t xml:space="preserve"> </w:t>
      </w:r>
      <w:r w:rsidRPr="0011370B">
        <w:rPr>
          <w:sz w:val="22"/>
          <w:szCs w:val="22"/>
        </w:rPr>
        <w:t>16</w:t>
      </w:r>
    </w:p>
    <w:p w14:paraId="459ED9BD" w14:textId="77777777" w:rsidR="007B03EA" w:rsidRPr="00114568" w:rsidRDefault="007B03EA" w:rsidP="00114568">
      <w:pPr>
        <w:ind w:left="4678"/>
        <w:rPr>
          <w:sz w:val="22"/>
          <w:szCs w:val="22"/>
        </w:rPr>
      </w:pPr>
      <w:r w:rsidRPr="0011370B">
        <w:rPr>
          <w:sz w:val="22"/>
          <w:szCs w:val="22"/>
        </w:rPr>
        <w:t>63-400</w:t>
      </w:r>
      <w:r w:rsidRPr="00114568">
        <w:rPr>
          <w:sz w:val="22"/>
          <w:szCs w:val="22"/>
        </w:rPr>
        <w:t xml:space="preserve"> </w:t>
      </w:r>
      <w:r w:rsidRPr="0011370B">
        <w:rPr>
          <w:sz w:val="22"/>
          <w:szCs w:val="22"/>
        </w:rPr>
        <w:t>Ostrów Wielkopolski</w:t>
      </w:r>
    </w:p>
    <w:p w14:paraId="7A1410B5" w14:textId="77777777" w:rsidR="007B03EA" w:rsidRPr="00114568" w:rsidRDefault="007B03EA" w:rsidP="00114568">
      <w:pPr>
        <w:ind w:left="3686"/>
        <w:jc w:val="center"/>
        <w:rPr>
          <w:sz w:val="22"/>
          <w:szCs w:val="22"/>
        </w:rPr>
      </w:pPr>
    </w:p>
    <w:p w14:paraId="6ED1E2EB" w14:textId="6305C4C5" w:rsidR="007B03EA" w:rsidRPr="004E395C" w:rsidRDefault="004E4522" w:rsidP="00114568">
      <w:pPr>
        <w:spacing w:after="120" w:line="276" w:lineRule="auto"/>
        <w:jc w:val="both"/>
      </w:pPr>
      <w:r>
        <w:t xml:space="preserve"> </w:t>
      </w:r>
    </w:p>
    <w:p w14:paraId="04FB3242" w14:textId="6F5AB199" w:rsidR="007B03EA" w:rsidRPr="00114568" w:rsidRDefault="007B03EA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4E395C">
        <w:tab/>
        <w:t>Przystępując do toczącego się postępowania</w:t>
      </w:r>
      <w:r w:rsidR="004E4522">
        <w:t xml:space="preserve"> </w:t>
      </w:r>
      <w:r w:rsidR="00676A6E" w:rsidRPr="004E395C">
        <w:t xml:space="preserve">w trybie zapytania ofertowego </w:t>
      </w:r>
      <w:r w:rsidRPr="004E395C">
        <w:t>na</w:t>
      </w:r>
      <w:r w:rsidRPr="00114568">
        <w:rPr>
          <w:sz w:val="22"/>
          <w:szCs w:val="22"/>
        </w:rPr>
        <w:t xml:space="preserve">: </w:t>
      </w:r>
      <w:r w:rsidR="00676A6E" w:rsidRPr="00C70B1E">
        <w:rPr>
          <w:b/>
        </w:rPr>
        <w:t>Świadczenie kompleksowych usług polegających na usuwaniu i przechowywaniu na parkingu strzeżonym pojazdów  z t</w:t>
      </w:r>
      <w:r w:rsidR="00A0653F">
        <w:rPr>
          <w:b/>
        </w:rPr>
        <w:t>e</w:t>
      </w:r>
      <w:r w:rsidR="00676A6E" w:rsidRPr="00C70B1E">
        <w:rPr>
          <w:b/>
        </w:rPr>
        <w:t>renu Powiatu Ostrowskiego, usuniętych w trybie art. 130a ustaw</w:t>
      </w:r>
      <w:r w:rsidR="008C54C1">
        <w:rPr>
          <w:b/>
        </w:rPr>
        <w:t>y z dnia 20 czerwca 1997 r.</w:t>
      </w:r>
      <w:r w:rsidR="00676A6E" w:rsidRPr="00C70B1E">
        <w:rPr>
          <w:b/>
        </w:rPr>
        <w:t xml:space="preserve"> Prawo</w:t>
      </w:r>
      <w:r w:rsidR="00A715AD">
        <w:rPr>
          <w:b/>
        </w:rPr>
        <w:t xml:space="preserve"> o ruchu drogowym (Dz. U. z 2023 r., poz. 1047</w:t>
      </w:r>
      <w:r w:rsidR="00676A6E" w:rsidRPr="00C70B1E">
        <w:rPr>
          <w:b/>
        </w:rPr>
        <w:t xml:space="preserve"> z </w:t>
      </w:r>
      <w:proofErr w:type="spellStart"/>
      <w:r w:rsidR="00676A6E" w:rsidRPr="00C70B1E">
        <w:rPr>
          <w:b/>
        </w:rPr>
        <w:t>późn</w:t>
      </w:r>
      <w:proofErr w:type="spellEnd"/>
      <w:r w:rsidR="00676A6E" w:rsidRPr="00C70B1E">
        <w:rPr>
          <w:b/>
        </w:rPr>
        <w:t>. zm.).</w:t>
      </w:r>
    </w:p>
    <w:p w14:paraId="33C3BC35" w14:textId="77777777" w:rsidR="007B03EA" w:rsidRDefault="007B03EA" w:rsidP="00114568">
      <w:pPr>
        <w:spacing w:line="276" w:lineRule="auto"/>
        <w:jc w:val="both"/>
        <w:rPr>
          <w:sz w:val="16"/>
          <w:szCs w:val="16"/>
        </w:rPr>
      </w:pPr>
    </w:p>
    <w:p w14:paraId="771819DD" w14:textId="77777777" w:rsidR="007B03EA" w:rsidRPr="001020D3" w:rsidRDefault="007B03EA" w:rsidP="001020D3">
      <w:pPr>
        <w:spacing w:after="60" w:line="276" w:lineRule="auto"/>
        <w:ind w:left="284"/>
        <w:jc w:val="both"/>
      </w:pPr>
    </w:p>
    <w:p w14:paraId="72A5209A" w14:textId="77777777" w:rsidR="00676A6E" w:rsidRPr="00676A6E" w:rsidRDefault="00676A6E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>
        <w:rPr>
          <w:b/>
          <w:sz w:val="22"/>
        </w:rPr>
        <w:t>Oferujemy wykonanie zamówienia w zakresie objętym warunkami zamówienia tj.:</w:t>
      </w:r>
    </w:p>
    <w:p w14:paraId="43E0B4BF" w14:textId="77777777" w:rsidR="007B03EA" w:rsidRPr="00676A6E" w:rsidRDefault="00676A6E" w:rsidP="00676A6E">
      <w:pPr>
        <w:spacing w:after="60" w:line="276" w:lineRule="auto"/>
        <w:ind w:left="284"/>
        <w:jc w:val="both"/>
        <w:rPr>
          <w:u w:val="single"/>
        </w:rPr>
      </w:pPr>
      <w:r w:rsidRPr="00676A6E">
        <w:rPr>
          <w:b/>
          <w:sz w:val="22"/>
          <w:u w:val="single"/>
        </w:rPr>
        <w:t>W części 1 zamówienia</w:t>
      </w:r>
      <w:r>
        <w:rPr>
          <w:b/>
          <w:sz w:val="22"/>
          <w:u w:val="single"/>
        </w:rPr>
        <w:t>*</w:t>
      </w:r>
      <w:r w:rsidR="0046358B">
        <w:rPr>
          <w:b/>
          <w:sz w:val="22"/>
          <w:u w:val="single"/>
        </w:rPr>
        <w:t>*</w:t>
      </w:r>
      <w:r w:rsidR="007B03EA" w:rsidRPr="00676A6E">
        <w:rPr>
          <w:sz w:val="22"/>
          <w:u w:val="single"/>
        </w:rPr>
        <w:t xml:space="preserve"> </w:t>
      </w:r>
    </w:p>
    <w:p w14:paraId="1E82E685" w14:textId="77777777" w:rsidR="007B03EA" w:rsidRDefault="007B03EA" w:rsidP="004E395C">
      <w:pPr>
        <w:spacing w:line="276" w:lineRule="auto"/>
        <w:contextualSpacing/>
        <w:jc w:val="both"/>
        <w:rPr>
          <w:sz w:val="22"/>
        </w:rPr>
      </w:pPr>
    </w:p>
    <w:p w14:paraId="1ED23BB5" w14:textId="77777777" w:rsidR="007B03EA" w:rsidRDefault="007B03EA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02495BDC" w14:textId="77777777" w:rsidR="00437FC4" w:rsidRPr="00983C7E" w:rsidRDefault="007B03EA" w:rsidP="00437FC4">
      <w:pPr>
        <w:spacing w:line="276" w:lineRule="auto"/>
        <w:ind w:left="720"/>
        <w:jc w:val="both"/>
        <w:rPr>
          <w:b/>
        </w:rPr>
      </w:pPr>
      <w:r w:rsidRPr="00983C7E">
        <w:rPr>
          <w:b/>
        </w:rPr>
        <w:t xml:space="preserve">RYCZAŁTOWA CENA BRUTTO ……………………………………. zł </w:t>
      </w:r>
    </w:p>
    <w:p w14:paraId="5355B6E0" w14:textId="77777777" w:rsidR="007B03EA" w:rsidRDefault="007B03EA" w:rsidP="00650C07">
      <w:pPr>
        <w:spacing w:line="276" w:lineRule="auto"/>
        <w:ind w:left="72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</w:t>
      </w:r>
      <w:r w:rsidR="00081861">
        <w:rPr>
          <w:b/>
          <w:vertAlign w:val="superscript"/>
        </w:rPr>
        <w:t>(wartość z poz. 24</w:t>
      </w:r>
      <w:r w:rsidR="00437FC4">
        <w:rPr>
          <w:b/>
          <w:vertAlign w:val="superscript"/>
        </w:rPr>
        <w:t xml:space="preserve"> tabeli  )</w:t>
      </w:r>
    </w:p>
    <w:p w14:paraId="1A5592CF" w14:textId="77777777" w:rsidR="00437FC4" w:rsidRPr="00437FC4" w:rsidRDefault="00437FC4" w:rsidP="00437FC4">
      <w:pPr>
        <w:spacing w:line="276" w:lineRule="auto"/>
        <w:ind w:left="720"/>
        <w:rPr>
          <w:b/>
        </w:rPr>
      </w:pPr>
      <w:r>
        <w:rPr>
          <w:b/>
        </w:rPr>
        <w:t>Słownie ………………………………………………………</w:t>
      </w:r>
    </w:p>
    <w:p w14:paraId="5FEDDB1A" w14:textId="77777777" w:rsidR="00437FC4" w:rsidRPr="00983C7E" w:rsidRDefault="00437FC4" w:rsidP="00650C07">
      <w:pPr>
        <w:spacing w:line="276" w:lineRule="auto"/>
        <w:ind w:left="720"/>
        <w:jc w:val="center"/>
        <w:rPr>
          <w:b/>
          <w:vertAlign w:val="superscript"/>
        </w:rPr>
      </w:pPr>
    </w:p>
    <w:p w14:paraId="42FB4E5C" w14:textId="77777777" w:rsidR="007B03EA" w:rsidRPr="00983C7E" w:rsidRDefault="007B03EA" w:rsidP="00727C8A">
      <w:pPr>
        <w:spacing w:after="200" w:line="276" w:lineRule="auto"/>
        <w:ind w:left="720"/>
        <w:jc w:val="both"/>
        <w:rPr>
          <w:b/>
        </w:rPr>
      </w:pPr>
      <w:r>
        <w:rPr>
          <w:b/>
        </w:rPr>
        <w:t xml:space="preserve"> </w:t>
      </w:r>
      <w:r w:rsidRPr="00983C7E">
        <w:t>w tym: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97"/>
        <w:gridCol w:w="1747"/>
        <w:gridCol w:w="1276"/>
        <w:gridCol w:w="1559"/>
        <w:gridCol w:w="1247"/>
        <w:gridCol w:w="1419"/>
      </w:tblGrid>
      <w:tr w:rsidR="007B03EA" w14:paraId="652A9581" w14:textId="77777777" w:rsidTr="005910A7">
        <w:trPr>
          <w:trHeight w:val="16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810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</w:p>
          <w:p w14:paraId="39AE5315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B3A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</w:p>
          <w:p w14:paraId="383F6EAA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  <w:p w14:paraId="74854D7D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D88" w14:textId="77777777" w:rsidR="007B03EA" w:rsidRPr="00A87E0D" w:rsidRDefault="007B03EA" w:rsidP="00863B5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0645CD79" w14:textId="77777777" w:rsidR="007B03EA" w:rsidRPr="00A87E0D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 w:rsidRPr="00A87E0D">
              <w:rPr>
                <w:b/>
                <w:sz w:val="16"/>
                <w:szCs w:val="16"/>
              </w:rPr>
              <w:t>Przewidywana ilość pojazdów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DE0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</w:p>
          <w:p w14:paraId="6E9A8693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czas przechowywania pojazdów w pełnych dobach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B31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</w:p>
          <w:p w14:paraId="0E993EF6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Ryczałtowa cena jednostkowa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113C6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</w:p>
          <w:p w14:paraId="32305372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02FDFEF4" w14:textId="77777777" w:rsidR="007B03EA" w:rsidRDefault="007B03EA" w:rsidP="00662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(ryczałtowa cena jednostkowa brutto x</w:t>
            </w:r>
            <w:r w:rsidRPr="00A87E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7B03EA" w:rsidRPr="00875154" w14:paraId="07FDAC76" w14:textId="77777777" w:rsidTr="005910A7">
        <w:trPr>
          <w:trHeight w:val="67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EE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AD0" w14:textId="77777777" w:rsidR="007B03EA" w:rsidRPr="00875154" w:rsidRDefault="007B03EA" w:rsidP="00727C8A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Usuwanie </w:t>
            </w:r>
            <w:proofErr w:type="spellStart"/>
            <w:r>
              <w:rPr>
                <w:sz w:val="20"/>
                <w:szCs w:val="20"/>
                <w:lang w:val="en-US"/>
              </w:rPr>
              <w:t>roweru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8751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154">
              <w:rPr>
                <w:sz w:val="20"/>
                <w:szCs w:val="20"/>
                <w:lang w:val="en-US"/>
              </w:rPr>
              <w:t>motorower</w:t>
            </w:r>
            <w:r>
              <w:rPr>
                <w:sz w:val="20"/>
                <w:szCs w:val="20"/>
                <w:lang w:val="en-US"/>
              </w:rPr>
              <w:t>u</w:t>
            </w:r>
            <w:proofErr w:type="spellEnd"/>
            <w:r w:rsidRPr="008751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54E" w14:textId="77777777" w:rsidR="007B03EA" w:rsidRPr="00A87E0D" w:rsidRDefault="004D4929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FB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2C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42E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4ED655A" w14:textId="77777777" w:rsidTr="005910A7">
        <w:trPr>
          <w:trHeight w:val="7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1F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CFA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motocykla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802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1D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CA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24CE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3B2A4394" w14:textId="77777777" w:rsidTr="005910A7">
        <w:trPr>
          <w:trHeight w:val="7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E5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D21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Usuwanie pojazdu o dopuszczalnej masie całkowitej do 3,5t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B34" w14:textId="77777777" w:rsidR="007B03EA" w:rsidRPr="00A87E0D" w:rsidRDefault="00A715AD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6E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4B8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6FE6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65CB0F7C" w14:textId="77777777" w:rsidTr="005910A7">
        <w:trPr>
          <w:trHeight w:val="6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6B44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C20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pojazdu o dopuszczalnej masie całkowitej powyżej 3,</w:t>
            </w:r>
            <w:r>
              <w:rPr>
                <w:sz w:val="20"/>
                <w:szCs w:val="20"/>
              </w:rPr>
              <w:t>5</w:t>
            </w:r>
            <w:r w:rsidRPr="00875154">
              <w:rPr>
                <w:sz w:val="20"/>
                <w:szCs w:val="20"/>
              </w:rPr>
              <w:t xml:space="preserve"> t do 7,5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B18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EE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59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C89B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73879F0A" w14:textId="77777777" w:rsidTr="005910A7">
        <w:trPr>
          <w:trHeight w:val="5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D4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F7B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pojazdu o dopuszczalnej masie całkowitej powyżej 7,5 t do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E7B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BD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1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81F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1D30A3F" w14:textId="77777777" w:rsidTr="005910A7">
        <w:trPr>
          <w:trHeight w:val="7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E1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164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pojazdu o dopuszczalnej masie całkowitej powyżej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0ED" w14:textId="77777777" w:rsidR="007B03EA" w:rsidRPr="00A87E0D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56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09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746C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2D9D0664" w14:textId="77777777" w:rsidTr="005910A7">
        <w:trPr>
          <w:trHeight w:val="7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770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AC0" w14:textId="77777777" w:rsidR="005009CC" w:rsidRPr="00875154" w:rsidRDefault="005009CC" w:rsidP="0086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Usuwanie hulajnogi lub innego urządzenia transportu osobistego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346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83A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664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F4B1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4DA658B3" w14:textId="77777777" w:rsidTr="005910A7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0AE6DE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75154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7C9DC" w14:textId="77777777" w:rsidR="005009CC" w:rsidRDefault="005009CC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Dojazd do miejsca zdarzenia, bez holowania pojazd</w:t>
            </w:r>
            <w:r>
              <w:rPr>
                <w:sz w:val="16"/>
                <w:szCs w:val="16"/>
              </w:rPr>
              <w:t>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</w:p>
          <w:p w14:paraId="6217D676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907" w14:textId="77777777" w:rsidR="005009CC" w:rsidRDefault="005009CC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 xml:space="preserve">Rower, motorower, </w:t>
            </w:r>
          </w:p>
          <w:p w14:paraId="457D7B6B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79F48498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B6C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915EFFC" w14:textId="77777777" w:rsidR="005009CC" w:rsidRPr="00A87E0D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08B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14:paraId="1FB2AE9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613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89F5B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6CDCD91D" w14:textId="77777777" w:rsidTr="005910A7">
        <w:trPr>
          <w:trHeight w:val="34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1A5A16C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7045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E35" w14:textId="77777777" w:rsidR="005009CC" w:rsidRDefault="005009CC" w:rsidP="0086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Motocykl</w:t>
            </w:r>
          </w:p>
          <w:p w14:paraId="7A7A8612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49765341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20C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39B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4B5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9D99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338728AC" w14:textId="77777777" w:rsidTr="005910A7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F8218E8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615B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19D" w14:textId="77777777" w:rsidR="005009CC" w:rsidRDefault="005009CC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 xml:space="preserve">Pojazd o </w:t>
            </w:r>
            <w:proofErr w:type="spellStart"/>
            <w:r w:rsidRPr="00C67636">
              <w:rPr>
                <w:sz w:val="16"/>
                <w:szCs w:val="16"/>
              </w:rPr>
              <w:t>dmc</w:t>
            </w:r>
            <w:proofErr w:type="spellEnd"/>
            <w:r w:rsidRPr="00C67636">
              <w:rPr>
                <w:sz w:val="16"/>
                <w:szCs w:val="16"/>
              </w:rPr>
              <w:t xml:space="preserve"> do 3,5 t.</w:t>
            </w:r>
          </w:p>
          <w:p w14:paraId="1FA4F9C3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170E6A62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274" w14:textId="77777777" w:rsidR="005009CC" w:rsidRPr="00A87E0D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F3E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2B8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247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3EBED78C" w14:textId="77777777" w:rsidTr="005910A7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3302BD8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E3BF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DE7" w14:textId="77777777" w:rsidR="005009CC" w:rsidRDefault="005009CC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</w:t>
            </w:r>
            <w:proofErr w:type="spellStart"/>
            <w:r w:rsidRPr="00BA3C33">
              <w:rPr>
                <w:sz w:val="16"/>
                <w:szCs w:val="16"/>
              </w:rPr>
              <w:t>dmc</w:t>
            </w:r>
            <w:proofErr w:type="spellEnd"/>
            <w:r w:rsidRPr="00BA3C33">
              <w:rPr>
                <w:sz w:val="16"/>
                <w:szCs w:val="16"/>
              </w:rPr>
              <w:t xml:space="preserve"> powyżej </w:t>
            </w:r>
          </w:p>
          <w:p w14:paraId="210A96C1" w14:textId="77777777" w:rsidR="005009CC" w:rsidRDefault="005009CC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>3,5 t</w:t>
            </w:r>
            <w:r>
              <w:rPr>
                <w:sz w:val="16"/>
                <w:szCs w:val="16"/>
              </w:rPr>
              <w:t xml:space="preserve"> do 7,5 t</w:t>
            </w:r>
          </w:p>
          <w:p w14:paraId="2E4629CE" w14:textId="77777777" w:rsidR="005009CC" w:rsidRPr="00BA3C33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672" w14:textId="77777777" w:rsidR="005009CC" w:rsidRPr="00A87E0D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F9D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89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3591E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23B4F90A" w14:textId="77777777" w:rsidTr="005910A7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A5FF53E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02E22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354" w14:textId="77777777" w:rsidR="005009CC" w:rsidRDefault="005009CC" w:rsidP="005910A7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</w:t>
            </w:r>
            <w:proofErr w:type="spellStart"/>
            <w:r w:rsidRPr="00BA3C33">
              <w:rPr>
                <w:sz w:val="16"/>
                <w:szCs w:val="16"/>
              </w:rPr>
              <w:t>dmc</w:t>
            </w:r>
            <w:proofErr w:type="spellEnd"/>
            <w:r w:rsidRPr="00BA3C33">
              <w:rPr>
                <w:sz w:val="16"/>
                <w:szCs w:val="16"/>
              </w:rPr>
              <w:t xml:space="preserve"> powyżej </w:t>
            </w:r>
            <w:r>
              <w:rPr>
                <w:sz w:val="16"/>
                <w:szCs w:val="16"/>
              </w:rPr>
              <w:t>7,</w:t>
            </w:r>
            <w:r w:rsidRPr="00BA3C33">
              <w:rPr>
                <w:sz w:val="16"/>
                <w:szCs w:val="16"/>
              </w:rPr>
              <w:t>5 t</w:t>
            </w:r>
            <w:r>
              <w:rPr>
                <w:sz w:val="16"/>
                <w:szCs w:val="16"/>
              </w:rPr>
              <w:t xml:space="preserve"> do 16 t</w:t>
            </w:r>
          </w:p>
          <w:p w14:paraId="55E8F11A" w14:textId="77777777" w:rsidR="005009CC" w:rsidRPr="00BA3C33" w:rsidRDefault="005009CC" w:rsidP="005910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623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8CC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C29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1065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0A10EE55" w14:textId="77777777" w:rsidTr="00644414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0C2C255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61E94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C97" w14:textId="77777777" w:rsidR="005009CC" w:rsidRDefault="005009CC" w:rsidP="005910A7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</w:t>
            </w:r>
            <w:proofErr w:type="spellStart"/>
            <w:r w:rsidRPr="00BA3C33">
              <w:rPr>
                <w:sz w:val="16"/>
                <w:szCs w:val="16"/>
              </w:rPr>
              <w:t>dmc</w:t>
            </w:r>
            <w:proofErr w:type="spellEnd"/>
            <w:r w:rsidRPr="00BA3C33">
              <w:rPr>
                <w:sz w:val="16"/>
                <w:szCs w:val="16"/>
              </w:rPr>
              <w:t xml:space="preserve"> powyżej </w:t>
            </w:r>
            <w:r>
              <w:rPr>
                <w:sz w:val="16"/>
                <w:szCs w:val="16"/>
              </w:rPr>
              <w:t>16 t</w:t>
            </w:r>
          </w:p>
          <w:p w14:paraId="7EBA0B30" w14:textId="77777777" w:rsidR="005009CC" w:rsidRPr="00BA3C33" w:rsidRDefault="005009CC" w:rsidP="005910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494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38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8FC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B217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3D2CE144" w14:textId="77777777" w:rsidTr="005910A7">
        <w:trPr>
          <w:trHeight w:val="306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93DB6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59D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54A" w14:textId="77777777" w:rsidR="005009CC" w:rsidRPr="00BA3C33" w:rsidRDefault="005009CC" w:rsidP="005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Hulajnoga lub inne urządzenie transportu osobistego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15C7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81D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2E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F7A9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740FC32C" w14:textId="77777777" w:rsidTr="005910A7">
        <w:trPr>
          <w:trHeight w:val="53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CAC37E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AB826" w14:textId="77777777" w:rsidR="007B03EA" w:rsidRPr="005F3722" w:rsidRDefault="007B03EA" w:rsidP="0086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 do miejsca zdarzenia</w:t>
            </w:r>
            <w:r w:rsidRPr="00C67636">
              <w:rPr>
                <w:sz w:val="16"/>
                <w:szCs w:val="16"/>
              </w:rPr>
              <w:t>, bez holowania pojazd</w:t>
            </w:r>
            <w:r>
              <w:rPr>
                <w:sz w:val="16"/>
                <w:szCs w:val="16"/>
              </w:rPr>
              <w:t>u i załadowanie pojazdu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  <w:r>
              <w:rPr>
                <w:sz w:val="16"/>
                <w:szCs w:val="16"/>
              </w:rPr>
              <w:t>, (łączna wartość oferty  za usługę dojazdu holownika i załadowanie pojazdu (ryczałtowa cena jednostkowa brutto), nie może być wyższa niż ryczałtowa cena jednostkowa brutto zaproponowana w ofercie w zależności od rodzaju pojazdu za usługę usunięcia pojazdu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1EB" w14:textId="77777777" w:rsidR="007B03EA" w:rsidRPr="00875154" w:rsidRDefault="007B03EA" w:rsidP="00B4360C">
            <w:pPr>
              <w:rPr>
                <w:sz w:val="20"/>
                <w:szCs w:val="20"/>
              </w:rPr>
            </w:pPr>
            <w:r w:rsidRPr="00C67636">
              <w:rPr>
                <w:sz w:val="16"/>
                <w:szCs w:val="16"/>
              </w:rPr>
              <w:t xml:space="preserve">Rower, motorower,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E5F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641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7B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F7F2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5F1388B" w14:textId="77777777" w:rsidTr="00AE2E41">
        <w:trPr>
          <w:trHeight w:val="53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BBF5B09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4190D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4B6" w14:textId="77777777" w:rsidR="007B03EA" w:rsidRPr="00C67636" w:rsidRDefault="007B03EA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motocykl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4C7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71B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53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0EA1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3E35DD8" w14:textId="77777777" w:rsidTr="0071774B">
        <w:trPr>
          <w:trHeight w:val="60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212EB36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651BC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7FA" w14:textId="77777777" w:rsidR="007B03EA" w:rsidRDefault="007B03EA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 xml:space="preserve">Pojazd o </w:t>
            </w:r>
            <w:proofErr w:type="spellStart"/>
            <w:r w:rsidRPr="00C67636">
              <w:rPr>
                <w:sz w:val="16"/>
                <w:szCs w:val="16"/>
              </w:rPr>
              <w:t>dmc</w:t>
            </w:r>
            <w:proofErr w:type="spellEnd"/>
            <w:r w:rsidRPr="00C67636">
              <w:rPr>
                <w:sz w:val="16"/>
                <w:szCs w:val="16"/>
              </w:rPr>
              <w:t xml:space="preserve"> do 3,5 t</w:t>
            </w:r>
          </w:p>
          <w:p w14:paraId="347821E1" w14:textId="77777777" w:rsidR="007B03EA" w:rsidRPr="00875154" w:rsidRDefault="007B03EA" w:rsidP="00863B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954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E7D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EB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9B64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8C80947" w14:textId="77777777" w:rsidTr="0071774B">
        <w:trPr>
          <w:trHeight w:val="69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494184F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57DAB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356" w14:textId="77777777" w:rsidR="007B03EA" w:rsidRPr="00AE2E41" w:rsidRDefault="007B03EA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</w:t>
            </w:r>
            <w:proofErr w:type="spellStart"/>
            <w:r w:rsidRPr="00BA3C33">
              <w:rPr>
                <w:sz w:val="16"/>
                <w:szCs w:val="16"/>
              </w:rPr>
              <w:t>dmc</w:t>
            </w:r>
            <w:proofErr w:type="spellEnd"/>
            <w:r w:rsidRPr="00BA3C33">
              <w:rPr>
                <w:sz w:val="16"/>
                <w:szCs w:val="16"/>
              </w:rPr>
              <w:t xml:space="preserve"> powyżej 3,5 t</w:t>
            </w:r>
            <w:r>
              <w:rPr>
                <w:sz w:val="16"/>
                <w:szCs w:val="16"/>
              </w:rPr>
              <w:t xml:space="preserve"> do 7,5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864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F79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B6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4C86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C247504" w14:textId="77777777" w:rsidTr="0071774B">
        <w:trPr>
          <w:trHeight w:val="69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D18D31E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7F611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804" w14:textId="77777777" w:rsidR="007B03EA" w:rsidRPr="00BA3C33" w:rsidRDefault="007B03EA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</w:t>
            </w:r>
            <w:proofErr w:type="spellStart"/>
            <w:r w:rsidRPr="00BA3C33">
              <w:rPr>
                <w:sz w:val="16"/>
                <w:szCs w:val="16"/>
              </w:rPr>
              <w:t>dmc</w:t>
            </w:r>
            <w:proofErr w:type="spellEnd"/>
            <w:r w:rsidRPr="00BA3C33">
              <w:rPr>
                <w:sz w:val="16"/>
                <w:szCs w:val="16"/>
              </w:rPr>
              <w:t xml:space="preserve"> powyżej </w:t>
            </w:r>
            <w:r>
              <w:rPr>
                <w:sz w:val="16"/>
                <w:szCs w:val="16"/>
              </w:rPr>
              <w:t>7,</w:t>
            </w:r>
            <w:r w:rsidRPr="00BA3C33">
              <w:rPr>
                <w:sz w:val="16"/>
                <w:szCs w:val="16"/>
              </w:rPr>
              <w:t>5 t</w:t>
            </w:r>
            <w:r>
              <w:rPr>
                <w:sz w:val="16"/>
                <w:szCs w:val="16"/>
              </w:rPr>
              <w:t xml:space="preserve"> do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573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800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64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D1C53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16A1A26E" w14:textId="77777777" w:rsidTr="00AE2E41">
        <w:trPr>
          <w:trHeight w:val="69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AA04A1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6B9" w14:textId="77777777" w:rsidR="005009CC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6ED" w14:textId="77777777" w:rsidR="005009CC" w:rsidRDefault="005009CC" w:rsidP="005009CC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</w:t>
            </w:r>
            <w:proofErr w:type="spellStart"/>
            <w:r w:rsidRPr="00BA3C33">
              <w:rPr>
                <w:sz w:val="16"/>
                <w:szCs w:val="16"/>
              </w:rPr>
              <w:t>dmc</w:t>
            </w:r>
            <w:proofErr w:type="spellEnd"/>
            <w:r w:rsidRPr="00BA3C33">
              <w:rPr>
                <w:sz w:val="16"/>
                <w:szCs w:val="16"/>
              </w:rPr>
              <w:t xml:space="preserve"> powyżej </w:t>
            </w:r>
            <w:r>
              <w:rPr>
                <w:sz w:val="16"/>
                <w:szCs w:val="16"/>
              </w:rPr>
              <w:t>16 t</w:t>
            </w:r>
          </w:p>
          <w:p w14:paraId="2E26E558" w14:textId="77777777" w:rsidR="005009CC" w:rsidRPr="00BA3C33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33E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5EF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572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E752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A2C601B" w14:textId="77777777" w:rsidTr="00AE2E41">
        <w:trPr>
          <w:trHeight w:val="69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E10517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6DC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828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06F7BF08" w14:textId="77777777" w:rsidR="005009CC" w:rsidRPr="00BA3C33" w:rsidRDefault="005009CC" w:rsidP="0086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Hulajnoga lub inne urządzenie transportu osobistego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7BC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01C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782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9714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BE47D3A" w14:textId="77777777" w:rsidTr="00863B59">
        <w:trPr>
          <w:trHeight w:val="1056"/>
        </w:trPr>
        <w:tc>
          <w:tcPr>
            <w:tcW w:w="81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36FAA13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14:paraId="5DDC7291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6D241271" w14:textId="77777777" w:rsidR="007B03EA" w:rsidRPr="00875154" w:rsidRDefault="007B03EA" w:rsidP="006628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(ryczałtowa cena jednostkowa brutto x</w:t>
            </w:r>
            <w:r w:rsidRPr="00A87E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 xml:space="preserve"> x przewidywany czas przechowywania </w:t>
            </w:r>
            <w:r>
              <w:rPr>
                <w:b/>
                <w:sz w:val="16"/>
                <w:szCs w:val="16"/>
              </w:rPr>
              <w:lastRenderedPageBreak/>
              <w:t>pojazdów w pełnych dobach)</w:t>
            </w:r>
          </w:p>
        </w:tc>
      </w:tr>
      <w:tr w:rsidR="007B03EA" w:rsidRPr="00875154" w14:paraId="3C244BDE" w14:textId="77777777" w:rsidTr="005910A7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D6F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A1C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roweru lub </w:t>
            </w:r>
            <w:r w:rsidRPr="00875154">
              <w:rPr>
                <w:sz w:val="20"/>
                <w:szCs w:val="20"/>
              </w:rPr>
              <w:t xml:space="preserve">motoroweru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C9F" w14:textId="77777777" w:rsidR="007B03EA" w:rsidRPr="00A87E0D" w:rsidRDefault="00E77F6F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A6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C1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EE1A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24F6EF01" w14:textId="77777777" w:rsidTr="005910A7">
        <w:trPr>
          <w:trHeight w:val="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8F5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984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</w:t>
            </w:r>
            <w:r>
              <w:rPr>
                <w:sz w:val="20"/>
                <w:szCs w:val="20"/>
              </w:rPr>
              <w:t>motocykla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6FA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F7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9A4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B17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6E7B1238" w14:textId="77777777" w:rsidTr="005910A7">
        <w:trPr>
          <w:trHeight w:val="8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09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9C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3A2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pojazdu o dopuszczalnej masie całkowitej do 3,5t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FD2" w14:textId="77777777" w:rsidR="007B03EA" w:rsidRPr="00A87E0D" w:rsidRDefault="00A715AD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96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484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6453E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08EAF32A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F1E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BA3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3,</w:t>
            </w:r>
            <w:r>
              <w:rPr>
                <w:sz w:val="20"/>
                <w:szCs w:val="20"/>
              </w:rPr>
              <w:t>5</w:t>
            </w:r>
            <w:r w:rsidRPr="00875154">
              <w:rPr>
                <w:sz w:val="20"/>
                <w:szCs w:val="20"/>
              </w:rPr>
              <w:t xml:space="preserve"> t do 7,5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65D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67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46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209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247C2DA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AB7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AC3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7,5 t do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ADE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10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08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C1D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2E333395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C5F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6ED" w14:textId="77777777" w:rsidR="007B03EA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16 t</w:t>
            </w:r>
          </w:p>
          <w:p w14:paraId="246D107B" w14:textId="77777777" w:rsidR="005009CC" w:rsidRPr="00875154" w:rsidRDefault="005009CC" w:rsidP="00863B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2E0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F3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DD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059D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1979C8A8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C33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81861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EE5" w14:textId="77777777" w:rsidR="00081861" w:rsidRDefault="00081861" w:rsidP="00081861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</w:t>
            </w:r>
            <w:r>
              <w:rPr>
                <w:sz w:val="20"/>
                <w:szCs w:val="20"/>
              </w:rPr>
              <w:t>hulajnogi lub innego urządzenia transportu osobistego</w:t>
            </w:r>
          </w:p>
          <w:p w14:paraId="4B155676" w14:textId="77777777" w:rsidR="005009CC" w:rsidRPr="00875154" w:rsidRDefault="005009CC" w:rsidP="00863B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C98" w14:textId="77777777" w:rsidR="005009CC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0E2" w14:textId="77777777" w:rsidR="005009CC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AC0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39C3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799B76C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E33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B12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roweru lub </w:t>
            </w:r>
            <w:r w:rsidRPr="00875154">
              <w:rPr>
                <w:sz w:val="20"/>
                <w:szCs w:val="20"/>
              </w:rPr>
              <w:t>motoroweru</w:t>
            </w:r>
            <w:r>
              <w:rPr>
                <w:sz w:val="20"/>
                <w:szCs w:val="20"/>
              </w:rPr>
              <w:t xml:space="preserve"> po 3 do</w:t>
            </w:r>
            <w:r w:rsidR="00081861">
              <w:rPr>
                <w:sz w:val="20"/>
                <w:szCs w:val="20"/>
              </w:rPr>
              <w:t>bie – 1/20 stawki z pozycji nr 10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4C8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54A" w14:textId="77777777" w:rsidR="007B03EA" w:rsidRDefault="00A715AD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2A8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14AA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71241EF7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A09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720" w14:textId="77777777" w:rsidR="007B03EA" w:rsidRPr="00875154" w:rsidRDefault="007B03EA" w:rsidP="006A4527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</w:t>
            </w:r>
            <w:r>
              <w:rPr>
                <w:sz w:val="20"/>
                <w:szCs w:val="20"/>
              </w:rPr>
              <w:t>motocykla po 3 dob</w:t>
            </w:r>
            <w:r w:rsidR="00081861">
              <w:rPr>
                <w:sz w:val="20"/>
                <w:szCs w:val="20"/>
              </w:rPr>
              <w:t>ie – 1/20 stawki z pozycji nr 11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A34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617" w14:textId="77777777" w:rsidR="007B03EA" w:rsidRDefault="00A715AD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B1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E048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3477E474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0C1" w14:textId="77777777" w:rsidR="007B03EA" w:rsidRDefault="00081861" w:rsidP="006A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BE0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do 3,5t</w:t>
            </w:r>
            <w:r>
              <w:rPr>
                <w:sz w:val="20"/>
                <w:szCs w:val="20"/>
              </w:rPr>
              <w:t xml:space="preserve"> po 3 dob</w:t>
            </w:r>
            <w:r w:rsidR="00081861">
              <w:rPr>
                <w:sz w:val="20"/>
                <w:szCs w:val="20"/>
              </w:rPr>
              <w:t>ie – 1/20 stawki z pozycji nr 12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52" w14:textId="77777777" w:rsidR="007B03EA" w:rsidRDefault="00190852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B81" w14:textId="77777777" w:rsidR="007B03EA" w:rsidRDefault="00A715AD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2C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1827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799EAAD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752" w14:textId="77777777" w:rsidR="007B03EA" w:rsidRDefault="00081861" w:rsidP="006A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52E" w14:textId="77777777" w:rsidR="007B03EA" w:rsidRPr="00875154" w:rsidRDefault="007B03EA" w:rsidP="00A92B5D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3,</w:t>
            </w:r>
            <w:r>
              <w:rPr>
                <w:sz w:val="20"/>
                <w:szCs w:val="20"/>
              </w:rPr>
              <w:t>5</w:t>
            </w:r>
            <w:r w:rsidRPr="00875154">
              <w:rPr>
                <w:sz w:val="20"/>
                <w:szCs w:val="20"/>
              </w:rPr>
              <w:t xml:space="preserve"> t do 7,5 t</w:t>
            </w:r>
            <w:r>
              <w:rPr>
                <w:sz w:val="20"/>
                <w:szCs w:val="20"/>
              </w:rPr>
              <w:t xml:space="preserve"> po 3 dob</w:t>
            </w:r>
            <w:r w:rsidR="00081861">
              <w:rPr>
                <w:sz w:val="20"/>
                <w:szCs w:val="20"/>
              </w:rPr>
              <w:t>ie – 1/20 stawki z pozycji nr 13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13B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761" w14:textId="77777777" w:rsidR="007B03EA" w:rsidRDefault="00A715AD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9EE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070F2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772F59A1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4DE" w14:textId="77777777" w:rsidR="007B03EA" w:rsidRDefault="00081861" w:rsidP="006A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035" w14:textId="77777777" w:rsidR="007B03EA" w:rsidRPr="00875154" w:rsidRDefault="007B03EA" w:rsidP="00A92B5D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7,5 t do 16 t</w:t>
            </w:r>
            <w:r>
              <w:rPr>
                <w:sz w:val="20"/>
                <w:szCs w:val="20"/>
              </w:rPr>
              <w:t xml:space="preserve"> po 3 dob</w:t>
            </w:r>
            <w:r w:rsidR="00081861">
              <w:rPr>
                <w:sz w:val="20"/>
                <w:szCs w:val="20"/>
              </w:rPr>
              <w:t>ie – 1/20 stawki z pozycji nr 14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6A3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CB3" w14:textId="77777777" w:rsidR="007B03EA" w:rsidRDefault="00A715AD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E90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ABB6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081861" w:rsidRPr="00875154" w14:paraId="445FF4EC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0B5" w14:textId="77777777" w:rsidR="00081861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D42" w14:textId="77777777" w:rsidR="00081861" w:rsidRDefault="00081861" w:rsidP="00081861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16 t</w:t>
            </w:r>
            <w:r>
              <w:rPr>
                <w:sz w:val="20"/>
                <w:szCs w:val="20"/>
              </w:rPr>
              <w:t xml:space="preserve"> po 3 dobie – 1/20 stawki z pozycji nr 15*</w:t>
            </w:r>
          </w:p>
          <w:p w14:paraId="77A0B067" w14:textId="77777777" w:rsidR="00081861" w:rsidRPr="00875154" w:rsidRDefault="00081861" w:rsidP="00A92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10B" w14:textId="77777777" w:rsidR="00081861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621" w14:textId="77777777" w:rsidR="00081861" w:rsidRDefault="00A715AD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F61" w14:textId="77777777" w:rsidR="00081861" w:rsidRPr="00875154" w:rsidRDefault="00081861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31956" w14:textId="77777777" w:rsidR="00081861" w:rsidRPr="00875154" w:rsidRDefault="00081861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C9A03A0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52A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785" w14:textId="77777777" w:rsidR="007B03EA" w:rsidRDefault="007B03EA" w:rsidP="00A92B5D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</w:t>
            </w:r>
            <w:r w:rsidR="00081861">
              <w:rPr>
                <w:sz w:val="20"/>
                <w:szCs w:val="20"/>
              </w:rPr>
              <w:t>hulajnogi lub innego urządzenia transportu osobistego</w:t>
            </w:r>
            <w:r w:rsidRPr="00875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3 dob</w:t>
            </w:r>
            <w:r w:rsidR="00081861">
              <w:rPr>
                <w:sz w:val="20"/>
                <w:szCs w:val="20"/>
              </w:rPr>
              <w:t>ie – 1/20 stawki z pozycji nr 16</w:t>
            </w:r>
            <w:r>
              <w:rPr>
                <w:sz w:val="20"/>
                <w:szCs w:val="20"/>
              </w:rPr>
              <w:t>*</w:t>
            </w:r>
          </w:p>
          <w:p w14:paraId="29196C4C" w14:textId="77777777" w:rsidR="00081861" w:rsidRPr="00875154" w:rsidRDefault="00081861" w:rsidP="00A92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76D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5F1" w14:textId="77777777" w:rsidR="007B03EA" w:rsidRDefault="00A715AD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41F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9FD5F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403011" w14:paraId="776458FD" w14:textId="77777777" w:rsidTr="00727C8A">
        <w:trPr>
          <w:trHeight w:val="8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9FF" w14:textId="77777777" w:rsidR="007B03EA" w:rsidRPr="00875154" w:rsidRDefault="007B03EA" w:rsidP="00EC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1861">
              <w:rPr>
                <w:sz w:val="20"/>
                <w:szCs w:val="20"/>
              </w:rPr>
              <w:t>4.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04E" w14:textId="77777777" w:rsidR="007B03EA" w:rsidRPr="005A41FE" w:rsidRDefault="007B03EA" w:rsidP="00A92B5D">
            <w:pPr>
              <w:jc w:val="right"/>
              <w:rPr>
                <w:b/>
                <w:sz w:val="20"/>
                <w:szCs w:val="20"/>
              </w:rPr>
            </w:pPr>
          </w:p>
          <w:p w14:paraId="1FD963EB" w14:textId="77777777" w:rsidR="007B03EA" w:rsidRPr="005A41FE" w:rsidRDefault="007B03EA" w:rsidP="00A92B5D">
            <w:pPr>
              <w:jc w:val="right"/>
              <w:rPr>
                <w:b/>
                <w:sz w:val="20"/>
                <w:szCs w:val="20"/>
              </w:rPr>
            </w:pPr>
            <w:r w:rsidRPr="005A41FE">
              <w:rPr>
                <w:b/>
                <w:sz w:val="20"/>
                <w:szCs w:val="20"/>
              </w:rPr>
              <w:t xml:space="preserve">ŁĄCZNA </w:t>
            </w:r>
            <w:r>
              <w:rPr>
                <w:b/>
                <w:sz w:val="20"/>
                <w:szCs w:val="20"/>
              </w:rPr>
              <w:t xml:space="preserve">RYCZAŁTOWA </w:t>
            </w:r>
            <w:r w:rsidRPr="005A41FE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AF134" w14:textId="77777777" w:rsidR="007B03EA" w:rsidRPr="00403011" w:rsidRDefault="007B03EA" w:rsidP="00A92B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B6E0E9" w14:textId="77777777" w:rsidR="00DB4172" w:rsidRDefault="00DB4172" w:rsidP="00DB4172">
      <w:pPr>
        <w:suppressAutoHyphens/>
        <w:ind w:right="118"/>
        <w:jc w:val="both"/>
      </w:pPr>
      <w:r>
        <w:t xml:space="preserve">* </w:t>
      </w:r>
      <w:r w:rsidRPr="00E3512A">
        <w:t xml:space="preserve">W przypadku pojazdów, które nie zostały odebrane z parkingu w czasie 3 dób od momentu ich usunięcia, </w:t>
      </w:r>
      <w:r>
        <w:br/>
      </w:r>
      <w:r w:rsidRPr="00E3512A">
        <w:t xml:space="preserve">ustala się wynagrodzenie  w wysokości 1/20  stawki za każdą kolejną dobę przechowywania pojazdu, zgodnie ze </w:t>
      </w:r>
      <w:r w:rsidR="00081861">
        <w:t>złożoną ofertą (pozycje od 10</w:t>
      </w:r>
      <w:r w:rsidRPr="00E3512A">
        <w:t xml:space="preserve"> do</w:t>
      </w:r>
      <w:r>
        <w:t xml:space="preserve"> </w:t>
      </w:r>
      <w:r w:rsidR="00081861">
        <w:t>16</w:t>
      </w:r>
      <w:r>
        <w:t xml:space="preserve"> - ryczałtowa cena jednostkowa brutto</w:t>
      </w:r>
      <w:r w:rsidRPr="00E3512A">
        <w:t xml:space="preserve">), w zależności od rodzaju pojazdu.  </w:t>
      </w:r>
    </w:p>
    <w:p w14:paraId="05DF465B" w14:textId="77777777" w:rsidR="000932E2" w:rsidRDefault="000932E2" w:rsidP="00DB4172">
      <w:pPr>
        <w:suppressAutoHyphens/>
        <w:ind w:right="118"/>
        <w:jc w:val="both"/>
      </w:pPr>
    </w:p>
    <w:p w14:paraId="619AC043" w14:textId="77777777" w:rsidR="000932E2" w:rsidRPr="00E3512A" w:rsidRDefault="000932E2" w:rsidP="00DB4172">
      <w:pPr>
        <w:suppressAutoHyphens/>
        <w:ind w:right="118"/>
        <w:jc w:val="both"/>
      </w:pPr>
      <w:r>
        <w:t>Ryczałtowe c</w:t>
      </w:r>
      <w:r w:rsidRPr="002B565E">
        <w:t xml:space="preserve">eny jednostkowe </w:t>
      </w:r>
      <w:r>
        <w:t xml:space="preserve">brutto </w:t>
      </w:r>
      <w:r w:rsidRPr="002B565E">
        <w:t xml:space="preserve">za usuwanie i przechowywanie pojazdów nie mogą przewyższać stawek określonych w </w:t>
      </w:r>
      <w:r>
        <w:t>Obwieszczeniu</w:t>
      </w:r>
      <w:r w:rsidR="00A715AD">
        <w:t xml:space="preserve"> Ministra Finansów z dnia 2 sierpnia 2023</w:t>
      </w:r>
      <w:r w:rsidRPr="002B565E">
        <w:t xml:space="preserve"> r. w sprawie </w:t>
      </w:r>
      <w:r w:rsidR="00A715AD">
        <w:t>ogłoszenia obowiązujących w 2024</w:t>
      </w:r>
      <w:r w:rsidRPr="002B565E">
        <w:t xml:space="preserve"> r. maksymalnych stawek opłat za usunięcie pojazdu z drogi i jego parkowanie na parkingu strzeżonym</w:t>
      </w:r>
      <w:r>
        <w:t>.</w:t>
      </w:r>
    </w:p>
    <w:p w14:paraId="08CEB4D1" w14:textId="77777777" w:rsidR="007B03EA" w:rsidRDefault="007B03EA" w:rsidP="00662860">
      <w:pPr>
        <w:suppressAutoHyphens/>
        <w:ind w:right="-569"/>
        <w:jc w:val="both"/>
      </w:pPr>
      <w:r>
        <w:tab/>
      </w:r>
    </w:p>
    <w:p w14:paraId="7CFB6DAB" w14:textId="77777777" w:rsidR="00DB4172" w:rsidRDefault="00DB4172" w:rsidP="00662860">
      <w:pPr>
        <w:suppressAutoHyphens/>
        <w:ind w:right="-569"/>
        <w:jc w:val="both"/>
      </w:pPr>
    </w:p>
    <w:p w14:paraId="54AB3EB8" w14:textId="77777777" w:rsidR="00DB4172" w:rsidRDefault="00DB4172" w:rsidP="00DB4172">
      <w:pPr>
        <w:spacing w:after="60" w:line="276" w:lineRule="auto"/>
        <w:ind w:left="284"/>
        <w:jc w:val="both"/>
        <w:rPr>
          <w:sz w:val="22"/>
          <w:u w:val="single"/>
        </w:rPr>
      </w:pPr>
      <w:r w:rsidRPr="00676A6E">
        <w:rPr>
          <w:b/>
          <w:sz w:val="22"/>
          <w:u w:val="single"/>
        </w:rPr>
        <w:t>W częś</w:t>
      </w:r>
      <w:r>
        <w:rPr>
          <w:b/>
          <w:sz w:val="22"/>
          <w:u w:val="single"/>
        </w:rPr>
        <w:t>ci 2</w:t>
      </w:r>
      <w:r w:rsidRPr="00676A6E">
        <w:rPr>
          <w:b/>
          <w:sz w:val="22"/>
          <w:u w:val="single"/>
        </w:rPr>
        <w:t xml:space="preserve"> zamówienia</w:t>
      </w:r>
      <w:r>
        <w:rPr>
          <w:b/>
          <w:sz w:val="22"/>
          <w:u w:val="single"/>
        </w:rPr>
        <w:t>*</w:t>
      </w:r>
      <w:r w:rsidR="0046358B">
        <w:rPr>
          <w:b/>
          <w:sz w:val="22"/>
          <w:u w:val="single"/>
        </w:rPr>
        <w:t>*</w:t>
      </w:r>
      <w:r w:rsidRPr="00676A6E">
        <w:rPr>
          <w:sz w:val="22"/>
          <w:u w:val="single"/>
        </w:rPr>
        <w:t xml:space="preserve"> </w:t>
      </w:r>
    </w:p>
    <w:p w14:paraId="4891ED96" w14:textId="77777777" w:rsidR="00DB4172" w:rsidRDefault="00DB4172" w:rsidP="00DB4172">
      <w:pPr>
        <w:spacing w:after="60" w:line="276" w:lineRule="auto"/>
        <w:ind w:left="284"/>
        <w:jc w:val="both"/>
        <w:rPr>
          <w:sz w:val="22"/>
          <w:u w:val="single"/>
        </w:rPr>
      </w:pPr>
    </w:p>
    <w:p w14:paraId="21547E0B" w14:textId="77777777" w:rsidR="00DB4172" w:rsidRPr="00983C7E" w:rsidRDefault="00DB4172" w:rsidP="00DB4172">
      <w:pPr>
        <w:spacing w:line="276" w:lineRule="auto"/>
        <w:ind w:left="720"/>
        <w:jc w:val="both"/>
        <w:rPr>
          <w:b/>
        </w:rPr>
      </w:pPr>
      <w:r w:rsidRPr="00983C7E">
        <w:rPr>
          <w:b/>
        </w:rPr>
        <w:t xml:space="preserve">RYCZAŁTOWA CENA BRUTTO ……………………………………. zł </w:t>
      </w:r>
    </w:p>
    <w:p w14:paraId="41742AB6" w14:textId="77777777" w:rsidR="00DB4172" w:rsidRDefault="00DB4172" w:rsidP="00DB4172">
      <w:pPr>
        <w:spacing w:line="276" w:lineRule="auto"/>
        <w:ind w:left="72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(wartość z poz. 6 tabeli  )</w:t>
      </w:r>
    </w:p>
    <w:p w14:paraId="2097633B" w14:textId="77777777" w:rsidR="00DB4172" w:rsidRPr="00437FC4" w:rsidRDefault="00DB4172" w:rsidP="00DB4172">
      <w:pPr>
        <w:spacing w:line="276" w:lineRule="auto"/>
        <w:ind w:left="720"/>
        <w:rPr>
          <w:b/>
        </w:rPr>
      </w:pPr>
      <w:r>
        <w:rPr>
          <w:b/>
        </w:rPr>
        <w:t>Słownie ………………………………………………………</w:t>
      </w:r>
    </w:p>
    <w:p w14:paraId="6AC6A37A" w14:textId="77777777" w:rsidR="00DB4172" w:rsidRDefault="00DB4172" w:rsidP="00662860">
      <w:pPr>
        <w:suppressAutoHyphens/>
        <w:ind w:right="-569"/>
        <w:jc w:val="both"/>
      </w:pPr>
    </w:p>
    <w:p w14:paraId="617A5F60" w14:textId="77777777" w:rsidR="00DB4172" w:rsidRDefault="00DB4172" w:rsidP="00662860">
      <w:pPr>
        <w:suppressAutoHyphens/>
        <w:ind w:right="-569"/>
        <w:jc w:val="both"/>
      </w:pPr>
      <w:r w:rsidRPr="00983C7E">
        <w:t>w tym: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97"/>
        <w:gridCol w:w="1605"/>
        <w:gridCol w:w="1276"/>
        <w:gridCol w:w="1843"/>
        <w:gridCol w:w="1105"/>
        <w:gridCol w:w="1419"/>
      </w:tblGrid>
      <w:tr w:rsidR="00DB4172" w14:paraId="3972A3BD" w14:textId="77777777" w:rsidTr="00EB084C">
        <w:trPr>
          <w:trHeight w:val="16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0FC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</w:p>
          <w:p w14:paraId="4628E7BB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603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</w:p>
          <w:p w14:paraId="2D750C34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BEE" w14:textId="77777777" w:rsidR="00DB4172" w:rsidRPr="00A87E0D" w:rsidRDefault="00DB4172" w:rsidP="00EB08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100ADFE3" w14:textId="77777777" w:rsidR="00DB4172" w:rsidRPr="00A87E0D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 w:rsidRPr="00A87E0D">
              <w:rPr>
                <w:b/>
                <w:sz w:val="16"/>
                <w:szCs w:val="16"/>
              </w:rPr>
              <w:t>Przewidywana ilość pojazdów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5D9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</w:p>
          <w:p w14:paraId="69BC0A04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czas przechowywania pojazdów w pełnych dobach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087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</w:p>
          <w:p w14:paraId="3DC1DC85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Ryczałtowa cena jednostkowa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5AF5C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</w:p>
          <w:p w14:paraId="13953C7C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5F3E0F47" w14:textId="77777777" w:rsidR="00DB4172" w:rsidRPr="0068563F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(ryczałtowa cena jednostkowa brutto x </w:t>
            </w:r>
          </w:p>
          <w:p w14:paraId="6ADCF367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DB4172" w:rsidRPr="00875154" w14:paraId="6568BFEC" w14:textId="77777777" w:rsidTr="00EB084C">
        <w:trPr>
          <w:trHeight w:val="67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41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622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Usuwanie </w:t>
            </w:r>
            <w:r w:rsidRPr="00FD255A">
              <w:rPr>
                <w:sz w:val="20"/>
                <w:szCs w:val="20"/>
              </w:rPr>
              <w:t>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BA6" w14:textId="77777777" w:rsidR="00DB4172" w:rsidRPr="00A87E0D" w:rsidRDefault="0019085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E8A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8CD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340E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6F1BD95A" w14:textId="77777777" w:rsidTr="00EB084C">
        <w:trPr>
          <w:trHeight w:val="63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E979B7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5154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44986" w14:textId="77777777" w:rsidR="00DB4172" w:rsidRPr="00C67636" w:rsidRDefault="00DB4172" w:rsidP="00EB084C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Dojazd do miejsca zdarzenia, bez holowania pojazd</w:t>
            </w:r>
            <w:r>
              <w:rPr>
                <w:sz w:val="16"/>
                <w:szCs w:val="16"/>
              </w:rPr>
              <w:t>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822" w14:textId="77777777" w:rsidR="00DB4172" w:rsidRPr="00C67636" w:rsidRDefault="00DB4172" w:rsidP="00EB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89AA6" w14:textId="77777777" w:rsidR="00DB4172" w:rsidRPr="00A87E0D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91EC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C661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7AD24130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284AE0DC" w14:textId="77777777" w:rsidTr="00EB084C">
        <w:trPr>
          <w:trHeight w:val="34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A6E48E9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FC5D3" w14:textId="77777777" w:rsidR="00DB4172" w:rsidRPr="00FD255A" w:rsidRDefault="00DB4172" w:rsidP="00EB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 do miejsca zdarzenia</w:t>
            </w:r>
            <w:r w:rsidRPr="00C67636">
              <w:rPr>
                <w:sz w:val="16"/>
                <w:szCs w:val="16"/>
              </w:rPr>
              <w:t>, bez holowania pojazd</w:t>
            </w:r>
            <w:r>
              <w:rPr>
                <w:sz w:val="16"/>
                <w:szCs w:val="16"/>
              </w:rPr>
              <w:t>u i załadowanie pojazdu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  <w:r>
              <w:rPr>
                <w:sz w:val="16"/>
                <w:szCs w:val="16"/>
              </w:rPr>
              <w:t>, (łączna wartość ceny jednostkowej  za usługę dojazdu holownika i załadowanie pojazdu  nie może być wyższa niż cena jednostkowa  zaproponowanej oferty za usunięcia pojazdu przewożącego materiały niebezpieczne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573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Dot. 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56A7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01178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096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3C9481F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506A9BF7" w14:textId="77777777" w:rsidTr="00EB084C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E17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DD9" w14:textId="77777777" w:rsidR="00DB4172" w:rsidRPr="00875154" w:rsidRDefault="00DB4172" w:rsidP="00EB08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157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27A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AD0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96C1F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46558CB8" w14:textId="77777777" w:rsidR="00DB4172" w:rsidRPr="0068563F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(ryczałtowa cena jednostkowa brutto x </w:t>
            </w:r>
          </w:p>
          <w:p w14:paraId="5B04562B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 xml:space="preserve"> x Przewidywany czas przechowywania pojazdów w pełnych dobach)</w:t>
            </w:r>
          </w:p>
        </w:tc>
      </w:tr>
      <w:tr w:rsidR="00DB4172" w:rsidRPr="00875154" w14:paraId="6038B617" w14:textId="77777777" w:rsidTr="00EB084C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599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87515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384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</w:t>
            </w:r>
            <w:r w:rsidRPr="00FD255A">
              <w:rPr>
                <w:sz w:val="20"/>
                <w:szCs w:val="20"/>
              </w:rPr>
              <w:t>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CFD" w14:textId="77777777" w:rsidR="00DB4172" w:rsidRPr="00A87E0D" w:rsidRDefault="0019085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E2E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D23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DBAEB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64024AD3" w14:textId="77777777" w:rsidTr="00EB084C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FB2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CB9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</w:t>
            </w:r>
            <w:r w:rsidRPr="00FD255A">
              <w:rPr>
                <w:sz w:val="20"/>
                <w:szCs w:val="20"/>
              </w:rPr>
              <w:t>pojazdu przewożącego materiały niebezpieczne</w:t>
            </w:r>
            <w:r>
              <w:rPr>
                <w:sz w:val="20"/>
                <w:szCs w:val="20"/>
              </w:rPr>
              <w:t xml:space="preserve"> po 3 dobie – 1/20 stawki z pozycji nr 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ED4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8A5" w14:textId="77777777" w:rsidR="00DB4172" w:rsidRDefault="00A715AD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C4F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E4FA6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403011" w14:paraId="48F4792F" w14:textId="77777777" w:rsidTr="00EB084C">
        <w:trPr>
          <w:trHeight w:val="8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5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E01" w14:textId="77777777" w:rsidR="00DB4172" w:rsidRPr="005A41FE" w:rsidRDefault="00DB4172" w:rsidP="00EB084C">
            <w:pPr>
              <w:jc w:val="right"/>
              <w:rPr>
                <w:b/>
                <w:sz w:val="20"/>
                <w:szCs w:val="20"/>
              </w:rPr>
            </w:pPr>
          </w:p>
          <w:p w14:paraId="7A75C874" w14:textId="77777777" w:rsidR="00DB4172" w:rsidRPr="005A41FE" w:rsidRDefault="00DB4172" w:rsidP="00EB084C">
            <w:pPr>
              <w:jc w:val="right"/>
              <w:rPr>
                <w:b/>
                <w:sz w:val="20"/>
                <w:szCs w:val="20"/>
              </w:rPr>
            </w:pPr>
            <w:r w:rsidRPr="005A41FE">
              <w:rPr>
                <w:b/>
                <w:sz w:val="20"/>
                <w:szCs w:val="20"/>
              </w:rPr>
              <w:t xml:space="preserve">ŁĄCZNA </w:t>
            </w:r>
            <w:r>
              <w:rPr>
                <w:b/>
                <w:sz w:val="20"/>
                <w:szCs w:val="20"/>
              </w:rPr>
              <w:t xml:space="preserve">RYCZAŁTOWA </w:t>
            </w:r>
            <w:r w:rsidRPr="005A41FE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FDE8" w14:textId="77777777" w:rsidR="00DB4172" w:rsidRPr="00403011" w:rsidRDefault="00DB4172" w:rsidP="00EB08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5D9D9FC" w14:textId="77777777" w:rsidR="003605E0" w:rsidRDefault="003605E0" w:rsidP="00DB4172">
      <w:pPr>
        <w:suppressAutoHyphens/>
        <w:ind w:left="360"/>
        <w:jc w:val="both"/>
      </w:pPr>
    </w:p>
    <w:p w14:paraId="718C978C" w14:textId="77777777" w:rsidR="00DB4172" w:rsidRPr="0069627C" w:rsidRDefault="00DB4172" w:rsidP="00DB4172">
      <w:pPr>
        <w:suppressAutoHyphens/>
        <w:ind w:left="360"/>
        <w:jc w:val="both"/>
      </w:pPr>
      <w:r>
        <w:t>*</w:t>
      </w:r>
      <w:r w:rsidRPr="0069627C">
        <w:t>W przypadku pojazdów, które nie zostały odebrane z parkingu w czasie 3 dób od momentu ich usunięcia, ustala się wynagrodzenie  w wysokości 1/20  stawki za każdą kolejną dobę przechowywania pojazdu, zgodnie ze złożoną ofertą (pozycja 4 w tabeli</w:t>
      </w:r>
      <w:r>
        <w:t xml:space="preserve"> -</w:t>
      </w:r>
      <w:r w:rsidRPr="0069627C">
        <w:t xml:space="preserve"> ryczałtowa cena jednostkowa brutto).  </w:t>
      </w:r>
    </w:p>
    <w:p w14:paraId="399ED17E" w14:textId="77777777" w:rsidR="007B03EA" w:rsidRPr="00D03172" w:rsidRDefault="007B03EA" w:rsidP="00662860">
      <w:pPr>
        <w:suppressAutoHyphens/>
        <w:jc w:val="both"/>
        <w:rPr>
          <w:color w:val="FF0000"/>
        </w:rPr>
      </w:pPr>
    </w:p>
    <w:p w14:paraId="1CD79D87" w14:textId="77777777" w:rsidR="007B03EA" w:rsidRDefault="007B03EA" w:rsidP="000932E2">
      <w:pPr>
        <w:spacing w:after="200" w:line="276" w:lineRule="auto"/>
        <w:jc w:val="both"/>
      </w:pPr>
      <w:r>
        <w:tab/>
        <w:t>Ryczałtowe c</w:t>
      </w:r>
      <w:r w:rsidRPr="002B565E">
        <w:t xml:space="preserve">eny jednostkowe </w:t>
      </w:r>
      <w:r>
        <w:t xml:space="preserve">brutto </w:t>
      </w:r>
      <w:r w:rsidRPr="002B565E">
        <w:t xml:space="preserve">za usuwanie i przechowywanie pojazdów nie mogą przewyższać stawek określonych w </w:t>
      </w:r>
      <w:r>
        <w:t>Obwieszczeniu</w:t>
      </w:r>
      <w:r w:rsidR="00A715AD">
        <w:t xml:space="preserve"> Ministra Finansów z dnia 2 sierpnia 2023</w:t>
      </w:r>
      <w:r w:rsidRPr="002B565E">
        <w:t xml:space="preserve"> r. w sprawie </w:t>
      </w:r>
      <w:r w:rsidR="00A715AD">
        <w:t>ogłoszenia obowiązujących w 2024</w:t>
      </w:r>
      <w:r w:rsidRPr="002B565E">
        <w:t xml:space="preserve"> r. maksymalnych stawek opłat za usunięcie pojazdu z drogi i jego parkowanie na parkingu strzeżonym</w:t>
      </w:r>
      <w:r>
        <w:t>.</w:t>
      </w:r>
    </w:p>
    <w:p w14:paraId="16C2F3DA" w14:textId="77777777" w:rsidR="00496FC1" w:rsidRDefault="00496FC1" w:rsidP="00496FC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496FC1">
        <w:rPr>
          <w:b/>
        </w:rPr>
        <w:t>DEKLARUJĘ</w:t>
      </w:r>
      <w:r>
        <w:rPr>
          <w:b/>
        </w:rPr>
        <w:t xml:space="preserve"> ponadto, że</w:t>
      </w:r>
    </w:p>
    <w:p w14:paraId="5011A153" w14:textId="77777777" w:rsidR="00496FC1" w:rsidRPr="00496FC1" w:rsidRDefault="00496FC1" w:rsidP="00496FC1">
      <w:pPr>
        <w:pStyle w:val="Akapitzlist"/>
        <w:numPr>
          <w:ilvl w:val="0"/>
          <w:numId w:val="42"/>
        </w:numPr>
        <w:spacing w:after="200" w:line="276" w:lineRule="auto"/>
        <w:jc w:val="both"/>
      </w:pPr>
      <w:r w:rsidRPr="00496FC1">
        <w:t>Termin wykonania zamówienia</w:t>
      </w:r>
      <w:r>
        <w:t xml:space="preserve"> obowiązuje</w:t>
      </w:r>
      <w:r w:rsidR="005E0C62">
        <w:t xml:space="preserve"> od 01.01.2024 r. do 31.12.2024</w:t>
      </w:r>
      <w:r>
        <w:t xml:space="preserve"> r.</w:t>
      </w:r>
    </w:p>
    <w:p w14:paraId="4F66D0A8" w14:textId="77777777" w:rsidR="007B03EA" w:rsidRPr="008B7286" w:rsidRDefault="007B03EA" w:rsidP="00841657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</w:pPr>
      <w:r w:rsidRPr="008B7286">
        <w:rPr>
          <w:b/>
        </w:rPr>
        <w:t>OŚWIADCZAMY</w:t>
      </w:r>
      <w:r w:rsidRPr="008B7286">
        <w:t>, że:</w:t>
      </w:r>
    </w:p>
    <w:p w14:paraId="365F9F43" w14:textId="77777777" w:rsidR="007B03EA" w:rsidRPr="008B7286" w:rsidRDefault="007B03EA" w:rsidP="00496FC1">
      <w:pPr>
        <w:numPr>
          <w:ilvl w:val="0"/>
          <w:numId w:val="37"/>
        </w:numPr>
        <w:spacing w:before="120" w:line="276" w:lineRule="auto"/>
        <w:contextualSpacing/>
        <w:jc w:val="both"/>
      </w:pPr>
      <w:r w:rsidRPr="008B7286">
        <w:t xml:space="preserve">zapoznaliśmy się </w:t>
      </w:r>
      <w:r w:rsidR="00496FC1">
        <w:t>z Warunkami Zamówienia oraz wzorem umowy</w:t>
      </w:r>
      <w:r w:rsidR="005E0C62">
        <w:t xml:space="preserve"> do danego zadania,</w:t>
      </w:r>
      <w:r w:rsidR="00496FC1">
        <w:t xml:space="preserve"> nie wnosimy do nich zastrzeżeń oraz zdobyliśmy konieczne informacje, potrzebne do prawidłowego przygotowania oferty</w:t>
      </w:r>
      <w:r w:rsidRPr="008B7286">
        <w:t>;</w:t>
      </w:r>
    </w:p>
    <w:p w14:paraId="0D6DAC34" w14:textId="77777777" w:rsidR="007B03EA" w:rsidRPr="008B7286" w:rsidRDefault="007B03EA" w:rsidP="00650C07">
      <w:pPr>
        <w:pStyle w:val="Akapitzlist"/>
        <w:numPr>
          <w:ilvl w:val="0"/>
          <w:numId w:val="37"/>
        </w:numPr>
        <w:spacing w:line="276" w:lineRule="auto"/>
        <w:jc w:val="both"/>
      </w:pPr>
      <w:r w:rsidRPr="008B7286">
        <w:t xml:space="preserve"> zapoznaliśmy się z informacją</w:t>
      </w:r>
      <w:r>
        <w:t xml:space="preserve"> o </w:t>
      </w:r>
      <w:r w:rsidRPr="008B7286">
        <w:t>ilości pojazdów oraz czas</w:t>
      </w:r>
      <w:r>
        <w:t>ie</w:t>
      </w:r>
      <w:r w:rsidRPr="008B7286">
        <w:t xml:space="preserve"> ich przechowywania na parkingu </w:t>
      </w:r>
      <w:r>
        <w:t>wraz</w:t>
      </w:r>
      <w:r w:rsidR="009F4DBA">
        <w:br/>
      </w:r>
      <w:r>
        <w:t xml:space="preserve"> z informacją o tym, iż </w:t>
      </w:r>
      <w:r w:rsidRPr="008B7286">
        <w:t>są</w:t>
      </w:r>
      <w:r>
        <w:t xml:space="preserve"> to</w:t>
      </w:r>
      <w:r w:rsidRPr="008B7286">
        <w:t xml:space="preserve"> jedynie wielkości szacunkow</w:t>
      </w:r>
      <w:r>
        <w:t>e</w:t>
      </w:r>
      <w:r w:rsidRPr="008B7286">
        <w:t>, służąc</w:t>
      </w:r>
      <w:r>
        <w:t>e</w:t>
      </w:r>
      <w:r w:rsidRPr="008B7286">
        <w:t xml:space="preserve"> do obliczenia łącznej ceny brutto oferty, a faktyczna liczba zrealizowanych usług będzie zależna od potrzeb i nie będzie (w razie mniejszych potrzeb) podstawą roszczeń ze strony Wykonawcy;</w:t>
      </w:r>
    </w:p>
    <w:p w14:paraId="4373F8B8" w14:textId="77777777" w:rsidR="007B03EA" w:rsidRDefault="007B03EA" w:rsidP="006C1AB5">
      <w:pPr>
        <w:pStyle w:val="Akapitzlist"/>
        <w:numPr>
          <w:ilvl w:val="0"/>
          <w:numId w:val="37"/>
        </w:numPr>
        <w:spacing w:line="276" w:lineRule="auto"/>
      </w:pPr>
      <w:r w:rsidRPr="008B7286">
        <w:t xml:space="preserve">w cenie naszej oferty zostały uwzględnione wszystkie koszty wykonania zamówienia zgodnie z </w:t>
      </w:r>
      <w:r w:rsidR="00444B30">
        <w:t xml:space="preserve">Szczegółowym </w:t>
      </w:r>
      <w:r w:rsidRPr="008B7286">
        <w:t>Opisem Przedmio</w:t>
      </w:r>
      <w:r w:rsidR="00444B30">
        <w:t>tu Zamówienia;</w:t>
      </w:r>
    </w:p>
    <w:p w14:paraId="53197CAA" w14:textId="77777777" w:rsidR="00444B30" w:rsidRDefault="00444B30" w:rsidP="00444B30">
      <w:pPr>
        <w:numPr>
          <w:ilvl w:val="0"/>
          <w:numId w:val="37"/>
        </w:numPr>
        <w:spacing w:line="360" w:lineRule="auto"/>
        <w:jc w:val="both"/>
      </w:pPr>
      <w:r w:rsidRPr="00444B30">
        <w:t xml:space="preserve">posiadamy niezbędne uprawnienia do </w:t>
      </w:r>
      <w:r w:rsidR="00BB56EF">
        <w:t>właściwej realizacji zamówienia;</w:t>
      </w:r>
    </w:p>
    <w:p w14:paraId="13D06D16" w14:textId="77777777" w:rsidR="009F4DBA" w:rsidRPr="00444B30" w:rsidRDefault="009F4DBA" w:rsidP="00444B30">
      <w:pPr>
        <w:numPr>
          <w:ilvl w:val="0"/>
          <w:numId w:val="37"/>
        </w:numPr>
        <w:spacing w:line="360" w:lineRule="auto"/>
        <w:jc w:val="both"/>
      </w:pPr>
      <w:r>
        <w:t>związani jesteśmy ofertą</w:t>
      </w:r>
      <w:r w:rsidR="005E0C62">
        <w:t xml:space="preserve"> 30 dni od dnia otwarcia ofert</w:t>
      </w:r>
      <w:r w:rsidR="00BB56EF">
        <w:t>;</w:t>
      </w:r>
    </w:p>
    <w:p w14:paraId="3DF5AAFA" w14:textId="77777777" w:rsidR="007B03EA" w:rsidRPr="00C11625" w:rsidRDefault="00444B30" w:rsidP="00C11625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44B30">
        <w:t>posiadamy niezbędne zasoby techniczne</w:t>
      </w:r>
      <w:r>
        <w:t xml:space="preserve"> (</w:t>
      </w:r>
      <w:r w:rsidRPr="00444B30">
        <w:t>pojazdy, parking) do właściwej realizacji zamówienia</w:t>
      </w:r>
      <w:r>
        <w:rPr>
          <w:rFonts w:ascii="Arial" w:hAnsi="Arial" w:cs="Arial"/>
        </w:rPr>
        <w:t>;</w:t>
      </w:r>
    </w:p>
    <w:p w14:paraId="14AD0553" w14:textId="77777777" w:rsidR="007B03EA" w:rsidRDefault="007B03EA" w:rsidP="006C1AB5">
      <w:pPr>
        <w:numPr>
          <w:ilvl w:val="0"/>
          <w:numId w:val="37"/>
        </w:numPr>
        <w:spacing w:before="120" w:line="276" w:lineRule="auto"/>
        <w:contextualSpacing/>
        <w:jc w:val="both"/>
      </w:pPr>
      <w:r>
        <w:t>usunięte pojazdy będą przechowywane na parkingu/parkingach mieszczącym/</w:t>
      </w:r>
      <w:proofErr w:type="spellStart"/>
      <w:r>
        <w:t>ych</w:t>
      </w:r>
      <w:proofErr w:type="spellEnd"/>
      <w:r>
        <w:t xml:space="preserve"> się pod adresem:</w:t>
      </w:r>
    </w:p>
    <w:p w14:paraId="4CB20616" w14:textId="77777777" w:rsidR="007B03EA" w:rsidRPr="008B7286" w:rsidRDefault="007B03EA" w:rsidP="009364D5">
      <w:pPr>
        <w:spacing w:before="120" w:line="276" w:lineRule="auto"/>
        <w:ind w:left="644"/>
        <w:contextualSpacing/>
        <w:jc w:val="both"/>
      </w:pPr>
      <w:r>
        <w:t>…………………………………………………………………………………………………………...</w:t>
      </w:r>
    </w:p>
    <w:p w14:paraId="64A05806" w14:textId="77777777" w:rsidR="007B03EA" w:rsidRDefault="007B03EA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8B7286">
        <w:lastRenderedPageBreak/>
        <w:t>wypełniliśmy obowiązki informacyjne przewidziane w art. 13 lub art. 14 RODO</w:t>
      </w:r>
      <w:r w:rsidRPr="008B7286">
        <w:rPr>
          <w:vertAlign w:val="superscript"/>
        </w:rPr>
        <w:footnoteReference w:id="1"/>
      </w:r>
      <w:r w:rsidRPr="008B7286">
        <w:t xml:space="preserve">  wobec osób fizycznych, od których dane osobowe bezpośrednio lub pośrednio pozyskaliśmy w celu ubiegania się o udzielenie zamówienia publicznego w niniejszym postępowaniu</w:t>
      </w:r>
      <w:r w:rsidRPr="008B7286">
        <w:rPr>
          <w:vertAlign w:val="superscript"/>
        </w:rPr>
        <w:footnoteReference w:id="2"/>
      </w:r>
      <w:r w:rsidRPr="008B7286">
        <w:t>.</w:t>
      </w:r>
    </w:p>
    <w:p w14:paraId="765DDCCE" w14:textId="77777777" w:rsidR="00BB56EF" w:rsidRDefault="00BB56EF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>
        <w:t>nie podlegamy wykluczeniu na podstawie podstaw wykluczenia określonych w art. 7 ust. 1 ustawy z dnia 13 kwietnia 2022 r. o szczególnych rozwiązaniach w zakresie przeciwdziałania wspieraniu agresji na Ukrainę oraz służących ochronie bezpieczeństwa narodowego (Dz. U. z 2022 r., poz. 835);</w:t>
      </w:r>
    </w:p>
    <w:p w14:paraId="09ECC9FE" w14:textId="77777777" w:rsidR="00BB56EF" w:rsidRDefault="00BB56EF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>
        <w:t>nie podlegamy wykluczeniu na podstawie art. 108 i 111 ustawy Prawo zamówień publicznych.</w:t>
      </w:r>
    </w:p>
    <w:p w14:paraId="5C0DD230" w14:textId="77777777" w:rsidR="007B03EA" w:rsidRDefault="007B03EA" w:rsidP="00457E10">
      <w:pPr>
        <w:spacing w:before="240" w:line="360" w:lineRule="auto"/>
        <w:ind w:left="284"/>
        <w:contextualSpacing/>
        <w:jc w:val="both"/>
      </w:pPr>
    </w:p>
    <w:p w14:paraId="19456F21" w14:textId="77777777" w:rsidR="00207139" w:rsidRPr="002C18C9" w:rsidRDefault="002C18C9" w:rsidP="00207139">
      <w:pPr>
        <w:jc w:val="both"/>
        <w:rPr>
          <w:b/>
          <w:u w:val="single"/>
        </w:rPr>
      </w:pPr>
      <w:r w:rsidRPr="002C18C9">
        <w:rPr>
          <w:b/>
          <w:u w:val="single"/>
        </w:rPr>
        <w:t>Do oferty należy załączyć</w:t>
      </w:r>
      <w:r w:rsidR="00207139" w:rsidRPr="002C18C9">
        <w:rPr>
          <w:b/>
          <w:u w:val="single"/>
        </w:rPr>
        <w:t xml:space="preserve">: </w:t>
      </w:r>
    </w:p>
    <w:p w14:paraId="17C509DA" w14:textId="77777777" w:rsidR="00207139" w:rsidRPr="004B2E04" w:rsidRDefault="00207139" w:rsidP="00207139">
      <w:pPr>
        <w:numPr>
          <w:ilvl w:val="0"/>
          <w:numId w:val="44"/>
        </w:numPr>
        <w:ind w:left="540"/>
        <w:jc w:val="both"/>
      </w:pPr>
      <w:r w:rsidRPr="004B2E04">
        <w:t xml:space="preserve">Wykaz narzędzi  niezbędnych do usuwania pojazdów </w:t>
      </w:r>
      <w:r>
        <w:t>,</w:t>
      </w:r>
    </w:p>
    <w:p w14:paraId="7D17A0E5" w14:textId="23E5BF63" w:rsidR="00207139" w:rsidRPr="004B2E04" w:rsidRDefault="00207139" w:rsidP="00207139">
      <w:pPr>
        <w:numPr>
          <w:ilvl w:val="0"/>
          <w:numId w:val="44"/>
        </w:numPr>
        <w:ind w:left="540"/>
        <w:jc w:val="both"/>
      </w:pPr>
      <w:r w:rsidRPr="004B2E04">
        <w:t xml:space="preserve">Wykaz narzędzi niezbędnych do przechowywania pojazdów na parkingu strzeżonym </w:t>
      </w:r>
      <w:r w:rsidR="004E4522">
        <w:t>wraz ze</w:t>
      </w:r>
      <w:r w:rsidRPr="004B2E04">
        <w:t xml:space="preserve"> szkic</w:t>
      </w:r>
      <w:r w:rsidR="004E4522">
        <w:t>em</w:t>
      </w:r>
      <w:r w:rsidRPr="004B2E04">
        <w:t xml:space="preserve"> i </w:t>
      </w:r>
      <w:r w:rsidR="00190852">
        <w:t>lokalizacj</w:t>
      </w:r>
      <w:r w:rsidR="004E4522">
        <w:t>ą</w:t>
      </w:r>
      <w:r w:rsidR="00190852">
        <w:t xml:space="preserve"> parkingu</w:t>
      </w:r>
      <w:r>
        <w:t>,</w:t>
      </w:r>
    </w:p>
    <w:p w14:paraId="0E8473F2" w14:textId="722BE90E" w:rsidR="00207139" w:rsidRPr="00190852" w:rsidRDefault="00207139" w:rsidP="00207139">
      <w:pPr>
        <w:numPr>
          <w:ilvl w:val="0"/>
          <w:numId w:val="44"/>
        </w:numPr>
        <w:ind w:left="540"/>
        <w:jc w:val="both"/>
      </w:pPr>
      <w:r w:rsidRPr="00DE339D">
        <w:t>Kserokopi</w:t>
      </w:r>
      <w:r w:rsidR="00163F5A">
        <w:t>ę</w:t>
      </w:r>
      <w:r w:rsidRPr="00DE339D">
        <w:t xml:space="preserve"> </w:t>
      </w:r>
      <w:r w:rsidRPr="00DE339D">
        <w:rPr>
          <w:rFonts w:eastAsia="Lucida Sans Unicode"/>
          <w:bCs/>
          <w:lang w:eastAsia="ar-SA"/>
        </w:rPr>
        <w:t>zezwolenia na wykonywanie zawodu przewoźnika drogowego rzeczy</w:t>
      </w:r>
      <w:r>
        <w:rPr>
          <w:rFonts w:eastAsia="Lucida Sans Unicode"/>
          <w:bCs/>
          <w:lang w:eastAsia="ar-SA"/>
        </w:rPr>
        <w:t xml:space="preserve"> lub</w:t>
      </w:r>
      <w:r w:rsidRPr="00DE339D">
        <w:rPr>
          <w:rFonts w:eastAsia="Lucida Sans Unicode"/>
          <w:bCs/>
          <w:lang w:eastAsia="ar-SA"/>
        </w:rPr>
        <w:t xml:space="preserve"> licencji  na wykonywanie krajowego transportu drogowego rzeczy zgodnie z ustawą z dnia 06 września 2001 r. o transporcie drogowym</w:t>
      </w:r>
      <w:r w:rsidR="00190852">
        <w:rPr>
          <w:rFonts w:eastAsia="Lucida Sans Unicode"/>
          <w:bCs/>
          <w:lang w:eastAsia="ar-SA"/>
        </w:rPr>
        <w:t>,</w:t>
      </w:r>
    </w:p>
    <w:p w14:paraId="0A60BD0B" w14:textId="77777777" w:rsidR="00190852" w:rsidRPr="00471D85" w:rsidRDefault="00190852" w:rsidP="00207139">
      <w:pPr>
        <w:numPr>
          <w:ilvl w:val="0"/>
          <w:numId w:val="44"/>
        </w:numPr>
        <w:ind w:left="540"/>
        <w:jc w:val="both"/>
      </w:pPr>
      <w:r>
        <w:rPr>
          <w:rFonts w:eastAsia="Lucida Sans Unicode"/>
          <w:bCs/>
          <w:lang w:eastAsia="ar-SA"/>
        </w:rPr>
        <w:t xml:space="preserve">Dokument potwierdzający prawo do korzystania z </w:t>
      </w:r>
      <w:r w:rsidR="00D0315A">
        <w:rPr>
          <w:rFonts w:eastAsia="Lucida Sans Unicode"/>
          <w:bCs/>
          <w:lang w:eastAsia="ar-SA"/>
        </w:rPr>
        <w:t>terenu na którym znajduje się parking</w:t>
      </w:r>
      <w:r>
        <w:rPr>
          <w:rFonts w:eastAsia="Lucida Sans Unicode"/>
          <w:bCs/>
          <w:lang w:eastAsia="ar-SA"/>
        </w:rPr>
        <w:t xml:space="preserve"> (</w:t>
      </w:r>
      <w:r w:rsidR="00D0315A">
        <w:rPr>
          <w:rFonts w:eastAsia="Lucida Sans Unicode"/>
          <w:bCs/>
          <w:lang w:eastAsia="ar-SA"/>
        </w:rPr>
        <w:t>akt notarialny, wypis z rejestru gruntów, umowa najmu, dzierżawy itp.)</w:t>
      </w:r>
    </w:p>
    <w:p w14:paraId="3C411654" w14:textId="77777777" w:rsidR="00207139" w:rsidRPr="008B7286" w:rsidRDefault="00207139" w:rsidP="00457E10">
      <w:pPr>
        <w:spacing w:before="240" w:line="360" w:lineRule="auto"/>
        <w:ind w:left="284"/>
        <w:contextualSpacing/>
        <w:jc w:val="both"/>
      </w:pPr>
    </w:p>
    <w:p w14:paraId="28026B5C" w14:textId="77777777" w:rsidR="007B03EA" w:rsidRPr="008B7286" w:rsidRDefault="007B03EA" w:rsidP="008656BD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</w:pPr>
      <w:r w:rsidRPr="008B7286">
        <w:t xml:space="preserve"> Załącznikami do niniejszej oferty są:</w:t>
      </w:r>
    </w:p>
    <w:p w14:paraId="7FDD6FE6" w14:textId="77777777" w:rsidR="007B03EA" w:rsidRPr="008B7286" w:rsidRDefault="007B03EA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6D1AD5B2" w14:textId="77777777" w:rsidR="007B03EA" w:rsidRPr="008B7286" w:rsidRDefault="007B03EA" w:rsidP="00D54DBC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3984F358" w14:textId="77777777" w:rsidR="007B03EA" w:rsidRDefault="007B03EA" w:rsidP="00D54DBC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442D4BCB" w14:textId="1313AE1A" w:rsidR="004E4522" w:rsidRPr="008B7286" w:rsidRDefault="004E4522" w:rsidP="00D54DBC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3C783D2D" w14:textId="77777777" w:rsidR="007B03EA" w:rsidRPr="008B7286" w:rsidRDefault="007B03EA" w:rsidP="00F43C37">
      <w:pPr>
        <w:tabs>
          <w:tab w:val="center" w:pos="7655"/>
        </w:tabs>
        <w:spacing w:before="240" w:line="320" w:lineRule="atLeast"/>
      </w:pPr>
    </w:p>
    <w:p w14:paraId="6BCFC8C1" w14:textId="77777777" w:rsidR="007B03EA" w:rsidRPr="008B7286" w:rsidRDefault="007B03EA" w:rsidP="00C437AC">
      <w:pPr>
        <w:tabs>
          <w:tab w:val="center" w:pos="7655"/>
        </w:tabs>
        <w:spacing w:before="120" w:line="320" w:lineRule="atLeast"/>
        <w:rPr>
          <w:i/>
        </w:rPr>
      </w:pPr>
      <w:r w:rsidRPr="008B7286">
        <w:t>Miejscowość, _________________ dnia ____________________</w:t>
      </w:r>
      <w:r w:rsidRPr="008B7286">
        <w:rPr>
          <w:i/>
        </w:rPr>
        <w:tab/>
        <w:t xml:space="preserve">                                                                                               </w:t>
      </w:r>
    </w:p>
    <w:p w14:paraId="1D55730D" w14:textId="77777777" w:rsidR="007B03EA" w:rsidRPr="00114568" w:rsidRDefault="007B03E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14:paraId="722B7297" w14:textId="77777777" w:rsidR="007B03EA" w:rsidRPr="00114568" w:rsidRDefault="007B03E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7B03EA" w:rsidRPr="00114568" w:rsidSect="00650C07">
      <w:footerReference w:type="default" r:id="rId8"/>
      <w:pgSz w:w="11906" w:h="16838"/>
      <w:pgMar w:top="720" w:right="720" w:bottom="720" w:left="720" w:header="142" w:footer="1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72DC" w14:textId="77777777" w:rsidR="00BC14AC" w:rsidRDefault="00BC14AC">
      <w:r>
        <w:separator/>
      </w:r>
    </w:p>
  </w:endnote>
  <w:endnote w:type="continuationSeparator" w:id="0">
    <w:p w14:paraId="5007F08C" w14:textId="77777777" w:rsidR="00BC14AC" w:rsidRDefault="00BC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4E3A" w14:textId="77777777" w:rsidR="007B03EA" w:rsidRDefault="007B03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8C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C0BDAC5" w14:textId="77777777" w:rsidR="007B03EA" w:rsidRPr="001020D3" w:rsidRDefault="007B03EA" w:rsidP="001020D3">
    <w:pPr>
      <w:tabs>
        <w:tab w:val="center" w:pos="7655"/>
      </w:tabs>
      <w:spacing w:before="120" w:line="320" w:lineRule="atLeast"/>
      <w:ind w:left="5103"/>
      <w:jc w:val="right"/>
      <w:rPr>
        <w:i/>
        <w:sz w:val="22"/>
        <w:szCs w:val="22"/>
      </w:rPr>
    </w:pPr>
    <w:r w:rsidRPr="001020D3">
      <w:rPr>
        <w:i/>
        <w:sz w:val="22"/>
        <w:szCs w:val="22"/>
      </w:rPr>
      <w:t>_____________________</w:t>
    </w:r>
    <w:r>
      <w:rPr>
        <w:i/>
        <w:sz w:val="22"/>
        <w:szCs w:val="22"/>
      </w:rPr>
      <w:t>__________</w:t>
    </w:r>
    <w:r w:rsidRPr="001020D3">
      <w:rPr>
        <w:i/>
        <w:sz w:val="22"/>
        <w:szCs w:val="22"/>
      </w:rPr>
      <w:t>______________</w:t>
    </w:r>
  </w:p>
  <w:p w14:paraId="0DD466ED" w14:textId="77777777" w:rsidR="007B03EA" w:rsidRPr="001020D3" w:rsidRDefault="007B03EA" w:rsidP="001020D3">
    <w:pPr>
      <w:tabs>
        <w:tab w:val="center" w:pos="7655"/>
      </w:tabs>
      <w:spacing w:line="320" w:lineRule="atLeast"/>
      <w:ind w:left="5245"/>
      <w:jc w:val="center"/>
      <w:rPr>
        <w:sz w:val="22"/>
        <w:szCs w:val="22"/>
      </w:rPr>
    </w:pPr>
    <w:r w:rsidRPr="001020D3">
      <w:rPr>
        <w:i/>
        <w:sz w:val="18"/>
        <w:szCs w:val="18"/>
      </w:rPr>
      <w:t xml:space="preserve">(podpis osoby uprawnionej do składania oświadczeń  woli </w:t>
    </w:r>
    <w:r>
      <w:rPr>
        <w:i/>
        <w:sz w:val="18"/>
        <w:szCs w:val="18"/>
      </w:rPr>
      <w:br/>
    </w:r>
    <w:r w:rsidRPr="001020D3">
      <w:rPr>
        <w:i/>
        <w:sz w:val="18"/>
        <w:szCs w:val="18"/>
      </w:rPr>
      <w:t>w imieniu Wykonawcy)</w:t>
    </w:r>
  </w:p>
  <w:p w14:paraId="287D3DC8" w14:textId="77777777" w:rsidR="007B03EA" w:rsidRDefault="007B03E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BB76" w14:textId="77777777" w:rsidR="00BC14AC" w:rsidRDefault="00BC14AC">
      <w:r>
        <w:separator/>
      </w:r>
    </w:p>
  </w:footnote>
  <w:footnote w:type="continuationSeparator" w:id="0">
    <w:p w14:paraId="13C9C6DE" w14:textId="77777777" w:rsidR="00BC14AC" w:rsidRDefault="00BC14AC">
      <w:r>
        <w:continuationSeparator/>
      </w:r>
    </w:p>
  </w:footnote>
  <w:footnote w:id="1">
    <w:p w14:paraId="6422DA62" w14:textId="77777777" w:rsidR="007B03EA" w:rsidRDefault="0046358B" w:rsidP="00457E10">
      <w:pPr>
        <w:pStyle w:val="Tekstprzypisudolnego"/>
        <w:spacing w:after="60"/>
        <w:ind w:left="142" w:hanging="142"/>
        <w:jc w:val="both"/>
      </w:pPr>
      <w:r>
        <w:t>**</w:t>
      </w:r>
      <w:r w:rsidR="007B03EA">
        <w:t xml:space="preserve"> niepotrzebne skreślić.</w:t>
      </w:r>
    </w:p>
    <w:p w14:paraId="2820C256" w14:textId="77777777" w:rsidR="007B03EA" w:rsidRDefault="007B03EA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CC23D4" w14:textId="77777777" w:rsidR="007B03EA" w:rsidRDefault="007B03EA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E5A67D6"/>
    <w:multiLevelType w:val="hybridMultilevel"/>
    <w:tmpl w:val="A1F84FA6"/>
    <w:lvl w:ilvl="0" w:tplc="2F44D1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2D7B4D"/>
    <w:multiLevelType w:val="hybridMultilevel"/>
    <w:tmpl w:val="E2902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F001CD9"/>
    <w:multiLevelType w:val="hybridMultilevel"/>
    <w:tmpl w:val="CD02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830588"/>
    <w:multiLevelType w:val="hybridMultilevel"/>
    <w:tmpl w:val="02FC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CD14434"/>
    <w:multiLevelType w:val="hybridMultilevel"/>
    <w:tmpl w:val="2896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F44D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 w16cid:durableId="1532183241">
    <w:abstractNumId w:val="11"/>
  </w:num>
  <w:num w:numId="2" w16cid:durableId="1741051774">
    <w:abstractNumId w:val="23"/>
  </w:num>
  <w:num w:numId="3" w16cid:durableId="248123142">
    <w:abstractNumId w:val="25"/>
  </w:num>
  <w:num w:numId="4" w16cid:durableId="662316807">
    <w:abstractNumId w:val="7"/>
  </w:num>
  <w:num w:numId="5" w16cid:durableId="468716040">
    <w:abstractNumId w:val="28"/>
  </w:num>
  <w:num w:numId="6" w16cid:durableId="1341856013">
    <w:abstractNumId w:val="8"/>
  </w:num>
  <w:num w:numId="7" w16cid:durableId="1553738005">
    <w:abstractNumId w:val="9"/>
  </w:num>
  <w:num w:numId="8" w16cid:durableId="1641350519">
    <w:abstractNumId w:val="31"/>
  </w:num>
  <w:num w:numId="9" w16cid:durableId="387799218">
    <w:abstractNumId w:val="6"/>
  </w:num>
  <w:num w:numId="10" w16cid:durableId="247083545">
    <w:abstractNumId w:val="30"/>
  </w:num>
  <w:num w:numId="11" w16cid:durableId="1087581807">
    <w:abstractNumId w:val="27"/>
  </w:num>
  <w:num w:numId="12" w16cid:durableId="1808546960">
    <w:abstractNumId w:val="13"/>
  </w:num>
  <w:num w:numId="13" w16cid:durableId="1881044148">
    <w:abstractNumId w:val="26"/>
  </w:num>
  <w:num w:numId="14" w16cid:durableId="792791559">
    <w:abstractNumId w:val="38"/>
  </w:num>
  <w:num w:numId="15" w16cid:durableId="1561402421">
    <w:abstractNumId w:val="24"/>
  </w:num>
  <w:num w:numId="16" w16cid:durableId="2047483870">
    <w:abstractNumId w:val="37"/>
  </w:num>
  <w:num w:numId="17" w16cid:durableId="2090996574">
    <w:abstractNumId w:val="12"/>
  </w:num>
  <w:num w:numId="18" w16cid:durableId="679548669">
    <w:abstractNumId w:val="17"/>
  </w:num>
  <w:num w:numId="19" w16cid:durableId="1142652001">
    <w:abstractNumId w:val="34"/>
  </w:num>
  <w:num w:numId="20" w16cid:durableId="1847819922">
    <w:abstractNumId w:val="3"/>
  </w:num>
  <w:num w:numId="21" w16cid:durableId="528614901">
    <w:abstractNumId w:val="29"/>
  </w:num>
  <w:num w:numId="22" w16cid:durableId="2122869563">
    <w:abstractNumId w:val="4"/>
  </w:num>
  <w:num w:numId="23" w16cid:durableId="1868716185">
    <w:abstractNumId w:val="14"/>
  </w:num>
  <w:num w:numId="24" w16cid:durableId="2073964654">
    <w:abstractNumId w:val="32"/>
  </w:num>
  <w:num w:numId="25" w16cid:durableId="71516371">
    <w:abstractNumId w:val="10"/>
  </w:num>
  <w:num w:numId="26" w16cid:durableId="1473131425">
    <w:abstractNumId w:val="16"/>
  </w:num>
  <w:num w:numId="27" w16cid:durableId="1782140528">
    <w:abstractNumId w:val="21"/>
  </w:num>
  <w:num w:numId="28" w16cid:durableId="1119303742">
    <w:abstractNumId w:val="18"/>
  </w:num>
  <w:num w:numId="29" w16cid:durableId="101922820">
    <w:abstractNumId w:val="5"/>
  </w:num>
  <w:num w:numId="30" w16cid:durableId="2074347177">
    <w:abstractNumId w:val="19"/>
  </w:num>
  <w:num w:numId="31" w16cid:durableId="565263839">
    <w:abstractNumId w:val="2"/>
  </w:num>
  <w:num w:numId="32" w16cid:durableId="175268639">
    <w:abstractNumId w:val="43"/>
  </w:num>
  <w:num w:numId="33" w16cid:durableId="1647122703">
    <w:abstractNumId w:val="20"/>
  </w:num>
  <w:num w:numId="34" w16cid:durableId="312835165">
    <w:abstractNumId w:val="1"/>
  </w:num>
  <w:num w:numId="35" w16cid:durableId="1828589418">
    <w:abstractNumId w:val="0"/>
  </w:num>
  <w:num w:numId="36" w16cid:durableId="583144955">
    <w:abstractNumId w:val="35"/>
  </w:num>
  <w:num w:numId="37" w16cid:durableId="1280336087">
    <w:abstractNumId w:val="33"/>
  </w:num>
  <w:num w:numId="38" w16cid:durableId="1614436468">
    <w:abstractNumId w:val="41"/>
  </w:num>
  <w:num w:numId="39" w16cid:durableId="830102222">
    <w:abstractNumId w:val="39"/>
  </w:num>
  <w:num w:numId="40" w16cid:durableId="1274943593">
    <w:abstractNumId w:val="42"/>
  </w:num>
  <w:num w:numId="41" w16cid:durableId="1041710601">
    <w:abstractNumId w:val="15"/>
  </w:num>
  <w:num w:numId="42" w16cid:durableId="1176386894">
    <w:abstractNumId w:val="36"/>
  </w:num>
  <w:num w:numId="43" w16cid:durableId="238175091">
    <w:abstractNumId w:val="22"/>
  </w:num>
  <w:num w:numId="44" w16cid:durableId="13324916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7F"/>
    <w:rsid w:val="00081861"/>
    <w:rsid w:val="00085859"/>
    <w:rsid w:val="000932E2"/>
    <w:rsid w:val="000F18FA"/>
    <w:rsid w:val="000F2C92"/>
    <w:rsid w:val="001020D3"/>
    <w:rsid w:val="0011370B"/>
    <w:rsid w:val="00114568"/>
    <w:rsid w:val="00163F5A"/>
    <w:rsid w:val="00175C97"/>
    <w:rsid w:val="001773D3"/>
    <w:rsid w:val="00190852"/>
    <w:rsid w:val="00207139"/>
    <w:rsid w:val="00236445"/>
    <w:rsid w:val="002B565E"/>
    <w:rsid w:val="002B5B91"/>
    <w:rsid w:val="002C18C9"/>
    <w:rsid w:val="00306360"/>
    <w:rsid w:val="00337414"/>
    <w:rsid w:val="00354AC4"/>
    <w:rsid w:val="003605E0"/>
    <w:rsid w:val="003C3DCB"/>
    <w:rsid w:val="00403011"/>
    <w:rsid w:val="0043143F"/>
    <w:rsid w:val="00437FC4"/>
    <w:rsid w:val="00444B30"/>
    <w:rsid w:val="00457E10"/>
    <w:rsid w:val="0046358B"/>
    <w:rsid w:val="00496FC1"/>
    <w:rsid w:val="004D4929"/>
    <w:rsid w:val="004E395C"/>
    <w:rsid w:val="004E4522"/>
    <w:rsid w:val="005009CC"/>
    <w:rsid w:val="00506362"/>
    <w:rsid w:val="005910A7"/>
    <w:rsid w:val="005A41FE"/>
    <w:rsid w:val="005C6F65"/>
    <w:rsid w:val="005D4FD0"/>
    <w:rsid w:val="005E0C62"/>
    <w:rsid w:val="005F3722"/>
    <w:rsid w:val="00625084"/>
    <w:rsid w:val="00637863"/>
    <w:rsid w:val="00647FCB"/>
    <w:rsid w:val="00650C07"/>
    <w:rsid w:val="00654A3A"/>
    <w:rsid w:val="00662860"/>
    <w:rsid w:val="006703E0"/>
    <w:rsid w:val="00676A6E"/>
    <w:rsid w:val="0068563F"/>
    <w:rsid w:val="0069627C"/>
    <w:rsid w:val="006A4527"/>
    <w:rsid w:val="006B6550"/>
    <w:rsid w:val="006C1AB5"/>
    <w:rsid w:val="006E6955"/>
    <w:rsid w:val="00703495"/>
    <w:rsid w:val="0070367F"/>
    <w:rsid w:val="0071774B"/>
    <w:rsid w:val="00727C8A"/>
    <w:rsid w:val="00733F44"/>
    <w:rsid w:val="00754090"/>
    <w:rsid w:val="007561F5"/>
    <w:rsid w:val="00757B51"/>
    <w:rsid w:val="007677F8"/>
    <w:rsid w:val="00775024"/>
    <w:rsid w:val="00783F05"/>
    <w:rsid w:val="007B03EA"/>
    <w:rsid w:val="007D475B"/>
    <w:rsid w:val="007F7B08"/>
    <w:rsid w:val="00822D5C"/>
    <w:rsid w:val="00841657"/>
    <w:rsid w:val="00863B59"/>
    <w:rsid w:val="008656BD"/>
    <w:rsid w:val="00866E4F"/>
    <w:rsid w:val="00867730"/>
    <w:rsid w:val="00875154"/>
    <w:rsid w:val="008B27A3"/>
    <w:rsid w:val="008B7286"/>
    <w:rsid w:val="008C54C1"/>
    <w:rsid w:val="008D3162"/>
    <w:rsid w:val="00927700"/>
    <w:rsid w:val="009364D5"/>
    <w:rsid w:val="00983C7E"/>
    <w:rsid w:val="009F1BA9"/>
    <w:rsid w:val="009F4DBA"/>
    <w:rsid w:val="00A0653F"/>
    <w:rsid w:val="00A61482"/>
    <w:rsid w:val="00A715AD"/>
    <w:rsid w:val="00A87E0D"/>
    <w:rsid w:val="00A9034C"/>
    <w:rsid w:val="00A92B5D"/>
    <w:rsid w:val="00A95BC3"/>
    <w:rsid w:val="00AD6127"/>
    <w:rsid w:val="00AE2E41"/>
    <w:rsid w:val="00B07118"/>
    <w:rsid w:val="00B21345"/>
    <w:rsid w:val="00B33830"/>
    <w:rsid w:val="00B4360C"/>
    <w:rsid w:val="00B70888"/>
    <w:rsid w:val="00BA3C33"/>
    <w:rsid w:val="00BB56EF"/>
    <w:rsid w:val="00BC14AC"/>
    <w:rsid w:val="00BC2BD7"/>
    <w:rsid w:val="00BC60A0"/>
    <w:rsid w:val="00C11625"/>
    <w:rsid w:val="00C202A7"/>
    <w:rsid w:val="00C275DC"/>
    <w:rsid w:val="00C33979"/>
    <w:rsid w:val="00C34429"/>
    <w:rsid w:val="00C3717B"/>
    <w:rsid w:val="00C437AC"/>
    <w:rsid w:val="00C57DDD"/>
    <w:rsid w:val="00C67636"/>
    <w:rsid w:val="00CA23A9"/>
    <w:rsid w:val="00CF53D8"/>
    <w:rsid w:val="00D0315A"/>
    <w:rsid w:val="00D03172"/>
    <w:rsid w:val="00D274F5"/>
    <w:rsid w:val="00D43CE8"/>
    <w:rsid w:val="00D54DBC"/>
    <w:rsid w:val="00DB4172"/>
    <w:rsid w:val="00E3512A"/>
    <w:rsid w:val="00E54E5A"/>
    <w:rsid w:val="00E6658E"/>
    <w:rsid w:val="00E77F6F"/>
    <w:rsid w:val="00E802BD"/>
    <w:rsid w:val="00E963DF"/>
    <w:rsid w:val="00EB3C67"/>
    <w:rsid w:val="00EC1BC6"/>
    <w:rsid w:val="00F277B6"/>
    <w:rsid w:val="00F40C8B"/>
    <w:rsid w:val="00F43C37"/>
    <w:rsid w:val="00F46EEC"/>
    <w:rsid w:val="00F52B87"/>
    <w:rsid w:val="00F83234"/>
    <w:rsid w:val="00FD255A"/>
    <w:rsid w:val="00FE5B0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532E7"/>
  <w15:docId w15:val="{F6826197-C8E6-429F-839E-F798523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C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5B08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B08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5B08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75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E5B08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97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Kropki">
    <w:name w:val="Kropki"/>
    <w:basedOn w:val="Normalny"/>
    <w:uiPriority w:val="99"/>
    <w:rsid w:val="00FE5B0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E5B0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75D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E5B0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F2C92"/>
  </w:style>
  <w:style w:type="paragraph" w:customStyle="1" w:styleId="Tekstpodstawowy21">
    <w:name w:val="Tekst podstawowy 21"/>
    <w:basedOn w:val="Normalny"/>
    <w:uiPriority w:val="99"/>
    <w:rsid w:val="00FE5B08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E5B08"/>
    <w:pPr>
      <w:widowControl w:val="0"/>
      <w:ind w:left="567" w:hanging="283"/>
      <w:jc w:val="both"/>
    </w:pPr>
    <w:rPr>
      <w:kern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75D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E5B08"/>
    <w:pPr>
      <w:widowControl w:val="0"/>
      <w:ind w:right="-1"/>
      <w:jc w:val="both"/>
    </w:pPr>
    <w:rPr>
      <w:kern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75DC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FE5B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5B0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75D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E5B0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5D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E5B08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75DC"/>
    <w:rPr>
      <w:sz w:val="24"/>
      <w:szCs w:val="24"/>
    </w:rPr>
  </w:style>
  <w:style w:type="table" w:customStyle="1" w:styleId="Siatkatabeli">
    <w:name w:val="Siatka tabeli"/>
    <w:uiPriority w:val="99"/>
    <w:rsid w:val="00354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1456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11456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A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4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A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6B58-F9ED-4019-AC68-11CB18A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Starostwo Powiatowe</cp:lastModifiedBy>
  <cp:revision>2</cp:revision>
  <cp:lastPrinted>2023-11-09T11:09:00Z</cp:lastPrinted>
  <dcterms:created xsi:type="dcterms:W3CDTF">2023-12-04T09:52:00Z</dcterms:created>
  <dcterms:modified xsi:type="dcterms:W3CDTF">2023-12-04T09:52:00Z</dcterms:modified>
</cp:coreProperties>
</file>