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90BE" w14:textId="77777777" w:rsidR="00F245C5" w:rsidRPr="00353FDC" w:rsidRDefault="00A505B3" w:rsidP="00F245C5">
      <w:pPr>
        <w:spacing w:after="600"/>
        <w:jc w:val="right"/>
        <w:rPr>
          <w:rFonts w:ascii="Arial" w:hAnsi="Arial" w:cs="Arial"/>
        </w:rPr>
      </w:pPr>
      <w:bookmarkStart w:id="0" w:name="_Hlk53520193"/>
      <w:r w:rsidRPr="00A505B3">
        <w:rPr>
          <w:rFonts w:ascii="Arial" w:hAnsi="Arial" w:cs="Arial"/>
        </w:rPr>
        <w:t>Ostrów Wielkopolski</w:t>
      </w:r>
      <w:r w:rsidR="00F245C5" w:rsidRPr="00353FDC">
        <w:rPr>
          <w:rFonts w:ascii="Arial" w:hAnsi="Arial" w:cs="Arial"/>
        </w:rPr>
        <w:t xml:space="preserve"> dnia: </w:t>
      </w:r>
      <w:r w:rsidRPr="00A505B3">
        <w:rPr>
          <w:rFonts w:ascii="Arial" w:hAnsi="Arial" w:cs="Arial"/>
        </w:rPr>
        <w:t>2024-07-18</w:t>
      </w:r>
    </w:p>
    <w:p w14:paraId="14D884BF" w14:textId="249D7844" w:rsidR="00F245C5" w:rsidRPr="00353FDC" w:rsidRDefault="00A505B3" w:rsidP="00F245C5">
      <w:pPr>
        <w:spacing w:line="360" w:lineRule="auto"/>
        <w:ind w:right="3969"/>
        <w:rPr>
          <w:rFonts w:ascii="Arial" w:hAnsi="Arial" w:cs="Arial"/>
          <w:b/>
          <w:bCs/>
        </w:rPr>
      </w:pPr>
      <w:r w:rsidRPr="00A505B3">
        <w:rPr>
          <w:rFonts w:ascii="Arial" w:hAnsi="Arial" w:cs="Arial"/>
          <w:b/>
          <w:bCs/>
        </w:rPr>
        <w:t xml:space="preserve">Powiat Ostrowski, </w:t>
      </w:r>
      <w:r w:rsidR="00902EA1">
        <w:rPr>
          <w:rFonts w:ascii="Arial" w:hAnsi="Arial" w:cs="Arial"/>
          <w:b/>
          <w:bCs/>
        </w:rPr>
        <w:br/>
      </w:r>
      <w:r w:rsidRPr="00A505B3">
        <w:rPr>
          <w:rFonts w:ascii="Arial" w:hAnsi="Arial" w:cs="Arial"/>
          <w:b/>
          <w:bCs/>
        </w:rPr>
        <w:t>Starostwo Powiatowe w Ostrowie Wielkopolskim</w:t>
      </w:r>
    </w:p>
    <w:p w14:paraId="51693DF2" w14:textId="77777777" w:rsidR="00F245C5" w:rsidRPr="00353FDC" w:rsidRDefault="00A505B3" w:rsidP="00F245C5">
      <w:pPr>
        <w:spacing w:line="360" w:lineRule="auto"/>
        <w:ind w:right="3969"/>
        <w:rPr>
          <w:rFonts w:ascii="Arial" w:hAnsi="Arial" w:cs="Arial"/>
        </w:rPr>
      </w:pPr>
      <w:r w:rsidRPr="00A505B3">
        <w:rPr>
          <w:rFonts w:ascii="Arial" w:hAnsi="Arial" w:cs="Arial"/>
        </w:rPr>
        <w:t>Al. Powstańców Wielkopolskich</w:t>
      </w:r>
      <w:r w:rsidR="00F245C5" w:rsidRPr="00353FDC">
        <w:rPr>
          <w:rFonts w:ascii="Arial" w:hAnsi="Arial" w:cs="Arial"/>
        </w:rPr>
        <w:t xml:space="preserve"> </w:t>
      </w:r>
      <w:r w:rsidRPr="00A505B3">
        <w:rPr>
          <w:rFonts w:ascii="Arial" w:hAnsi="Arial" w:cs="Arial"/>
        </w:rPr>
        <w:t>16</w:t>
      </w:r>
    </w:p>
    <w:p w14:paraId="4D7A4D59" w14:textId="77777777" w:rsidR="00F245C5" w:rsidRPr="00353FDC" w:rsidRDefault="00A505B3" w:rsidP="00D30F1F">
      <w:pPr>
        <w:ind w:right="4253"/>
        <w:rPr>
          <w:rFonts w:ascii="Arial" w:hAnsi="Arial" w:cs="Arial"/>
        </w:rPr>
      </w:pPr>
      <w:r w:rsidRPr="00A505B3">
        <w:rPr>
          <w:rFonts w:ascii="Arial" w:hAnsi="Arial" w:cs="Arial"/>
        </w:rPr>
        <w:t>63-400</w:t>
      </w:r>
      <w:r w:rsidR="00F245C5" w:rsidRPr="00353FDC">
        <w:rPr>
          <w:rFonts w:ascii="Arial" w:hAnsi="Arial" w:cs="Arial"/>
        </w:rPr>
        <w:t xml:space="preserve"> </w:t>
      </w:r>
      <w:r w:rsidRPr="00A505B3">
        <w:rPr>
          <w:rFonts w:ascii="Arial" w:hAnsi="Arial" w:cs="Arial"/>
        </w:rPr>
        <w:t>Ostrów Wielkopolski</w:t>
      </w:r>
    </w:p>
    <w:p w14:paraId="6025F736" w14:textId="09785D56" w:rsidR="00D30F1F" w:rsidRDefault="00D30F1F" w:rsidP="00D30F1F">
      <w:pPr>
        <w:tabs>
          <w:tab w:val="right" w:pos="9072"/>
        </w:tabs>
        <w:spacing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  <w:b/>
        </w:rPr>
        <w:t>WYKONAWCY</w:t>
      </w:r>
    </w:p>
    <w:p w14:paraId="2B89C1BD" w14:textId="77777777" w:rsidR="00F245C5" w:rsidRPr="00D30F1F" w:rsidRDefault="00D30F1F" w:rsidP="00D30F1F">
      <w:pPr>
        <w:tabs>
          <w:tab w:val="right" w:pos="9072"/>
        </w:tabs>
        <w:spacing w:after="600" w:line="360" w:lineRule="auto"/>
        <w:ind w:left="5670"/>
        <w:jc w:val="both"/>
        <w:rPr>
          <w:rFonts w:ascii="Arial" w:hAnsi="Arial" w:cs="Arial"/>
          <w:b/>
        </w:rPr>
      </w:pPr>
      <w:r w:rsidRPr="00837512">
        <w:rPr>
          <w:rFonts w:ascii="Arial" w:hAnsi="Arial" w:cs="Arial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05"/>
      </w:tblGrid>
      <w:tr w:rsidR="00F245C5" w:rsidRPr="00353FDC" w14:paraId="07B0FB7A" w14:textId="77777777" w:rsidTr="002716A3">
        <w:tc>
          <w:tcPr>
            <w:tcW w:w="10065" w:type="dxa"/>
            <w:shd w:val="clear" w:color="auto" w:fill="F2F2F2"/>
            <w:hideMark/>
          </w:tcPr>
          <w:p w14:paraId="5EDA3172" w14:textId="77777777" w:rsidR="00F245C5" w:rsidRPr="00353FDC" w:rsidRDefault="00F245C5" w:rsidP="002716A3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73A7CEAF" w14:textId="77777777" w:rsidR="00F245C5" w:rsidRPr="00353FDC" w:rsidRDefault="00F245C5" w:rsidP="002716A3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2BAC1A04" w14:textId="77777777" w:rsidR="00F245C5" w:rsidRPr="00353FDC" w:rsidRDefault="00F245C5" w:rsidP="00F245C5">
      <w:pPr>
        <w:keepNext/>
        <w:spacing w:after="240"/>
        <w:outlineLvl w:val="0"/>
        <w:rPr>
          <w:rFonts w:ascii="Arial" w:hAnsi="Arial" w:cs="Arial"/>
          <w:b/>
        </w:rPr>
      </w:pPr>
    </w:p>
    <w:p w14:paraId="046EC2C1" w14:textId="77777777" w:rsidR="00F245C5" w:rsidRPr="00353FDC" w:rsidRDefault="00F245C5" w:rsidP="00F245C5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245C5" w:rsidRPr="00353FDC" w14:paraId="1FDEE098" w14:textId="77777777" w:rsidTr="002716A3">
        <w:tc>
          <w:tcPr>
            <w:tcW w:w="2269" w:type="dxa"/>
            <w:shd w:val="clear" w:color="auto" w:fill="auto"/>
          </w:tcPr>
          <w:p w14:paraId="28321B8A" w14:textId="77777777" w:rsidR="00F245C5" w:rsidRPr="00353FDC" w:rsidRDefault="00F245C5" w:rsidP="002716A3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557442B" w14:textId="77777777" w:rsidR="00F245C5" w:rsidRPr="00353FDC" w:rsidRDefault="00A505B3" w:rsidP="002716A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Skanowanie analogowych dowodów zmian danych ewidencyjnych, przetworzenie ich do postaci cyfrowej oraz pogrupowanie, połączenie i nazwanie plików oraz umieszczenie ich w odpowiednich folderach</w:t>
            </w:r>
          </w:p>
        </w:tc>
      </w:tr>
      <w:tr w:rsidR="00A505B3" w:rsidRPr="00353FDC" w14:paraId="748D555D" w14:textId="77777777" w:rsidTr="000965A0">
        <w:tc>
          <w:tcPr>
            <w:tcW w:w="2269" w:type="dxa"/>
            <w:shd w:val="clear" w:color="auto" w:fill="auto"/>
          </w:tcPr>
          <w:p w14:paraId="445AD8D2" w14:textId="77777777" w:rsidR="00A505B3" w:rsidRPr="00353FDC" w:rsidRDefault="00A505B3" w:rsidP="00902EA1">
            <w:pPr>
              <w:tabs>
                <w:tab w:val="center" w:pos="4536"/>
                <w:tab w:val="right" w:pos="9072"/>
              </w:tabs>
              <w:spacing w:line="360" w:lineRule="auto"/>
              <w:ind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C3CD391" w14:textId="77777777" w:rsidR="00A505B3" w:rsidRPr="00353FDC" w:rsidRDefault="00A505B3" w:rsidP="000965A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RPZ.272.9.2024</w:t>
            </w:r>
          </w:p>
        </w:tc>
      </w:tr>
    </w:tbl>
    <w:p w14:paraId="6D10BC01" w14:textId="77777777" w:rsidR="00F245C5" w:rsidRPr="00E1738E" w:rsidRDefault="00F245C5" w:rsidP="00F245C5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36096FDE" w14:textId="6FA84B6B" w:rsidR="00A02E94" w:rsidRDefault="00F245C5" w:rsidP="0013621B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  <w:bCs/>
        </w:rPr>
      </w:pPr>
      <w:r w:rsidRPr="008D02AA">
        <w:rPr>
          <w:rFonts w:ascii="Arial" w:hAnsi="Arial" w:cs="Arial"/>
        </w:rPr>
        <w:t xml:space="preserve">Zamawiający, </w:t>
      </w:r>
      <w:r w:rsidR="00A505B3" w:rsidRPr="00056EC9">
        <w:rPr>
          <w:rFonts w:ascii="Arial" w:hAnsi="Arial" w:cs="Arial"/>
          <w:bCs/>
        </w:rPr>
        <w:t>Powiat Ostrowski, Starostwo Powiatowe w Ostrowie Wielkopolskim</w:t>
      </w:r>
      <w:r w:rsidRPr="00056EC9">
        <w:rPr>
          <w:rFonts w:ascii="Arial" w:hAnsi="Arial" w:cs="Arial"/>
          <w:bCs/>
        </w:rPr>
        <w:t>,</w:t>
      </w:r>
      <w:r w:rsidRPr="008D02AA">
        <w:rPr>
          <w:rFonts w:ascii="Arial" w:hAnsi="Arial" w:cs="Arial"/>
        </w:rPr>
        <w:t xml:space="preserve"> działając na podstawie art. 253 ust. 1 ustawy z dnia 11 września 2019r. Prawo zamówień publicznych </w:t>
      </w:r>
      <w:r w:rsidR="00A505B3" w:rsidRPr="00A505B3">
        <w:rPr>
          <w:rFonts w:ascii="Arial" w:hAnsi="Arial" w:cs="Arial"/>
        </w:rPr>
        <w:t>(t.j. Dz. U. z 2023r. poz. 1605</w:t>
      </w:r>
      <w:r w:rsidR="00056EC9">
        <w:rPr>
          <w:rFonts w:ascii="Arial" w:hAnsi="Arial" w:cs="Arial"/>
        </w:rPr>
        <w:t xml:space="preserve"> ze zm.</w:t>
      </w:r>
      <w:r w:rsidR="00A505B3" w:rsidRPr="00A505B3">
        <w:rPr>
          <w:rFonts w:ascii="Arial" w:hAnsi="Arial" w:cs="Arial"/>
        </w:rPr>
        <w:t>)</w:t>
      </w:r>
      <w:r w:rsidRPr="008D02AA">
        <w:rPr>
          <w:rFonts w:ascii="Arial" w:hAnsi="Arial" w:cs="Arial"/>
        </w:rPr>
        <w:t>, zwanej dalej „ustawą Pzp”, informuje, że w toczącym się postępowaniu o udzielenie zamówienia publicznego</w:t>
      </w:r>
      <w:r w:rsidR="00A02E94">
        <w:rPr>
          <w:rFonts w:ascii="Arial" w:hAnsi="Arial" w:cs="Arial"/>
        </w:rPr>
        <w:t xml:space="preserve">, </w:t>
      </w:r>
      <w:r w:rsidRPr="00F245C5">
        <w:rPr>
          <w:rFonts w:ascii="Arial" w:hAnsi="Arial" w:cs="Arial"/>
        </w:rPr>
        <w:t>jako najkorzystniejsza wybrana została oferta złożona przez wykonawcę</w:t>
      </w:r>
      <w:r w:rsidR="00A02E94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505B3" w14:paraId="240E85D2" w14:textId="77777777" w:rsidTr="000965A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B15" w14:textId="0FD270F8" w:rsidR="00A505B3" w:rsidRPr="00F245C5" w:rsidRDefault="00A505B3" w:rsidP="000965A0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A505B3">
              <w:rPr>
                <w:rFonts w:ascii="Arial" w:hAnsi="Arial" w:cs="Arial"/>
                <w:b/>
                <w:bCs/>
              </w:rPr>
              <w:t>1</w:t>
            </w:r>
            <w:r w:rsidR="00056EC9">
              <w:rPr>
                <w:rFonts w:ascii="Arial" w:hAnsi="Arial" w:cs="Arial"/>
              </w:rPr>
              <w:t xml:space="preserve"> -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A505B3">
              <w:rPr>
                <w:rFonts w:ascii="Arial" w:hAnsi="Arial" w:cs="Arial"/>
              </w:rPr>
              <w:t>Wykonanie usługi dla obszaru opracowania: Gmina Nowe Skalmierzyce</w:t>
            </w:r>
          </w:p>
          <w:p w14:paraId="0A1F8988" w14:textId="77777777" w:rsidR="00A505B3" w:rsidRPr="00F245C5" w:rsidRDefault="00A505B3" w:rsidP="000965A0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A505B3">
              <w:rPr>
                <w:rFonts w:ascii="Arial" w:hAnsi="Arial" w:cs="Arial"/>
                <w:b/>
              </w:rPr>
              <w:t>P.U. Top-Info Janusz Michta</w:t>
            </w:r>
          </w:p>
          <w:p w14:paraId="76EBE305" w14:textId="77777777" w:rsidR="00A505B3" w:rsidRPr="00F245C5" w:rsidRDefault="00A505B3" w:rsidP="000965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Lotnicza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A505B3">
              <w:rPr>
                <w:rFonts w:ascii="Arial" w:hAnsi="Arial" w:cs="Arial"/>
                <w:bCs/>
              </w:rPr>
              <w:t>58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</w:p>
          <w:p w14:paraId="527134FF" w14:textId="77777777" w:rsidR="00A505B3" w:rsidRPr="00F245C5" w:rsidRDefault="00A505B3" w:rsidP="000965A0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26-001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A505B3">
              <w:rPr>
                <w:rFonts w:ascii="Arial" w:hAnsi="Arial" w:cs="Arial"/>
                <w:bCs/>
              </w:rPr>
              <w:t>Masłów Pierwszy</w:t>
            </w:r>
          </w:p>
          <w:p w14:paraId="5C0AEFFB" w14:textId="77777777" w:rsidR="00A505B3" w:rsidRPr="00F245C5" w:rsidRDefault="00A505B3" w:rsidP="000965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A505B3">
              <w:rPr>
                <w:rFonts w:ascii="Arial" w:hAnsi="Arial" w:cs="Arial"/>
                <w:b/>
              </w:rPr>
              <w:t>29 000.00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2AA545C1" w14:textId="77777777" w:rsidR="00A505B3" w:rsidRPr="00F245C5" w:rsidRDefault="00A505B3" w:rsidP="000965A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2171C13A" w14:textId="70937D5C" w:rsidR="00A505B3" w:rsidRPr="00A505B3" w:rsidRDefault="00056EC9" w:rsidP="000965A0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  <w:highlight w:val="darkGray"/>
              </w:rPr>
            </w:pPr>
            <w:r w:rsidRPr="00056EC9">
              <w:rPr>
                <w:rFonts w:ascii="Arial" w:hAnsi="Arial" w:cs="Arial"/>
              </w:rPr>
              <w:t>Oferta spełnia wymagania formalno-prawne.</w:t>
            </w:r>
          </w:p>
        </w:tc>
      </w:tr>
      <w:tr w:rsidR="00A505B3" w14:paraId="3119F1D7" w14:textId="77777777" w:rsidTr="000965A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229" w14:textId="2CD041F4" w:rsidR="00A505B3" w:rsidRPr="00F245C5" w:rsidRDefault="00A505B3" w:rsidP="000965A0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lastRenderedPageBreak/>
              <w:t xml:space="preserve">Część nr </w:t>
            </w:r>
            <w:r w:rsidRPr="00A505B3">
              <w:rPr>
                <w:rFonts w:ascii="Arial" w:hAnsi="Arial" w:cs="Arial"/>
                <w:b/>
                <w:bCs/>
              </w:rPr>
              <w:t>2</w:t>
            </w:r>
            <w:r w:rsidR="00056EC9">
              <w:rPr>
                <w:rFonts w:ascii="Arial" w:hAnsi="Arial" w:cs="Arial"/>
              </w:rPr>
              <w:t xml:space="preserve"> -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A505B3">
              <w:rPr>
                <w:rFonts w:ascii="Arial" w:hAnsi="Arial" w:cs="Arial"/>
              </w:rPr>
              <w:t>Wykonanie usługi dla obszaru opracowania: Miasto i Gmina Raszków</w:t>
            </w:r>
          </w:p>
          <w:p w14:paraId="4BFE3390" w14:textId="77777777" w:rsidR="00A505B3" w:rsidRPr="00F245C5" w:rsidRDefault="00A505B3" w:rsidP="000965A0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A505B3">
              <w:rPr>
                <w:rFonts w:ascii="Arial" w:hAnsi="Arial" w:cs="Arial"/>
                <w:b/>
              </w:rPr>
              <w:t>P.U. Top-Info Janusz Michta</w:t>
            </w:r>
          </w:p>
          <w:p w14:paraId="720CFEE4" w14:textId="77777777" w:rsidR="00A505B3" w:rsidRPr="00F245C5" w:rsidRDefault="00A505B3" w:rsidP="000965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Lotnicza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A505B3">
              <w:rPr>
                <w:rFonts w:ascii="Arial" w:hAnsi="Arial" w:cs="Arial"/>
                <w:bCs/>
              </w:rPr>
              <w:t>58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</w:p>
          <w:p w14:paraId="779B5A06" w14:textId="77777777" w:rsidR="00A505B3" w:rsidRPr="00F245C5" w:rsidRDefault="00A505B3" w:rsidP="000965A0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26-001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A505B3">
              <w:rPr>
                <w:rFonts w:ascii="Arial" w:hAnsi="Arial" w:cs="Arial"/>
                <w:bCs/>
              </w:rPr>
              <w:t>Masłów Pierwszy</w:t>
            </w:r>
          </w:p>
          <w:p w14:paraId="1DD99949" w14:textId="77777777" w:rsidR="00A505B3" w:rsidRPr="00F245C5" w:rsidRDefault="00A505B3" w:rsidP="000965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A505B3">
              <w:rPr>
                <w:rFonts w:ascii="Arial" w:hAnsi="Arial" w:cs="Arial"/>
                <w:b/>
              </w:rPr>
              <w:t>24 000.00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3FDA37CC" w14:textId="77777777" w:rsidR="00A505B3" w:rsidRPr="00F245C5" w:rsidRDefault="00A505B3" w:rsidP="000965A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319B6261" w14:textId="10B1F7BB" w:rsidR="00A505B3" w:rsidRPr="00A505B3" w:rsidRDefault="00056EC9" w:rsidP="000965A0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  <w:highlight w:val="darkGray"/>
              </w:rPr>
            </w:pPr>
            <w:r w:rsidRPr="00056EC9">
              <w:rPr>
                <w:rFonts w:ascii="Arial" w:hAnsi="Arial" w:cs="Arial"/>
              </w:rPr>
              <w:t>Oferta spełnia wymagania formalno-prawne.</w:t>
            </w:r>
          </w:p>
        </w:tc>
      </w:tr>
      <w:tr w:rsidR="00A505B3" w14:paraId="5E712854" w14:textId="77777777" w:rsidTr="000965A0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8D56" w14:textId="34C2D5ED" w:rsidR="00A505B3" w:rsidRPr="00F245C5" w:rsidRDefault="00A505B3" w:rsidP="000965A0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A505B3">
              <w:rPr>
                <w:rFonts w:ascii="Arial" w:hAnsi="Arial" w:cs="Arial"/>
                <w:b/>
                <w:bCs/>
              </w:rPr>
              <w:t>3</w:t>
            </w:r>
            <w:r w:rsidR="00056EC9">
              <w:rPr>
                <w:rFonts w:ascii="Arial" w:hAnsi="Arial" w:cs="Arial"/>
              </w:rPr>
              <w:t xml:space="preserve"> - </w:t>
            </w:r>
            <w:r w:rsidRPr="00A505B3">
              <w:rPr>
                <w:rFonts w:ascii="Arial" w:hAnsi="Arial" w:cs="Arial"/>
              </w:rPr>
              <w:t>Wykonanie usługi dla obszaru opracowania: Gmina Sieroszewice</w:t>
            </w:r>
          </w:p>
          <w:p w14:paraId="2BBDF9FB" w14:textId="77777777" w:rsidR="00A505B3" w:rsidRPr="00F245C5" w:rsidRDefault="00A505B3" w:rsidP="000965A0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A505B3">
              <w:rPr>
                <w:rFonts w:ascii="Arial" w:hAnsi="Arial" w:cs="Arial"/>
                <w:b/>
              </w:rPr>
              <w:t>Top-Info Sp. z o.o.</w:t>
            </w:r>
          </w:p>
          <w:p w14:paraId="322BCE94" w14:textId="20C4B628" w:rsidR="00A505B3" w:rsidRPr="00F245C5" w:rsidRDefault="00A505B3" w:rsidP="000965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Barwinek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A505B3">
              <w:rPr>
                <w:rFonts w:ascii="Arial" w:hAnsi="Arial" w:cs="Arial"/>
                <w:bCs/>
              </w:rPr>
              <w:t>28/B</w:t>
            </w:r>
          </w:p>
          <w:p w14:paraId="55A0C6AD" w14:textId="77777777" w:rsidR="00A505B3" w:rsidRPr="00F245C5" w:rsidRDefault="00A505B3" w:rsidP="000965A0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505B3">
              <w:rPr>
                <w:rFonts w:ascii="Arial" w:hAnsi="Arial" w:cs="Arial"/>
                <w:bCs/>
              </w:rPr>
              <w:t>25-150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A505B3">
              <w:rPr>
                <w:rFonts w:ascii="Arial" w:hAnsi="Arial" w:cs="Arial"/>
                <w:bCs/>
              </w:rPr>
              <w:t>Kielce</w:t>
            </w:r>
          </w:p>
          <w:p w14:paraId="13F2BC8F" w14:textId="77777777" w:rsidR="00A505B3" w:rsidRPr="00F245C5" w:rsidRDefault="00A505B3" w:rsidP="000965A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A505B3">
              <w:rPr>
                <w:rFonts w:ascii="Arial" w:hAnsi="Arial" w:cs="Arial"/>
                <w:b/>
              </w:rPr>
              <w:t>27 060.00 zł</w:t>
            </w:r>
            <w:r w:rsidRPr="00F245C5">
              <w:rPr>
                <w:rFonts w:ascii="Arial" w:hAnsi="Arial" w:cs="Arial"/>
              </w:rPr>
              <w:t xml:space="preserve"> </w:t>
            </w:r>
            <w:r w:rsidRPr="00F245C5">
              <w:rPr>
                <w:rFonts w:ascii="Arial" w:hAnsi="Arial" w:cs="Arial"/>
                <w:b/>
                <w:bCs/>
              </w:rPr>
              <w:t>brutto</w:t>
            </w:r>
            <w:r w:rsidRPr="00F245C5">
              <w:rPr>
                <w:rFonts w:ascii="Arial" w:hAnsi="Arial" w:cs="Arial"/>
                <w:bCs/>
              </w:rPr>
              <w:t>.</w:t>
            </w:r>
          </w:p>
          <w:p w14:paraId="62386807" w14:textId="77777777" w:rsidR="00A505B3" w:rsidRPr="00F245C5" w:rsidRDefault="00A505B3" w:rsidP="000965A0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</w:p>
          <w:p w14:paraId="28FBC995" w14:textId="756DEBCD" w:rsidR="00A505B3" w:rsidRPr="00A505B3" w:rsidRDefault="00056EC9" w:rsidP="000965A0">
            <w:pPr>
              <w:pStyle w:val="Nagwek"/>
              <w:tabs>
                <w:tab w:val="left" w:pos="708"/>
              </w:tabs>
              <w:spacing w:after="60" w:line="360" w:lineRule="auto"/>
              <w:jc w:val="both"/>
              <w:rPr>
                <w:rFonts w:ascii="Arial" w:hAnsi="Arial" w:cs="Arial"/>
                <w:highlight w:val="darkGray"/>
              </w:rPr>
            </w:pPr>
            <w:r w:rsidRPr="00056EC9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3624F821" w14:textId="77777777" w:rsidR="00A02E94" w:rsidRDefault="00F245C5" w:rsidP="00F245C5">
      <w:pPr>
        <w:spacing w:before="360" w:after="120" w:line="276" w:lineRule="auto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6247D">
        <w:rPr>
          <w:rFonts w:ascii="Arial" w:hAnsi="Arial" w:cs="Arial"/>
          <w:b/>
          <w:bCs/>
          <w:color w:val="000000"/>
        </w:rPr>
        <w:t>punktacją</w:t>
      </w:r>
      <w:r>
        <w:rPr>
          <w:rFonts w:ascii="Arial" w:hAnsi="Arial" w:cs="Arial"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552"/>
        <w:gridCol w:w="1559"/>
      </w:tblGrid>
      <w:tr w:rsidR="00A02E94" w14:paraId="33A2CC67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4FED1E" w14:textId="77777777" w:rsidR="00A02E94" w:rsidRPr="00F245C5" w:rsidRDefault="00F245C5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Część</w:t>
            </w:r>
            <w:r w:rsidR="00A02E94" w:rsidRPr="00F245C5">
              <w:rPr>
                <w:rFonts w:ascii="Arial" w:hAnsi="Arial" w:cs="Arial"/>
                <w:bCs/>
              </w:rPr>
              <w:t xml:space="preserve"> </w:t>
            </w:r>
            <w:r w:rsidR="007D7932">
              <w:rPr>
                <w:rFonts w:ascii="Arial" w:hAnsi="Arial" w:cs="Arial"/>
                <w:bCs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87DA6" w14:textId="77777777" w:rsidR="00A02E94" w:rsidRPr="00F245C5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093CC5" w14:textId="77777777" w:rsidR="00A02E94" w:rsidRPr="00F245C5" w:rsidRDefault="007D7932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="00A02E94" w:rsidRPr="00F245C5">
              <w:rPr>
                <w:rFonts w:ascii="Arial" w:hAnsi="Arial" w:cs="Arial"/>
                <w:bCs/>
                <w:color w:val="000000"/>
              </w:rPr>
              <w:t xml:space="preserve">ryterium - </w:t>
            </w:r>
            <w:r>
              <w:rPr>
                <w:rFonts w:ascii="Arial" w:hAnsi="Arial" w:cs="Arial"/>
                <w:bCs/>
                <w:color w:val="000000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D27F5" w14:textId="77777777" w:rsidR="00A02E94" w:rsidRPr="00F245C5" w:rsidRDefault="00A02E94" w:rsidP="005C35E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F245C5">
              <w:rPr>
                <w:rFonts w:ascii="Arial" w:hAnsi="Arial" w:cs="Arial"/>
                <w:bCs/>
                <w:color w:val="000000"/>
              </w:rPr>
              <w:t>Razem</w:t>
            </w:r>
          </w:p>
        </w:tc>
      </w:tr>
      <w:tr w:rsidR="00A505B3" w14:paraId="342B8897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6290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B4F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Archiveo Sp. z o.o.</w:t>
            </w:r>
          </w:p>
          <w:p w14:paraId="4704E3A1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Szpitalna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1/B</w:t>
            </w:r>
          </w:p>
          <w:p w14:paraId="219D7E97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68-200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3E4C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- 39.30</w:t>
            </w:r>
          </w:p>
          <w:p w14:paraId="6778C279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8622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79,30</w:t>
            </w:r>
          </w:p>
        </w:tc>
      </w:tr>
      <w:tr w:rsidR="00A505B3" w14:paraId="3263D8AB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D237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34CA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Paweł Michał Grabowski OFTEC</w:t>
            </w:r>
          </w:p>
          <w:p w14:paraId="35A9F4B0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Władysława Reymonta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29/C</w:t>
            </w:r>
          </w:p>
          <w:p w14:paraId="541CCC78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09-200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Sierpc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AD6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- 28.87</w:t>
            </w:r>
          </w:p>
          <w:p w14:paraId="092A0C61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A9CD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68,87</w:t>
            </w:r>
          </w:p>
        </w:tc>
      </w:tr>
      <w:tr w:rsidR="00A505B3" w14:paraId="24401451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DEA1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D68" w14:textId="699F1D85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GCPS Sp</w:t>
            </w:r>
            <w:r w:rsidR="00056EC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o.o.</w:t>
            </w:r>
          </w:p>
          <w:p w14:paraId="3D5B6D3B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Bursaki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19/A</w:t>
            </w:r>
          </w:p>
          <w:p w14:paraId="777A5117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20-150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Lublin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C556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- 27.31</w:t>
            </w:r>
          </w:p>
          <w:p w14:paraId="68F02FF5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C14A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67,31</w:t>
            </w:r>
          </w:p>
        </w:tc>
      </w:tr>
      <w:tr w:rsidR="00A505B3" w14:paraId="52277BFB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87F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E81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"Arch-Geo" Dariusz Pitura</w:t>
            </w:r>
          </w:p>
          <w:p w14:paraId="33DC9A0F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Matejki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6/16</w:t>
            </w:r>
          </w:p>
          <w:p w14:paraId="310EFA35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22-600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Tomaszów Lubelski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850B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- 26.40</w:t>
            </w:r>
          </w:p>
          <w:p w14:paraId="1D79BCE8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5D0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66,40</w:t>
            </w:r>
          </w:p>
        </w:tc>
      </w:tr>
      <w:tr w:rsidR="00A505B3" w14:paraId="528A98FA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9D8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1F41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P.U. Top-Info Janusz Michta</w:t>
            </w:r>
          </w:p>
          <w:p w14:paraId="29B1EE03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Lotnicza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2A04A40F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26-001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Masłów Pierwszy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B6B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14:paraId="73BAE4C9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6B5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A505B3" w14:paraId="599A8C1D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5E3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 xml:space="preserve">Wykonanie usługi dla obszaru </w:t>
            </w:r>
            <w:r w:rsidRPr="00A505B3">
              <w:rPr>
                <w:rFonts w:ascii="Arial" w:hAnsi="Arial" w:cs="Arial"/>
                <w:sz w:val="22"/>
                <w:szCs w:val="22"/>
              </w:rPr>
              <w:lastRenderedPageBreak/>
              <w:t>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31D9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GEO-SKAN</w:t>
            </w:r>
          </w:p>
          <w:p w14:paraId="0C41509D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Gdańska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0BE5766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lastRenderedPageBreak/>
              <w:t>41-800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Zabrze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F04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lastRenderedPageBreak/>
              <w:t>1 - Cena - 37.42</w:t>
            </w:r>
          </w:p>
          <w:p w14:paraId="664BE9EC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EB0A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77,42</w:t>
            </w:r>
          </w:p>
        </w:tc>
      </w:tr>
      <w:tr w:rsidR="00A505B3" w14:paraId="463C7835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1831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99A" w14:textId="183C798B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Skanserwis Sp. Z</w:t>
            </w:r>
            <w:r w:rsidR="00056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o.o. Sp.K.</w:t>
            </w:r>
          </w:p>
          <w:p w14:paraId="0D92E5EE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Nakielska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78B8E09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01-106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06A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- 23.98</w:t>
            </w:r>
          </w:p>
          <w:p w14:paraId="44B200A0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C3DA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63,98</w:t>
            </w:r>
          </w:p>
        </w:tc>
      </w:tr>
      <w:tr w:rsidR="00A505B3" w14:paraId="31502EBC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6664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Nowe Skalmierzyce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BB3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Digital-Center Sp. z o.o.</w:t>
            </w:r>
          </w:p>
          <w:p w14:paraId="6B0945E8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Krzemowa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DCBB3FD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62-002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Suchy 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E186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- 15.42</w:t>
            </w:r>
          </w:p>
          <w:p w14:paraId="1E0CD21C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3C88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55,42</w:t>
            </w:r>
          </w:p>
        </w:tc>
      </w:tr>
      <w:tr w:rsidR="00A505B3" w14:paraId="6B8C6A3C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A98D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7C76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Archiveo Sp. z o.o.</w:t>
            </w:r>
          </w:p>
          <w:p w14:paraId="65F9869E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Szpitalna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1/B</w:t>
            </w:r>
          </w:p>
          <w:p w14:paraId="30AE4DBE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68-200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C8B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- 39.69</w:t>
            </w:r>
          </w:p>
          <w:p w14:paraId="715EA503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6018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79,69</w:t>
            </w:r>
          </w:p>
        </w:tc>
      </w:tr>
      <w:tr w:rsidR="00A505B3" w14:paraId="047F80C9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0C2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A7C0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Paweł Michał Grabowski OFTEC</w:t>
            </w:r>
          </w:p>
          <w:p w14:paraId="62805035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Władysława Reymonta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29/C</w:t>
            </w:r>
          </w:p>
          <w:p w14:paraId="6F91EAD3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09-200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Sierpc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9E3B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- 30.02</w:t>
            </w:r>
          </w:p>
          <w:p w14:paraId="02C527C3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0DA6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70,02</w:t>
            </w:r>
          </w:p>
        </w:tc>
      </w:tr>
      <w:tr w:rsidR="00A505B3" w14:paraId="1CAA1451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395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0654" w14:textId="630F977F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GCPS Sp</w:t>
            </w:r>
            <w:r w:rsidR="00056EC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o.o.</w:t>
            </w:r>
          </w:p>
          <w:p w14:paraId="38D064A9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Bursaki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19/A</w:t>
            </w:r>
          </w:p>
          <w:p w14:paraId="2DB27E50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20-150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Lublin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9CFA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- 26.61</w:t>
            </w:r>
          </w:p>
          <w:p w14:paraId="4D26FB76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B322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66,61</w:t>
            </w:r>
          </w:p>
        </w:tc>
      </w:tr>
      <w:tr w:rsidR="00A505B3" w14:paraId="3545D420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2FBB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FDA4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"Arch-Geo" Dariusz Pitura</w:t>
            </w:r>
          </w:p>
          <w:p w14:paraId="77C034D9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Matejki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6/16</w:t>
            </w:r>
          </w:p>
          <w:p w14:paraId="23B8527C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22-600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Tomaszów Lubelski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1704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- 26.23</w:t>
            </w:r>
          </w:p>
          <w:p w14:paraId="691CE897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D7AD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66,23</w:t>
            </w:r>
          </w:p>
        </w:tc>
      </w:tr>
      <w:tr w:rsidR="00A505B3" w14:paraId="71EBBAB4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A604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D1DB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P.U. Top-Info Janusz Michta</w:t>
            </w:r>
          </w:p>
          <w:p w14:paraId="67F76F56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Lotnicza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1A77199A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26-001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Masłów Pierwszy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6E0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14:paraId="21C9367A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BDC3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A505B3" w14:paraId="51EDB449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7590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FDFD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GEO-SKAN</w:t>
            </w:r>
          </w:p>
          <w:p w14:paraId="67F4A34E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Gdańska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2F29E3B8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41-800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Zabrze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D166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- 40.15</w:t>
            </w:r>
          </w:p>
          <w:p w14:paraId="479B21CD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971B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80,15</w:t>
            </w:r>
          </w:p>
        </w:tc>
      </w:tr>
      <w:tr w:rsidR="00A505B3" w14:paraId="6EF2E02E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2751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D41" w14:textId="6833C058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Skanserwis Sp. Z</w:t>
            </w:r>
            <w:r w:rsidR="00056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o.o. Sp.K.</w:t>
            </w:r>
          </w:p>
          <w:p w14:paraId="1EF5FD63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Nakielska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E069056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01-106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171F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- 25.18</w:t>
            </w:r>
          </w:p>
          <w:p w14:paraId="626FDEF8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C0B5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65,18</w:t>
            </w:r>
          </w:p>
        </w:tc>
      </w:tr>
      <w:tr w:rsidR="00A505B3" w14:paraId="523F3B2D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2B6F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Miasto i Gmina Raszków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2B9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Digital-Center Sp. z o.o.</w:t>
            </w:r>
          </w:p>
          <w:p w14:paraId="3946A7B9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Krzemowa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9D2910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62-002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Suchy 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83E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- 14.97</w:t>
            </w:r>
          </w:p>
          <w:p w14:paraId="68094EE8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90F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54,97</w:t>
            </w:r>
          </w:p>
        </w:tc>
      </w:tr>
      <w:tr w:rsidR="00A505B3" w14:paraId="62F9B630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084F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AC2C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Top-Info Sp. z o.o.</w:t>
            </w:r>
          </w:p>
          <w:p w14:paraId="23D6D5EC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Barwinek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28/B</w:t>
            </w:r>
          </w:p>
          <w:p w14:paraId="03D99295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25-150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1B6B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14:paraId="3FFDC80A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E41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A505B3" w14:paraId="2B368C51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4095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23F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Archiveo Sp. z o.o.</w:t>
            </w:r>
          </w:p>
          <w:p w14:paraId="3079049E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Szpitalna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1/B</w:t>
            </w:r>
          </w:p>
          <w:p w14:paraId="2DB2F10C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68-200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366C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- 38.82</w:t>
            </w:r>
          </w:p>
          <w:p w14:paraId="68F297A3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3037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78,82</w:t>
            </w:r>
          </w:p>
        </w:tc>
      </w:tr>
      <w:tr w:rsidR="00A505B3" w14:paraId="56440F4B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D33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C32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Paweł Michał Grabowski OFTEC</w:t>
            </w:r>
          </w:p>
          <w:p w14:paraId="5852BEDE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Władysława Reymonta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29/C</w:t>
            </w:r>
          </w:p>
          <w:p w14:paraId="79712948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09-200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Sierpc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8CF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- 37.61</w:t>
            </w:r>
          </w:p>
          <w:p w14:paraId="7377F52B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66C2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77,61</w:t>
            </w:r>
          </w:p>
        </w:tc>
      </w:tr>
      <w:tr w:rsidR="00A505B3" w14:paraId="04C3E0C3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2E4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B4DC" w14:textId="2466EEAD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GCPS Sp</w:t>
            </w:r>
            <w:r w:rsidR="00056EC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o.o.</w:t>
            </w:r>
          </w:p>
          <w:p w14:paraId="594B1FF5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Bursaki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19/A</w:t>
            </w:r>
          </w:p>
          <w:p w14:paraId="3215D126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20-150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Lublin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5BCD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- 33.03</w:t>
            </w:r>
          </w:p>
          <w:p w14:paraId="0A9F7568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D785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73,03</w:t>
            </w:r>
          </w:p>
        </w:tc>
      </w:tr>
      <w:tr w:rsidR="00A505B3" w14:paraId="7A31A70C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4B57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2C8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"Arch-Geo" Dariusz Pitura</w:t>
            </w:r>
          </w:p>
          <w:p w14:paraId="27E5E4E5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Matejki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6/16</w:t>
            </w:r>
          </w:p>
          <w:p w14:paraId="398AEE8C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22-600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Tomaszów Lubelski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4408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- 32.48</w:t>
            </w:r>
          </w:p>
          <w:p w14:paraId="4CB4B235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8A26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72,48</w:t>
            </w:r>
          </w:p>
        </w:tc>
      </w:tr>
      <w:tr w:rsidR="00A505B3" w14:paraId="2163B34C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6FFE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E32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GEO-SKAN</w:t>
            </w:r>
          </w:p>
          <w:p w14:paraId="4197B5B9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Gdańska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742340B6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41-800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Zabrze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8367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- 40.74</w:t>
            </w:r>
          </w:p>
          <w:p w14:paraId="689BAE81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B86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80,74</w:t>
            </w:r>
          </w:p>
        </w:tc>
      </w:tr>
      <w:tr w:rsidR="00A505B3" w14:paraId="62720FD4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2642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5591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Skanserwis Sp. Zo.o. Sp.K.</w:t>
            </w:r>
          </w:p>
          <w:p w14:paraId="13F9803C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Nakielska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5B92821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01-106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6BE2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- 25.63</w:t>
            </w:r>
          </w:p>
          <w:p w14:paraId="0148742E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93B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65,63</w:t>
            </w:r>
          </w:p>
        </w:tc>
      </w:tr>
      <w:tr w:rsidR="00A505B3" w14:paraId="0014FD13" w14:textId="77777777" w:rsidTr="00056E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23B0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3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505B3">
              <w:rPr>
                <w:rFonts w:ascii="Arial" w:hAnsi="Arial" w:cs="Arial"/>
                <w:sz w:val="22"/>
                <w:szCs w:val="22"/>
              </w:rPr>
              <w:t>Wykonanie usługi dla obszaru opracowania: Gmina Sieroszewice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173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5B3">
              <w:rPr>
                <w:rFonts w:ascii="Arial" w:hAnsi="Arial" w:cs="Arial"/>
                <w:b/>
                <w:bCs/>
                <w:sz w:val="22"/>
                <w:szCs w:val="22"/>
              </w:rPr>
              <w:t>Digital-Center Sp. z o.o.</w:t>
            </w:r>
          </w:p>
          <w:p w14:paraId="53F2B2CD" w14:textId="77777777" w:rsidR="00A505B3" w:rsidRPr="007D7932" w:rsidRDefault="00A505B3" w:rsidP="000965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Krzemowa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C23D23" w14:textId="77777777" w:rsidR="00A505B3" w:rsidRPr="007D7932" w:rsidRDefault="00A505B3" w:rsidP="000965A0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62-002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5B3">
              <w:rPr>
                <w:rFonts w:ascii="Arial" w:hAnsi="Arial" w:cs="Arial"/>
                <w:sz w:val="22"/>
                <w:szCs w:val="22"/>
              </w:rPr>
              <w:t>Suchy 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3950" w14:textId="77777777" w:rsidR="00A505B3" w:rsidRPr="00A505B3" w:rsidRDefault="00A505B3" w:rsidP="000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1 - Cena - 17.92</w:t>
            </w:r>
          </w:p>
          <w:p w14:paraId="4193847C" w14:textId="77777777" w:rsidR="00A505B3" w:rsidRPr="007D7932" w:rsidRDefault="00A505B3" w:rsidP="000965A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B64" w14:textId="77777777" w:rsidR="00A505B3" w:rsidRPr="007D7932" w:rsidRDefault="00A505B3" w:rsidP="00096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5B3">
              <w:rPr>
                <w:rFonts w:ascii="Arial" w:hAnsi="Arial" w:cs="Arial"/>
                <w:sz w:val="22"/>
                <w:szCs w:val="22"/>
              </w:rPr>
              <w:t xml:space="preserve">  57,92</w:t>
            </w:r>
          </w:p>
        </w:tc>
      </w:tr>
    </w:tbl>
    <w:p w14:paraId="79EF433D" w14:textId="77777777" w:rsidR="00056EC9" w:rsidRDefault="00056EC9" w:rsidP="007D7932">
      <w:pPr>
        <w:spacing w:after="40" w:line="360" w:lineRule="auto"/>
        <w:jc w:val="both"/>
        <w:rPr>
          <w:rFonts w:ascii="Arial" w:hAnsi="Arial" w:cs="Arial"/>
          <w:b/>
          <w:bCs/>
        </w:rPr>
      </w:pPr>
    </w:p>
    <w:p w14:paraId="170DD4F6" w14:textId="3A200868" w:rsidR="00A02E94" w:rsidRDefault="00A02E94" w:rsidP="007D7932">
      <w:pPr>
        <w:spacing w:after="40" w:line="360" w:lineRule="auto"/>
        <w:jc w:val="both"/>
        <w:rPr>
          <w:rFonts w:ascii="Arial" w:hAnsi="Arial" w:cs="Arial"/>
        </w:rPr>
      </w:pPr>
      <w:r w:rsidRPr="007D7932">
        <w:rPr>
          <w:rFonts w:ascii="Arial" w:hAnsi="Arial" w:cs="Arial"/>
          <w:b/>
          <w:bCs/>
        </w:rPr>
        <w:t>Informacja o terminie zawarcia umowy</w:t>
      </w:r>
      <w:r>
        <w:rPr>
          <w:rFonts w:ascii="Arial" w:hAnsi="Arial" w:cs="Arial"/>
        </w:rPr>
        <w:t>:</w:t>
      </w:r>
    </w:p>
    <w:p w14:paraId="08AFA781" w14:textId="77777777" w:rsidR="00A02E94" w:rsidRDefault="00A02E94" w:rsidP="007D793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A505B3">
        <w:rPr>
          <w:rFonts w:ascii="Arial" w:hAnsi="Arial" w:cs="Arial"/>
        </w:rPr>
        <w:t>nie krótszym niż 5 dni od dnia przesłania niniejszej informacji o wyborze najkorzystniejszej oferty.</w:t>
      </w:r>
    </w:p>
    <w:p w14:paraId="55B9B3F0" w14:textId="77777777" w:rsidR="00A02E94" w:rsidRDefault="00A02E94" w:rsidP="001362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bookmarkEnd w:id="0"/>
    <w:p w14:paraId="477E74AD" w14:textId="6DD2A6A3" w:rsidR="008642B3" w:rsidRPr="00056EC9" w:rsidRDefault="00056EC9" w:rsidP="0013621B">
      <w:pPr>
        <w:jc w:val="right"/>
        <w:rPr>
          <w:rFonts w:ascii="Arial" w:hAnsi="Arial" w:cs="Arial"/>
          <w:iCs/>
          <w:vertAlign w:val="superscript"/>
        </w:rPr>
      </w:pPr>
      <w:r w:rsidRPr="00056EC9">
        <w:rPr>
          <w:rFonts w:ascii="Arial" w:hAnsi="Arial" w:cs="Arial"/>
          <w:iCs/>
        </w:rPr>
        <w:t>/-/ Marcin Woliński</w:t>
      </w:r>
      <w:r w:rsidRPr="00056EC9">
        <w:rPr>
          <w:rFonts w:ascii="Arial" w:hAnsi="Arial" w:cs="Arial"/>
          <w:iCs/>
        </w:rPr>
        <w:br/>
        <w:t>Dyrektor Wydziału Rozwoju Powiatu</w:t>
      </w:r>
    </w:p>
    <w:sectPr w:rsidR="008642B3" w:rsidRPr="00056EC9" w:rsidSect="00136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49" w:bottom="1417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41172" w14:textId="77777777" w:rsidR="00F05DFD" w:rsidRDefault="00F05DFD">
      <w:r>
        <w:separator/>
      </w:r>
    </w:p>
  </w:endnote>
  <w:endnote w:type="continuationSeparator" w:id="0">
    <w:p w14:paraId="79D53377" w14:textId="77777777" w:rsidR="00F05DFD" w:rsidRDefault="00F0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347DE" w14:textId="77777777" w:rsidR="00A505B3" w:rsidRDefault="00A50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8C762" w14:textId="26624707" w:rsidR="0013621B" w:rsidRDefault="0013621B" w:rsidP="0013621B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  <w:p w14:paraId="65B59D11" w14:textId="77777777" w:rsidR="000C1E6F" w:rsidRDefault="000C1E6F" w:rsidP="0013621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28044" w14:textId="77777777" w:rsidR="00A505B3" w:rsidRDefault="00A50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EB23D" w14:textId="77777777" w:rsidR="00F05DFD" w:rsidRDefault="00F05DFD">
      <w:r>
        <w:separator/>
      </w:r>
    </w:p>
  </w:footnote>
  <w:footnote w:type="continuationSeparator" w:id="0">
    <w:p w14:paraId="4DCE923A" w14:textId="77777777" w:rsidR="00F05DFD" w:rsidRDefault="00F0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C3FD4" w14:textId="77777777" w:rsidR="00A505B3" w:rsidRDefault="00A50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8E4D1" w14:textId="77777777" w:rsidR="00A505B3" w:rsidRDefault="00A50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B1965" w14:textId="77777777" w:rsidR="00A505B3" w:rsidRDefault="00A505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AC"/>
    <w:rsid w:val="00022322"/>
    <w:rsid w:val="00042497"/>
    <w:rsid w:val="00056EC9"/>
    <w:rsid w:val="000C1E6F"/>
    <w:rsid w:val="000E4E56"/>
    <w:rsid w:val="0013621B"/>
    <w:rsid w:val="001A1468"/>
    <w:rsid w:val="001B7815"/>
    <w:rsid w:val="001C3F13"/>
    <w:rsid w:val="00211A34"/>
    <w:rsid w:val="002716A3"/>
    <w:rsid w:val="002B1E4F"/>
    <w:rsid w:val="002B6761"/>
    <w:rsid w:val="003445A0"/>
    <w:rsid w:val="003A0AFC"/>
    <w:rsid w:val="003D611C"/>
    <w:rsid w:val="00431C0B"/>
    <w:rsid w:val="00437CAD"/>
    <w:rsid w:val="004561CC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C6731"/>
    <w:rsid w:val="007D73AC"/>
    <w:rsid w:val="007D7932"/>
    <w:rsid w:val="007E2ACC"/>
    <w:rsid w:val="007E68C5"/>
    <w:rsid w:val="00832144"/>
    <w:rsid w:val="00850405"/>
    <w:rsid w:val="008567C7"/>
    <w:rsid w:val="008642B3"/>
    <w:rsid w:val="008A6C10"/>
    <w:rsid w:val="008E5102"/>
    <w:rsid w:val="00902EA1"/>
    <w:rsid w:val="00915B9E"/>
    <w:rsid w:val="00952256"/>
    <w:rsid w:val="009660F9"/>
    <w:rsid w:val="0097748A"/>
    <w:rsid w:val="009F0E5C"/>
    <w:rsid w:val="00A029B8"/>
    <w:rsid w:val="00A02E94"/>
    <w:rsid w:val="00A505B3"/>
    <w:rsid w:val="00A91321"/>
    <w:rsid w:val="00AA02AC"/>
    <w:rsid w:val="00AB7489"/>
    <w:rsid w:val="00B21F1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30F1F"/>
    <w:rsid w:val="00D42C90"/>
    <w:rsid w:val="00D8427E"/>
    <w:rsid w:val="00E23743"/>
    <w:rsid w:val="00E30B2D"/>
    <w:rsid w:val="00E62859"/>
    <w:rsid w:val="00E85D70"/>
    <w:rsid w:val="00EA15EE"/>
    <w:rsid w:val="00F05DFD"/>
    <w:rsid w:val="00F245C5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8C477"/>
  <w15:chartTrackingRefBased/>
  <w15:docId w15:val="{5B5CC2CC-20DA-4802-9756-2B0DA4AE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2024-07-18T13:28:00Z</dcterms:created>
  <dcterms:modified xsi:type="dcterms:W3CDTF">2024-07-18T15:01:00Z</dcterms:modified>
</cp:coreProperties>
</file>