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1" w:rsidRPr="004634C5" w:rsidRDefault="00D76231" w:rsidP="004634C5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634C5">
        <w:rPr>
          <w:rFonts w:ascii="Calibri" w:hAnsi="Calibri" w:cs="Calibri"/>
          <w:b/>
          <w:sz w:val="22"/>
          <w:szCs w:val="22"/>
        </w:rPr>
        <w:t>Załącznik nr 3 do SWZ - Zobowiązanie innego podmiotu do udostępnienia niezbędnych zasobów Wykonawcy</w:t>
      </w:r>
    </w:p>
    <w:p w:rsidR="00D76231" w:rsidRPr="005F568F" w:rsidRDefault="00D76231" w:rsidP="00D652C2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dostawa  materiałów opatrunkowych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D76231" w:rsidRPr="004634C5" w:rsidRDefault="00D76231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</w:p>
    <w:p w:rsidR="00D76231" w:rsidRPr="004634C5" w:rsidRDefault="00D76231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(imię i nazwisko lub nazwa podmiotu)</w:t>
      </w:r>
    </w:p>
    <w:p w:rsidR="00D76231" w:rsidRPr="004634C5" w:rsidRDefault="00D76231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:rsidR="00D76231" w:rsidRPr="004634C5" w:rsidRDefault="00D76231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(adres podmiotu)</w:t>
      </w:r>
    </w:p>
    <w:p w:rsidR="00D76231" w:rsidRPr="004634C5" w:rsidRDefault="00D76231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D76231" w:rsidRPr="004634C5" w:rsidRDefault="00D76231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(tel./faks, e-mail)</w:t>
      </w: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Stosownie do art. 118 ust. 3 ustawy z dnia II września 2019 r</w:t>
      </w:r>
      <w:r>
        <w:rPr>
          <w:rFonts w:ascii="Calibri" w:hAnsi="Calibri" w:cs="Calibri"/>
          <w:sz w:val="22"/>
          <w:szCs w:val="22"/>
        </w:rPr>
        <w:t xml:space="preserve">. </w:t>
      </w:r>
      <w:r w:rsidRPr="004634C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4634C5">
        <w:rPr>
          <w:rFonts w:ascii="Calibri" w:hAnsi="Calibri" w:cs="Calibri"/>
          <w:sz w:val="22"/>
          <w:szCs w:val="22"/>
        </w:rPr>
        <w:t>Prawo zamówień publicznych, zobowiązuję się do oddania do dyspozycji na rzecz Wykonawcy tj.:</w:t>
      </w: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 (nazwa Wykonawcy)</w:t>
      </w:r>
    </w:p>
    <w:p w:rsidR="00D76231" w:rsidRPr="004634C5" w:rsidRDefault="00D76231" w:rsidP="004634C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 xml:space="preserve">okres udziału innego podmiotu przy wykonywaniu zamówienia: </w:t>
      </w:r>
    </w:p>
    <w:p w:rsidR="00D76231" w:rsidRPr="004634C5" w:rsidRDefault="00D76231" w:rsidP="004634C5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(należy podać okres na jaki zasób będzie udostępniony)</w:t>
      </w: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.................................dnia ............................</w:t>
      </w: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76231" w:rsidRPr="004634C5" w:rsidRDefault="00D76231" w:rsidP="004634C5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D76231" w:rsidRPr="004634C5" w:rsidRDefault="00D76231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Podpis i pieczątka przedstawiciela podmiotu trzeciego</w:t>
      </w:r>
    </w:p>
    <w:sectPr w:rsidR="00D76231" w:rsidRPr="004634C5" w:rsidSect="00CC7C23">
      <w:footerReference w:type="default" r:id="rId6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31" w:rsidRDefault="00D76231" w:rsidP="004634C5">
      <w:pPr>
        <w:spacing w:after="0" w:line="240" w:lineRule="auto"/>
      </w:pPr>
      <w:r>
        <w:separator/>
      </w:r>
    </w:p>
  </w:endnote>
  <w:endnote w:type="continuationSeparator" w:id="0">
    <w:p w:rsidR="00D76231" w:rsidRDefault="00D76231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31" w:rsidRDefault="00D76231">
    <w:pPr>
      <w:pStyle w:val="Footer"/>
    </w:pPr>
  </w:p>
  <w:p w:rsidR="00D76231" w:rsidRDefault="00D76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31" w:rsidRDefault="00D76231" w:rsidP="004634C5">
      <w:pPr>
        <w:spacing w:after="0" w:line="240" w:lineRule="auto"/>
      </w:pPr>
      <w:r>
        <w:separator/>
      </w:r>
    </w:p>
  </w:footnote>
  <w:footnote w:type="continuationSeparator" w:id="0">
    <w:p w:rsidR="00D76231" w:rsidRDefault="00D76231" w:rsidP="0046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4C5"/>
    <w:rsid w:val="000F7056"/>
    <w:rsid w:val="001543DB"/>
    <w:rsid w:val="001E7673"/>
    <w:rsid w:val="004634C5"/>
    <w:rsid w:val="00517A71"/>
    <w:rsid w:val="005F568F"/>
    <w:rsid w:val="00641600"/>
    <w:rsid w:val="00816FB9"/>
    <w:rsid w:val="00914574"/>
    <w:rsid w:val="00943938"/>
    <w:rsid w:val="009A3ED1"/>
    <w:rsid w:val="00BE3928"/>
    <w:rsid w:val="00CC7C23"/>
    <w:rsid w:val="00D652C2"/>
    <w:rsid w:val="00D76231"/>
    <w:rsid w:val="00D9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D1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uiPriority w:val="99"/>
    <w:rsid w:val="004634C5"/>
    <w:pPr>
      <w:spacing w:after="200" w:line="276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241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Kuzyk</dc:creator>
  <cp:keywords/>
  <dc:description/>
  <cp:lastModifiedBy>juscienna</cp:lastModifiedBy>
  <cp:revision>5</cp:revision>
  <cp:lastPrinted>2021-08-20T07:51:00Z</cp:lastPrinted>
  <dcterms:created xsi:type="dcterms:W3CDTF">2021-02-12T09:27:00Z</dcterms:created>
  <dcterms:modified xsi:type="dcterms:W3CDTF">2021-08-20T07:54:00Z</dcterms:modified>
</cp:coreProperties>
</file>