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8" w:rsidRDefault="00702298"/>
    <w:p w:rsidR="00702298" w:rsidRPr="00A27FCF" w:rsidRDefault="00702298" w:rsidP="00A27FCF">
      <w:pPr>
        <w:jc w:val="center"/>
        <w:rPr>
          <w:rFonts w:cs="Calibri"/>
          <w:b/>
        </w:rPr>
      </w:pPr>
      <w:r w:rsidRPr="00F477F3">
        <w:rPr>
          <w:rFonts w:cs="Calibri"/>
          <w:bCs/>
          <w:iCs/>
        </w:rPr>
        <w:t xml:space="preserve">Dotyczy: </w:t>
      </w:r>
      <w:r w:rsidRPr="00F477F3">
        <w:rPr>
          <w:rFonts w:cs="Calibri"/>
          <w:noProof/>
        </w:rPr>
        <w:t>postępowania o udzielenie zamó</w:t>
      </w:r>
      <w:r>
        <w:rPr>
          <w:rFonts w:cs="Calibri"/>
          <w:noProof/>
        </w:rPr>
        <w:t xml:space="preserve">wienia publicznego </w:t>
      </w:r>
      <w:r w:rsidRPr="00A27FCF">
        <w:rPr>
          <w:rFonts w:cs="Calibri"/>
          <w:noProof/>
        </w:rPr>
        <w:t>prowadzonego na podstawie art. 132 ustawy Pzp</w:t>
      </w:r>
      <w:r w:rsidRPr="00A27FCF">
        <w:rPr>
          <w:rFonts w:cs="Calibri"/>
          <w:bCs/>
          <w:iCs/>
        </w:rPr>
        <w:t xml:space="preserve"> na</w:t>
      </w:r>
      <w:r w:rsidRPr="00A27FCF">
        <w:rPr>
          <w:rFonts w:cs="Calibri"/>
          <w:b/>
          <w:bCs/>
          <w:iCs/>
        </w:rPr>
        <w:t xml:space="preserve"> </w:t>
      </w:r>
      <w:r w:rsidRPr="00A27FCF">
        <w:rPr>
          <w:rFonts w:cs="Tahoma"/>
          <w:b/>
        </w:rPr>
        <w:t xml:space="preserve">dostawa  materiałów opatrunkowych   z listy pakietów, w ilościach wynikających z bieżących potrzeb Zamawiającego,  transportem Wykonawcy lub na jego koszt.  </w:t>
      </w:r>
    </w:p>
    <w:p w:rsidR="00702298" w:rsidRPr="00A27FCF" w:rsidRDefault="00702298" w:rsidP="00A27FCF">
      <w:pPr>
        <w:spacing w:after="0"/>
        <w:jc w:val="both"/>
        <w:rPr>
          <w:rFonts w:cs="Calibri"/>
        </w:rPr>
      </w:pPr>
    </w:p>
    <w:p w:rsidR="00702298" w:rsidRDefault="00702298" w:rsidP="00F477F3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</w:t>
      </w:r>
    </w:p>
    <w:p w:rsidR="00702298" w:rsidRDefault="00702298" w:rsidP="00F477F3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w </w:t>
      </w:r>
      <w:r w:rsidRPr="00AF109A">
        <w:rPr>
          <w:rFonts w:cs="Calibri"/>
          <w:b/>
        </w:rPr>
        <w:t xml:space="preserve"> celu potwierdzenia, że oferowane dostawy odpowiadają wymaganiom określonym </w:t>
      </w:r>
    </w:p>
    <w:p w:rsidR="00702298" w:rsidRDefault="00702298" w:rsidP="00F477F3">
      <w:pPr>
        <w:spacing w:after="0"/>
        <w:jc w:val="center"/>
        <w:rPr>
          <w:rFonts w:cs="Calibri"/>
          <w:b/>
        </w:rPr>
      </w:pPr>
      <w:r w:rsidRPr="00AF109A">
        <w:rPr>
          <w:rFonts w:cs="Calibri"/>
          <w:b/>
        </w:rPr>
        <w:t>przez Zamawiającego</w:t>
      </w: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……………..…………………………………………………………………………………,</w:t>
      </w:r>
      <w:r>
        <w:rPr>
          <w:rFonts w:cs="Calibri"/>
          <w:sz w:val="18"/>
          <w:szCs w:val="18"/>
        </w:rPr>
        <w:t>………………………………..</w:t>
      </w: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702298" w:rsidRPr="00F477F3" w:rsidRDefault="00702298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702298" w:rsidRPr="00F477F3" w:rsidRDefault="00702298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702298" w:rsidRDefault="00702298" w:rsidP="00C8194E">
      <w:pPr>
        <w:spacing w:after="0" w:line="240" w:lineRule="auto"/>
        <w:ind w:left="4956" w:hanging="4950"/>
        <w:rPr>
          <w:rFonts w:cs="Calibri"/>
          <w:b/>
          <w:sz w:val="24"/>
          <w:szCs w:val="24"/>
        </w:rPr>
      </w:pPr>
    </w:p>
    <w:p w:rsidR="00702298" w:rsidRDefault="00702298" w:rsidP="001B71FA">
      <w:pPr>
        <w:pStyle w:val="ListParagraph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702298" w:rsidRDefault="00702298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702298" w:rsidRPr="00683591" w:rsidRDefault="00702298" w:rsidP="00E3541D">
      <w:pPr>
        <w:spacing w:after="0" w:line="240" w:lineRule="auto"/>
        <w:rPr>
          <w:rFonts w:cs="Arial"/>
          <w:sz w:val="24"/>
          <w:szCs w:val="24"/>
        </w:rPr>
      </w:pPr>
    </w:p>
    <w:p w:rsidR="00702298" w:rsidRPr="00E3541D" w:rsidRDefault="00702298" w:rsidP="001B71FA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702298" w:rsidRPr="001B71FA" w:rsidRDefault="00702298" w:rsidP="00E3541D">
      <w:pPr>
        <w:pStyle w:val="ListParagraph"/>
        <w:spacing w:after="0" w:line="240" w:lineRule="auto"/>
        <w:ind w:left="426"/>
        <w:jc w:val="both"/>
        <w:rPr>
          <w:rFonts w:cs="Calibri"/>
          <w:b/>
        </w:rPr>
      </w:pPr>
    </w:p>
    <w:p w:rsidR="00702298" w:rsidRPr="001B71FA" w:rsidRDefault="00702298" w:rsidP="001B71FA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</w:t>
      </w:r>
      <w:bookmarkStart w:id="0" w:name="_GoBack"/>
      <w:bookmarkEnd w:id="0"/>
      <w:r w:rsidRPr="001B71FA">
        <w:t>yk polski.</w:t>
      </w:r>
    </w:p>
    <w:p w:rsidR="00702298" w:rsidRPr="001B71FA" w:rsidRDefault="00702298" w:rsidP="001B71FA">
      <w:pPr>
        <w:pStyle w:val="ListParagraph"/>
        <w:spacing w:after="0" w:line="240" w:lineRule="auto"/>
        <w:rPr>
          <w:rFonts w:cs="Calibri"/>
          <w:sz w:val="18"/>
          <w:szCs w:val="18"/>
        </w:rPr>
      </w:pPr>
    </w:p>
    <w:p w:rsidR="00702298" w:rsidRPr="001B71FA" w:rsidRDefault="00702298" w:rsidP="001B71FA">
      <w:pPr>
        <w:pStyle w:val="ListParagraph"/>
        <w:spacing w:after="0" w:line="240" w:lineRule="auto"/>
        <w:rPr>
          <w:rFonts w:cs="Calibri"/>
          <w:sz w:val="18"/>
          <w:szCs w:val="18"/>
        </w:rPr>
      </w:pPr>
    </w:p>
    <w:p w:rsidR="00702298" w:rsidRDefault="00702298" w:rsidP="001B71FA">
      <w:pPr>
        <w:spacing w:after="0" w:line="240" w:lineRule="auto"/>
        <w:rPr>
          <w:rFonts w:cs="Calibri"/>
          <w:sz w:val="18"/>
          <w:szCs w:val="18"/>
        </w:rPr>
      </w:pPr>
    </w:p>
    <w:p w:rsidR="00702298" w:rsidRDefault="00702298" w:rsidP="001B71FA">
      <w:pPr>
        <w:spacing w:after="0" w:line="240" w:lineRule="auto"/>
        <w:rPr>
          <w:rFonts w:cs="Calibri"/>
          <w:sz w:val="18"/>
          <w:szCs w:val="18"/>
        </w:rPr>
      </w:pPr>
    </w:p>
    <w:p w:rsidR="00702298" w:rsidRDefault="00702298" w:rsidP="001B71FA">
      <w:pPr>
        <w:spacing w:after="0" w:line="240" w:lineRule="auto"/>
        <w:rPr>
          <w:rFonts w:cs="Calibri"/>
          <w:sz w:val="18"/>
          <w:szCs w:val="18"/>
        </w:rPr>
      </w:pPr>
    </w:p>
    <w:p w:rsidR="00702298" w:rsidRPr="00635FDC" w:rsidRDefault="00702298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702298" w:rsidRPr="00411287" w:rsidRDefault="00702298" w:rsidP="004A338F">
      <w:pPr>
        <w:pStyle w:val="rozdzia"/>
        <w:jc w:val="both"/>
        <w:rPr>
          <w:rFonts w:ascii="Calibri" w:hAnsi="Calibri" w:cs="Calibri"/>
          <w:color w:val="auto"/>
          <w:sz w:val="22"/>
          <w:szCs w:val="22"/>
        </w:rPr>
      </w:pPr>
      <w:r w:rsidRPr="00411287">
        <w:rPr>
          <w:rFonts w:ascii="Calibri" w:hAnsi="Calibri" w:cs="Calibri"/>
          <w:color w:val="auto"/>
          <w:sz w:val="22"/>
          <w:szCs w:val="22"/>
        </w:rPr>
        <w:t>UWAGA:</w:t>
      </w:r>
    </w:p>
    <w:p w:rsidR="00702298" w:rsidRPr="00411287" w:rsidRDefault="00702298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Zamawiający zaleca przed podpisaniem, zapisanie dokumentu w formacie .pdf</w:t>
      </w:r>
    </w:p>
    <w:p w:rsidR="00702298" w:rsidRPr="00411287" w:rsidRDefault="00702298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Dokument musi być opatrzony, przez osobę lub osoby uprawnione do reprezentowania wykonawcy, kwalifikowanym podpisem elektronicznym.</w:t>
      </w:r>
    </w:p>
    <w:p w:rsidR="00702298" w:rsidRPr="00411287" w:rsidRDefault="00702298" w:rsidP="001B71FA">
      <w:pPr>
        <w:spacing w:after="0" w:line="240" w:lineRule="auto"/>
        <w:rPr>
          <w:rFonts w:cs="Calibri"/>
        </w:rPr>
      </w:pPr>
    </w:p>
    <w:p w:rsidR="00702298" w:rsidRPr="00397DAF" w:rsidRDefault="00702298" w:rsidP="004A338F">
      <w:pPr>
        <w:spacing w:after="0"/>
        <w:ind w:left="5665" w:hanging="573"/>
        <w:rPr>
          <w:rFonts w:cs="Calibri"/>
          <w:i/>
          <w:sz w:val="16"/>
          <w:szCs w:val="16"/>
        </w:rPr>
      </w:pPr>
      <w:r w:rsidRPr="001B71FA">
        <w:rPr>
          <w:rFonts w:cs="Calibri"/>
          <w:i/>
          <w:sz w:val="16"/>
          <w:szCs w:val="16"/>
        </w:rPr>
        <w:t xml:space="preserve">         </w:t>
      </w: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</w:t>
      </w:r>
    </w:p>
    <w:p w:rsidR="00702298" w:rsidRPr="00C8194E" w:rsidRDefault="00702298" w:rsidP="00FE2BEE">
      <w:pPr>
        <w:pStyle w:val="ListParagraph"/>
        <w:spacing w:after="0" w:line="240" w:lineRule="auto"/>
        <w:rPr>
          <w:rFonts w:cs="Calibri"/>
          <w:i/>
          <w:sz w:val="16"/>
          <w:szCs w:val="16"/>
        </w:rPr>
      </w:pPr>
    </w:p>
    <w:sectPr w:rsidR="00702298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98" w:rsidRDefault="00702298" w:rsidP="00F477F3">
      <w:pPr>
        <w:spacing w:after="0" w:line="240" w:lineRule="auto"/>
      </w:pPr>
      <w:r>
        <w:separator/>
      </w:r>
    </w:p>
  </w:endnote>
  <w:endnote w:type="continuationSeparator" w:id="0">
    <w:p w:rsidR="00702298" w:rsidRDefault="0070229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98" w:rsidRDefault="00702298" w:rsidP="00F477F3">
      <w:pPr>
        <w:spacing w:after="0" w:line="240" w:lineRule="auto"/>
      </w:pPr>
      <w:r>
        <w:separator/>
      </w:r>
    </w:p>
  </w:footnote>
  <w:footnote w:type="continuationSeparator" w:id="0">
    <w:p w:rsidR="00702298" w:rsidRDefault="0070229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98" w:rsidRPr="00DD4C23" w:rsidRDefault="00702298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7 </w:t>
    </w:r>
    <w:r w:rsidRPr="00DD4C23">
      <w:rPr>
        <w:rFonts w:cs="Calibri"/>
      </w:rPr>
      <w:t xml:space="preserve">do SWZ, </w:t>
    </w:r>
    <w:r>
      <w:rPr>
        <w:rFonts w:cs="Calibri"/>
      </w:rPr>
      <w:t>sprawa BZP.3810.52.2021.JU</w:t>
    </w:r>
  </w:p>
  <w:p w:rsidR="00702298" w:rsidRDefault="00702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004E0"/>
    <w:rsid w:val="00062852"/>
    <w:rsid w:val="0007260C"/>
    <w:rsid w:val="000A4D26"/>
    <w:rsid w:val="000B3023"/>
    <w:rsid w:val="000F6A06"/>
    <w:rsid w:val="00102E01"/>
    <w:rsid w:val="00174C08"/>
    <w:rsid w:val="001B71FA"/>
    <w:rsid w:val="001D17AB"/>
    <w:rsid w:val="00253F07"/>
    <w:rsid w:val="002739F8"/>
    <w:rsid w:val="002777EE"/>
    <w:rsid w:val="00284DF6"/>
    <w:rsid w:val="002E269D"/>
    <w:rsid w:val="00371A88"/>
    <w:rsid w:val="00393011"/>
    <w:rsid w:val="00397DAF"/>
    <w:rsid w:val="003F016A"/>
    <w:rsid w:val="004060D7"/>
    <w:rsid w:val="00411287"/>
    <w:rsid w:val="004A338F"/>
    <w:rsid w:val="004A3B8B"/>
    <w:rsid w:val="004C7D65"/>
    <w:rsid w:val="004D56C4"/>
    <w:rsid w:val="00517474"/>
    <w:rsid w:val="00517A71"/>
    <w:rsid w:val="005924C7"/>
    <w:rsid w:val="005D2BEF"/>
    <w:rsid w:val="005E2F1D"/>
    <w:rsid w:val="005E3494"/>
    <w:rsid w:val="00635FDC"/>
    <w:rsid w:val="00646101"/>
    <w:rsid w:val="006537B4"/>
    <w:rsid w:val="00683591"/>
    <w:rsid w:val="006B0FDB"/>
    <w:rsid w:val="006E5904"/>
    <w:rsid w:val="006F072E"/>
    <w:rsid w:val="00702298"/>
    <w:rsid w:val="00810511"/>
    <w:rsid w:val="00826391"/>
    <w:rsid w:val="00846475"/>
    <w:rsid w:val="008A66F5"/>
    <w:rsid w:val="00907303"/>
    <w:rsid w:val="00914F7F"/>
    <w:rsid w:val="0091609B"/>
    <w:rsid w:val="00943938"/>
    <w:rsid w:val="009D6C14"/>
    <w:rsid w:val="00A26B2F"/>
    <w:rsid w:val="00A27FCF"/>
    <w:rsid w:val="00AD2CBD"/>
    <w:rsid w:val="00AE3BCE"/>
    <w:rsid w:val="00AF109A"/>
    <w:rsid w:val="00AF1F4A"/>
    <w:rsid w:val="00C25608"/>
    <w:rsid w:val="00C359E7"/>
    <w:rsid w:val="00C8194E"/>
    <w:rsid w:val="00C917C6"/>
    <w:rsid w:val="00D27F9B"/>
    <w:rsid w:val="00D444F3"/>
    <w:rsid w:val="00D6080B"/>
    <w:rsid w:val="00DC39FB"/>
    <w:rsid w:val="00DD4C23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rozdzia">
    <w:name w:val="rozdział"/>
    <w:basedOn w:val="Normal"/>
    <w:autoRedefine/>
    <w:uiPriority w:val="99"/>
    <w:rsid w:val="004A338F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218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juscienna</cp:lastModifiedBy>
  <cp:revision>9</cp:revision>
  <cp:lastPrinted>2021-08-19T12:06:00Z</cp:lastPrinted>
  <dcterms:created xsi:type="dcterms:W3CDTF">2021-03-15T07:28:00Z</dcterms:created>
  <dcterms:modified xsi:type="dcterms:W3CDTF">2021-08-19T12:06:00Z</dcterms:modified>
</cp:coreProperties>
</file>