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A4AFD" w14:textId="67F845D2" w:rsidR="00077509" w:rsidRPr="0075738D" w:rsidRDefault="000323A5" w:rsidP="000323A5">
      <w:pPr>
        <w:jc w:val="right"/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>Kraków,</w:t>
      </w:r>
      <w:r w:rsidR="00B82C87">
        <w:rPr>
          <w:rFonts w:ascii="Calibri" w:hAnsi="Calibri" w:cs="Calibri"/>
          <w:color w:val="000000"/>
          <w:sz w:val="24"/>
          <w:szCs w:val="24"/>
        </w:rPr>
        <w:t xml:space="preserve"> dnia</w:t>
      </w:r>
      <w:r w:rsidR="00D32573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5C0E90">
        <w:rPr>
          <w:rFonts w:ascii="Calibri" w:hAnsi="Calibri" w:cs="Calibri"/>
          <w:color w:val="000000"/>
          <w:sz w:val="24"/>
          <w:szCs w:val="24"/>
        </w:rPr>
        <w:t>1</w:t>
      </w:r>
      <w:bookmarkStart w:id="0" w:name="_GoBack"/>
      <w:bookmarkEnd w:id="0"/>
      <w:r w:rsidR="005C0E90">
        <w:rPr>
          <w:rFonts w:ascii="Calibri" w:hAnsi="Calibri" w:cs="Calibri"/>
          <w:color w:val="000000"/>
          <w:sz w:val="24"/>
          <w:szCs w:val="24"/>
        </w:rPr>
        <w:t>9</w:t>
      </w:r>
      <w:r w:rsidR="0021629D">
        <w:rPr>
          <w:rFonts w:ascii="Calibri" w:hAnsi="Calibri" w:cs="Calibri"/>
          <w:color w:val="000000"/>
          <w:sz w:val="24"/>
          <w:szCs w:val="24"/>
        </w:rPr>
        <w:t>.02</w:t>
      </w:r>
      <w:r w:rsidR="003F7B06">
        <w:rPr>
          <w:rFonts w:ascii="Calibri" w:hAnsi="Calibri" w:cs="Calibri"/>
          <w:color w:val="000000"/>
          <w:sz w:val="24"/>
          <w:szCs w:val="24"/>
        </w:rPr>
        <w:t>.2024</w:t>
      </w:r>
      <w:r w:rsidR="0075738D">
        <w:rPr>
          <w:rFonts w:ascii="Calibri" w:hAnsi="Calibri" w:cs="Calibri"/>
          <w:color w:val="000000"/>
          <w:sz w:val="24"/>
          <w:szCs w:val="24"/>
        </w:rPr>
        <w:t xml:space="preserve"> r.</w:t>
      </w:r>
    </w:p>
    <w:p w14:paraId="79259F15" w14:textId="1D64F6B3" w:rsidR="00253B1C" w:rsidRPr="0075738D" w:rsidRDefault="0015639F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 xml:space="preserve">Dział  Zamówień Publicznych </w:t>
      </w:r>
    </w:p>
    <w:p w14:paraId="3354DECB" w14:textId="4B6842DC" w:rsidR="00253B1C" w:rsidRPr="0075738D" w:rsidRDefault="00253B1C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>tel. 12/614-</w:t>
      </w:r>
      <w:r w:rsidR="0015639F" w:rsidRPr="0075738D">
        <w:rPr>
          <w:rFonts w:ascii="Calibri" w:hAnsi="Calibri" w:cs="Calibri"/>
          <w:color w:val="000000"/>
          <w:sz w:val="24"/>
          <w:szCs w:val="24"/>
        </w:rPr>
        <w:t>25 53</w:t>
      </w:r>
      <w:r w:rsidRPr="0075738D">
        <w:rPr>
          <w:rFonts w:ascii="Calibri" w:hAnsi="Calibri" w:cs="Calibri"/>
          <w:color w:val="000000"/>
          <w:sz w:val="24"/>
          <w:szCs w:val="24"/>
        </w:rPr>
        <w:t xml:space="preserve">,  </w:t>
      </w:r>
    </w:p>
    <w:p w14:paraId="0A56EFDE" w14:textId="71C1DC15" w:rsidR="000323A5" w:rsidRDefault="00253B1C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 xml:space="preserve">e- mail: </w:t>
      </w:r>
      <w:hyperlink r:id="rId7" w:history="1">
        <w:r w:rsidR="0075738D" w:rsidRPr="00385F68">
          <w:rPr>
            <w:rStyle w:val="Hipercze"/>
            <w:rFonts w:ascii="Calibri" w:hAnsi="Calibri" w:cs="Calibri"/>
            <w:sz w:val="24"/>
            <w:szCs w:val="24"/>
          </w:rPr>
          <w:t>przetargi@szpitaljp2.krakow.pl</w:t>
        </w:r>
      </w:hyperlink>
    </w:p>
    <w:p w14:paraId="05BECC70" w14:textId="77777777" w:rsidR="00524925" w:rsidRDefault="00524925" w:rsidP="003F7B06">
      <w:pPr>
        <w:tabs>
          <w:tab w:val="left" w:pos="0"/>
          <w:tab w:val="left" w:pos="142"/>
        </w:tabs>
        <w:outlineLvl w:val="0"/>
        <w:rPr>
          <w:rFonts w:ascii="Bookman Old Style" w:hAnsi="Bookman Old Style"/>
          <w:sz w:val="22"/>
          <w:szCs w:val="22"/>
        </w:rPr>
      </w:pPr>
    </w:p>
    <w:p w14:paraId="5A362817" w14:textId="0D986634" w:rsidR="003F7B06" w:rsidRPr="00207A5B" w:rsidRDefault="00410B49" w:rsidP="003F7B06">
      <w:pPr>
        <w:tabs>
          <w:tab w:val="left" w:pos="0"/>
          <w:tab w:val="left" w:pos="142"/>
        </w:tabs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DZ- 271.95</w:t>
      </w:r>
      <w:r w:rsidR="003F7B06" w:rsidRPr="00207A5B">
        <w:rPr>
          <w:rFonts w:ascii="Bookman Old Style" w:hAnsi="Bookman Old Style"/>
          <w:sz w:val="22"/>
          <w:szCs w:val="22"/>
        </w:rPr>
        <w:t>.</w:t>
      </w:r>
      <w:r w:rsidR="005C0E90">
        <w:rPr>
          <w:rFonts w:ascii="Bookman Old Style" w:hAnsi="Bookman Old Style"/>
          <w:sz w:val="22"/>
          <w:szCs w:val="22"/>
        </w:rPr>
        <w:t>240</w:t>
      </w:r>
      <w:r w:rsidR="003F7B06" w:rsidRPr="00207A5B">
        <w:rPr>
          <w:rFonts w:ascii="Bookman Old Style" w:hAnsi="Bookman Old Style"/>
          <w:sz w:val="22"/>
          <w:szCs w:val="22"/>
        </w:rPr>
        <w:t>.</w:t>
      </w:r>
      <w:r w:rsidR="003F7B06">
        <w:rPr>
          <w:rFonts w:ascii="Bookman Old Style" w:hAnsi="Bookman Old Style"/>
          <w:sz w:val="22"/>
          <w:szCs w:val="22"/>
        </w:rPr>
        <w:t xml:space="preserve">2024 </w:t>
      </w:r>
    </w:p>
    <w:p w14:paraId="0651F170" w14:textId="77777777" w:rsidR="003F7B06" w:rsidRDefault="003F7B06" w:rsidP="003F7B06">
      <w:pPr>
        <w:rPr>
          <w:rFonts w:ascii="Bookman Old Style" w:hAnsi="Bookman Old Style"/>
          <w:sz w:val="22"/>
          <w:szCs w:val="22"/>
        </w:rPr>
      </w:pPr>
    </w:p>
    <w:p w14:paraId="25076246" w14:textId="77777777" w:rsidR="00547997" w:rsidRPr="00357289" w:rsidRDefault="00547997" w:rsidP="005479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4"/>
          <w:szCs w:val="24"/>
          <w:lang w:eastAsia="pl-PL"/>
        </w:rPr>
      </w:pPr>
      <w:r w:rsidRPr="00357289">
        <w:rPr>
          <w:rFonts w:ascii="Calibri" w:hAnsi="Calibri" w:cs="Calibri"/>
          <w:b/>
          <w:color w:val="000000"/>
          <w:sz w:val="24"/>
          <w:szCs w:val="24"/>
          <w:lang w:eastAsia="pl-PL"/>
        </w:rPr>
        <w:t>INFORMACJA O WYBORZE NAJKORZYSTNIEJSZEJ OFERTY</w:t>
      </w:r>
    </w:p>
    <w:p w14:paraId="2751D0D4" w14:textId="3293B232" w:rsidR="00547997" w:rsidRPr="00357289" w:rsidRDefault="00547997" w:rsidP="00547997">
      <w:pPr>
        <w:suppressAutoHyphens w:val="0"/>
        <w:autoSpaceDE w:val="0"/>
        <w:autoSpaceDN w:val="0"/>
        <w:adjustRightInd w:val="0"/>
        <w:spacing w:line="360" w:lineRule="auto"/>
        <w:ind w:left="900" w:hanging="900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Dotyczy: zamówienia publicznego, prowadzonego w trybie przetargu nieograniczonego na podstawie art. 132 ustawy Prawo Zamówie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ń</w:t>
      </w: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 xml:space="preserve"> Publicznych </w:t>
      </w:r>
      <w:proofErr w:type="spellStart"/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pn</w:t>
      </w:r>
      <w:proofErr w:type="spellEnd"/>
      <w:r w:rsidRPr="00547997">
        <w:rPr>
          <w:rFonts w:ascii="Verdana" w:hAnsi="Verdana"/>
        </w:rPr>
        <w:t xml:space="preserve"> </w:t>
      </w:r>
      <w:r>
        <w:rPr>
          <w:rFonts w:ascii="Verdana" w:hAnsi="Verdana"/>
        </w:rPr>
        <w:t>DZ.271.95</w:t>
      </w:r>
      <w:r w:rsidRPr="00524925">
        <w:rPr>
          <w:rFonts w:ascii="Verdana" w:hAnsi="Verdana"/>
        </w:rPr>
        <w:t xml:space="preserve">.2023 dostawa wyrobów medycznych </w:t>
      </w:r>
      <w:r w:rsidRPr="00524925">
        <w:rPr>
          <w:rFonts w:ascii="Verdana" w:hAnsi="Verdana" w:cs="Arial"/>
        </w:rPr>
        <w:t xml:space="preserve">między innymi zastawki, </w:t>
      </w:r>
      <w:proofErr w:type="spellStart"/>
      <w:r w:rsidRPr="00524925">
        <w:rPr>
          <w:rFonts w:ascii="Verdana" w:hAnsi="Verdana" w:cs="Arial"/>
        </w:rPr>
        <w:t>stenty</w:t>
      </w:r>
      <w:proofErr w:type="spellEnd"/>
      <w:r w:rsidRPr="00524925">
        <w:rPr>
          <w:rFonts w:ascii="Verdana" w:hAnsi="Verdana" w:cs="Arial"/>
        </w:rPr>
        <w:t>, cewniki, prowadniki</w:t>
      </w:r>
      <w:r w:rsidRPr="00357289">
        <w:rPr>
          <w:rFonts w:ascii="Calibri" w:hAnsi="Calibri" w:cs="Arial"/>
          <w:b/>
          <w:sz w:val="24"/>
          <w:szCs w:val="24"/>
        </w:rPr>
        <w:t>.</w:t>
      </w:r>
    </w:p>
    <w:p w14:paraId="08C50DBD" w14:textId="77777777" w:rsidR="00547997" w:rsidRPr="00357289" w:rsidRDefault="00547997" w:rsidP="00547997">
      <w:pPr>
        <w:spacing w:line="360" w:lineRule="auto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14:paraId="0AACD265" w14:textId="77777777" w:rsidR="00547997" w:rsidRPr="00357289" w:rsidRDefault="00547997" w:rsidP="00547997">
      <w:pPr>
        <w:spacing w:line="360" w:lineRule="auto"/>
        <w:ind w:firstLine="708"/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 xml:space="preserve">Krakowski Szpital Specjalistyczny im. 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św. </w:t>
      </w: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Jana Pawła II, ul. Prądnicka 80, 31-202 Kraków, działając na podstawi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e art. 253 ust. 1 Prawo Zamówień</w:t>
      </w: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 xml:space="preserve"> Publicznych ( Dz.U. z 2019 r. poz. 2019 z </w:t>
      </w:r>
      <w:proofErr w:type="spellStart"/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późn</w:t>
      </w:r>
      <w:proofErr w:type="spellEnd"/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. zm.) powiadamia zainteresowane strony o rozstrzygnięciu postępowania przetargowego:</w:t>
      </w:r>
    </w:p>
    <w:p w14:paraId="3DAA815F" w14:textId="28FA3847" w:rsidR="001C388F" w:rsidRPr="00357289" w:rsidRDefault="001C388F" w:rsidP="001C388F">
      <w:pPr>
        <w:tabs>
          <w:tab w:val="left" w:pos="9071"/>
        </w:tabs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Pakiet 2</w:t>
      </w:r>
    </w:p>
    <w:p w14:paraId="5131F4A0" w14:textId="77777777" w:rsidR="001C388F" w:rsidRPr="00357289" w:rsidRDefault="001C388F" w:rsidP="001C388F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r w:rsidRPr="00357289">
        <w:rPr>
          <w:rFonts w:ascii="Calibri" w:hAnsi="Calibri" w:cs="Tahoma"/>
          <w:b/>
          <w:sz w:val="24"/>
          <w:szCs w:val="24"/>
        </w:rPr>
        <w:t xml:space="preserve">Biotronik Polska Sp. z o.o.  </w:t>
      </w:r>
    </w:p>
    <w:p w14:paraId="0482732C" w14:textId="77777777" w:rsidR="001C388F" w:rsidRPr="00357289" w:rsidRDefault="001C388F" w:rsidP="001C388F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357289">
        <w:rPr>
          <w:rFonts w:ascii="Calibri" w:hAnsi="Calibri" w:cs="Tahoma"/>
          <w:sz w:val="24"/>
          <w:szCs w:val="24"/>
        </w:rPr>
        <w:t>ul. Murawa 12-18, 61-655 Poznań</w:t>
      </w:r>
    </w:p>
    <w:p w14:paraId="1B8918AF" w14:textId="1D5D2CCC" w:rsidR="001C388F" w:rsidRPr="00357289" w:rsidRDefault="001C388F" w:rsidP="001C388F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159 840,00</w:t>
      </w:r>
      <w:r w:rsidRPr="00357289">
        <w:rPr>
          <w:rFonts w:ascii="Calibri" w:hAnsi="Calibri"/>
          <w:b/>
          <w:sz w:val="24"/>
          <w:szCs w:val="24"/>
        </w:rPr>
        <w:t xml:space="preserve"> PLN</w:t>
      </w:r>
    </w:p>
    <w:p w14:paraId="75849FCD" w14:textId="77777777" w:rsidR="001C388F" w:rsidRPr="00357289" w:rsidRDefault="001C388F" w:rsidP="001C388F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7BF37E72" w14:textId="77777777" w:rsidR="001C388F" w:rsidRPr="00357289" w:rsidRDefault="001C388F" w:rsidP="001C388F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1C388F" w:rsidRPr="00357289" w14:paraId="1A5AAF5D" w14:textId="77777777" w:rsidTr="00AF1463">
        <w:tc>
          <w:tcPr>
            <w:tcW w:w="548" w:type="dxa"/>
            <w:vAlign w:val="center"/>
          </w:tcPr>
          <w:p w14:paraId="4746C8BC" w14:textId="77777777" w:rsidR="001C388F" w:rsidRPr="00357289" w:rsidRDefault="001C388F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018FAEBD" w14:textId="77777777" w:rsidR="001C388F" w:rsidRPr="00357289" w:rsidRDefault="001C388F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002F455B" w14:textId="77777777" w:rsidR="001C388F" w:rsidRPr="00357289" w:rsidRDefault="001C388F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30846C7B" w14:textId="77777777" w:rsidR="001C388F" w:rsidRPr="00357289" w:rsidRDefault="001C388F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63428767" w14:textId="77777777" w:rsidR="001C388F" w:rsidRPr="00357289" w:rsidRDefault="001C388F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0A517142" w14:textId="77777777" w:rsidR="001C388F" w:rsidRPr="00357289" w:rsidRDefault="001C388F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7172A799" w14:textId="77777777" w:rsidR="001C388F" w:rsidRPr="00357289" w:rsidRDefault="001C388F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56948261" w14:textId="77777777" w:rsidR="001C388F" w:rsidRPr="00357289" w:rsidRDefault="001C388F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1C388F" w:rsidRPr="00357289" w14:paraId="129C4875" w14:textId="77777777" w:rsidTr="00AF1463">
        <w:trPr>
          <w:trHeight w:hRule="exact" w:val="851"/>
        </w:trPr>
        <w:tc>
          <w:tcPr>
            <w:tcW w:w="548" w:type="dxa"/>
            <w:vAlign w:val="center"/>
          </w:tcPr>
          <w:p w14:paraId="24063A62" w14:textId="77777777" w:rsidR="001C388F" w:rsidRPr="00357289" w:rsidRDefault="001C388F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1DFA92E7" w14:textId="77777777" w:rsidR="001C388F" w:rsidRPr="00357289" w:rsidRDefault="001C388F" w:rsidP="00AF146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Biotronik Polska Sp. z o.o. </w:t>
            </w:r>
          </w:p>
          <w:p w14:paraId="30E25E78" w14:textId="77777777" w:rsidR="001C388F" w:rsidRPr="00357289" w:rsidRDefault="001C388F" w:rsidP="00AF146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ul. Murawa 12-18, </w:t>
            </w:r>
          </w:p>
          <w:p w14:paraId="774EDE0F" w14:textId="77777777" w:rsidR="001C388F" w:rsidRPr="00357289" w:rsidRDefault="001C388F" w:rsidP="00AF146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>61-655 Poznań</w:t>
            </w:r>
          </w:p>
        </w:tc>
        <w:tc>
          <w:tcPr>
            <w:tcW w:w="1760" w:type="dxa"/>
            <w:vAlign w:val="center"/>
          </w:tcPr>
          <w:p w14:paraId="27A9D5B2" w14:textId="77777777" w:rsidR="001C388F" w:rsidRPr="00357289" w:rsidRDefault="001C388F" w:rsidP="00AF146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3977C509" w14:textId="77777777" w:rsidR="001C388F" w:rsidRPr="00357289" w:rsidRDefault="001C388F" w:rsidP="00AF146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42CECD06" w14:textId="77777777" w:rsidR="001C388F" w:rsidRPr="00357289" w:rsidRDefault="001C388F" w:rsidP="00AF146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1978DD11" w14:textId="1A46AE57" w:rsidR="0021629D" w:rsidRPr="00757026" w:rsidRDefault="0021629D" w:rsidP="0021629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</w:t>
      </w:r>
      <w:r w:rsidR="001C388F">
        <w:rPr>
          <w:rFonts w:ascii="Calibri" w:hAnsi="Calibri" w:cs="Tahoma"/>
          <w:b/>
          <w:sz w:val="24"/>
          <w:szCs w:val="24"/>
        </w:rPr>
        <w:t>akiet 5</w:t>
      </w:r>
    </w:p>
    <w:p w14:paraId="4CC59204" w14:textId="77777777" w:rsidR="0021629D" w:rsidRPr="00757026" w:rsidRDefault="0021629D" w:rsidP="0021629D">
      <w:pPr>
        <w:rPr>
          <w:rFonts w:ascii="Calibri" w:hAnsi="Calibri" w:cs="Calibri"/>
          <w:sz w:val="24"/>
          <w:szCs w:val="24"/>
        </w:rPr>
      </w:pPr>
      <w:r w:rsidRPr="00757026">
        <w:rPr>
          <w:rFonts w:ascii="Calibri" w:hAnsi="Calibri" w:cs="Calibri"/>
          <w:sz w:val="24"/>
          <w:szCs w:val="24"/>
        </w:rPr>
        <w:t>Zamawiający na podstawie art. 255 pkt 2 unieważnia postępowanie o udzielenie zamówienia. Wszystkie złożone oferty podlegały odrzuceniu.</w:t>
      </w:r>
    </w:p>
    <w:p w14:paraId="527F902C" w14:textId="77777777" w:rsidR="0021629D" w:rsidRPr="00757026" w:rsidRDefault="0021629D" w:rsidP="0021629D">
      <w:pPr>
        <w:jc w:val="center"/>
        <w:rPr>
          <w:rFonts w:ascii="Calibri" w:hAnsi="Calibri" w:cs="Calibri"/>
          <w:i/>
          <w:sz w:val="24"/>
          <w:szCs w:val="24"/>
        </w:rPr>
      </w:pPr>
      <w:r w:rsidRPr="00757026">
        <w:rPr>
          <w:rFonts w:ascii="Calibri" w:hAnsi="Calibri" w:cs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21629D" w:rsidRPr="00757026" w14:paraId="553B8E87" w14:textId="77777777" w:rsidTr="0021629D">
        <w:tc>
          <w:tcPr>
            <w:tcW w:w="548" w:type="dxa"/>
            <w:vAlign w:val="center"/>
          </w:tcPr>
          <w:p w14:paraId="02CAD755" w14:textId="77777777" w:rsidR="0021629D" w:rsidRPr="00757026" w:rsidRDefault="0021629D" w:rsidP="002162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3AB38835" w14:textId="77777777" w:rsidR="0021629D" w:rsidRPr="00757026" w:rsidRDefault="0021629D" w:rsidP="002162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147D392B" w14:textId="77777777" w:rsidR="0021629D" w:rsidRPr="00757026" w:rsidRDefault="0021629D" w:rsidP="002162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2306DDEC" w14:textId="77777777" w:rsidR="0021629D" w:rsidRPr="00757026" w:rsidRDefault="0021629D" w:rsidP="002162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597C5C28" w14:textId="77777777" w:rsidR="0021629D" w:rsidRPr="00757026" w:rsidRDefault="0021629D" w:rsidP="002162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12E857EE" w14:textId="77777777" w:rsidR="0021629D" w:rsidRPr="00757026" w:rsidRDefault="0021629D" w:rsidP="002162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7682006D" w14:textId="77777777" w:rsidR="0021629D" w:rsidRPr="00757026" w:rsidRDefault="0021629D" w:rsidP="002162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745753ED" w14:textId="77777777" w:rsidR="0021629D" w:rsidRPr="00757026" w:rsidRDefault="0021629D" w:rsidP="002162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21629D" w:rsidRPr="00757026" w14:paraId="019C323A" w14:textId="77777777" w:rsidTr="00CE2F4A">
        <w:trPr>
          <w:trHeight w:hRule="exact" w:val="1548"/>
        </w:trPr>
        <w:tc>
          <w:tcPr>
            <w:tcW w:w="548" w:type="dxa"/>
            <w:vAlign w:val="center"/>
          </w:tcPr>
          <w:p w14:paraId="68D7AC61" w14:textId="77777777" w:rsidR="0021629D" w:rsidRPr="00757026" w:rsidRDefault="0021629D" w:rsidP="0021629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74F2A58D" w14:textId="77777777" w:rsidR="001C388F" w:rsidRPr="001C388F" w:rsidRDefault="001C388F" w:rsidP="001C388F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C388F">
              <w:rPr>
                <w:rFonts w:ascii="Calibri" w:hAnsi="Calibri" w:cs="Tahoma"/>
                <w:sz w:val="24"/>
                <w:szCs w:val="24"/>
              </w:rPr>
              <w:t>Balton Sp. z o.o.</w:t>
            </w:r>
          </w:p>
          <w:p w14:paraId="1BC61892" w14:textId="77777777" w:rsidR="001C388F" w:rsidRPr="001C388F" w:rsidRDefault="001C388F" w:rsidP="001C388F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C388F">
              <w:rPr>
                <w:rFonts w:ascii="Calibri" w:hAnsi="Calibri" w:cs="Tahoma"/>
                <w:sz w:val="24"/>
                <w:szCs w:val="24"/>
              </w:rPr>
              <w:t xml:space="preserve">ul. Nowy Świat 7/14,  </w:t>
            </w:r>
          </w:p>
          <w:p w14:paraId="12206613" w14:textId="19A966BE" w:rsidR="0021629D" w:rsidRPr="00757026" w:rsidRDefault="001C388F" w:rsidP="001C388F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C388F">
              <w:rPr>
                <w:rFonts w:ascii="Calibri" w:hAnsi="Calibri" w:cs="Tahoma"/>
                <w:sz w:val="24"/>
                <w:szCs w:val="24"/>
              </w:rPr>
              <w:t>00-496 Warszawa</w:t>
            </w:r>
          </w:p>
        </w:tc>
        <w:tc>
          <w:tcPr>
            <w:tcW w:w="5610" w:type="dxa"/>
            <w:gridSpan w:val="3"/>
            <w:vAlign w:val="center"/>
          </w:tcPr>
          <w:p w14:paraId="20C35B8F" w14:textId="0A72D2C3" w:rsidR="0021629D" w:rsidRPr="00D7034F" w:rsidRDefault="00D87F5A" w:rsidP="00CE2F4A">
            <w:pPr>
              <w:jc w:val="center"/>
              <w:rPr>
                <w:rFonts w:ascii="Calibri" w:hAnsi="Calibri" w:cs="Arial"/>
                <w:bCs/>
              </w:rPr>
            </w:pPr>
            <w:r w:rsidRPr="00D7034F">
              <w:rPr>
                <w:rFonts w:ascii="Calibri" w:hAnsi="Calibri" w:cs="Calibri"/>
              </w:rPr>
              <w:t>Oferta odrzucona</w:t>
            </w:r>
          </w:p>
        </w:tc>
      </w:tr>
    </w:tbl>
    <w:p w14:paraId="1ECAF10B" w14:textId="276AF750" w:rsidR="00414168" w:rsidRPr="00757026" w:rsidRDefault="00414168" w:rsidP="00414168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Pakiet 10</w:t>
      </w:r>
    </w:p>
    <w:p w14:paraId="6A8DF11C" w14:textId="77777777" w:rsidR="00414168" w:rsidRPr="00757026" w:rsidRDefault="00414168" w:rsidP="00414168">
      <w:pPr>
        <w:rPr>
          <w:rFonts w:ascii="Calibri" w:hAnsi="Calibri" w:cs="Calibri"/>
          <w:sz w:val="24"/>
          <w:szCs w:val="24"/>
        </w:rPr>
      </w:pPr>
      <w:r w:rsidRPr="00757026">
        <w:rPr>
          <w:rFonts w:ascii="Calibri" w:hAnsi="Calibri" w:cs="Calibri"/>
          <w:sz w:val="24"/>
          <w:szCs w:val="24"/>
        </w:rPr>
        <w:t>Zamawiający na podstawie art. 255 pkt 2 unieważnia postępowanie o udzielenie zamówienia. Wszystkie złożone oferty podlegały odrzuceniu.</w:t>
      </w:r>
    </w:p>
    <w:p w14:paraId="6267AF43" w14:textId="77777777" w:rsidR="00414168" w:rsidRPr="00757026" w:rsidRDefault="00414168" w:rsidP="00414168">
      <w:pPr>
        <w:jc w:val="center"/>
        <w:rPr>
          <w:rFonts w:ascii="Calibri" w:hAnsi="Calibri" w:cs="Calibri"/>
          <w:i/>
          <w:sz w:val="24"/>
          <w:szCs w:val="24"/>
        </w:rPr>
      </w:pPr>
      <w:r w:rsidRPr="00757026">
        <w:rPr>
          <w:rFonts w:ascii="Calibri" w:hAnsi="Calibri" w:cs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414168" w:rsidRPr="00757026" w14:paraId="57EF0C56" w14:textId="77777777" w:rsidTr="00AF1463">
        <w:tc>
          <w:tcPr>
            <w:tcW w:w="548" w:type="dxa"/>
            <w:vAlign w:val="center"/>
          </w:tcPr>
          <w:p w14:paraId="3EBB935A" w14:textId="77777777" w:rsidR="00414168" w:rsidRPr="00757026" w:rsidRDefault="00414168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3D10C0C2" w14:textId="77777777" w:rsidR="00414168" w:rsidRPr="00757026" w:rsidRDefault="00414168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46BF9CE1" w14:textId="77777777" w:rsidR="00414168" w:rsidRPr="00757026" w:rsidRDefault="00414168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3FF24BBD" w14:textId="77777777" w:rsidR="00414168" w:rsidRPr="00757026" w:rsidRDefault="00414168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4D506FFF" w14:textId="77777777" w:rsidR="00414168" w:rsidRPr="00757026" w:rsidRDefault="00414168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21E5576A" w14:textId="77777777" w:rsidR="00414168" w:rsidRPr="00757026" w:rsidRDefault="00414168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765745D0" w14:textId="77777777" w:rsidR="00414168" w:rsidRPr="00757026" w:rsidRDefault="00414168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0D1E2145" w14:textId="77777777" w:rsidR="00414168" w:rsidRPr="00757026" w:rsidRDefault="00414168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414168" w:rsidRPr="00757026" w14:paraId="6CB2BEDA" w14:textId="77777777" w:rsidTr="00CE2F4A">
        <w:trPr>
          <w:trHeight w:hRule="exact" w:val="1193"/>
        </w:trPr>
        <w:tc>
          <w:tcPr>
            <w:tcW w:w="548" w:type="dxa"/>
            <w:vAlign w:val="center"/>
          </w:tcPr>
          <w:p w14:paraId="08B928E5" w14:textId="77777777" w:rsidR="00414168" w:rsidRPr="00757026" w:rsidRDefault="00414168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42629103" w14:textId="77777777" w:rsidR="00414168" w:rsidRPr="001C388F" w:rsidRDefault="00414168" w:rsidP="00AF146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C388F">
              <w:rPr>
                <w:rFonts w:ascii="Calibri" w:hAnsi="Calibri" w:cs="Tahoma"/>
                <w:sz w:val="24"/>
                <w:szCs w:val="24"/>
              </w:rPr>
              <w:t>Balton Sp. z o.o.</w:t>
            </w:r>
          </w:p>
          <w:p w14:paraId="5A62064A" w14:textId="77777777" w:rsidR="00414168" w:rsidRPr="001C388F" w:rsidRDefault="00414168" w:rsidP="00AF146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C388F">
              <w:rPr>
                <w:rFonts w:ascii="Calibri" w:hAnsi="Calibri" w:cs="Tahoma"/>
                <w:sz w:val="24"/>
                <w:szCs w:val="24"/>
              </w:rPr>
              <w:t xml:space="preserve">ul. Nowy Świat 7/14,  </w:t>
            </w:r>
          </w:p>
          <w:p w14:paraId="7D983BCA" w14:textId="77777777" w:rsidR="00414168" w:rsidRPr="00757026" w:rsidRDefault="00414168" w:rsidP="00AF146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C388F">
              <w:rPr>
                <w:rFonts w:ascii="Calibri" w:hAnsi="Calibri" w:cs="Tahoma"/>
                <w:sz w:val="24"/>
                <w:szCs w:val="24"/>
              </w:rPr>
              <w:t>00-496 Warszawa</w:t>
            </w:r>
          </w:p>
        </w:tc>
        <w:tc>
          <w:tcPr>
            <w:tcW w:w="5610" w:type="dxa"/>
            <w:gridSpan w:val="3"/>
            <w:vAlign w:val="center"/>
          </w:tcPr>
          <w:p w14:paraId="543ABEB3" w14:textId="5A41AAF3" w:rsidR="00414168" w:rsidRPr="00D7034F" w:rsidRDefault="00414168" w:rsidP="00CE2F4A">
            <w:pPr>
              <w:jc w:val="center"/>
              <w:rPr>
                <w:rFonts w:ascii="Calibri" w:hAnsi="Calibri" w:cs="Arial"/>
                <w:bCs/>
              </w:rPr>
            </w:pPr>
            <w:r w:rsidRPr="00D7034F">
              <w:rPr>
                <w:rFonts w:ascii="Calibri" w:hAnsi="Calibri" w:cs="Calibri"/>
              </w:rPr>
              <w:t>Oferta odrzucona</w:t>
            </w:r>
          </w:p>
        </w:tc>
      </w:tr>
    </w:tbl>
    <w:p w14:paraId="108B11AF" w14:textId="6A5AA6C2" w:rsidR="00180730" w:rsidRPr="001E4888" w:rsidRDefault="00180730" w:rsidP="00180730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 w:rsidRPr="001E4888">
        <w:rPr>
          <w:rFonts w:ascii="Calibri" w:hAnsi="Calibri" w:cs="Tahoma"/>
          <w:b/>
          <w:sz w:val="24"/>
          <w:szCs w:val="24"/>
        </w:rPr>
        <w:t xml:space="preserve">Pakiet </w:t>
      </w:r>
      <w:r w:rsidR="00197BC4">
        <w:rPr>
          <w:rFonts w:ascii="Calibri" w:hAnsi="Calibri" w:cs="Tahoma"/>
          <w:b/>
          <w:sz w:val="24"/>
          <w:szCs w:val="24"/>
        </w:rPr>
        <w:t>11</w:t>
      </w:r>
    </w:p>
    <w:p w14:paraId="181E0AE3" w14:textId="49E983A1" w:rsidR="00180730" w:rsidRPr="00A447D0" w:rsidRDefault="00180730" w:rsidP="0018073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1E4888">
        <w:rPr>
          <w:rFonts w:ascii="Calibri" w:hAnsi="Calibri"/>
          <w:sz w:val="24"/>
          <w:szCs w:val="24"/>
        </w:rPr>
        <w:t xml:space="preserve">a) firma: </w:t>
      </w:r>
      <w:r w:rsidRPr="001E4888">
        <w:rPr>
          <w:rFonts w:ascii="Calibri" w:hAnsi="Calibri"/>
          <w:sz w:val="24"/>
          <w:szCs w:val="24"/>
        </w:rPr>
        <w:tab/>
      </w:r>
      <w:proofErr w:type="spellStart"/>
      <w:r w:rsidRPr="00180730">
        <w:rPr>
          <w:rFonts w:ascii="Calibri" w:hAnsi="Calibri" w:cs="Tahoma"/>
          <w:b/>
          <w:sz w:val="24"/>
          <w:szCs w:val="24"/>
        </w:rPr>
        <w:t>Efmed</w:t>
      </w:r>
      <w:proofErr w:type="spellEnd"/>
      <w:r w:rsidRPr="00180730">
        <w:rPr>
          <w:rFonts w:ascii="Calibri" w:hAnsi="Calibri" w:cs="Tahoma"/>
          <w:b/>
          <w:sz w:val="24"/>
          <w:szCs w:val="24"/>
        </w:rPr>
        <w:t xml:space="preserve"> Pro Sp. z o.o.,</w:t>
      </w:r>
    </w:p>
    <w:p w14:paraId="53946A59" w14:textId="4362B9C5" w:rsidR="00180730" w:rsidRPr="00A447D0" w:rsidRDefault="00180730" w:rsidP="0018073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1E4888">
        <w:rPr>
          <w:rFonts w:ascii="Calibri" w:hAnsi="Calibri"/>
          <w:sz w:val="24"/>
          <w:szCs w:val="24"/>
        </w:rPr>
        <w:t xml:space="preserve">b) adres: </w:t>
      </w:r>
      <w:r w:rsidRPr="00180730">
        <w:rPr>
          <w:rFonts w:ascii="Calibri" w:hAnsi="Calibri" w:cs="Tahoma"/>
          <w:sz w:val="24"/>
          <w:szCs w:val="24"/>
        </w:rPr>
        <w:t>ul. Marynarki Polskiej 100,</w:t>
      </w:r>
      <w:r>
        <w:rPr>
          <w:rFonts w:ascii="Calibri" w:hAnsi="Calibri" w:cs="Tahoma"/>
          <w:sz w:val="24"/>
          <w:szCs w:val="24"/>
        </w:rPr>
        <w:t xml:space="preserve"> </w:t>
      </w:r>
      <w:r w:rsidRPr="00180730">
        <w:rPr>
          <w:rFonts w:ascii="Calibri" w:hAnsi="Calibri" w:cs="Tahoma"/>
          <w:sz w:val="24"/>
          <w:szCs w:val="24"/>
        </w:rPr>
        <w:t>80-557 Gdańsk</w:t>
      </w:r>
    </w:p>
    <w:p w14:paraId="7FC0C7E6" w14:textId="11874E0B" w:rsidR="00180730" w:rsidRPr="001E4888" w:rsidRDefault="00180730" w:rsidP="0018073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1E4888">
        <w:rPr>
          <w:rFonts w:ascii="Calibri" w:hAnsi="Calibri"/>
          <w:sz w:val="24"/>
          <w:szCs w:val="24"/>
        </w:rPr>
        <w:t xml:space="preserve">c) cena wybranej oferty: </w:t>
      </w:r>
      <w:r w:rsidRPr="001E4888">
        <w:rPr>
          <w:rFonts w:ascii="Calibri" w:hAnsi="Calibri"/>
          <w:b/>
          <w:sz w:val="24"/>
          <w:szCs w:val="24"/>
        </w:rPr>
        <w:tab/>
      </w:r>
      <w:r w:rsidR="00197BC4">
        <w:rPr>
          <w:rFonts w:ascii="Calibri" w:hAnsi="Calibri"/>
          <w:b/>
          <w:sz w:val="24"/>
          <w:szCs w:val="24"/>
        </w:rPr>
        <w:t>6 480 000</w:t>
      </w:r>
      <w:r w:rsidRPr="001E4888">
        <w:rPr>
          <w:rFonts w:ascii="Calibri" w:hAnsi="Calibri"/>
          <w:b/>
          <w:sz w:val="24"/>
          <w:szCs w:val="24"/>
        </w:rPr>
        <w:t>,00 PLN</w:t>
      </w:r>
    </w:p>
    <w:p w14:paraId="21C1AE27" w14:textId="77777777" w:rsidR="00180730" w:rsidRPr="001E4888" w:rsidRDefault="00180730" w:rsidP="00180730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1E4888">
        <w:rPr>
          <w:rFonts w:ascii="Calibri" w:hAnsi="Calibri"/>
          <w:sz w:val="24"/>
          <w:szCs w:val="24"/>
        </w:rPr>
        <w:t xml:space="preserve">d) uzasadnienie: </w:t>
      </w:r>
      <w:r w:rsidRPr="00B87EEC">
        <w:rPr>
          <w:rFonts w:ascii="Calibri" w:hAnsi="Calibri"/>
          <w:sz w:val="24"/>
          <w:szCs w:val="24"/>
        </w:rPr>
        <w:t xml:space="preserve">Najkorzystniejsza oferta spośród ofert niepodlegających odrzuceniu – najkorzystniejszy bilans kryteriów oceny ofert określonych w </w:t>
      </w:r>
      <w:proofErr w:type="spellStart"/>
      <w:r w:rsidRPr="00B87EEC">
        <w:rPr>
          <w:rFonts w:ascii="Calibri" w:hAnsi="Calibri"/>
          <w:sz w:val="24"/>
          <w:szCs w:val="24"/>
        </w:rPr>
        <w:t>siwz</w:t>
      </w:r>
      <w:proofErr w:type="spellEnd"/>
      <w:r w:rsidRPr="00B87EEC">
        <w:rPr>
          <w:rFonts w:ascii="Calibri" w:hAnsi="Calibri"/>
          <w:sz w:val="24"/>
          <w:szCs w:val="24"/>
        </w:rPr>
        <w:t xml:space="preserve"> tj. ceny i parametrów technicznych</w:t>
      </w:r>
      <w:r w:rsidRPr="001E4888">
        <w:rPr>
          <w:rFonts w:ascii="Calibri" w:hAnsi="Calibri"/>
          <w:sz w:val="24"/>
          <w:szCs w:val="24"/>
        </w:rPr>
        <w:t>.</w:t>
      </w:r>
    </w:p>
    <w:p w14:paraId="1E42E1B7" w14:textId="77777777" w:rsidR="00180730" w:rsidRPr="001E4888" w:rsidRDefault="00180730" w:rsidP="00180730">
      <w:pPr>
        <w:jc w:val="center"/>
        <w:rPr>
          <w:rFonts w:ascii="Calibri" w:hAnsi="Calibri"/>
          <w:i/>
          <w:sz w:val="24"/>
          <w:szCs w:val="24"/>
        </w:rPr>
      </w:pPr>
      <w:r w:rsidRPr="001E4888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180730" w:rsidRPr="001E4888" w14:paraId="392F60DE" w14:textId="77777777" w:rsidTr="00AF1463">
        <w:tc>
          <w:tcPr>
            <w:tcW w:w="548" w:type="dxa"/>
            <w:vAlign w:val="center"/>
          </w:tcPr>
          <w:p w14:paraId="06D9F144" w14:textId="77777777" w:rsidR="00180730" w:rsidRPr="001E4888" w:rsidRDefault="00180730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4888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720971A0" w14:textId="77777777" w:rsidR="00180730" w:rsidRPr="001E4888" w:rsidRDefault="00180730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4888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6F59029B" w14:textId="77777777" w:rsidR="00180730" w:rsidRPr="001E4888" w:rsidRDefault="00180730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4888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44C5DB56" w14:textId="77777777" w:rsidR="00180730" w:rsidRPr="001E4888" w:rsidRDefault="00180730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4888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757C42CA" w14:textId="77777777" w:rsidR="00180730" w:rsidRPr="001E4888" w:rsidRDefault="00180730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4888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3B1B2356" w14:textId="77777777" w:rsidR="00180730" w:rsidRPr="001E4888" w:rsidRDefault="00180730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4888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1B278013" w14:textId="77777777" w:rsidR="00180730" w:rsidRPr="001E4888" w:rsidRDefault="00180730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4888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5569069C" w14:textId="77777777" w:rsidR="00180730" w:rsidRPr="001E4888" w:rsidRDefault="00180730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4888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180730" w:rsidRPr="001E4888" w14:paraId="65DDC7B5" w14:textId="77777777" w:rsidTr="00AF1463">
        <w:tc>
          <w:tcPr>
            <w:tcW w:w="548" w:type="dxa"/>
            <w:vAlign w:val="center"/>
          </w:tcPr>
          <w:p w14:paraId="69A40873" w14:textId="77777777" w:rsidR="00180730" w:rsidRPr="001E4888" w:rsidRDefault="00180730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E4888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669D5212" w14:textId="77777777" w:rsidR="00180730" w:rsidRDefault="00180730" w:rsidP="00180730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180730">
              <w:rPr>
                <w:rFonts w:ascii="Calibri" w:hAnsi="Calibri" w:cs="Arial"/>
                <w:sz w:val="24"/>
                <w:szCs w:val="24"/>
                <w:lang w:val="en-US"/>
              </w:rPr>
              <w:t xml:space="preserve">Edwards Lifesciences Poland </w:t>
            </w:r>
          </w:p>
          <w:p w14:paraId="2676210E" w14:textId="3C6260F2" w:rsidR="00180730" w:rsidRPr="00180730" w:rsidRDefault="00180730" w:rsidP="00180730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180730">
              <w:rPr>
                <w:rFonts w:ascii="Calibri" w:hAnsi="Calibri" w:cs="Arial"/>
                <w:sz w:val="24"/>
                <w:szCs w:val="24"/>
                <w:lang w:val="en-US"/>
              </w:rPr>
              <w:t xml:space="preserve">Sp. z </w:t>
            </w:r>
            <w:proofErr w:type="spellStart"/>
            <w:r w:rsidRPr="00180730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180730">
              <w:rPr>
                <w:rFonts w:ascii="Calibri" w:hAnsi="Calibri" w:cs="Arial"/>
                <w:sz w:val="24"/>
                <w:szCs w:val="24"/>
                <w:lang w:val="en-US"/>
              </w:rPr>
              <w:t xml:space="preserve">.  </w:t>
            </w:r>
          </w:p>
          <w:p w14:paraId="1CDEDD58" w14:textId="77777777" w:rsidR="00180730" w:rsidRPr="00180730" w:rsidRDefault="00180730" w:rsidP="00180730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180730">
              <w:rPr>
                <w:rFonts w:ascii="Calibri" w:hAnsi="Calibri" w:cs="Arial"/>
                <w:sz w:val="24"/>
                <w:szCs w:val="24"/>
                <w:lang w:val="en-US"/>
              </w:rPr>
              <w:t xml:space="preserve">Al. </w:t>
            </w:r>
            <w:proofErr w:type="spellStart"/>
            <w:r w:rsidRPr="00180730">
              <w:rPr>
                <w:rFonts w:ascii="Calibri" w:hAnsi="Calibri" w:cs="Arial"/>
                <w:sz w:val="24"/>
                <w:szCs w:val="24"/>
                <w:lang w:val="en-US"/>
              </w:rPr>
              <w:t>Jerozolimskie</w:t>
            </w:r>
            <w:proofErr w:type="spellEnd"/>
            <w:r w:rsidRPr="00180730">
              <w:rPr>
                <w:rFonts w:ascii="Calibri" w:hAnsi="Calibri" w:cs="Arial"/>
                <w:sz w:val="24"/>
                <w:szCs w:val="24"/>
                <w:lang w:val="en-US"/>
              </w:rPr>
              <w:t xml:space="preserve"> 100,  </w:t>
            </w:r>
          </w:p>
          <w:p w14:paraId="58DF8702" w14:textId="2CDE48D8" w:rsidR="00180730" w:rsidRPr="001E4888" w:rsidRDefault="00180730" w:rsidP="0018073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80730">
              <w:rPr>
                <w:rFonts w:ascii="Calibri" w:hAnsi="Calibri" w:cs="Arial"/>
                <w:sz w:val="24"/>
                <w:szCs w:val="24"/>
                <w:lang w:val="en-US"/>
              </w:rPr>
              <w:t>00-807 Warszawa</w:t>
            </w:r>
          </w:p>
        </w:tc>
        <w:tc>
          <w:tcPr>
            <w:tcW w:w="1760" w:type="dxa"/>
            <w:vAlign w:val="center"/>
          </w:tcPr>
          <w:p w14:paraId="124B41E7" w14:textId="4939912D" w:rsidR="00180730" w:rsidRPr="00A447D0" w:rsidRDefault="00180730" w:rsidP="00AF1463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56,25</w:t>
            </w:r>
          </w:p>
        </w:tc>
        <w:tc>
          <w:tcPr>
            <w:tcW w:w="2420" w:type="dxa"/>
            <w:vAlign w:val="center"/>
          </w:tcPr>
          <w:p w14:paraId="6C2BFD27" w14:textId="29789A9A" w:rsidR="00180730" w:rsidRPr="00A447D0" w:rsidRDefault="00180730" w:rsidP="00AF1463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2</w:t>
            </w:r>
            <w:r w:rsidRPr="00A447D0">
              <w:rPr>
                <w:rFonts w:ascii="Calibri" w:hAnsi="Calibri" w:cs="Arial"/>
                <w:bCs/>
                <w:sz w:val="24"/>
                <w:szCs w:val="24"/>
              </w:rPr>
              <w:t>0,00</w:t>
            </w:r>
          </w:p>
        </w:tc>
        <w:tc>
          <w:tcPr>
            <w:tcW w:w="1430" w:type="dxa"/>
            <w:vAlign w:val="center"/>
          </w:tcPr>
          <w:p w14:paraId="6E9BB0E2" w14:textId="09C5344C" w:rsidR="00180730" w:rsidRPr="00A447D0" w:rsidRDefault="00180730" w:rsidP="00AF1463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76,25</w:t>
            </w:r>
          </w:p>
        </w:tc>
      </w:tr>
      <w:tr w:rsidR="00180730" w:rsidRPr="001E4888" w14:paraId="5892FCB9" w14:textId="77777777" w:rsidTr="00CE2F4A">
        <w:trPr>
          <w:trHeight w:hRule="exact" w:val="1172"/>
        </w:trPr>
        <w:tc>
          <w:tcPr>
            <w:tcW w:w="548" w:type="dxa"/>
            <w:vAlign w:val="center"/>
          </w:tcPr>
          <w:p w14:paraId="08436378" w14:textId="77777777" w:rsidR="00180730" w:rsidRPr="001E4888" w:rsidRDefault="00180730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630" w:type="dxa"/>
            <w:vAlign w:val="center"/>
          </w:tcPr>
          <w:p w14:paraId="5CB58763" w14:textId="77777777" w:rsidR="00180730" w:rsidRPr="00180730" w:rsidRDefault="00180730" w:rsidP="0018073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180730">
              <w:rPr>
                <w:rFonts w:ascii="Calibri" w:hAnsi="Calibri" w:cs="Tahoma"/>
                <w:sz w:val="24"/>
                <w:szCs w:val="24"/>
              </w:rPr>
              <w:t>Efmed</w:t>
            </w:r>
            <w:proofErr w:type="spellEnd"/>
            <w:r w:rsidRPr="00180730">
              <w:rPr>
                <w:rFonts w:ascii="Calibri" w:hAnsi="Calibri" w:cs="Tahoma"/>
                <w:sz w:val="24"/>
                <w:szCs w:val="24"/>
              </w:rPr>
              <w:t xml:space="preserve"> Pro Sp. z o.o.,  </w:t>
            </w:r>
          </w:p>
          <w:p w14:paraId="3B17C0B9" w14:textId="77777777" w:rsidR="00180730" w:rsidRPr="00180730" w:rsidRDefault="00180730" w:rsidP="0018073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80730">
              <w:rPr>
                <w:rFonts w:ascii="Calibri" w:hAnsi="Calibri" w:cs="Tahoma"/>
                <w:sz w:val="24"/>
                <w:szCs w:val="24"/>
              </w:rPr>
              <w:t>ul. Marynarki Polskiej 100,</w:t>
            </w:r>
          </w:p>
          <w:p w14:paraId="39B312D2" w14:textId="1949584B" w:rsidR="00180730" w:rsidRPr="00A447D0" w:rsidRDefault="00180730" w:rsidP="00180730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80730">
              <w:rPr>
                <w:rFonts w:ascii="Calibri" w:hAnsi="Calibri" w:cs="Tahoma"/>
                <w:sz w:val="24"/>
                <w:szCs w:val="24"/>
              </w:rPr>
              <w:t>80-557 Gdańsk</w:t>
            </w:r>
          </w:p>
        </w:tc>
        <w:tc>
          <w:tcPr>
            <w:tcW w:w="1760" w:type="dxa"/>
            <w:vAlign w:val="center"/>
          </w:tcPr>
          <w:p w14:paraId="25E5C32E" w14:textId="77777777" w:rsidR="00180730" w:rsidRPr="00A447D0" w:rsidRDefault="00180730" w:rsidP="00AF1463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A447D0">
              <w:rPr>
                <w:rFonts w:ascii="Calibri" w:hAnsi="Calibri" w:cs="Arial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7A7D7AB9" w14:textId="18B0276C" w:rsidR="00180730" w:rsidRPr="00A447D0" w:rsidRDefault="00180730" w:rsidP="00AF1463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3ADA0232" w14:textId="469C4D2B" w:rsidR="00180730" w:rsidRPr="00A447D0" w:rsidRDefault="00180730" w:rsidP="00AF1463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100,00</w:t>
            </w:r>
          </w:p>
        </w:tc>
      </w:tr>
    </w:tbl>
    <w:p w14:paraId="6F85B711" w14:textId="44C0F4E8" w:rsidR="00AF1463" w:rsidRPr="00357289" w:rsidRDefault="00AF1463" w:rsidP="00AF1463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12</w:t>
      </w:r>
    </w:p>
    <w:p w14:paraId="77CCEBBA" w14:textId="77777777" w:rsidR="00AF1463" w:rsidRPr="00357289" w:rsidRDefault="00AF1463" w:rsidP="00AF146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  <w:lang w:val="en-US"/>
        </w:rPr>
      </w:pPr>
      <w:r w:rsidRPr="00357289">
        <w:rPr>
          <w:rFonts w:ascii="Calibri" w:hAnsi="Calibri"/>
          <w:sz w:val="24"/>
          <w:szCs w:val="24"/>
          <w:lang w:val="en-US"/>
        </w:rPr>
        <w:t xml:space="preserve">a) firma: </w:t>
      </w:r>
      <w:r w:rsidRPr="00357289">
        <w:rPr>
          <w:rFonts w:ascii="Calibri" w:hAnsi="Calibri"/>
          <w:sz w:val="24"/>
          <w:szCs w:val="24"/>
          <w:lang w:val="en-US"/>
        </w:rPr>
        <w:tab/>
      </w:r>
      <w:r w:rsidRPr="00357289">
        <w:rPr>
          <w:rFonts w:ascii="Calibri" w:hAnsi="Calibri" w:cs="Tahoma"/>
          <w:b/>
          <w:sz w:val="24"/>
          <w:szCs w:val="24"/>
          <w:lang w:val="en-US"/>
        </w:rPr>
        <w:t xml:space="preserve">Abbott Medical Sp. z </w:t>
      </w:r>
      <w:proofErr w:type="spellStart"/>
      <w:r w:rsidRPr="00357289">
        <w:rPr>
          <w:rFonts w:ascii="Calibri" w:hAnsi="Calibri" w:cs="Tahoma"/>
          <w:b/>
          <w:sz w:val="24"/>
          <w:szCs w:val="24"/>
          <w:lang w:val="en-US"/>
        </w:rPr>
        <w:t>o.o</w:t>
      </w:r>
      <w:proofErr w:type="spellEnd"/>
      <w:r w:rsidRPr="00357289">
        <w:rPr>
          <w:rFonts w:ascii="Calibri" w:hAnsi="Calibri" w:cs="Tahoma"/>
          <w:b/>
          <w:sz w:val="24"/>
          <w:szCs w:val="24"/>
          <w:lang w:val="en-US"/>
        </w:rPr>
        <w:t>.</w:t>
      </w:r>
    </w:p>
    <w:p w14:paraId="0B7C35C9" w14:textId="77777777" w:rsidR="00AF1463" w:rsidRPr="00357289" w:rsidRDefault="00AF1463" w:rsidP="00AF146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Postępu 21B,</w:t>
      </w:r>
      <w:r>
        <w:rPr>
          <w:rFonts w:ascii="Calibri" w:hAnsi="Calibri"/>
          <w:sz w:val="24"/>
          <w:szCs w:val="24"/>
        </w:rPr>
        <w:t xml:space="preserve"> </w:t>
      </w:r>
      <w:r w:rsidRPr="00357289">
        <w:rPr>
          <w:rFonts w:ascii="Calibri" w:hAnsi="Calibri"/>
          <w:sz w:val="24"/>
          <w:szCs w:val="24"/>
        </w:rPr>
        <w:t>02-676 Warszawa</w:t>
      </w:r>
    </w:p>
    <w:p w14:paraId="37281332" w14:textId="57384FD0" w:rsidR="00AF1463" w:rsidRPr="00357289" w:rsidRDefault="00AF1463" w:rsidP="00AF146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274 320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17754154" w14:textId="77777777" w:rsidR="00AF1463" w:rsidRPr="00357289" w:rsidRDefault="00AF1463" w:rsidP="00AF146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6A8B1C09" w14:textId="77777777" w:rsidR="00AF1463" w:rsidRPr="00757026" w:rsidRDefault="00AF1463" w:rsidP="00AF1463">
      <w:pPr>
        <w:jc w:val="center"/>
        <w:rPr>
          <w:rFonts w:ascii="Calibri" w:hAnsi="Calibri"/>
          <w:i/>
          <w:sz w:val="24"/>
          <w:szCs w:val="24"/>
        </w:rPr>
      </w:pPr>
      <w:r w:rsidRPr="00757026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AF1463" w:rsidRPr="00757026" w14:paraId="4A56C2E6" w14:textId="77777777" w:rsidTr="00AF1463">
        <w:tc>
          <w:tcPr>
            <w:tcW w:w="548" w:type="dxa"/>
            <w:vAlign w:val="center"/>
          </w:tcPr>
          <w:p w14:paraId="75BF622D" w14:textId="77777777" w:rsidR="00AF1463" w:rsidRPr="00757026" w:rsidRDefault="00AF1463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4A26618B" w14:textId="77777777" w:rsidR="00AF1463" w:rsidRPr="00757026" w:rsidRDefault="00AF1463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3D78DB73" w14:textId="77777777" w:rsidR="00AF1463" w:rsidRPr="00757026" w:rsidRDefault="00AF1463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6087AF54" w14:textId="77777777" w:rsidR="00AF1463" w:rsidRPr="00757026" w:rsidRDefault="00AF1463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505E2093" w14:textId="77777777" w:rsidR="00AF1463" w:rsidRPr="00757026" w:rsidRDefault="00AF1463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4614994B" w14:textId="77777777" w:rsidR="00AF1463" w:rsidRPr="00757026" w:rsidRDefault="00AF1463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1F49AFAF" w14:textId="77777777" w:rsidR="00AF1463" w:rsidRPr="00757026" w:rsidRDefault="00AF1463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68E59374" w14:textId="77777777" w:rsidR="00AF1463" w:rsidRPr="00757026" w:rsidRDefault="00AF1463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AF1463" w:rsidRPr="00757026" w14:paraId="294AB510" w14:textId="77777777" w:rsidTr="00AF1463">
        <w:trPr>
          <w:trHeight w:hRule="exact" w:val="1006"/>
        </w:trPr>
        <w:tc>
          <w:tcPr>
            <w:tcW w:w="548" w:type="dxa"/>
            <w:vAlign w:val="center"/>
          </w:tcPr>
          <w:p w14:paraId="7D7FD1C2" w14:textId="77777777" w:rsidR="00AF1463" w:rsidRPr="00757026" w:rsidRDefault="00AF1463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17ECD4D9" w14:textId="77777777" w:rsidR="00AF1463" w:rsidRPr="00357289" w:rsidRDefault="00AF1463" w:rsidP="00AF1463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 xml:space="preserve">Abbott Medical Sp. z </w:t>
            </w:r>
            <w:proofErr w:type="spellStart"/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14:paraId="73AE4765" w14:textId="77777777" w:rsidR="00AF1463" w:rsidRPr="00357289" w:rsidRDefault="00AF1463" w:rsidP="00AF1463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>ul</w:t>
            </w:r>
            <w:proofErr w:type="spellEnd"/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>Postępu</w:t>
            </w:r>
            <w:proofErr w:type="spellEnd"/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 xml:space="preserve"> 21B,</w:t>
            </w:r>
          </w:p>
          <w:p w14:paraId="192B9DAE" w14:textId="7FF5E13A" w:rsidR="00AF1463" w:rsidRPr="00757026" w:rsidRDefault="00AF1463" w:rsidP="00AF1463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>02-676 Warszawa</w:t>
            </w:r>
          </w:p>
        </w:tc>
        <w:tc>
          <w:tcPr>
            <w:tcW w:w="1760" w:type="dxa"/>
            <w:vAlign w:val="center"/>
          </w:tcPr>
          <w:p w14:paraId="394CEB69" w14:textId="08F33EF9" w:rsidR="00AF1463" w:rsidRPr="00757026" w:rsidRDefault="00AF1463" w:rsidP="00AF1463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56EFF4C2" w14:textId="46A38697" w:rsidR="00AF1463" w:rsidRPr="00757026" w:rsidRDefault="00AF1463" w:rsidP="00AF1463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4E8D999B" w14:textId="66D7B68E" w:rsidR="00AF1463" w:rsidRPr="00757026" w:rsidRDefault="00AF1463" w:rsidP="00AF1463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100,00</w:t>
            </w:r>
          </w:p>
        </w:tc>
      </w:tr>
      <w:tr w:rsidR="00AF1463" w:rsidRPr="00757026" w14:paraId="782DC583" w14:textId="77777777" w:rsidTr="00CE2F4A">
        <w:trPr>
          <w:trHeight w:hRule="exact" w:val="981"/>
        </w:trPr>
        <w:tc>
          <w:tcPr>
            <w:tcW w:w="548" w:type="dxa"/>
            <w:vAlign w:val="center"/>
          </w:tcPr>
          <w:p w14:paraId="3210F3EA" w14:textId="77777777" w:rsidR="00AF1463" w:rsidRPr="00757026" w:rsidRDefault="00AF1463" w:rsidP="00AF146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30" w:type="dxa"/>
            <w:vAlign w:val="center"/>
          </w:tcPr>
          <w:p w14:paraId="729ACFCF" w14:textId="77777777" w:rsidR="00AF1463" w:rsidRPr="00AF1463" w:rsidRDefault="00AF1463" w:rsidP="00AF146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AF1463">
              <w:rPr>
                <w:rFonts w:ascii="Calibri" w:hAnsi="Calibri" w:cs="Tahoma"/>
                <w:sz w:val="24"/>
                <w:szCs w:val="24"/>
              </w:rPr>
              <w:t>Urtica</w:t>
            </w:r>
            <w:proofErr w:type="spellEnd"/>
            <w:r w:rsidRPr="00AF1463">
              <w:rPr>
                <w:rFonts w:ascii="Calibri" w:hAnsi="Calibri" w:cs="Tahoma"/>
                <w:sz w:val="24"/>
                <w:szCs w:val="24"/>
              </w:rPr>
              <w:t xml:space="preserve"> Sp. z o.o.</w:t>
            </w:r>
          </w:p>
          <w:p w14:paraId="38232598" w14:textId="77777777" w:rsidR="00AF1463" w:rsidRPr="00AF1463" w:rsidRDefault="00AF1463" w:rsidP="00AF146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AF1463">
              <w:rPr>
                <w:rFonts w:ascii="Calibri" w:hAnsi="Calibri" w:cs="Tahoma"/>
                <w:sz w:val="24"/>
                <w:szCs w:val="24"/>
              </w:rPr>
              <w:t>ul. Krzemieniecka 120</w:t>
            </w:r>
          </w:p>
          <w:p w14:paraId="45FC7464" w14:textId="3766198D" w:rsidR="00AF1463" w:rsidRPr="00757026" w:rsidRDefault="00AF1463" w:rsidP="00AF1463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AF1463">
              <w:rPr>
                <w:rFonts w:ascii="Calibri" w:hAnsi="Calibri" w:cs="Tahoma"/>
                <w:sz w:val="24"/>
                <w:szCs w:val="24"/>
              </w:rPr>
              <w:t>54-613 Wrocław</w:t>
            </w:r>
          </w:p>
        </w:tc>
        <w:tc>
          <w:tcPr>
            <w:tcW w:w="5610" w:type="dxa"/>
            <w:gridSpan w:val="3"/>
            <w:vAlign w:val="center"/>
          </w:tcPr>
          <w:p w14:paraId="010A0350" w14:textId="24480EA9" w:rsidR="00AF1463" w:rsidRPr="008140E1" w:rsidRDefault="00EE0800" w:rsidP="00CE2F4A">
            <w:pPr>
              <w:jc w:val="center"/>
              <w:rPr>
                <w:rFonts w:ascii="Calibri" w:hAnsi="Calibri" w:cs="Calibri"/>
                <w:bCs/>
              </w:rPr>
            </w:pPr>
            <w:r w:rsidRPr="00D7034F">
              <w:rPr>
                <w:rFonts w:ascii="Calibri" w:hAnsi="Calibri" w:cs="Calibri"/>
              </w:rPr>
              <w:t xml:space="preserve">Oferta odrzucona </w:t>
            </w:r>
          </w:p>
        </w:tc>
      </w:tr>
    </w:tbl>
    <w:p w14:paraId="0D585F07" w14:textId="33250D4C" w:rsidR="00EF2144" w:rsidRDefault="00EF2144" w:rsidP="00EF2144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 w:rsidRPr="00C55DD3">
        <w:rPr>
          <w:rFonts w:ascii="Calibri" w:hAnsi="Calibri" w:cs="Tahoma"/>
          <w:b/>
          <w:sz w:val="24"/>
          <w:szCs w:val="24"/>
        </w:rPr>
        <w:t xml:space="preserve">Pakiet </w:t>
      </w:r>
      <w:r>
        <w:rPr>
          <w:rFonts w:ascii="Calibri" w:hAnsi="Calibri" w:cs="Tahoma"/>
          <w:b/>
          <w:sz w:val="24"/>
          <w:szCs w:val="24"/>
        </w:rPr>
        <w:t>17</w:t>
      </w:r>
    </w:p>
    <w:p w14:paraId="12425382" w14:textId="77777777" w:rsidR="00EF2144" w:rsidRPr="00B87EEC" w:rsidRDefault="00EF2144" w:rsidP="00EF2144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B87EEC">
        <w:rPr>
          <w:rFonts w:ascii="Calibri" w:hAnsi="Calibri"/>
          <w:sz w:val="24"/>
          <w:szCs w:val="24"/>
        </w:rPr>
        <w:t xml:space="preserve">a) firma: </w:t>
      </w:r>
      <w:r w:rsidRPr="00B87EEC">
        <w:rPr>
          <w:rFonts w:ascii="Calibri" w:hAnsi="Calibri"/>
          <w:sz w:val="24"/>
          <w:szCs w:val="24"/>
        </w:rPr>
        <w:tab/>
      </w:r>
      <w:r w:rsidRPr="00B87EEC">
        <w:rPr>
          <w:rFonts w:ascii="Calibri" w:hAnsi="Calibri" w:cs="Tahoma"/>
          <w:b/>
          <w:sz w:val="24"/>
          <w:szCs w:val="24"/>
        </w:rPr>
        <w:t xml:space="preserve">DRG </w:t>
      </w:r>
      <w:proofErr w:type="spellStart"/>
      <w:r w:rsidRPr="00B87EEC">
        <w:rPr>
          <w:rFonts w:ascii="Calibri" w:hAnsi="Calibri" w:cs="Tahoma"/>
          <w:b/>
          <w:sz w:val="24"/>
          <w:szCs w:val="24"/>
        </w:rPr>
        <w:t>MedTek</w:t>
      </w:r>
      <w:proofErr w:type="spellEnd"/>
      <w:r w:rsidRPr="00B87EEC">
        <w:rPr>
          <w:rFonts w:ascii="Calibri" w:hAnsi="Calibri" w:cs="Tahoma"/>
          <w:b/>
          <w:sz w:val="24"/>
          <w:szCs w:val="24"/>
        </w:rPr>
        <w:t xml:space="preserve"> Sp. z o. o.</w:t>
      </w:r>
    </w:p>
    <w:p w14:paraId="158A4C0A" w14:textId="77777777" w:rsidR="00EF2144" w:rsidRPr="00B87EEC" w:rsidRDefault="00EF2144" w:rsidP="00EF2144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B87EEC">
        <w:rPr>
          <w:rFonts w:ascii="Calibri" w:hAnsi="Calibri"/>
          <w:sz w:val="24"/>
          <w:szCs w:val="24"/>
        </w:rPr>
        <w:t xml:space="preserve">b) adres: </w:t>
      </w:r>
      <w:r w:rsidRPr="00B87EEC">
        <w:rPr>
          <w:rFonts w:ascii="Calibri" w:hAnsi="Calibri" w:cs="Tahoma"/>
          <w:sz w:val="24"/>
          <w:szCs w:val="24"/>
        </w:rPr>
        <w:t>ul. Wita Stwosza 24, 02-661 Warszawa</w:t>
      </w:r>
    </w:p>
    <w:p w14:paraId="7593DCBE" w14:textId="50513693" w:rsidR="00EF2144" w:rsidRPr="00B87EEC" w:rsidRDefault="00EF2144" w:rsidP="00EF2144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B87EEC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43 470</w:t>
      </w:r>
      <w:r w:rsidRPr="00B87EEC">
        <w:rPr>
          <w:rFonts w:ascii="Calibri" w:hAnsi="Calibri"/>
          <w:b/>
          <w:sz w:val="24"/>
          <w:szCs w:val="24"/>
        </w:rPr>
        <w:t>,00 PLN</w:t>
      </w:r>
    </w:p>
    <w:p w14:paraId="44885F4E" w14:textId="77777777" w:rsidR="00EF2144" w:rsidRPr="00B87EEC" w:rsidRDefault="00EF2144" w:rsidP="00EF2144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B87EEC">
        <w:rPr>
          <w:rFonts w:ascii="Calibri" w:hAnsi="Calibri"/>
          <w:sz w:val="24"/>
          <w:szCs w:val="24"/>
        </w:rPr>
        <w:t xml:space="preserve">d) uzasadnienie: : Najkorzystniejsza oferta spośród ofert niepodlegających odrzuceniu – najkorzystniejszy bilans kryteriów oceny ofert określonych w </w:t>
      </w:r>
      <w:proofErr w:type="spellStart"/>
      <w:r w:rsidRPr="00B87EEC">
        <w:rPr>
          <w:rFonts w:ascii="Calibri" w:hAnsi="Calibri"/>
          <w:sz w:val="24"/>
          <w:szCs w:val="24"/>
        </w:rPr>
        <w:t>siwz</w:t>
      </w:r>
      <w:proofErr w:type="spellEnd"/>
      <w:r w:rsidRPr="00B87EEC">
        <w:rPr>
          <w:rFonts w:ascii="Calibri" w:hAnsi="Calibri"/>
          <w:sz w:val="24"/>
          <w:szCs w:val="24"/>
        </w:rPr>
        <w:t xml:space="preserve"> tj. ceny i parametrów technicznych.</w:t>
      </w:r>
    </w:p>
    <w:p w14:paraId="3EBD1DF6" w14:textId="77777777" w:rsidR="00EF2144" w:rsidRPr="00C55DD3" w:rsidRDefault="00EF2144" w:rsidP="00EF2144">
      <w:pPr>
        <w:jc w:val="center"/>
        <w:rPr>
          <w:rFonts w:ascii="Calibri" w:hAnsi="Calibri"/>
          <w:i/>
          <w:sz w:val="24"/>
          <w:szCs w:val="24"/>
        </w:rPr>
      </w:pPr>
      <w:r w:rsidRPr="00C55DD3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EF2144" w:rsidRPr="00C55DD3" w14:paraId="3FE3FA14" w14:textId="77777777" w:rsidTr="003B3255">
        <w:tc>
          <w:tcPr>
            <w:tcW w:w="548" w:type="dxa"/>
            <w:vAlign w:val="center"/>
          </w:tcPr>
          <w:p w14:paraId="78332C0C" w14:textId="77777777" w:rsidR="00EF2144" w:rsidRPr="00C55DD3" w:rsidRDefault="00EF2144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5E2DC5B7" w14:textId="77777777" w:rsidR="00EF2144" w:rsidRPr="00C55DD3" w:rsidRDefault="00EF2144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1D06D2FA" w14:textId="77777777" w:rsidR="00EF2144" w:rsidRPr="00C55DD3" w:rsidRDefault="00EF2144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29D87DF7" w14:textId="77777777" w:rsidR="00EF2144" w:rsidRPr="00C55DD3" w:rsidRDefault="00EF2144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71652898" w14:textId="77777777" w:rsidR="00EF2144" w:rsidRPr="00C55DD3" w:rsidRDefault="00EF2144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50D35471" w14:textId="77777777" w:rsidR="00EF2144" w:rsidRPr="00C55DD3" w:rsidRDefault="00EF2144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565B4B64" w14:textId="77777777" w:rsidR="00EF2144" w:rsidRPr="00C55DD3" w:rsidRDefault="00EF2144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07681B17" w14:textId="77777777" w:rsidR="00EF2144" w:rsidRPr="00C55DD3" w:rsidRDefault="00EF2144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EF2144" w:rsidRPr="00A50789" w14:paraId="7DFA467E" w14:textId="77777777" w:rsidTr="003B3255">
        <w:trPr>
          <w:trHeight w:hRule="exact" w:val="1006"/>
        </w:trPr>
        <w:tc>
          <w:tcPr>
            <w:tcW w:w="548" w:type="dxa"/>
            <w:vAlign w:val="center"/>
          </w:tcPr>
          <w:p w14:paraId="27FD9800" w14:textId="77777777" w:rsidR="00EF2144" w:rsidRPr="00A50789" w:rsidRDefault="00EF2144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07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6E8B66DE" w14:textId="77777777" w:rsidR="00EF2144" w:rsidRPr="00EF2144" w:rsidRDefault="00EF2144" w:rsidP="00EF2144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EF2144">
              <w:rPr>
                <w:rFonts w:ascii="Calibri" w:hAnsi="Calibri" w:cs="Tahoma"/>
                <w:sz w:val="24"/>
                <w:szCs w:val="24"/>
              </w:rPr>
              <w:t>Medtronic</w:t>
            </w:r>
            <w:proofErr w:type="spellEnd"/>
            <w:r w:rsidRPr="00EF2144">
              <w:rPr>
                <w:rFonts w:ascii="Calibri" w:hAnsi="Calibri" w:cs="Tahoma"/>
                <w:sz w:val="24"/>
                <w:szCs w:val="24"/>
              </w:rPr>
              <w:t xml:space="preserve"> Poland Sp. z o.o.</w:t>
            </w:r>
          </w:p>
          <w:p w14:paraId="2934229A" w14:textId="77777777" w:rsidR="00EF2144" w:rsidRDefault="00EF2144" w:rsidP="00EF2144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EF2144">
              <w:rPr>
                <w:rFonts w:ascii="Calibri" w:hAnsi="Calibri" w:cs="Tahoma"/>
                <w:sz w:val="24"/>
                <w:szCs w:val="24"/>
              </w:rPr>
              <w:t xml:space="preserve">ul. Polna 11, </w:t>
            </w:r>
          </w:p>
          <w:p w14:paraId="5B5459F4" w14:textId="50203281" w:rsidR="00EF2144" w:rsidRPr="00A50789" w:rsidRDefault="00EF2144" w:rsidP="00EF2144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EF2144">
              <w:rPr>
                <w:rFonts w:ascii="Calibri" w:hAnsi="Calibri" w:cs="Tahoma"/>
                <w:sz w:val="24"/>
                <w:szCs w:val="24"/>
              </w:rPr>
              <w:t>00-633 Warszawa</w:t>
            </w:r>
          </w:p>
        </w:tc>
        <w:tc>
          <w:tcPr>
            <w:tcW w:w="1760" w:type="dxa"/>
            <w:vAlign w:val="center"/>
          </w:tcPr>
          <w:p w14:paraId="4E0BC76C" w14:textId="6CA11704" w:rsidR="00EF2144" w:rsidRPr="00B87EEC" w:rsidRDefault="00EF2144" w:rsidP="003B3255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39,54</w:t>
            </w:r>
          </w:p>
        </w:tc>
        <w:tc>
          <w:tcPr>
            <w:tcW w:w="2420" w:type="dxa"/>
            <w:vAlign w:val="center"/>
          </w:tcPr>
          <w:p w14:paraId="34EE55A6" w14:textId="558D5F6A" w:rsidR="00EF2144" w:rsidRPr="00B87EEC" w:rsidRDefault="00EF2144" w:rsidP="003B3255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26,67</w:t>
            </w:r>
          </w:p>
        </w:tc>
        <w:tc>
          <w:tcPr>
            <w:tcW w:w="1430" w:type="dxa"/>
            <w:vAlign w:val="center"/>
          </w:tcPr>
          <w:p w14:paraId="36588BDC" w14:textId="53B5C7AD" w:rsidR="00EF2144" w:rsidRPr="00B87EEC" w:rsidRDefault="00EF2144" w:rsidP="003B3255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66,21</w:t>
            </w:r>
          </w:p>
        </w:tc>
      </w:tr>
      <w:tr w:rsidR="00EF2144" w:rsidRPr="00B42E40" w14:paraId="030E0F06" w14:textId="77777777" w:rsidTr="00EF2144">
        <w:trPr>
          <w:trHeight w:hRule="exact" w:val="1217"/>
        </w:trPr>
        <w:tc>
          <w:tcPr>
            <w:tcW w:w="548" w:type="dxa"/>
            <w:vAlign w:val="center"/>
          </w:tcPr>
          <w:p w14:paraId="7EC7BCC8" w14:textId="7FFD2328" w:rsidR="00EF2144" w:rsidRDefault="00EF2144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630" w:type="dxa"/>
            <w:vAlign w:val="center"/>
          </w:tcPr>
          <w:p w14:paraId="3068368D" w14:textId="77777777" w:rsidR="00EF2144" w:rsidRDefault="00EF2144" w:rsidP="003B3255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EF2144">
              <w:rPr>
                <w:rFonts w:ascii="Calibri" w:hAnsi="Calibri" w:cs="Tahoma"/>
                <w:sz w:val="24"/>
                <w:szCs w:val="24"/>
              </w:rPr>
              <w:t xml:space="preserve">Agencja Naukowo-Techniczna SYMICO  Sp. z o.o. </w:t>
            </w:r>
          </w:p>
          <w:p w14:paraId="397A191A" w14:textId="77777777" w:rsidR="00EF2144" w:rsidRDefault="00EF2144" w:rsidP="003B3255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EF2144">
              <w:rPr>
                <w:rFonts w:ascii="Calibri" w:hAnsi="Calibri" w:cs="Tahoma"/>
                <w:sz w:val="24"/>
                <w:szCs w:val="24"/>
              </w:rPr>
              <w:t>ul. Powstańców Śląskich 54a/2a,</w:t>
            </w:r>
          </w:p>
          <w:p w14:paraId="751D87C8" w14:textId="1C21D629" w:rsidR="00EF2144" w:rsidRPr="00B42E40" w:rsidRDefault="00EF2144" w:rsidP="003B3255">
            <w:pPr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 w:rsidRPr="00EF2144">
              <w:rPr>
                <w:rFonts w:ascii="Calibri" w:hAnsi="Calibri" w:cs="Tahoma"/>
                <w:sz w:val="24"/>
                <w:szCs w:val="24"/>
              </w:rPr>
              <w:t xml:space="preserve"> 53-333 Wrocław</w:t>
            </w:r>
          </w:p>
        </w:tc>
        <w:tc>
          <w:tcPr>
            <w:tcW w:w="1760" w:type="dxa"/>
            <w:vAlign w:val="center"/>
          </w:tcPr>
          <w:p w14:paraId="08EEF46D" w14:textId="1F42AA40" w:rsidR="00EF2144" w:rsidRPr="00B42E40" w:rsidRDefault="00EF2144" w:rsidP="003B3255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5223BB4F" w14:textId="26C2B1EB" w:rsidR="00EF2144" w:rsidRPr="00B42E40" w:rsidRDefault="00EF2144" w:rsidP="003B3255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26,67</w:t>
            </w:r>
          </w:p>
        </w:tc>
        <w:tc>
          <w:tcPr>
            <w:tcW w:w="1430" w:type="dxa"/>
            <w:vAlign w:val="center"/>
          </w:tcPr>
          <w:p w14:paraId="3FD5AB01" w14:textId="5DDCE1CA" w:rsidR="00EF2144" w:rsidRPr="00B42E40" w:rsidRDefault="00EF2144" w:rsidP="003B3255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86,67</w:t>
            </w:r>
          </w:p>
        </w:tc>
      </w:tr>
      <w:tr w:rsidR="00EF2144" w:rsidRPr="00C55DD3" w14:paraId="5B2FE6D5" w14:textId="77777777" w:rsidTr="00A07616">
        <w:trPr>
          <w:trHeight w:hRule="exact" w:val="981"/>
        </w:trPr>
        <w:tc>
          <w:tcPr>
            <w:tcW w:w="548" w:type="dxa"/>
            <w:vAlign w:val="center"/>
          </w:tcPr>
          <w:p w14:paraId="1A47D110" w14:textId="4123F5FE" w:rsidR="00EF2144" w:rsidRDefault="00EF2144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630" w:type="dxa"/>
            <w:vAlign w:val="center"/>
          </w:tcPr>
          <w:p w14:paraId="337ADF64" w14:textId="77777777" w:rsidR="00A07616" w:rsidRPr="00A07616" w:rsidRDefault="00A07616" w:rsidP="00A07616">
            <w:pPr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 w:rsidRPr="00A07616">
              <w:rPr>
                <w:rFonts w:ascii="Calibri" w:hAnsi="Calibri" w:cs="Tahoma"/>
                <w:sz w:val="24"/>
                <w:szCs w:val="24"/>
                <w:lang w:val="en-US"/>
              </w:rPr>
              <w:t xml:space="preserve">DRG </w:t>
            </w:r>
            <w:proofErr w:type="spellStart"/>
            <w:r w:rsidRPr="00A07616">
              <w:rPr>
                <w:rFonts w:ascii="Calibri" w:hAnsi="Calibri" w:cs="Tahoma"/>
                <w:sz w:val="24"/>
                <w:szCs w:val="24"/>
                <w:lang w:val="en-US"/>
              </w:rPr>
              <w:t>MedTek</w:t>
            </w:r>
            <w:proofErr w:type="spellEnd"/>
            <w:r w:rsidRPr="00A07616">
              <w:rPr>
                <w:rFonts w:ascii="Calibri" w:hAnsi="Calibri" w:cs="Tahoma"/>
                <w:sz w:val="24"/>
                <w:szCs w:val="24"/>
                <w:lang w:val="en-US"/>
              </w:rPr>
              <w:t xml:space="preserve"> Sp. z o. o.</w:t>
            </w:r>
          </w:p>
          <w:p w14:paraId="77A9775B" w14:textId="0BD8CA8F" w:rsidR="00EF2144" w:rsidRPr="003D7EA2" w:rsidRDefault="00A07616" w:rsidP="00A07616">
            <w:pPr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proofErr w:type="spellStart"/>
            <w:r w:rsidRPr="00A07616">
              <w:rPr>
                <w:rFonts w:ascii="Calibri" w:hAnsi="Calibri" w:cs="Tahoma"/>
                <w:sz w:val="24"/>
                <w:szCs w:val="24"/>
                <w:lang w:val="en-US"/>
              </w:rPr>
              <w:t>ul</w:t>
            </w:r>
            <w:proofErr w:type="spellEnd"/>
            <w:r w:rsidRPr="00A07616">
              <w:rPr>
                <w:rFonts w:ascii="Calibri" w:hAnsi="Calibri" w:cs="Tahom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07616">
              <w:rPr>
                <w:rFonts w:ascii="Calibri" w:hAnsi="Calibri" w:cs="Tahoma"/>
                <w:sz w:val="24"/>
                <w:szCs w:val="24"/>
                <w:lang w:val="en-US"/>
              </w:rPr>
              <w:t>Wita</w:t>
            </w:r>
            <w:proofErr w:type="spellEnd"/>
            <w:r w:rsidRPr="00A07616">
              <w:rPr>
                <w:rFonts w:ascii="Calibri" w:hAnsi="Calibri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07616">
              <w:rPr>
                <w:rFonts w:ascii="Calibri" w:hAnsi="Calibri" w:cs="Tahoma"/>
                <w:sz w:val="24"/>
                <w:szCs w:val="24"/>
                <w:lang w:val="en-US"/>
              </w:rPr>
              <w:t>Stwosza</w:t>
            </w:r>
            <w:proofErr w:type="spellEnd"/>
            <w:r w:rsidRPr="00A07616">
              <w:rPr>
                <w:rFonts w:ascii="Calibri" w:hAnsi="Calibri" w:cs="Tahoma"/>
                <w:sz w:val="24"/>
                <w:szCs w:val="24"/>
                <w:lang w:val="en-US"/>
              </w:rPr>
              <w:t xml:space="preserve"> 24, 02-661 Warszawa</w:t>
            </w:r>
          </w:p>
        </w:tc>
        <w:tc>
          <w:tcPr>
            <w:tcW w:w="1760" w:type="dxa"/>
            <w:vAlign w:val="center"/>
          </w:tcPr>
          <w:p w14:paraId="3B54D6D8" w14:textId="03480F5E" w:rsidR="00EF2144" w:rsidRPr="00B42E40" w:rsidRDefault="00EF2144" w:rsidP="003B3255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59,48</w:t>
            </w:r>
          </w:p>
        </w:tc>
        <w:tc>
          <w:tcPr>
            <w:tcW w:w="2420" w:type="dxa"/>
            <w:vAlign w:val="center"/>
          </w:tcPr>
          <w:p w14:paraId="40C2EED1" w14:textId="61DFD9AF" w:rsidR="00EF2144" w:rsidRPr="00B42E40" w:rsidRDefault="00EF2144" w:rsidP="003B3255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4</w:t>
            </w:r>
            <w:r w:rsidRPr="00B42E40">
              <w:rPr>
                <w:rFonts w:ascii="Calibri" w:hAnsi="Calibri" w:cs="Arial"/>
                <w:bCs/>
                <w:sz w:val="24"/>
                <w:szCs w:val="24"/>
              </w:rPr>
              <w:t>0,00</w:t>
            </w:r>
          </w:p>
        </w:tc>
        <w:tc>
          <w:tcPr>
            <w:tcW w:w="1430" w:type="dxa"/>
            <w:vAlign w:val="center"/>
          </w:tcPr>
          <w:p w14:paraId="1150934F" w14:textId="2538ECFF" w:rsidR="00EF2144" w:rsidRPr="00B42E40" w:rsidRDefault="00EF2144" w:rsidP="003B3255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99,48</w:t>
            </w:r>
          </w:p>
        </w:tc>
      </w:tr>
    </w:tbl>
    <w:p w14:paraId="28BFDF65" w14:textId="4000D5BC" w:rsidR="002D60A6" w:rsidRPr="00C55DD3" w:rsidRDefault="002D60A6" w:rsidP="002D60A6">
      <w:pPr>
        <w:tabs>
          <w:tab w:val="left" w:pos="9071"/>
        </w:tabs>
        <w:rPr>
          <w:rFonts w:ascii="Calibri" w:hAnsi="Calibri" w:cs="Tahoma"/>
          <w:i/>
          <w:sz w:val="24"/>
          <w:szCs w:val="24"/>
        </w:rPr>
      </w:pPr>
      <w:r w:rsidRPr="00C55DD3">
        <w:rPr>
          <w:rFonts w:ascii="Calibri" w:hAnsi="Calibri" w:cs="Tahoma"/>
          <w:b/>
          <w:sz w:val="24"/>
          <w:szCs w:val="24"/>
        </w:rPr>
        <w:t xml:space="preserve">Pakiet </w:t>
      </w:r>
      <w:r>
        <w:rPr>
          <w:rFonts w:ascii="Calibri" w:hAnsi="Calibri" w:cs="Tahoma"/>
          <w:b/>
          <w:sz w:val="24"/>
          <w:szCs w:val="24"/>
        </w:rPr>
        <w:t>20</w:t>
      </w:r>
    </w:p>
    <w:p w14:paraId="63EA00A7" w14:textId="77777777" w:rsidR="002D60A6" w:rsidRPr="00C55DD3" w:rsidRDefault="002D60A6" w:rsidP="002D60A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C55DD3">
        <w:rPr>
          <w:rFonts w:ascii="Calibri" w:hAnsi="Calibri"/>
          <w:sz w:val="24"/>
          <w:szCs w:val="24"/>
        </w:rPr>
        <w:t xml:space="preserve">a) firma: </w:t>
      </w:r>
      <w:r w:rsidRPr="00C55DD3"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S</w:t>
      </w:r>
      <w:r>
        <w:rPr>
          <w:rFonts w:ascii="Calibri" w:hAnsi="Calibri" w:cs="Tahoma"/>
          <w:b/>
          <w:sz w:val="24"/>
          <w:szCs w:val="24"/>
        </w:rPr>
        <w:t>alus</w:t>
      </w:r>
      <w:proofErr w:type="spellEnd"/>
      <w:r>
        <w:rPr>
          <w:rFonts w:ascii="Calibri" w:hAnsi="Calibri" w:cs="Tahoma"/>
          <w:b/>
          <w:sz w:val="24"/>
          <w:szCs w:val="24"/>
        </w:rPr>
        <w:t xml:space="preserve"> I</w:t>
      </w:r>
      <w:r w:rsidRPr="00C55DD3">
        <w:rPr>
          <w:rFonts w:ascii="Calibri" w:hAnsi="Calibri" w:cs="Tahoma"/>
          <w:b/>
          <w:sz w:val="24"/>
          <w:szCs w:val="24"/>
        </w:rPr>
        <w:t>nternational Sp. z o.o.</w:t>
      </w:r>
    </w:p>
    <w:p w14:paraId="2327F424" w14:textId="77777777" w:rsidR="002D60A6" w:rsidRPr="00C55DD3" w:rsidRDefault="002D60A6" w:rsidP="002D60A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C55DD3">
        <w:rPr>
          <w:rFonts w:ascii="Calibri" w:hAnsi="Calibri"/>
          <w:sz w:val="24"/>
          <w:szCs w:val="24"/>
        </w:rPr>
        <w:t>b) adres: ul. Pułaskiego 9, 40-273 Katowice</w:t>
      </w:r>
    </w:p>
    <w:p w14:paraId="4ECDCB04" w14:textId="58863E3B" w:rsidR="002D60A6" w:rsidRPr="00C55DD3" w:rsidRDefault="002D60A6" w:rsidP="002D60A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C55DD3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405 000</w:t>
      </w:r>
      <w:r w:rsidRPr="00C55DD3">
        <w:rPr>
          <w:rFonts w:ascii="Calibri" w:hAnsi="Calibri"/>
          <w:b/>
          <w:sz w:val="24"/>
          <w:szCs w:val="24"/>
        </w:rPr>
        <w:t>,00 PLN</w:t>
      </w:r>
    </w:p>
    <w:p w14:paraId="47F22C4C" w14:textId="77777777" w:rsidR="002D60A6" w:rsidRPr="00C55DD3" w:rsidRDefault="002D60A6" w:rsidP="002D60A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C55DD3">
        <w:rPr>
          <w:rFonts w:ascii="Calibri" w:hAnsi="Calibri"/>
          <w:sz w:val="24"/>
          <w:szCs w:val="24"/>
        </w:rPr>
        <w:t xml:space="preserve">d) uzasadnienie: </w:t>
      </w:r>
      <w:r w:rsidRPr="00B87EEC">
        <w:rPr>
          <w:rFonts w:ascii="Calibri" w:hAnsi="Calibri"/>
          <w:sz w:val="24"/>
          <w:szCs w:val="24"/>
        </w:rPr>
        <w:t xml:space="preserve">Najkorzystniejsza oferta spośród ofert niepodlegających odrzuceniu – najkorzystniejszy bilans kryteriów oceny ofert określonych w </w:t>
      </w:r>
      <w:proofErr w:type="spellStart"/>
      <w:r w:rsidRPr="00B87EEC">
        <w:rPr>
          <w:rFonts w:ascii="Calibri" w:hAnsi="Calibri"/>
          <w:sz w:val="24"/>
          <w:szCs w:val="24"/>
        </w:rPr>
        <w:t>siwz</w:t>
      </w:r>
      <w:proofErr w:type="spellEnd"/>
      <w:r w:rsidRPr="00B87EEC">
        <w:rPr>
          <w:rFonts w:ascii="Calibri" w:hAnsi="Calibri"/>
          <w:sz w:val="24"/>
          <w:szCs w:val="24"/>
        </w:rPr>
        <w:t xml:space="preserve"> tj. ceny i parametrów technicznych</w:t>
      </w:r>
      <w:r w:rsidRPr="00C55DD3">
        <w:rPr>
          <w:rFonts w:ascii="Calibri" w:hAnsi="Calibri"/>
          <w:sz w:val="24"/>
          <w:szCs w:val="24"/>
        </w:rPr>
        <w:t>.</w:t>
      </w:r>
    </w:p>
    <w:p w14:paraId="309A4344" w14:textId="77777777" w:rsidR="002D60A6" w:rsidRPr="00C55DD3" w:rsidRDefault="002D60A6" w:rsidP="002D60A6">
      <w:pPr>
        <w:jc w:val="center"/>
        <w:rPr>
          <w:rFonts w:ascii="Calibri" w:hAnsi="Calibri"/>
          <w:i/>
          <w:sz w:val="24"/>
          <w:szCs w:val="24"/>
        </w:rPr>
      </w:pPr>
      <w:r w:rsidRPr="00C55DD3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2D60A6" w:rsidRPr="00C55DD3" w14:paraId="017F9C64" w14:textId="77777777" w:rsidTr="003B3255">
        <w:tc>
          <w:tcPr>
            <w:tcW w:w="548" w:type="dxa"/>
            <w:vAlign w:val="center"/>
          </w:tcPr>
          <w:p w14:paraId="29135182" w14:textId="77777777" w:rsidR="002D60A6" w:rsidRPr="00C55DD3" w:rsidRDefault="002D60A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652ABED7" w14:textId="77777777" w:rsidR="002D60A6" w:rsidRPr="00C55DD3" w:rsidRDefault="002D60A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33E83D69" w14:textId="77777777" w:rsidR="002D60A6" w:rsidRPr="00C55DD3" w:rsidRDefault="002D60A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6F88AFEC" w14:textId="77777777" w:rsidR="002D60A6" w:rsidRPr="00C55DD3" w:rsidRDefault="002D60A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69D1D536" w14:textId="77777777" w:rsidR="002D60A6" w:rsidRPr="00C55DD3" w:rsidRDefault="002D60A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31ED68C9" w14:textId="77777777" w:rsidR="002D60A6" w:rsidRPr="00C55DD3" w:rsidRDefault="002D60A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7BD9BDA2" w14:textId="77777777" w:rsidR="002D60A6" w:rsidRPr="00C55DD3" w:rsidRDefault="002D60A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6B4CEF27" w14:textId="77777777" w:rsidR="002D60A6" w:rsidRPr="00C55DD3" w:rsidRDefault="002D60A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2D60A6" w:rsidRPr="00A50789" w14:paraId="5C126259" w14:textId="77777777" w:rsidTr="003B3255">
        <w:trPr>
          <w:trHeight w:hRule="exact" w:val="1006"/>
        </w:trPr>
        <w:tc>
          <w:tcPr>
            <w:tcW w:w="548" w:type="dxa"/>
            <w:vAlign w:val="center"/>
          </w:tcPr>
          <w:p w14:paraId="179F4720" w14:textId="77777777" w:rsidR="002D60A6" w:rsidRPr="00A50789" w:rsidRDefault="002D60A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07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54786334" w14:textId="77777777" w:rsidR="002D60A6" w:rsidRPr="00A50789" w:rsidRDefault="002D60A6" w:rsidP="003B3255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 xml:space="preserve">Abbott Medical Sp. z </w:t>
            </w:r>
            <w:proofErr w:type="spellStart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14:paraId="2982994C" w14:textId="77777777" w:rsidR="002D60A6" w:rsidRPr="00A50789" w:rsidRDefault="002D60A6" w:rsidP="003B3255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>ul</w:t>
            </w:r>
            <w:proofErr w:type="spellEnd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>Postępu</w:t>
            </w:r>
            <w:proofErr w:type="spellEnd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 xml:space="preserve"> 21B,</w:t>
            </w:r>
          </w:p>
          <w:p w14:paraId="123FBAD9" w14:textId="77777777" w:rsidR="002D60A6" w:rsidRPr="00A50789" w:rsidRDefault="002D60A6" w:rsidP="003B3255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>02-676 Warszawa</w:t>
            </w:r>
          </w:p>
        </w:tc>
        <w:tc>
          <w:tcPr>
            <w:tcW w:w="1760" w:type="dxa"/>
            <w:vAlign w:val="center"/>
          </w:tcPr>
          <w:p w14:paraId="31EFE030" w14:textId="0EFD6478" w:rsidR="002D60A6" w:rsidRPr="00A50789" w:rsidRDefault="002D60A6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59,06</w:t>
            </w:r>
          </w:p>
        </w:tc>
        <w:tc>
          <w:tcPr>
            <w:tcW w:w="2420" w:type="dxa"/>
            <w:vAlign w:val="center"/>
          </w:tcPr>
          <w:p w14:paraId="5A78649B" w14:textId="77777777" w:rsidR="002D60A6" w:rsidRPr="00A50789" w:rsidRDefault="002D60A6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</w:t>
            </w:r>
            <w:r w:rsidRPr="00A50789">
              <w:rPr>
                <w:rFonts w:ascii="Calibri" w:hAnsi="Calibri" w:cs="Arial"/>
                <w:sz w:val="24"/>
                <w:szCs w:val="24"/>
              </w:rPr>
              <w:t>0,00</w:t>
            </w:r>
          </w:p>
        </w:tc>
        <w:tc>
          <w:tcPr>
            <w:tcW w:w="1430" w:type="dxa"/>
            <w:vAlign w:val="center"/>
          </w:tcPr>
          <w:p w14:paraId="57B87FF9" w14:textId="632EE661" w:rsidR="002D60A6" w:rsidRPr="00A50789" w:rsidRDefault="002D60A6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89,06</w:t>
            </w:r>
          </w:p>
        </w:tc>
      </w:tr>
      <w:tr w:rsidR="002D60A6" w:rsidRPr="00C55DD3" w14:paraId="1829BE6A" w14:textId="77777777" w:rsidTr="003B3255">
        <w:trPr>
          <w:trHeight w:hRule="exact" w:val="851"/>
        </w:trPr>
        <w:tc>
          <w:tcPr>
            <w:tcW w:w="548" w:type="dxa"/>
            <w:vAlign w:val="center"/>
          </w:tcPr>
          <w:p w14:paraId="4853E9F1" w14:textId="77777777" w:rsidR="002D60A6" w:rsidRPr="00C55DD3" w:rsidRDefault="002D60A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C55DD3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630" w:type="dxa"/>
            <w:vAlign w:val="center"/>
          </w:tcPr>
          <w:p w14:paraId="564294D2" w14:textId="77777777" w:rsidR="002D60A6" w:rsidRPr="003D7EA2" w:rsidRDefault="002D60A6" w:rsidP="003B3255">
            <w:pPr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proofErr w:type="spellStart"/>
            <w:r w:rsidRPr="003D7EA2">
              <w:rPr>
                <w:rFonts w:ascii="Calibri" w:hAnsi="Calibri" w:cs="Tahoma"/>
                <w:sz w:val="24"/>
                <w:szCs w:val="24"/>
                <w:lang w:val="en-US"/>
              </w:rPr>
              <w:t>Salus</w:t>
            </w:r>
            <w:proofErr w:type="spellEnd"/>
            <w:r w:rsidRPr="003D7EA2">
              <w:rPr>
                <w:rFonts w:ascii="Calibri" w:hAnsi="Calibri" w:cs="Tahoma"/>
                <w:sz w:val="24"/>
                <w:szCs w:val="24"/>
                <w:lang w:val="en-US"/>
              </w:rPr>
              <w:t xml:space="preserve"> International Sp. z </w:t>
            </w:r>
            <w:proofErr w:type="spellStart"/>
            <w:r w:rsidRPr="003D7EA2">
              <w:rPr>
                <w:rFonts w:ascii="Calibri" w:hAnsi="Calibri" w:cs="Tahoma"/>
                <w:sz w:val="24"/>
                <w:szCs w:val="24"/>
                <w:lang w:val="en-US"/>
              </w:rPr>
              <w:t>o.o</w:t>
            </w:r>
            <w:proofErr w:type="spellEnd"/>
            <w:r w:rsidRPr="003D7EA2">
              <w:rPr>
                <w:rFonts w:ascii="Calibri" w:hAnsi="Calibri" w:cs="Tahoma"/>
                <w:sz w:val="24"/>
                <w:szCs w:val="24"/>
                <w:lang w:val="en-US"/>
              </w:rPr>
              <w:t>.</w:t>
            </w:r>
          </w:p>
          <w:p w14:paraId="53542710" w14:textId="77777777" w:rsidR="002D60A6" w:rsidRPr="00C55DD3" w:rsidRDefault="002D60A6" w:rsidP="003B3255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55DD3">
              <w:rPr>
                <w:rFonts w:ascii="Calibri" w:hAnsi="Calibri" w:cs="Tahoma"/>
                <w:sz w:val="24"/>
                <w:szCs w:val="24"/>
              </w:rPr>
              <w:t>ul. Pułaskiego 9</w:t>
            </w:r>
          </w:p>
          <w:p w14:paraId="5E6B646E" w14:textId="77777777" w:rsidR="002D60A6" w:rsidRPr="00C55DD3" w:rsidRDefault="002D60A6" w:rsidP="003B3255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55DD3">
              <w:rPr>
                <w:rFonts w:ascii="Calibri" w:hAnsi="Calibri" w:cs="Tahoma"/>
                <w:sz w:val="24"/>
                <w:szCs w:val="24"/>
              </w:rPr>
              <w:t>40-273 Katowice</w:t>
            </w:r>
          </w:p>
        </w:tc>
        <w:tc>
          <w:tcPr>
            <w:tcW w:w="1760" w:type="dxa"/>
            <w:vAlign w:val="center"/>
          </w:tcPr>
          <w:p w14:paraId="58F8C513" w14:textId="77777777" w:rsidR="002D60A6" w:rsidRPr="00C55DD3" w:rsidRDefault="002D60A6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55DD3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5AAD4012" w14:textId="77777777" w:rsidR="002D60A6" w:rsidRPr="00C55DD3" w:rsidRDefault="002D60A6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55DD3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437FC808" w14:textId="77777777" w:rsidR="002D60A6" w:rsidRPr="00C55DD3" w:rsidRDefault="002D60A6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55DD3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062CC86B" w14:textId="1525A9ED" w:rsidR="00075BE6" w:rsidRPr="00A81935" w:rsidRDefault="00075BE6" w:rsidP="00075BE6">
      <w:pPr>
        <w:tabs>
          <w:tab w:val="left" w:pos="9071"/>
        </w:tabs>
        <w:rPr>
          <w:rFonts w:ascii="Calibri" w:hAnsi="Calibri" w:cs="Arial"/>
          <w:i/>
          <w:sz w:val="24"/>
          <w:szCs w:val="24"/>
        </w:rPr>
      </w:pPr>
      <w:r w:rsidRPr="00A81935">
        <w:rPr>
          <w:rFonts w:ascii="Calibri" w:hAnsi="Calibri" w:cs="Arial"/>
          <w:b/>
          <w:sz w:val="24"/>
          <w:szCs w:val="24"/>
        </w:rPr>
        <w:t>Pakiet</w:t>
      </w:r>
      <w:r>
        <w:rPr>
          <w:rFonts w:ascii="Calibri" w:hAnsi="Calibri" w:cs="Arial"/>
          <w:b/>
          <w:sz w:val="24"/>
          <w:szCs w:val="24"/>
        </w:rPr>
        <w:t xml:space="preserve"> 21</w:t>
      </w:r>
    </w:p>
    <w:p w14:paraId="7F116B03" w14:textId="3B273AC0" w:rsidR="00075BE6" w:rsidRPr="00A50789" w:rsidRDefault="00075BE6" w:rsidP="00075BE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lastRenderedPageBreak/>
        <w:t xml:space="preserve">a) firma: </w:t>
      </w:r>
      <w:r w:rsidRPr="00A81935">
        <w:rPr>
          <w:rFonts w:ascii="Calibri" w:hAnsi="Calibri"/>
          <w:sz w:val="24"/>
          <w:szCs w:val="24"/>
        </w:rPr>
        <w:tab/>
      </w:r>
      <w:proofErr w:type="spellStart"/>
      <w:r w:rsidR="003A497C" w:rsidRPr="003A497C">
        <w:rPr>
          <w:rFonts w:ascii="Calibri" w:hAnsi="Calibri" w:cs="Tahoma"/>
          <w:b/>
          <w:sz w:val="24"/>
          <w:szCs w:val="24"/>
        </w:rPr>
        <w:t>Aspironix</w:t>
      </w:r>
      <w:proofErr w:type="spellEnd"/>
      <w:r w:rsidR="003A497C" w:rsidRPr="003A497C">
        <w:rPr>
          <w:rFonts w:ascii="Calibri" w:hAnsi="Calibri" w:cs="Tahoma"/>
          <w:b/>
          <w:sz w:val="24"/>
          <w:szCs w:val="24"/>
        </w:rPr>
        <w:t xml:space="preserve"> Polska Sp. z o.o.</w:t>
      </w:r>
    </w:p>
    <w:p w14:paraId="5A43507E" w14:textId="019B6ED5" w:rsidR="00075BE6" w:rsidRPr="00A50789" w:rsidRDefault="00075BE6" w:rsidP="003A497C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b) adres: </w:t>
      </w:r>
      <w:r w:rsidR="003A497C" w:rsidRPr="003A497C">
        <w:rPr>
          <w:rFonts w:ascii="Calibri" w:hAnsi="Calibri"/>
          <w:sz w:val="24"/>
          <w:szCs w:val="24"/>
        </w:rPr>
        <w:t>ul. Różyckiego 3</w:t>
      </w:r>
      <w:r w:rsidR="003A497C">
        <w:rPr>
          <w:rFonts w:ascii="Calibri" w:hAnsi="Calibri"/>
          <w:sz w:val="24"/>
          <w:szCs w:val="24"/>
        </w:rPr>
        <w:t xml:space="preserve">, </w:t>
      </w:r>
      <w:r w:rsidR="003A497C" w:rsidRPr="003A497C">
        <w:rPr>
          <w:rFonts w:ascii="Calibri" w:hAnsi="Calibri"/>
          <w:sz w:val="24"/>
          <w:szCs w:val="24"/>
        </w:rPr>
        <w:t>31-324 Kraków</w:t>
      </w:r>
    </w:p>
    <w:p w14:paraId="6373DC18" w14:textId="62E9F7C7" w:rsidR="00075BE6" w:rsidRPr="00A81935" w:rsidRDefault="00075BE6" w:rsidP="00075BE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c) cena wybranej oferty: </w:t>
      </w:r>
      <w:r w:rsidR="003A497C">
        <w:rPr>
          <w:rFonts w:ascii="Calibri" w:hAnsi="Calibri"/>
          <w:b/>
          <w:sz w:val="24"/>
          <w:szCs w:val="24"/>
        </w:rPr>
        <w:t>261 316</w:t>
      </w:r>
      <w:r w:rsidRPr="00A81935">
        <w:rPr>
          <w:rFonts w:ascii="Calibri" w:hAnsi="Calibri"/>
          <w:b/>
          <w:sz w:val="24"/>
          <w:szCs w:val="24"/>
        </w:rPr>
        <w:t>,</w:t>
      </w:r>
      <w:r w:rsidR="003A497C">
        <w:rPr>
          <w:rFonts w:ascii="Calibri" w:hAnsi="Calibri"/>
          <w:b/>
          <w:sz w:val="24"/>
          <w:szCs w:val="24"/>
        </w:rPr>
        <w:t>8</w:t>
      </w:r>
      <w:r w:rsidRPr="00A81935">
        <w:rPr>
          <w:rFonts w:ascii="Calibri" w:hAnsi="Calibri"/>
          <w:b/>
          <w:sz w:val="24"/>
          <w:szCs w:val="24"/>
        </w:rPr>
        <w:t>0 PLN</w:t>
      </w:r>
    </w:p>
    <w:p w14:paraId="6ECF7B41" w14:textId="39DEC6BD" w:rsidR="00075BE6" w:rsidRPr="00A81935" w:rsidRDefault="00075BE6" w:rsidP="00075BE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d) uzasadnienie: </w:t>
      </w:r>
      <w:r w:rsidRPr="00B87EEC">
        <w:rPr>
          <w:rFonts w:ascii="Calibri" w:hAnsi="Calibri"/>
          <w:sz w:val="24"/>
          <w:szCs w:val="24"/>
        </w:rPr>
        <w:t xml:space="preserve">Najkorzystniejsza oferta spośród ofert niepodlegających odrzuceniu – najkorzystniejszy bilans kryteriów oceny ofert określonych w </w:t>
      </w:r>
      <w:proofErr w:type="spellStart"/>
      <w:r w:rsidRPr="00B87EEC">
        <w:rPr>
          <w:rFonts w:ascii="Calibri" w:hAnsi="Calibri"/>
          <w:sz w:val="24"/>
          <w:szCs w:val="24"/>
        </w:rPr>
        <w:t>siwz</w:t>
      </w:r>
      <w:proofErr w:type="spellEnd"/>
      <w:r w:rsidRPr="00B87EEC">
        <w:rPr>
          <w:rFonts w:ascii="Calibri" w:hAnsi="Calibri"/>
          <w:sz w:val="24"/>
          <w:szCs w:val="24"/>
        </w:rPr>
        <w:t xml:space="preserve"> tj. ceny i parametrów technicznych</w:t>
      </w:r>
      <w:r w:rsidRPr="00C55DD3">
        <w:rPr>
          <w:rFonts w:ascii="Calibri" w:hAnsi="Calibri"/>
          <w:sz w:val="24"/>
          <w:szCs w:val="24"/>
        </w:rPr>
        <w:t>.</w:t>
      </w:r>
    </w:p>
    <w:p w14:paraId="6763FC97" w14:textId="77777777" w:rsidR="00075BE6" w:rsidRPr="00C55DD3" w:rsidRDefault="00075BE6" w:rsidP="00075BE6">
      <w:pPr>
        <w:jc w:val="center"/>
        <w:rPr>
          <w:rFonts w:ascii="Calibri" w:hAnsi="Calibri"/>
          <w:i/>
          <w:sz w:val="24"/>
          <w:szCs w:val="24"/>
        </w:rPr>
      </w:pPr>
      <w:r w:rsidRPr="00C55DD3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075BE6" w:rsidRPr="00C55DD3" w14:paraId="7D736F1B" w14:textId="77777777" w:rsidTr="003B3255">
        <w:tc>
          <w:tcPr>
            <w:tcW w:w="548" w:type="dxa"/>
            <w:vAlign w:val="center"/>
          </w:tcPr>
          <w:p w14:paraId="01DE1263" w14:textId="77777777" w:rsidR="00075BE6" w:rsidRPr="00C55DD3" w:rsidRDefault="00075BE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3F741829" w14:textId="77777777" w:rsidR="00075BE6" w:rsidRPr="00C55DD3" w:rsidRDefault="00075BE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63CFBF93" w14:textId="77777777" w:rsidR="00075BE6" w:rsidRPr="00C55DD3" w:rsidRDefault="00075BE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33F563B6" w14:textId="77777777" w:rsidR="00075BE6" w:rsidRPr="00C55DD3" w:rsidRDefault="00075BE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67FF19E0" w14:textId="77777777" w:rsidR="00075BE6" w:rsidRPr="00C55DD3" w:rsidRDefault="00075BE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4090A1A2" w14:textId="77777777" w:rsidR="00075BE6" w:rsidRPr="00C55DD3" w:rsidRDefault="00075BE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079595FA" w14:textId="77777777" w:rsidR="00075BE6" w:rsidRPr="00C55DD3" w:rsidRDefault="00075BE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10A74E4C" w14:textId="77777777" w:rsidR="00075BE6" w:rsidRPr="00C55DD3" w:rsidRDefault="00075BE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075BE6" w:rsidRPr="00A50789" w14:paraId="5B33EBF4" w14:textId="77777777" w:rsidTr="003B3255">
        <w:trPr>
          <w:trHeight w:hRule="exact" w:val="1006"/>
        </w:trPr>
        <w:tc>
          <w:tcPr>
            <w:tcW w:w="548" w:type="dxa"/>
            <w:vAlign w:val="center"/>
          </w:tcPr>
          <w:p w14:paraId="507A532C" w14:textId="77777777" w:rsidR="00075BE6" w:rsidRPr="00A50789" w:rsidRDefault="00075BE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07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47190F1A" w14:textId="77777777" w:rsidR="003A497C" w:rsidRPr="003A497C" w:rsidRDefault="003A497C" w:rsidP="003A497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3A497C">
              <w:rPr>
                <w:rFonts w:ascii="Calibri" w:hAnsi="Calibri" w:cs="Tahoma"/>
                <w:sz w:val="24"/>
                <w:szCs w:val="24"/>
              </w:rPr>
              <w:t>Aspironix</w:t>
            </w:r>
            <w:proofErr w:type="spellEnd"/>
            <w:r w:rsidRPr="003A497C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</w:p>
          <w:p w14:paraId="276532BC" w14:textId="77777777" w:rsidR="003A497C" w:rsidRPr="003A497C" w:rsidRDefault="003A497C" w:rsidP="003A497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A497C">
              <w:rPr>
                <w:rFonts w:ascii="Calibri" w:hAnsi="Calibri" w:cs="Tahoma"/>
                <w:sz w:val="24"/>
                <w:szCs w:val="24"/>
              </w:rPr>
              <w:t>ul. Różyckiego 3</w:t>
            </w:r>
          </w:p>
          <w:p w14:paraId="5B715883" w14:textId="70582B6A" w:rsidR="00075BE6" w:rsidRPr="00A50789" w:rsidRDefault="003A497C" w:rsidP="003A497C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3A497C">
              <w:rPr>
                <w:rFonts w:ascii="Calibri" w:hAnsi="Calibri" w:cs="Tahoma"/>
                <w:sz w:val="24"/>
                <w:szCs w:val="24"/>
              </w:rPr>
              <w:t>31-324 Kraków</w:t>
            </w:r>
          </w:p>
        </w:tc>
        <w:tc>
          <w:tcPr>
            <w:tcW w:w="1760" w:type="dxa"/>
            <w:vAlign w:val="center"/>
          </w:tcPr>
          <w:p w14:paraId="265D790D" w14:textId="29BF6189" w:rsidR="00075BE6" w:rsidRPr="00A50789" w:rsidRDefault="00ED3B26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59,76</w:t>
            </w:r>
          </w:p>
        </w:tc>
        <w:tc>
          <w:tcPr>
            <w:tcW w:w="2420" w:type="dxa"/>
            <w:vAlign w:val="center"/>
          </w:tcPr>
          <w:p w14:paraId="6AF9AAEE" w14:textId="15B6296F" w:rsidR="00075BE6" w:rsidRPr="00A50789" w:rsidRDefault="00B73E20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40</w:t>
            </w:r>
            <w:r w:rsidR="00ED3B26">
              <w:rPr>
                <w:rFonts w:ascii="Calibri" w:hAnsi="Calibri" w:cs="Arial"/>
                <w:sz w:val="24"/>
                <w:szCs w:val="24"/>
              </w:rPr>
              <w:t>,00</w:t>
            </w:r>
          </w:p>
        </w:tc>
        <w:tc>
          <w:tcPr>
            <w:tcW w:w="1430" w:type="dxa"/>
            <w:vAlign w:val="center"/>
          </w:tcPr>
          <w:p w14:paraId="071F6A0B" w14:textId="72F56B84" w:rsidR="00075BE6" w:rsidRPr="00A50789" w:rsidRDefault="00B73E20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99</w:t>
            </w:r>
            <w:r w:rsidR="00ED3B26">
              <w:rPr>
                <w:rFonts w:ascii="Calibri" w:hAnsi="Calibri" w:cs="Arial"/>
                <w:sz w:val="24"/>
                <w:szCs w:val="24"/>
              </w:rPr>
              <w:t>,76</w:t>
            </w:r>
          </w:p>
        </w:tc>
      </w:tr>
      <w:tr w:rsidR="00075BE6" w:rsidRPr="00C55DD3" w14:paraId="372861C5" w14:textId="77777777" w:rsidTr="00075BE6">
        <w:trPr>
          <w:trHeight w:hRule="exact" w:val="986"/>
        </w:trPr>
        <w:tc>
          <w:tcPr>
            <w:tcW w:w="548" w:type="dxa"/>
            <w:vAlign w:val="center"/>
          </w:tcPr>
          <w:p w14:paraId="71EFE62D" w14:textId="77777777" w:rsidR="00075BE6" w:rsidRPr="00C55DD3" w:rsidRDefault="00075BE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Pr="00C55DD3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630" w:type="dxa"/>
            <w:vAlign w:val="center"/>
          </w:tcPr>
          <w:p w14:paraId="6D6198E0" w14:textId="77777777" w:rsidR="00075BE6" w:rsidRPr="00A50789" w:rsidRDefault="00075BE6" w:rsidP="00075BE6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 xml:space="preserve">Abbott Medical Sp. z </w:t>
            </w:r>
            <w:proofErr w:type="spellStart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14:paraId="5432AFBA" w14:textId="77777777" w:rsidR="00075BE6" w:rsidRPr="00A50789" w:rsidRDefault="00075BE6" w:rsidP="00075BE6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>ul</w:t>
            </w:r>
            <w:proofErr w:type="spellEnd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>Postępu</w:t>
            </w:r>
            <w:proofErr w:type="spellEnd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 xml:space="preserve"> 21B,</w:t>
            </w:r>
          </w:p>
          <w:p w14:paraId="28D42089" w14:textId="378C5135" w:rsidR="00075BE6" w:rsidRPr="00C55DD3" w:rsidRDefault="00075BE6" w:rsidP="00075BE6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>02-676 Warszawa</w:t>
            </w:r>
          </w:p>
        </w:tc>
        <w:tc>
          <w:tcPr>
            <w:tcW w:w="1760" w:type="dxa"/>
            <w:vAlign w:val="center"/>
          </w:tcPr>
          <w:p w14:paraId="6CF0E954" w14:textId="57A24559" w:rsidR="00075BE6" w:rsidRPr="00C55DD3" w:rsidRDefault="00ED3B26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56,93</w:t>
            </w:r>
          </w:p>
        </w:tc>
        <w:tc>
          <w:tcPr>
            <w:tcW w:w="2420" w:type="dxa"/>
            <w:vAlign w:val="center"/>
          </w:tcPr>
          <w:p w14:paraId="7134393E" w14:textId="03FA8CCE" w:rsidR="00075BE6" w:rsidRPr="00C55DD3" w:rsidRDefault="00ED3B26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32,00</w:t>
            </w:r>
          </w:p>
        </w:tc>
        <w:tc>
          <w:tcPr>
            <w:tcW w:w="1430" w:type="dxa"/>
            <w:vAlign w:val="center"/>
          </w:tcPr>
          <w:p w14:paraId="7B84F7EE" w14:textId="1624890A" w:rsidR="00075BE6" w:rsidRPr="00C55DD3" w:rsidRDefault="00ED3B26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88,93</w:t>
            </w:r>
          </w:p>
        </w:tc>
      </w:tr>
      <w:tr w:rsidR="00075BE6" w:rsidRPr="00C55DD3" w14:paraId="6A57622C" w14:textId="77777777" w:rsidTr="003B3255">
        <w:trPr>
          <w:trHeight w:hRule="exact" w:val="851"/>
        </w:trPr>
        <w:tc>
          <w:tcPr>
            <w:tcW w:w="548" w:type="dxa"/>
            <w:vAlign w:val="center"/>
          </w:tcPr>
          <w:p w14:paraId="6386FA70" w14:textId="47801DD2" w:rsidR="00075BE6" w:rsidRDefault="00075BE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630" w:type="dxa"/>
            <w:vAlign w:val="center"/>
          </w:tcPr>
          <w:p w14:paraId="7D721418" w14:textId="77777777" w:rsidR="00075BE6" w:rsidRPr="00EF2144" w:rsidRDefault="00075BE6" w:rsidP="00075BE6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EF2144">
              <w:rPr>
                <w:rFonts w:ascii="Calibri" w:hAnsi="Calibri" w:cs="Tahoma"/>
                <w:sz w:val="24"/>
                <w:szCs w:val="24"/>
              </w:rPr>
              <w:t>Medtronic</w:t>
            </w:r>
            <w:proofErr w:type="spellEnd"/>
            <w:r w:rsidRPr="00EF2144">
              <w:rPr>
                <w:rFonts w:ascii="Calibri" w:hAnsi="Calibri" w:cs="Tahoma"/>
                <w:sz w:val="24"/>
                <w:szCs w:val="24"/>
              </w:rPr>
              <w:t xml:space="preserve"> Poland Sp. z o.o.</w:t>
            </w:r>
          </w:p>
          <w:p w14:paraId="1C79DD86" w14:textId="77777777" w:rsidR="00075BE6" w:rsidRDefault="00075BE6" w:rsidP="00075BE6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EF2144">
              <w:rPr>
                <w:rFonts w:ascii="Calibri" w:hAnsi="Calibri" w:cs="Tahoma"/>
                <w:sz w:val="24"/>
                <w:szCs w:val="24"/>
              </w:rPr>
              <w:t xml:space="preserve">ul. Polna 11, </w:t>
            </w:r>
          </w:p>
          <w:p w14:paraId="4C4296B2" w14:textId="0A341A73" w:rsidR="00075BE6" w:rsidRPr="003D7EA2" w:rsidRDefault="00075BE6" w:rsidP="00075BE6">
            <w:pPr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 w:rsidRPr="00EF2144">
              <w:rPr>
                <w:rFonts w:ascii="Calibri" w:hAnsi="Calibri" w:cs="Tahoma"/>
                <w:sz w:val="24"/>
                <w:szCs w:val="24"/>
              </w:rPr>
              <w:t>00-633 Warszawa</w:t>
            </w:r>
          </w:p>
        </w:tc>
        <w:tc>
          <w:tcPr>
            <w:tcW w:w="1760" w:type="dxa"/>
            <w:vAlign w:val="center"/>
          </w:tcPr>
          <w:p w14:paraId="319BF5BE" w14:textId="3DF85CDB" w:rsidR="00075BE6" w:rsidRPr="00C55DD3" w:rsidRDefault="00ED3B26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46,65</w:t>
            </w:r>
          </w:p>
        </w:tc>
        <w:tc>
          <w:tcPr>
            <w:tcW w:w="2420" w:type="dxa"/>
            <w:vAlign w:val="center"/>
          </w:tcPr>
          <w:p w14:paraId="472F5403" w14:textId="5F46E08B" w:rsidR="00075BE6" w:rsidRPr="00C55DD3" w:rsidRDefault="00B73E20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29,33</w:t>
            </w:r>
          </w:p>
        </w:tc>
        <w:tc>
          <w:tcPr>
            <w:tcW w:w="1430" w:type="dxa"/>
            <w:vAlign w:val="center"/>
          </w:tcPr>
          <w:p w14:paraId="7DB6D6B2" w14:textId="39497E3E" w:rsidR="00075BE6" w:rsidRPr="00C55DD3" w:rsidRDefault="00B73E20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75</w:t>
            </w:r>
            <w:r w:rsidR="00ED3B26">
              <w:rPr>
                <w:rFonts w:ascii="Calibri" w:hAnsi="Calibri" w:cs="Arial"/>
                <w:sz w:val="24"/>
                <w:szCs w:val="24"/>
              </w:rPr>
              <w:t>,98</w:t>
            </w:r>
          </w:p>
        </w:tc>
      </w:tr>
      <w:tr w:rsidR="00075BE6" w:rsidRPr="00C55DD3" w14:paraId="799E4313" w14:textId="77777777" w:rsidTr="00075BE6">
        <w:trPr>
          <w:trHeight w:hRule="exact" w:val="981"/>
        </w:trPr>
        <w:tc>
          <w:tcPr>
            <w:tcW w:w="548" w:type="dxa"/>
            <w:vAlign w:val="center"/>
          </w:tcPr>
          <w:p w14:paraId="181E6467" w14:textId="1904ED1D" w:rsidR="00075BE6" w:rsidRDefault="00075BE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3630" w:type="dxa"/>
            <w:vAlign w:val="center"/>
          </w:tcPr>
          <w:p w14:paraId="0C0223A9" w14:textId="77777777" w:rsidR="00075BE6" w:rsidRPr="003D7EA2" w:rsidRDefault="00075BE6" w:rsidP="00075BE6">
            <w:pPr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proofErr w:type="spellStart"/>
            <w:r w:rsidRPr="003D7EA2">
              <w:rPr>
                <w:rFonts w:ascii="Calibri" w:hAnsi="Calibri" w:cs="Tahoma"/>
                <w:sz w:val="24"/>
                <w:szCs w:val="24"/>
                <w:lang w:val="en-US"/>
              </w:rPr>
              <w:t>Salus</w:t>
            </w:r>
            <w:proofErr w:type="spellEnd"/>
            <w:r w:rsidRPr="003D7EA2">
              <w:rPr>
                <w:rFonts w:ascii="Calibri" w:hAnsi="Calibri" w:cs="Tahoma"/>
                <w:sz w:val="24"/>
                <w:szCs w:val="24"/>
                <w:lang w:val="en-US"/>
              </w:rPr>
              <w:t xml:space="preserve"> International Sp. z </w:t>
            </w:r>
            <w:proofErr w:type="spellStart"/>
            <w:r w:rsidRPr="003D7EA2">
              <w:rPr>
                <w:rFonts w:ascii="Calibri" w:hAnsi="Calibri" w:cs="Tahoma"/>
                <w:sz w:val="24"/>
                <w:szCs w:val="24"/>
                <w:lang w:val="en-US"/>
              </w:rPr>
              <w:t>o.o</w:t>
            </w:r>
            <w:proofErr w:type="spellEnd"/>
            <w:r w:rsidRPr="003D7EA2">
              <w:rPr>
                <w:rFonts w:ascii="Calibri" w:hAnsi="Calibri" w:cs="Tahoma"/>
                <w:sz w:val="24"/>
                <w:szCs w:val="24"/>
                <w:lang w:val="en-US"/>
              </w:rPr>
              <w:t>.</w:t>
            </w:r>
          </w:p>
          <w:p w14:paraId="491EC86F" w14:textId="77777777" w:rsidR="00075BE6" w:rsidRPr="00C55DD3" w:rsidRDefault="00075BE6" w:rsidP="00075BE6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C55DD3">
              <w:rPr>
                <w:rFonts w:ascii="Calibri" w:hAnsi="Calibri" w:cs="Tahoma"/>
                <w:sz w:val="24"/>
                <w:szCs w:val="24"/>
              </w:rPr>
              <w:t>ul. Pułaskiego 9</w:t>
            </w:r>
          </w:p>
          <w:p w14:paraId="60FE9264" w14:textId="3CFC3373" w:rsidR="00075BE6" w:rsidRPr="003D7EA2" w:rsidRDefault="00075BE6" w:rsidP="00075BE6">
            <w:pPr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 w:rsidRPr="00C55DD3">
              <w:rPr>
                <w:rFonts w:ascii="Calibri" w:hAnsi="Calibri" w:cs="Tahoma"/>
                <w:sz w:val="24"/>
                <w:szCs w:val="24"/>
              </w:rPr>
              <w:t>40-273 Katowice</w:t>
            </w:r>
          </w:p>
        </w:tc>
        <w:tc>
          <w:tcPr>
            <w:tcW w:w="1760" w:type="dxa"/>
            <w:vAlign w:val="center"/>
          </w:tcPr>
          <w:p w14:paraId="2142F167" w14:textId="12A9EFDF" w:rsidR="00075BE6" w:rsidRPr="00C55DD3" w:rsidRDefault="00ED3B26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57,84</w:t>
            </w:r>
          </w:p>
        </w:tc>
        <w:tc>
          <w:tcPr>
            <w:tcW w:w="2420" w:type="dxa"/>
            <w:vAlign w:val="center"/>
          </w:tcPr>
          <w:p w14:paraId="2033C58D" w14:textId="1C63EA12" w:rsidR="00075BE6" w:rsidRPr="00C55DD3" w:rsidRDefault="00ED3B26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7D2E707C" w14:textId="401786E3" w:rsidR="00075BE6" w:rsidRPr="00C55DD3" w:rsidRDefault="00ED3B26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97,84</w:t>
            </w:r>
          </w:p>
        </w:tc>
      </w:tr>
      <w:tr w:rsidR="00075BE6" w:rsidRPr="00C55DD3" w14:paraId="707A3847" w14:textId="77777777" w:rsidTr="00075BE6">
        <w:trPr>
          <w:trHeight w:hRule="exact" w:val="978"/>
        </w:trPr>
        <w:tc>
          <w:tcPr>
            <w:tcW w:w="548" w:type="dxa"/>
            <w:vAlign w:val="center"/>
          </w:tcPr>
          <w:p w14:paraId="477770C3" w14:textId="6D09339F" w:rsidR="00075BE6" w:rsidRDefault="00075BE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3630" w:type="dxa"/>
            <w:vAlign w:val="center"/>
          </w:tcPr>
          <w:p w14:paraId="1918B03B" w14:textId="77777777" w:rsidR="00075BE6" w:rsidRPr="00A50789" w:rsidRDefault="00075BE6" w:rsidP="00075BE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50789">
              <w:rPr>
                <w:rFonts w:ascii="Calibri" w:hAnsi="Calibri" w:cs="Arial"/>
                <w:sz w:val="24"/>
                <w:szCs w:val="24"/>
              </w:rPr>
              <w:t>SMT Polonia Sp. z o.o.</w:t>
            </w:r>
          </w:p>
          <w:p w14:paraId="632D7D61" w14:textId="77777777" w:rsidR="00075BE6" w:rsidRPr="00A50789" w:rsidRDefault="00075BE6" w:rsidP="00075BE6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 xml:space="preserve">Al. </w:t>
            </w:r>
            <w:proofErr w:type="spellStart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>Grunwaldzka</w:t>
            </w:r>
            <w:proofErr w:type="spellEnd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 xml:space="preserve"> 345/347</w:t>
            </w:r>
          </w:p>
          <w:p w14:paraId="4C2DBC16" w14:textId="632FEA0C" w:rsidR="00075BE6" w:rsidRPr="003D7EA2" w:rsidRDefault="00075BE6" w:rsidP="00075BE6">
            <w:pPr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 xml:space="preserve">80-309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A50789">
                  <w:rPr>
                    <w:rFonts w:ascii="Calibri" w:hAnsi="Calibri" w:cs="Arial"/>
                    <w:sz w:val="24"/>
                    <w:szCs w:val="24"/>
                    <w:lang w:val="en-US"/>
                  </w:rPr>
                  <w:t>Gdańsk</w:t>
                </w:r>
              </w:smartTag>
            </w:smartTag>
            <w:proofErr w:type="spellEnd"/>
          </w:p>
        </w:tc>
        <w:tc>
          <w:tcPr>
            <w:tcW w:w="1760" w:type="dxa"/>
            <w:vAlign w:val="center"/>
          </w:tcPr>
          <w:p w14:paraId="11956A44" w14:textId="619E7DD7" w:rsidR="00075BE6" w:rsidRPr="00C55DD3" w:rsidRDefault="00ED3B26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2C1A771D" w14:textId="184E96F8" w:rsidR="00075BE6" w:rsidRPr="00C55DD3" w:rsidRDefault="00ED3B26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38,68</w:t>
            </w:r>
          </w:p>
        </w:tc>
        <w:tc>
          <w:tcPr>
            <w:tcW w:w="1430" w:type="dxa"/>
            <w:vAlign w:val="center"/>
          </w:tcPr>
          <w:p w14:paraId="0E586729" w14:textId="1A027738" w:rsidR="00075BE6" w:rsidRPr="00C55DD3" w:rsidRDefault="00ED3B26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98,68</w:t>
            </w:r>
          </w:p>
        </w:tc>
      </w:tr>
      <w:tr w:rsidR="00075BE6" w:rsidRPr="00C55DD3" w14:paraId="321E0F36" w14:textId="77777777" w:rsidTr="00075BE6">
        <w:trPr>
          <w:trHeight w:hRule="exact" w:val="976"/>
        </w:trPr>
        <w:tc>
          <w:tcPr>
            <w:tcW w:w="548" w:type="dxa"/>
            <w:vAlign w:val="center"/>
          </w:tcPr>
          <w:p w14:paraId="36D62F41" w14:textId="150E3C8C" w:rsidR="00075BE6" w:rsidRDefault="00075BE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3630" w:type="dxa"/>
            <w:vAlign w:val="center"/>
          </w:tcPr>
          <w:p w14:paraId="55428996" w14:textId="77777777" w:rsidR="00075BE6" w:rsidRPr="00075BE6" w:rsidRDefault="00075BE6" w:rsidP="00075BE6">
            <w:pPr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 w:rsidRPr="00075BE6">
              <w:rPr>
                <w:rFonts w:ascii="Calibri" w:hAnsi="Calibri" w:cs="Tahoma"/>
                <w:sz w:val="24"/>
                <w:szCs w:val="24"/>
                <w:lang w:val="en-US"/>
              </w:rPr>
              <w:t xml:space="preserve">DRG </w:t>
            </w:r>
            <w:proofErr w:type="spellStart"/>
            <w:r w:rsidRPr="00075BE6">
              <w:rPr>
                <w:rFonts w:ascii="Calibri" w:hAnsi="Calibri" w:cs="Tahoma"/>
                <w:sz w:val="24"/>
                <w:szCs w:val="24"/>
                <w:lang w:val="en-US"/>
              </w:rPr>
              <w:t>MedTek</w:t>
            </w:r>
            <w:proofErr w:type="spellEnd"/>
            <w:r w:rsidRPr="00075BE6">
              <w:rPr>
                <w:rFonts w:ascii="Calibri" w:hAnsi="Calibri" w:cs="Tahoma"/>
                <w:sz w:val="24"/>
                <w:szCs w:val="24"/>
                <w:lang w:val="en-US"/>
              </w:rPr>
              <w:t xml:space="preserve"> Sp. z o. o.</w:t>
            </w:r>
          </w:p>
          <w:p w14:paraId="51DFACD9" w14:textId="74A527F0" w:rsidR="00075BE6" w:rsidRPr="003D7EA2" w:rsidRDefault="00075BE6" w:rsidP="00075BE6">
            <w:pPr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proofErr w:type="spellStart"/>
            <w:r w:rsidRPr="00075BE6">
              <w:rPr>
                <w:rFonts w:ascii="Calibri" w:hAnsi="Calibri" w:cs="Tahoma"/>
                <w:sz w:val="24"/>
                <w:szCs w:val="24"/>
                <w:lang w:val="en-US"/>
              </w:rPr>
              <w:t>ul</w:t>
            </w:r>
            <w:proofErr w:type="spellEnd"/>
            <w:r w:rsidRPr="00075BE6">
              <w:rPr>
                <w:rFonts w:ascii="Calibri" w:hAnsi="Calibri" w:cs="Tahoma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75BE6">
              <w:rPr>
                <w:rFonts w:ascii="Calibri" w:hAnsi="Calibri" w:cs="Tahoma"/>
                <w:sz w:val="24"/>
                <w:szCs w:val="24"/>
                <w:lang w:val="en-US"/>
              </w:rPr>
              <w:t>Wita</w:t>
            </w:r>
            <w:proofErr w:type="spellEnd"/>
            <w:r w:rsidRPr="00075BE6">
              <w:rPr>
                <w:rFonts w:ascii="Calibri" w:hAnsi="Calibri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BE6">
              <w:rPr>
                <w:rFonts w:ascii="Calibri" w:hAnsi="Calibri" w:cs="Tahoma"/>
                <w:sz w:val="24"/>
                <w:szCs w:val="24"/>
                <w:lang w:val="en-US"/>
              </w:rPr>
              <w:t>Stwosza</w:t>
            </w:r>
            <w:proofErr w:type="spellEnd"/>
            <w:r w:rsidRPr="00075BE6">
              <w:rPr>
                <w:rFonts w:ascii="Calibri" w:hAnsi="Calibri" w:cs="Tahoma"/>
                <w:sz w:val="24"/>
                <w:szCs w:val="24"/>
                <w:lang w:val="en-US"/>
              </w:rPr>
              <w:t xml:space="preserve"> 24, 02-661 Warszawa</w:t>
            </w:r>
          </w:p>
        </w:tc>
        <w:tc>
          <w:tcPr>
            <w:tcW w:w="1760" w:type="dxa"/>
            <w:vAlign w:val="center"/>
          </w:tcPr>
          <w:p w14:paraId="0CF6F1AD" w14:textId="6BA471FD" w:rsidR="00075BE6" w:rsidRPr="00C55DD3" w:rsidRDefault="00ED3B26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59,75</w:t>
            </w:r>
          </w:p>
        </w:tc>
        <w:tc>
          <w:tcPr>
            <w:tcW w:w="2420" w:type="dxa"/>
            <w:vAlign w:val="center"/>
          </w:tcPr>
          <w:p w14:paraId="78A24273" w14:textId="1EB5DE2A" w:rsidR="00075BE6" w:rsidRPr="00C55DD3" w:rsidRDefault="00ED3B26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36,00</w:t>
            </w:r>
          </w:p>
        </w:tc>
        <w:tc>
          <w:tcPr>
            <w:tcW w:w="1430" w:type="dxa"/>
            <w:vAlign w:val="center"/>
          </w:tcPr>
          <w:p w14:paraId="03DC365C" w14:textId="4218B06C" w:rsidR="00075BE6" w:rsidRPr="00C55DD3" w:rsidRDefault="00ED3B26" w:rsidP="003B325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95,75</w:t>
            </w:r>
          </w:p>
        </w:tc>
      </w:tr>
    </w:tbl>
    <w:p w14:paraId="45D29190" w14:textId="31CB5517" w:rsidR="003E2BC6" w:rsidRPr="00357289" w:rsidRDefault="00F879BE" w:rsidP="003E2BC6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22</w:t>
      </w:r>
    </w:p>
    <w:p w14:paraId="3A2722F2" w14:textId="77777777" w:rsidR="003E2BC6" w:rsidRPr="00547997" w:rsidRDefault="003E2BC6" w:rsidP="003E2BC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>
        <w:rPr>
          <w:rFonts w:ascii="Calibri" w:hAnsi="Calibri"/>
          <w:sz w:val="24"/>
          <w:szCs w:val="24"/>
        </w:rPr>
        <w:tab/>
      </w:r>
      <w:proofErr w:type="spellStart"/>
      <w:r w:rsidRPr="0071507D">
        <w:rPr>
          <w:rFonts w:ascii="Calibri" w:hAnsi="Calibri"/>
          <w:b/>
          <w:sz w:val="24"/>
          <w:szCs w:val="24"/>
        </w:rPr>
        <w:t>Teleflex</w:t>
      </w:r>
      <w:proofErr w:type="spellEnd"/>
      <w:r w:rsidRPr="0071507D">
        <w:rPr>
          <w:rFonts w:ascii="Calibri" w:hAnsi="Calibri"/>
          <w:b/>
          <w:sz w:val="24"/>
          <w:szCs w:val="24"/>
        </w:rPr>
        <w:t xml:space="preserve"> Polska Sp. z o.o.</w:t>
      </w:r>
    </w:p>
    <w:p w14:paraId="0A746B65" w14:textId="77777777" w:rsidR="003E2BC6" w:rsidRPr="00357289" w:rsidRDefault="003E2BC6" w:rsidP="003E2BC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547997">
        <w:rPr>
          <w:rFonts w:ascii="Calibri" w:hAnsi="Calibri"/>
          <w:sz w:val="24"/>
          <w:szCs w:val="24"/>
        </w:rPr>
        <w:t>ul. Żwirki i Wigury 16a, 02-092 Warszawa</w:t>
      </w:r>
    </w:p>
    <w:p w14:paraId="2F48AE20" w14:textId="4F656F1E" w:rsidR="003E2BC6" w:rsidRPr="00357289" w:rsidRDefault="003E2BC6" w:rsidP="003E2BC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168 480,40</w:t>
      </w:r>
      <w:r w:rsidRPr="00357289">
        <w:rPr>
          <w:rFonts w:ascii="Calibri" w:hAnsi="Calibri"/>
          <w:b/>
          <w:sz w:val="24"/>
          <w:szCs w:val="24"/>
        </w:rPr>
        <w:t xml:space="preserve"> PLN</w:t>
      </w:r>
    </w:p>
    <w:p w14:paraId="124CD074" w14:textId="77777777" w:rsidR="003E2BC6" w:rsidRPr="00357289" w:rsidRDefault="003E2BC6" w:rsidP="003E2BC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0AA886C7" w14:textId="77777777" w:rsidR="003E2BC6" w:rsidRPr="00C55DD3" w:rsidRDefault="003E2BC6" w:rsidP="003E2BC6">
      <w:pPr>
        <w:jc w:val="center"/>
        <w:rPr>
          <w:rFonts w:ascii="Calibri" w:hAnsi="Calibri"/>
          <w:i/>
          <w:sz w:val="24"/>
          <w:szCs w:val="24"/>
        </w:rPr>
      </w:pPr>
      <w:r w:rsidRPr="00C55DD3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3E2BC6" w:rsidRPr="00C55DD3" w14:paraId="0905537E" w14:textId="77777777" w:rsidTr="003B3255">
        <w:tc>
          <w:tcPr>
            <w:tcW w:w="548" w:type="dxa"/>
            <w:vAlign w:val="center"/>
          </w:tcPr>
          <w:p w14:paraId="7E474154" w14:textId="77777777" w:rsidR="003E2BC6" w:rsidRPr="00C55DD3" w:rsidRDefault="003E2BC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0EA226D5" w14:textId="77777777" w:rsidR="003E2BC6" w:rsidRPr="00C55DD3" w:rsidRDefault="003E2BC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7DB881D5" w14:textId="77777777" w:rsidR="003E2BC6" w:rsidRPr="00C55DD3" w:rsidRDefault="003E2BC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2A59BB05" w14:textId="77777777" w:rsidR="003E2BC6" w:rsidRPr="00C55DD3" w:rsidRDefault="003E2BC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4F68855C" w14:textId="77777777" w:rsidR="003E2BC6" w:rsidRPr="00C55DD3" w:rsidRDefault="003E2BC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77D0EC64" w14:textId="77777777" w:rsidR="003E2BC6" w:rsidRPr="00C55DD3" w:rsidRDefault="003E2BC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2509AD98" w14:textId="77777777" w:rsidR="003E2BC6" w:rsidRPr="00C55DD3" w:rsidRDefault="003E2BC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7F555E08" w14:textId="77777777" w:rsidR="003E2BC6" w:rsidRPr="00C55DD3" w:rsidRDefault="003E2BC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55DD3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3E2BC6" w:rsidRPr="00A50789" w14:paraId="591C1C45" w14:textId="77777777" w:rsidTr="00CE2F4A">
        <w:trPr>
          <w:trHeight w:hRule="exact" w:val="1265"/>
        </w:trPr>
        <w:tc>
          <w:tcPr>
            <w:tcW w:w="548" w:type="dxa"/>
            <w:vAlign w:val="center"/>
          </w:tcPr>
          <w:p w14:paraId="2C60C28B" w14:textId="77777777" w:rsidR="003E2BC6" w:rsidRPr="00A50789" w:rsidRDefault="003E2BC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07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0ABF87B9" w14:textId="77777777" w:rsidR="003555BA" w:rsidRPr="003555BA" w:rsidRDefault="003555BA" w:rsidP="003555B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3555BA">
              <w:rPr>
                <w:rFonts w:ascii="Calibri" w:hAnsi="Calibri" w:cs="Tahoma"/>
                <w:sz w:val="24"/>
                <w:szCs w:val="24"/>
              </w:rPr>
              <w:t>Aspironix</w:t>
            </w:r>
            <w:proofErr w:type="spellEnd"/>
            <w:r w:rsidRPr="003555BA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</w:p>
          <w:p w14:paraId="70C66972" w14:textId="77777777" w:rsidR="003555BA" w:rsidRPr="003555BA" w:rsidRDefault="003555BA" w:rsidP="003555BA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55BA">
              <w:rPr>
                <w:rFonts w:ascii="Calibri" w:hAnsi="Calibri" w:cs="Tahoma"/>
                <w:sz w:val="24"/>
                <w:szCs w:val="24"/>
              </w:rPr>
              <w:t>ul. Różyckiego 3</w:t>
            </w:r>
          </w:p>
          <w:p w14:paraId="04ED39E3" w14:textId="06C81ED2" w:rsidR="003E2BC6" w:rsidRPr="00A50789" w:rsidRDefault="003555BA" w:rsidP="003555BA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3555BA">
              <w:rPr>
                <w:rFonts w:ascii="Calibri" w:hAnsi="Calibri" w:cs="Tahoma"/>
                <w:sz w:val="24"/>
                <w:szCs w:val="24"/>
              </w:rPr>
              <w:t>31-324 Kraków</w:t>
            </w:r>
          </w:p>
        </w:tc>
        <w:tc>
          <w:tcPr>
            <w:tcW w:w="5610" w:type="dxa"/>
            <w:gridSpan w:val="3"/>
            <w:vAlign w:val="center"/>
          </w:tcPr>
          <w:p w14:paraId="4A487778" w14:textId="07424FE5" w:rsidR="003E2BC6" w:rsidRPr="00A50789" w:rsidRDefault="00D65CA1" w:rsidP="00CE2F4A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65CA1">
              <w:rPr>
                <w:rFonts w:ascii="Calibri" w:hAnsi="Calibri" w:cs="Arial"/>
              </w:rPr>
              <w:t>Oferta odrzucona</w:t>
            </w:r>
          </w:p>
        </w:tc>
      </w:tr>
      <w:tr w:rsidR="003E2BC6" w:rsidRPr="00C55DD3" w14:paraId="3A46456F" w14:textId="77777777" w:rsidTr="00CE2F4A">
        <w:trPr>
          <w:trHeight w:hRule="exact" w:val="1123"/>
        </w:trPr>
        <w:tc>
          <w:tcPr>
            <w:tcW w:w="548" w:type="dxa"/>
            <w:vAlign w:val="center"/>
          </w:tcPr>
          <w:p w14:paraId="26756F91" w14:textId="77777777" w:rsidR="003E2BC6" w:rsidRPr="00C55DD3" w:rsidRDefault="003E2BC6" w:rsidP="003B32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</w:t>
            </w:r>
            <w:r w:rsidRPr="00C55DD3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3630" w:type="dxa"/>
            <w:vAlign w:val="center"/>
          </w:tcPr>
          <w:p w14:paraId="7A07B512" w14:textId="77777777" w:rsidR="003E2BC6" w:rsidRPr="00EF2144" w:rsidRDefault="003E2BC6" w:rsidP="003E2BC6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EF2144">
              <w:rPr>
                <w:rFonts w:ascii="Calibri" w:hAnsi="Calibri" w:cs="Tahoma"/>
                <w:sz w:val="24"/>
                <w:szCs w:val="24"/>
              </w:rPr>
              <w:t>Medtronic</w:t>
            </w:r>
            <w:proofErr w:type="spellEnd"/>
            <w:r w:rsidRPr="00EF2144">
              <w:rPr>
                <w:rFonts w:ascii="Calibri" w:hAnsi="Calibri" w:cs="Tahoma"/>
                <w:sz w:val="24"/>
                <w:szCs w:val="24"/>
              </w:rPr>
              <w:t xml:space="preserve"> Poland Sp. z o.o.</w:t>
            </w:r>
          </w:p>
          <w:p w14:paraId="14BA7E16" w14:textId="77777777" w:rsidR="003E2BC6" w:rsidRDefault="003E2BC6" w:rsidP="003E2BC6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EF2144">
              <w:rPr>
                <w:rFonts w:ascii="Calibri" w:hAnsi="Calibri" w:cs="Tahoma"/>
                <w:sz w:val="24"/>
                <w:szCs w:val="24"/>
              </w:rPr>
              <w:t xml:space="preserve">ul. Polna 11, </w:t>
            </w:r>
          </w:p>
          <w:p w14:paraId="6F7F4E9F" w14:textId="5183BFEC" w:rsidR="003E2BC6" w:rsidRPr="00C55DD3" w:rsidRDefault="003E2BC6" w:rsidP="003E2BC6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EF2144">
              <w:rPr>
                <w:rFonts w:ascii="Calibri" w:hAnsi="Calibri" w:cs="Tahoma"/>
                <w:sz w:val="24"/>
                <w:szCs w:val="24"/>
              </w:rPr>
              <w:t>00-633 Warszawa</w:t>
            </w:r>
          </w:p>
        </w:tc>
        <w:tc>
          <w:tcPr>
            <w:tcW w:w="5610" w:type="dxa"/>
            <w:gridSpan w:val="3"/>
            <w:vAlign w:val="center"/>
          </w:tcPr>
          <w:p w14:paraId="62F05DAB" w14:textId="105353FE" w:rsidR="003E2BC6" w:rsidRPr="003B3255" w:rsidRDefault="003B3255" w:rsidP="00CE2F4A">
            <w:pPr>
              <w:jc w:val="center"/>
              <w:rPr>
                <w:rFonts w:ascii="Calibri" w:hAnsi="Calibri" w:cs="Verdana"/>
                <w:color w:val="000000"/>
                <w:lang w:eastAsia="pl-PL"/>
              </w:rPr>
            </w:pPr>
            <w:r w:rsidRPr="003B3255">
              <w:rPr>
                <w:rFonts w:ascii="Calibri" w:hAnsi="Calibri" w:cs="Arial"/>
              </w:rPr>
              <w:t>Oferta odrzucona</w:t>
            </w:r>
          </w:p>
        </w:tc>
      </w:tr>
      <w:tr w:rsidR="008D1C6D" w:rsidRPr="00C55DD3" w14:paraId="18DAE7D6" w14:textId="77777777" w:rsidTr="003E2BC6">
        <w:trPr>
          <w:trHeight w:hRule="exact" w:val="962"/>
        </w:trPr>
        <w:tc>
          <w:tcPr>
            <w:tcW w:w="548" w:type="dxa"/>
            <w:vAlign w:val="center"/>
          </w:tcPr>
          <w:p w14:paraId="34E284C6" w14:textId="77777777" w:rsidR="008D1C6D" w:rsidRDefault="008D1C6D" w:rsidP="008D1C6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3630" w:type="dxa"/>
            <w:vAlign w:val="center"/>
          </w:tcPr>
          <w:p w14:paraId="4962A569" w14:textId="77777777" w:rsidR="008D1C6D" w:rsidRPr="00547997" w:rsidRDefault="008D1C6D" w:rsidP="008D1C6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547997">
              <w:rPr>
                <w:rFonts w:ascii="Calibri" w:hAnsi="Calibri" w:cs="Tahoma"/>
                <w:sz w:val="24"/>
                <w:szCs w:val="24"/>
              </w:rPr>
              <w:t>Teleflex</w:t>
            </w:r>
            <w:proofErr w:type="spellEnd"/>
            <w:r w:rsidRPr="00547997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</w:p>
          <w:p w14:paraId="687092AC" w14:textId="77777777" w:rsidR="008D1C6D" w:rsidRDefault="008D1C6D" w:rsidP="008D1C6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547997">
              <w:rPr>
                <w:rFonts w:ascii="Calibri" w:hAnsi="Calibri" w:cs="Tahoma"/>
                <w:sz w:val="24"/>
                <w:szCs w:val="24"/>
              </w:rPr>
              <w:t xml:space="preserve">ul. Żwirki i Wigury 16a, </w:t>
            </w:r>
          </w:p>
          <w:p w14:paraId="3D1DB6C9" w14:textId="41B7AF0B" w:rsidR="008D1C6D" w:rsidRPr="003D7EA2" w:rsidRDefault="008D1C6D" w:rsidP="008D1C6D">
            <w:pPr>
              <w:jc w:val="center"/>
              <w:rPr>
                <w:rFonts w:ascii="Calibri" w:hAnsi="Calibri" w:cs="Tahoma"/>
                <w:sz w:val="24"/>
                <w:szCs w:val="24"/>
                <w:lang w:val="en-US"/>
              </w:rPr>
            </w:pPr>
            <w:r w:rsidRPr="00547997">
              <w:rPr>
                <w:rFonts w:ascii="Calibri" w:hAnsi="Calibri" w:cs="Tahoma"/>
                <w:sz w:val="24"/>
                <w:szCs w:val="24"/>
              </w:rPr>
              <w:t>02-092 Warszawa</w:t>
            </w:r>
          </w:p>
        </w:tc>
        <w:tc>
          <w:tcPr>
            <w:tcW w:w="1760" w:type="dxa"/>
            <w:vAlign w:val="center"/>
          </w:tcPr>
          <w:p w14:paraId="37FA1A88" w14:textId="0E405E71" w:rsidR="008D1C6D" w:rsidRPr="00C55DD3" w:rsidRDefault="008D1C6D" w:rsidP="008D1C6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10D8A143" w14:textId="5673CDB2" w:rsidR="008D1C6D" w:rsidRPr="00C55DD3" w:rsidRDefault="008D1C6D" w:rsidP="008D1C6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61AF3040" w14:textId="33A70BCB" w:rsidR="008D1C6D" w:rsidRPr="00C55DD3" w:rsidRDefault="008D1C6D" w:rsidP="008D1C6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100,00</w:t>
            </w:r>
          </w:p>
        </w:tc>
      </w:tr>
    </w:tbl>
    <w:p w14:paraId="7CEA6201" w14:textId="3238BD59" w:rsidR="00F879BE" w:rsidRPr="00757026" w:rsidRDefault="00F879BE" w:rsidP="00F879BE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25</w:t>
      </w:r>
    </w:p>
    <w:p w14:paraId="46BEB121" w14:textId="77777777" w:rsidR="00F879BE" w:rsidRPr="00757026" w:rsidRDefault="00F879BE" w:rsidP="00F879BE">
      <w:pPr>
        <w:rPr>
          <w:rFonts w:ascii="Calibri" w:hAnsi="Calibri" w:cs="Calibri"/>
          <w:sz w:val="24"/>
          <w:szCs w:val="24"/>
        </w:rPr>
      </w:pPr>
      <w:r w:rsidRPr="00757026">
        <w:rPr>
          <w:rFonts w:ascii="Calibri" w:hAnsi="Calibri" w:cs="Calibri"/>
          <w:sz w:val="24"/>
          <w:szCs w:val="24"/>
        </w:rPr>
        <w:t>Zamawiający na podstawie art. 255 pkt 2 unieważnia postępowanie o udzielenie zamówienia. Wszystkie złożone oferty podlegały odrzuceniu.</w:t>
      </w:r>
    </w:p>
    <w:p w14:paraId="1C9E2711" w14:textId="77777777" w:rsidR="00F879BE" w:rsidRPr="00757026" w:rsidRDefault="00F879BE" w:rsidP="00F879BE">
      <w:pPr>
        <w:jc w:val="center"/>
        <w:rPr>
          <w:rFonts w:ascii="Calibri" w:hAnsi="Calibri" w:cs="Calibri"/>
          <w:i/>
          <w:sz w:val="24"/>
          <w:szCs w:val="24"/>
        </w:rPr>
      </w:pPr>
      <w:r w:rsidRPr="00757026">
        <w:rPr>
          <w:rFonts w:ascii="Calibri" w:hAnsi="Calibri" w:cs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F879BE" w:rsidRPr="00757026" w14:paraId="0260D6AE" w14:textId="77777777" w:rsidTr="00DC4FBC">
        <w:tc>
          <w:tcPr>
            <w:tcW w:w="548" w:type="dxa"/>
            <w:vAlign w:val="center"/>
          </w:tcPr>
          <w:p w14:paraId="7A4D761D" w14:textId="77777777" w:rsidR="00F879BE" w:rsidRPr="00757026" w:rsidRDefault="00F879BE" w:rsidP="00DC4F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08B9268F" w14:textId="77777777" w:rsidR="00F879BE" w:rsidRPr="00757026" w:rsidRDefault="00F879BE" w:rsidP="00DC4F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4208DE57" w14:textId="77777777" w:rsidR="00F879BE" w:rsidRPr="00757026" w:rsidRDefault="00F879BE" w:rsidP="00DC4F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694697C1" w14:textId="77777777" w:rsidR="00F879BE" w:rsidRPr="00757026" w:rsidRDefault="00F879BE" w:rsidP="00DC4F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5438B362" w14:textId="77777777" w:rsidR="00F879BE" w:rsidRPr="00757026" w:rsidRDefault="00F879BE" w:rsidP="00DC4F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1E46A280" w14:textId="77777777" w:rsidR="00F879BE" w:rsidRPr="00757026" w:rsidRDefault="00F879BE" w:rsidP="00DC4F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16D4D18F" w14:textId="77777777" w:rsidR="00F879BE" w:rsidRPr="00757026" w:rsidRDefault="00F879BE" w:rsidP="00DC4F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7D78123E" w14:textId="77777777" w:rsidR="00F879BE" w:rsidRPr="00757026" w:rsidRDefault="00F879BE" w:rsidP="00DC4F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F879BE" w:rsidRPr="00757026" w14:paraId="0DC6E396" w14:textId="77777777" w:rsidTr="00CE2F4A">
        <w:trPr>
          <w:trHeight w:hRule="exact" w:val="926"/>
        </w:trPr>
        <w:tc>
          <w:tcPr>
            <w:tcW w:w="548" w:type="dxa"/>
            <w:vAlign w:val="center"/>
          </w:tcPr>
          <w:p w14:paraId="581871F4" w14:textId="77777777" w:rsidR="00F879BE" w:rsidRPr="00757026" w:rsidRDefault="00F879BE" w:rsidP="00F879B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0D7D8767" w14:textId="77777777" w:rsidR="003A497C" w:rsidRPr="003A497C" w:rsidRDefault="003A497C" w:rsidP="003A497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3A497C">
              <w:rPr>
                <w:rFonts w:ascii="Calibri" w:hAnsi="Calibri" w:cs="Tahoma"/>
                <w:sz w:val="24"/>
                <w:szCs w:val="24"/>
              </w:rPr>
              <w:t>Aspironix</w:t>
            </w:r>
            <w:proofErr w:type="spellEnd"/>
            <w:r w:rsidRPr="003A497C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</w:p>
          <w:p w14:paraId="23C037F0" w14:textId="77777777" w:rsidR="003A497C" w:rsidRPr="003A497C" w:rsidRDefault="003A497C" w:rsidP="003A497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A497C">
              <w:rPr>
                <w:rFonts w:ascii="Calibri" w:hAnsi="Calibri" w:cs="Tahoma"/>
                <w:sz w:val="24"/>
                <w:szCs w:val="24"/>
              </w:rPr>
              <w:t>ul. Różyckiego 3</w:t>
            </w:r>
          </w:p>
          <w:p w14:paraId="1E4D78A5" w14:textId="202EAA89" w:rsidR="00F879BE" w:rsidRPr="00757026" w:rsidRDefault="003A497C" w:rsidP="003A497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A497C">
              <w:rPr>
                <w:rFonts w:ascii="Calibri" w:hAnsi="Calibri" w:cs="Tahoma"/>
                <w:sz w:val="24"/>
                <w:szCs w:val="24"/>
              </w:rPr>
              <w:t>31-324 Kraków</w:t>
            </w:r>
          </w:p>
        </w:tc>
        <w:tc>
          <w:tcPr>
            <w:tcW w:w="5610" w:type="dxa"/>
            <w:gridSpan w:val="3"/>
            <w:vAlign w:val="center"/>
          </w:tcPr>
          <w:p w14:paraId="1D1A1C93" w14:textId="5F52178C" w:rsidR="00F879BE" w:rsidRPr="00D7034F" w:rsidRDefault="00F879BE" w:rsidP="00CE2F4A">
            <w:pPr>
              <w:jc w:val="center"/>
              <w:rPr>
                <w:rFonts w:ascii="Calibri" w:hAnsi="Calibri" w:cs="Arial"/>
                <w:bCs/>
              </w:rPr>
            </w:pPr>
            <w:r w:rsidRPr="00D65CA1">
              <w:rPr>
                <w:rFonts w:ascii="Calibri" w:hAnsi="Calibri" w:cs="Arial"/>
              </w:rPr>
              <w:t>Oferta odrzucona</w:t>
            </w:r>
          </w:p>
        </w:tc>
      </w:tr>
    </w:tbl>
    <w:p w14:paraId="7C285E12" w14:textId="4EF45789" w:rsidR="003D0F9B" w:rsidRPr="00357289" w:rsidRDefault="003D0F9B" w:rsidP="003D0F9B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27</w:t>
      </w:r>
    </w:p>
    <w:p w14:paraId="33ADDB37" w14:textId="77777777" w:rsidR="003D0F9B" w:rsidRPr="00357289" w:rsidRDefault="003D0F9B" w:rsidP="003D0F9B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r w:rsidRPr="00357289">
        <w:rPr>
          <w:rFonts w:ascii="Calibri" w:hAnsi="Calibri" w:cs="Tahoma"/>
          <w:b/>
          <w:sz w:val="24"/>
          <w:szCs w:val="24"/>
        </w:rPr>
        <w:t xml:space="preserve">Boston </w:t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Scientific</w:t>
      </w:r>
      <w:proofErr w:type="spellEnd"/>
      <w:r w:rsidRPr="00357289">
        <w:rPr>
          <w:rFonts w:ascii="Calibri" w:hAnsi="Calibri" w:cs="Tahoma"/>
          <w:b/>
          <w:sz w:val="24"/>
          <w:szCs w:val="24"/>
        </w:rPr>
        <w:t xml:space="preserve"> Polska Sp. z o.o.</w:t>
      </w:r>
    </w:p>
    <w:p w14:paraId="2FBF9E6E" w14:textId="77777777" w:rsidR="003D0F9B" w:rsidRPr="00357289" w:rsidRDefault="003D0F9B" w:rsidP="003D0F9B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357289">
        <w:rPr>
          <w:rFonts w:ascii="Calibri" w:hAnsi="Calibri" w:cs="Tahoma"/>
          <w:sz w:val="24"/>
          <w:szCs w:val="24"/>
        </w:rPr>
        <w:t>Al. Jana Pawła II 80, 00-175 Warszawa</w:t>
      </w:r>
    </w:p>
    <w:p w14:paraId="652DA672" w14:textId="36F15082" w:rsidR="003D0F9B" w:rsidRPr="00357289" w:rsidRDefault="003D0F9B" w:rsidP="003D0F9B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437 400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23573E01" w14:textId="77777777" w:rsidR="003D0F9B" w:rsidRPr="00357289" w:rsidRDefault="003D0F9B" w:rsidP="003D0F9B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64F276FD" w14:textId="77777777" w:rsidR="003D0F9B" w:rsidRPr="00357289" w:rsidRDefault="003D0F9B" w:rsidP="003D0F9B">
      <w:pPr>
        <w:jc w:val="center"/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3D0F9B" w:rsidRPr="00357289" w14:paraId="64B66B56" w14:textId="77777777" w:rsidTr="00DC4FBC">
        <w:tc>
          <w:tcPr>
            <w:tcW w:w="548" w:type="dxa"/>
            <w:vAlign w:val="center"/>
          </w:tcPr>
          <w:p w14:paraId="44CBC4D1" w14:textId="77777777" w:rsidR="003D0F9B" w:rsidRPr="00357289" w:rsidRDefault="003D0F9B" w:rsidP="00DC4F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584A57E5" w14:textId="77777777" w:rsidR="003D0F9B" w:rsidRPr="00357289" w:rsidRDefault="003D0F9B" w:rsidP="00DC4F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371AE174" w14:textId="77777777" w:rsidR="003D0F9B" w:rsidRPr="00357289" w:rsidRDefault="003D0F9B" w:rsidP="00DC4F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1D48033F" w14:textId="77777777" w:rsidR="003D0F9B" w:rsidRPr="00357289" w:rsidRDefault="003D0F9B" w:rsidP="00DC4F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6EB15523" w14:textId="77777777" w:rsidR="003D0F9B" w:rsidRPr="00357289" w:rsidRDefault="003D0F9B" w:rsidP="00DC4F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241C03F9" w14:textId="77777777" w:rsidR="003D0F9B" w:rsidRPr="00357289" w:rsidRDefault="003D0F9B" w:rsidP="00DC4F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61D11C6E" w14:textId="77777777" w:rsidR="003D0F9B" w:rsidRPr="00357289" w:rsidRDefault="003D0F9B" w:rsidP="00DC4F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2E3C91E9" w14:textId="77777777" w:rsidR="003D0F9B" w:rsidRPr="00357289" w:rsidRDefault="003D0F9B" w:rsidP="00DC4F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3D0F9B" w:rsidRPr="00357289" w14:paraId="78E75CE2" w14:textId="77777777" w:rsidTr="001142BD">
        <w:trPr>
          <w:trHeight w:hRule="exact" w:val="962"/>
        </w:trPr>
        <w:tc>
          <w:tcPr>
            <w:tcW w:w="548" w:type="dxa"/>
            <w:vAlign w:val="center"/>
          </w:tcPr>
          <w:p w14:paraId="4540BE53" w14:textId="77777777" w:rsidR="003D0F9B" w:rsidRPr="00357289" w:rsidRDefault="003D0F9B" w:rsidP="00DC4F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5FD24832" w14:textId="32029D3F" w:rsidR="003D0F9B" w:rsidRPr="00357289" w:rsidRDefault="003D0F9B" w:rsidP="00DC4FB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Boston </w:t>
            </w: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Scientific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  <w:r w:rsidRPr="00357289">
              <w:rPr>
                <w:rFonts w:ascii="Calibri" w:hAnsi="Calibri" w:cs="Tahoma"/>
                <w:sz w:val="24"/>
                <w:szCs w:val="24"/>
              </w:rPr>
              <w:br/>
            </w:r>
            <w:r>
              <w:rPr>
                <w:rFonts w:ascii="Calibri" w:hAnsi="Calibri" w:cs="Tahoma"/>
                <w:sz w:val="24"/>
                <w:szCs w:val="24"/>
              </w:rPr>
              <w:t>Al</w:t>
            </w:r>
            <w:r w:rsidRPr="00357289">
              <w:rPr>
                <w:rFonts w:ascii="Calibri" w:hAnsi="Calibri" w:cs="Tahoma"/>
                <w:sz w:val="24"/>
                <w:szCs w:val="24"/>
              </w:rPr>
              <w:t xml:space="preserve">. Jana Pawła II 80 </w:t>
            </w:r>
          </w:p>
          <w:p w14:paraId="2128A266" w14:textId="77777777" w:rsidR="003D0F9B" w:rsidRPr="00357289" w:rsidRDefault="003D0F9B" w:rsidP="00DC4FB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>00-175 Warszawa</w:t>
            </w:r>
          </w:p>
        </w:tc>
        <w:tc>
          <w:tcPr>
            <w:tcW w:w="1760" w:type="dxa"/>
            <w:vAlign w:val="center"/>
          </w:tcPr>
          <w:p w14:paraId="2EEADCAD" w14:textId="77777777" w:rsidR="003D0F9B" w:rsidRPr="00357289" w:rsidRDefault="003D0F9B" w:rsidP="00DC4FBC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0320A67A" w14:textId="77777777" w:rsidR="003D0F9B" w:rsidRPr="00357289" w:rsidRDefault="003D0F9B" w:rsidP="00DC4FBC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169F50B1" w14:textId="77777777" w:rsidR="003D0F9B" w:rsidRPr="00357289" w:rsidRDefault="003D0F9B" w:rsidP="00DC4FBC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100,00</w:t>
            </w:r>
          </w:p>
        </w:tc>
      </w:tr>
      <w:tr w:rsidR="003D0F9B" w:rsidRPr="00357289" w14:paraId="129AD539" w14:textId="77777777" w:rsidTr="00CE2F4A">
        <w:trPr>
          <w:trHeight w:hRule="exact" w:val="1133"/>
        </w:trPr>
        <w:tc>
          <w:tcPr>
            <w:tcW w:w="548" w:type="dxa"/>
            <w:vAlign w:val="center"/>
          </w:tcPr>
          <w:p w14:paraId="1A6C50FA" w14:textId="58F29CA2" w:rsidR="003D0F9B" w:rsidRPr="00357289" w:rsidRDefault="003D0F9B" w:rsidP="003D0F9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630" w:type="dxa"/>
            <w:vAlign w:val="center"/>
          </w:tcPr>
          <w:p w14:paraId="4D29EB59" w14:textId="77777777" w:rsidR="003D0F9B" w:rsidRPr="001C388F" w:rsidRDefault="003D0F9B" w:rsidP="003D0F9B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C388F">
              <w:rPr>
                <w:rFonts w:ascii="Calibri" w:hAnsi="Calibri" w:cs="Tahoma"/>
                <w:sz w:val="24"/>
                <w:szCs w:val="24"/>
              </w:rPr>
              <w:t>Balton Sp. z o.o.</w:t>
            </w:r>
          </w:p>
          <w:p w14:paraId="5C3688F3" w14:textId="77777777" w:rsidR="003D0F9B" w:rsidRPr="001C388F" w:rsidRDefault="003D0F9B" w:rsidP="003D0F9B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C388F">
              <w:rPr>
                <w:rFonts w:ascii="Calibri" w:hAnsi="Calibri" w:cs="Tahoma"/>
                <w:sz w:val="24"/>
                <w:szCs w:val="24"/>
              </w:rPr>
              <w:t xml:space="preserve">ul. Nowy Świat 7/14,  </w:t>
            </w:r>
          </w:p>
          <w:p w14:paraId="486B4EE7" w14:textId="3330C764" w:rsidR="003D0F9B" w:rsidRPr="00357289" w:rsidRDefault="003D0F9B" w:rsidP="003D0F9B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C388F">
              <w:rPr>
                <w:rFonts w:ascii="Calibri" w:hAnsi="Calibri" w:cs="Tahoma"/>
                <w:sz w:val="24"/>
                <w:szCs w:val="24"/>
              </w:rPr>
              <w:t>00-496 Warszawa</w:t>
            </w:r>
          </w:p>
        </w:tc>
        <w:tc>
          <w:tcPr>
            <w:tcW w:w="5610" w:type="dxa"/>
            <w:gridSpan w:val="3"/>
            <w:vAlign w:val="center"/>
          </w:tcPr>
          <w:p w14:paraId="2D6EE6D9" w14:textId="3A1171EA" w:rsidR="003D0F9B" w:rsidRPr="00357289" w:rsidRDefault="003D0F9B" w:rsidP="00CE2F4A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D7034F">
              <w:rPr>
                <w:rFonts w:ascii="Calibri" w:hAnsi="Calibri" w:cs="Calibri"/>
              </w:rPr>
              <w:t>Oferta odrzucona</w:t>
            </w:r>
          </w:p>
        </w:tc>
      </w:tr>
    </w:tbl>
    <w:p w14:paraId="4A909159" w14:textId="511D43EA" w:rsidR="0069561A" w:rsidRPr="00A81935" w:rsidRDefault="0069561A" w:rsidP="0069561A">
      <w:pPr>
        <w:tabs>
          <w:tab w:val="left" w:pos="9071"/>
        </w:tabs>
        <w:rPr>
          <w:rFonts w:ascii="Calibri" w:hAnsi="Calibri" w:cs="Arial"/>
          <w:i/>
          <w:sz w:val="24"/>
          <w:szCs w:val="24"/>
        </w:rPr>
      </w:pPr>
      <w:r w:rsidRPr="00A81935">
        <w:rPr>
          <w:rFonts w:ascii="Calibri" w:hAnsi="Calibri" w:cs="Arial"/>
          <w:b/>
          <w:sz w:val="24"/>
          <w:szCs w:val="24"/>
        </w:rPr>
        <w:t>Pakiet</w:t>
      </w:r>
      <w:r>
        <w:rPr>
          <w:rFonts w:ascii="Calibri" w:hAnsi="Calibri" w:cs="Arial"/>
          <w:b/>
          <w:sz w:val="24"/>
          <w:szCs w:val="24"/>
        </w:rPr>
        <w:t xml:space="preserve"> 30</w:t>
      </w:r>
    </w:p>
    <w:p w14:paraId="2724DD79" w14:textId="77777777" w:rsidR="0069561A" w:rsidRPr="00A50789" w:rsidRDefault="0069561A" w:rsidP="0069561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a) firma: </w:t>
      </w:r>
      <w:r w:rsidRPr="00A81935">
        <w:rPr>
          <w:rFonts w:ascii="Calibri" w:hAnsi="Calibri"/>
          <w:sz w:val="24"/>
          <w:szCs w:val="24"/>
        </w:rPr>
        <w:tab/>
      </w:r>
      <w:r w:rsidRPr="00A50789">
        <w:rPr>
          <w:rFonts w:ascii="Calibri" w:hAnsi="Calibri" w:cs="Tahoma"/>
          <w:b/>
          <w:sz w:val="24"/>
          <w:szCs w:val="24"/>
        </w:rPr>
        <w:t>SMT Polonia Sp. z o.o.</w:t>
      </w:r>
    </w:p>
    <w:p w14:paraId="4C513223" w14:textId="77777777" w:rsidR="0069561A" w:rsidRPr="00A50789" w:rsidRDefault="0069561A" w:rsidP="0069561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b) adres: </w:t>
      </w:r>
      <w:r w:rsidRPr="00A50789">
        <w:rPr>
          <w:rFonts w:ascii="Calibri" w:hAnsi="Calibri"/>
          <w:sz w:val="24"/>
          <w:szCs w:val="24"/>
        </w:rPr>
        <w:t>Al. Grunwaldzka 345/347</w:t>
      </w:r>
      <w:r>
        <w:rPr>
          <w:rFonts w:ascii="Calibri" w:hAnsi="Calibri"/>
          <w:sz w:val="24"/>
          <w:szCs w:val="24"/>
        </w:rPr>
        <w:t xml:space="preserve">,  </w:t>
      </w:r>
      <w:r w:rsidRPr="00A50789">
        <w:rPr>
          <w:rFonts w:ascii="Calibri" w:hAnsi="Calibri"/>
          <w:sz w:val="24"/>
          <w:szCs w:val="24"/>
        </w:rPr>
        <w:t>80-309 Gdańsk</w:t>
      </w:r>
    </w:p>
    <w:p w14:paraId="61FD57FB" w14:textId="77777777" w:rsidR="0069561A" w:rsidRPr="00A81935" w:rsidRDefault="0069561A" w:rsidP="0069561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b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343 440</w:t>
      </w:r>
      <w:r w:rsidRPr="00A81935">
        <w:rPr>
          <w:rFonts w:ascii="Calibri" w:hAnsi="Calibri"/>
          <w:b/>
          <w:sz w:val="24"/>
          <w:szCs w:val="24"/>
        </w:rPr>
        <w:t>,00 PLN</w:t>
      </w:r>
    </w:p>
    <w:p w14:paraId="4F252E45" w14:textId="77777777" w:rsidR="0069561A" w:rsidRPr="00A81935" w:rsidRDefault="0069561A" w:rsidP="0069561A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A81935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606CF118" w14:textId="77777777" w:rsidR="0069561A" w:rsidRPr="00A81935" w:rsidRDefault="0069561A" w:rsidP="0069561A">
      <w:pPr>
        <w:jc w:val="center"/>
        <w:rPr>
          <w:rFonts w:ascii="Calibri" w:hAnsi="Calibri"/>
          <w:i/>
          <w:sz w:val="24"/>
          <w:szCs w:val="24"/>
        </w:rPr>
      </w:pPr>
      <w:r w:rsidRPr="00A81935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69561A" w:rsidRPr="00A81935" w14:paraId="2967DE81" w14:textId="77777777" w:rsidTr="00D62037">
        <w:tc>
          <w:tcPr>
            <w:tcW w:w="548" w:type="dxa"/>
            <w:vAlign w:val="center"/>
          </w:tcPr>
          <w:p w14:paraId="4E6A125D" w14:textId="77777777" w:rsidR="0069561A" w:rsidRPr="00A81935" w:rsidRDefault="0069561A" w:rsidP="00D620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564F6229" w14:textId="77777777" w:rsidR="0069561A" w:rsidRPr="00A81935" w:rsidRDefault="0069561A" w:rsidP="00D620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3E7599B5" w14:textId="77777777" w:rsidR="0069561A" w:rsidRPr="00A81935" w:rsidRDefault="0069561A" w:rsidP="00D620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4096944A" w14:textId="77777777" w:rsidR="0069561A" w:rsidRPr="00A81935" w:rsidRDefault="0069561A" w:rsidP="00D620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6BC3A50F" w14:textId="77777777" w:rsidR="0069561A" w:rsidRPr="00A81935" w:rsidRDefault="0069561A" w:rsidP="00D620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4BA029E8" w14:textId="77777777" w:rsidR="0069561A" w:rsidRPr="00A81935" w:rsidRDefault="0069561A" w:rsidP="00D620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5A74940E" w14:textId="77777777" w:rsidR="0069561A" w:rsidRPr="00A81935" w:rsidRDefault="0069561A" w:rsidP="00D620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4560B0B5" w14:textId="77777777" w:rsidR="0069561A" w:rsidRPr="00A81935" w:rsidRDefault="0069561A" w:rsidP="00D620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69561A" w:rsidRPr="00A81935" w14:paraId="78BD413A" w14:textId="77777777" w:rsidTr="0069561A">
        <w:trPr>
          <w:trHeight w:val="536"/>
        </w:trPr>
        <w:tc>
          <w:tcPr>
            <w:tcW w:w="548" w:type="dxa"/>
            <w:vAlign w:val="center"/>
          </w:tcPr>
          <w:p w14:paraId="10CFD109" w14:textId="77777777" w:rsidR="0069561A" w:rsidRPr="00A81935" w:rsidRDefault="0069561A" w:rsidP="00D620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81935">
              <w:rPr>
                <w:rFonts w:ascii="Calibri" w:hAnsi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30" w:type="dxa"/>
            <w:vAlign w:val="center"/>
          </w:tcPr>
          <w:p w14:paraId="0F92F567" w14:textId="77777777" w:rsidR="0069561A" w:rsidRPr="00A50789" w:rsidRDefault="0069561A" w:rsidP="00D62037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 xml:space="preserve">Abbott Medical Sp. z </w:t>
            </w:r>
            <w:proofErr w:type="spellStart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14:paraId="13DD2D90" w14:textId="77777777" w:rsidR="0069561A" w:rsidRPr="00A50789" w:rsidRDefault="0069561A" w:rsidP="00D62037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>ul</w:t>
            </w:r>
            <w:proofErr w:type="spellEnd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>Postępu</w:t>
            </w:r>
            <w:proofErr w:type="spellEnd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 xml:space="preserve"> 21B,</w:t>
            </w:r>
          </w:p>
          <w:p w14:paraId="2729A92F" w14:textId="77777777" w:rsidR="0069561A" w:rsidRPr="00A81935" w:rsidRDefault="0069561A" w:rsidP="00D620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>02-676 Warszawa</w:t>
            </w:r>
          </w:p>
        </w:tc>
        <w:tc>
          <w:tcPr>
            <w:tcW w:w="5610" w:type="dxa"/>
            <w:gridSpan w:val="3"/>
            <w:vAlign w:val="center"/>
          </w:tcPr>
          <w:p w14:paraId="044C2893" w14:textId="1838ED9D" w:rsidR="0069561A" w:rsidRPr="00A81935" w:rsidRDefault="0069561A" w:rsidP="00CE2F4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E245C">
              <w:rPr>
                <w:rFonts w:ascii="Calibri" w:hAnsi="Calibri" w:cs="Arial"/>
              </w:rPr>
              <w:t>Oferta odrzucona</w:t>
            </w:r>
          </w:p>
        </w:tc>
      </w:tr>
      <w:tr w:rsidR="0069561A" w:rsidRPr="00A81935" w14:paraId="78093C93" w14:textId="77777777" w:rsidTr="00D62037">
        <w:trPr>
          <w:trHeight w:hRule="exact" w:val="944"/>
        </w:trPr>
        <w:tc>
          <w:tcPr>
            <w:tcW w:w="548" w:type="dxa"/>
            <w:vAlign w:val="center"/>
          </w:tcPr>
          <w:p w14:paraId="0F7C4642" w14:textId="77777777" w:rsidR="0069561A" w:rsidRPr="00A81935" w:rsidRDefault="0069561A" w:rsidP="00D620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3630" w:type="dxa"/>
            <w:vAlign w:val="center"/>
          </w:tcPr>
          <w:p w14:paraId="2DA012F1" w14:textId="77777777" w:rsidR="0069561A" w:rsidRPr="00A50789" w:rsidRDefault="0069561A" w:rsidP="00D6203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50789">
              <w:rPr>
                <w:rFonts w:ascii="Calibri" w:hAnsi="Calibri" w:cs="Arial"/>
                <w:sz w:val="24"/>
                <w:szCs w:val="24"/>
              </w:rPr>
              <w:t>SMT Polonia Sp. z o.o.</w:t>
            </w:r>
          </w:p>
          <w:p w14:paraId="71036D88" w14:textId="77777777" w:rsidR="0069561A" w:rsidRPr="00A50789" w:rsidRDefault="0069561A" w:rsidP="00D62037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 xml:space="preserve">Al. </w:t>
            </w:r>
            <w:proofErr w:type="spellStart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>Grunwaldzka</w:t>
            </w:r>
            <w:proofErr w:type="spellEnd"/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 xml:space="preserve"> 345/347</w:t>
            </w:r>
          </w:p>
          <w:p w14:paraId="2B8DED46" w14:textId="77777777" w:rsidR="0069561A" w:rsidRPr="00A50789" w:rsidRDefault="0069561A" w:rsidP="00D62037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A50789">
              <w:rPr>
                <w:rFonts w:ascii="Calibri" w:hAnsi="Calibri" w:cs="Arial"/>
                <w:sz w:val="24"/>
                <w:szCs w:val="24"/>
                <w:lang w:val="en-US"/>
              </w:rPr>
              <w:t xml:space="preserve">80-309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A50789">
                  <w:rPr>
                    <w:rFonts w:ascii="Calibri" w:hAnsi="Calibri" w:cs="Arial"/>
                    <w:sz w:val="24"/>
                    <w:szCs w:val="24"/>
                    <w:lang w:val="en-US"/>
                  </w:rPr>
                  <w:t>Gdańsk</w:t>
                </w:r>
              </w:smartTag>
            </w:smartTag>
            <w:proofErr w:type="spellEnd"/>
          </w:p>
        </w:tc>
        <w:tc>
          <w:tcPr>
            <w:tcW w:w="1760" w:type="dxa"/>
            <w:vAlign w:val="center"/>
          </w:tcPr>
          <w:p w14:paraId="7ED45B6F" w14:textId="33D18A8E" w:rsidR="0069561A" w:rsidRPr="00A81935" w:rsidRDefault="0069561A" w:rsidP="00D6203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6</w:t>
            </w:r>
            <w:r w:rsidRPr="00A81935">
              <w:rPr>
                <w:rFonts w:ascii="Calibri" w:hAnsi="Calibri" w:cs="Arial"/>
                <w:sz w:val="24"/>
                <w:szCs w:val="24"/>
              </w:rPr>
              <w:t>0</w:t>
            </w:r>
            <w:r>
              <w:rPr>
                <w:rFonts w:ascii="Calibri" w:hAnsi="Calibri" w:cs="Arial"/>
                <w:sz w:val="24"/>
                <w:szCs w:val="24"/>
              </w:rPr>
              <w:t>,00</w:t>
            </w:r>
          </w:p>
        </w:tc>
        <w:tc>
          <w:tcPr>
            <w:tcW w:w="2420" w:type="dxa"/>
            <w:vAlign w:val="center"/>
          </w:tcPr>
          <w:p w14:paraId="33C4BCB1" w14:textId="77777777" w:rsidR="0069561A" w:rsidRPr="00A81935" w:rsidRDefault="0069561A" w:rsidP="00D6203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1D87A673" w14:textId="77777777" w:rsidR="0069561A" w:rsidRPr="00A81935" w:rsidRDefault="0069561A" w:rsidP="00D62037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81935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5041B925" w14:textId="45675E9B" w:rsidR="0069561A" w:rsidRPr="00757026" w:rsidRDefault="0069561A" w:rsidP="0069561A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38</w:t>
      </w:r>
    </w:p>
    <w:p w14:paraId="04689DF5" w14:textId="77777777" w:rsidR="0069561A" w:rsidRPr="00757026" w:rsidRDefault="0069561A" w:rsidP="0069561A">
      <w:pPr>
        <w:rPr>
          <w:rFonts w:ascii="Calibri" w:hAnsi="Calibri" w:cs="Calibri"/>
          <w:sz w:val="24"/>
          <w:szCs w:val="24"/>
        </w:rPr>
      </w:pPr>
      <w:r w:rsidRPr="00757026">
        <w:rPr>
          <w:rFonts w:ascii="Calibri" w:hAnsi="Calibri" w:cs="Calibri"/>
          <w:sz w:val="24"/>
          <w:szCs w:val="24"/>
        </w:rPr>
        <w:t>Zamawiający na podstawie art. 255 pkt 2 unieważnia postępowanie o udzielenie zamówienia. Wszystkie złożone oferty podlegały odrzuceniu.</w:t>
      </w:r>
    </w:p>
    <w:p w14:paraId="3C80677E" w14:textId="77777777" w:rsidR="0069561A" w:rsidRPr="00757026" w:rsidRDefault="0069561A" w:rsidP="0069561A">
      <w:pPr>
        <w:jc w:val="center"/>
        <w:rPr>
          <w:rFonts w:ascii="Calibri" w:hAnsi="Calibri" w:cs="Calibri"/>
          <w:i/>
          <w:sz w:val="24"/>
          <w:szCs w:val="24"/>
        </w:rPr>
      </w:pPr>
      <w:r w:rsidRPr="00757026">
        <w:rPr>
          <w:rFonts w:ascii="Calibri" w:hAnsi="Calibri" w:cs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69561A" w:rsidRPr="00757026" w14:paraId="0990F3BF" w14:textId="77777777" w:rsidTr="00D62037">
        <w:tc>
          <w:tcPr>
            <w:tcW w:w="548" w:type="dxa"/>
            <w:vAlign w:val="center"/>
          </w:tcPr>
          <w:p w14:paraId="250F1C0D" w14:textId="77777777" w:rsidR="0069561A" w:rsidRPr="00757026" w:rsidRDefault="0069561A" w:rsidP="00D620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4FB3D8F1" w14:textId="77777777" w:rsidR="0069561A" w:rsidRPr="00757026" w:rsidRDefault="0069561A" w:rsidP="00D620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4196748F" w14:textId="77777777" w:rsidR="0069561A" w:rsidRPr="00757026" w:rsidRDefault="0069561A" w:rsidP="00D620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44027814" w14:textId="77777777" w:rsidR="0069561A" w:rsidRPr="00757026" w:rsidRDefault="0069561A" w:rsidP="00D620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2DC560D9" w14:textId="77777777" w:rsidR="0069561A" w:rsidRPr="00757026" w:rsidRDefault="0069561A" w:rsidP="00D620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0821268C" w14:textId="77777777" w:rsidR="0069561A" w:rsidRPr="00757026" w:rsidRDefault="0069561A" w:rsidP="00D620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7AD087CC" w14:textId="77777777" w:rsidR="0069561A" w:rsidRPr="00757026" w:rsidRDefault="0069561A" w:rsidP="00D620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2CF68D21" w14:textId="77777777" w:rsidR="0069561A" w:rsidRPr="00757026" w:rsidRDefault="0069561A" w:rsidP="00D620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69561A" w:rsidRPr="00757026" w14:paraId="675CFC54" w14:textId="77777777" w:rsidTr="00E65279">
        <w:trPr>
          <w:trHeight w:hRule="exact" w:val="1811"/>
        </w:trPr>
        <w:tc>
          <w:tcPr>
            <w:tcW w:w="548" w:type="dxa"/>
            <w:vAlign w:val="center"/>
          </w:tcPr>
          <w:p w14:paraId="18E3A82D" w14:textId="77777777" w:rsidR="0069561A" w:rsidRPr="00757026" w:rsidRDefault="0069561A" w:rsidP="00D6203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7026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6ED889C6" w14:textId="77777777" w:rsidR="003A497C" w:rsidRPr="003A497C" w:rsidRDefault="003A497C" w:rsidP="003A497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3A497C">
              <w:rPr>
                <w:rFonts w:ascii="Calibri" w:hAnsi="Calibri" w:cs="Tahoma"/>
                <w:sz w:val="24"/>
                <w:szCs w:val="24"/>
              </w:rPr>
              <w:t>Aspironix</w:t>
            </w:r>
            <w:proofErr w:type="spellEnd"/>
            <w:r w:rsidRPr="003A497C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</w:p>
          <w:p w14:paraId="042A728F" w14:textId="77777777" w:rsidR="003A497C" w:rsidRPr="003A497C" w:rsidRDefault="003A497C" w:rsidP="003A497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A497C">
              <w:rPr>
                <w:rFonts w:ascii="Calibri" w:hAnsi="Calibri" w:cs="Tahoma"/>
                <w:sz w:val="24"/>
                <w:szCs w:val="24"/>
              </w:rPr>
              <w:t>ul. Różyckiego 3</w:t>
            </w:r>
          </w:p>
          <w:p w14:paraId="45EABBA5" w14:textId="6B7994B7" w:rsidR="0069561A" w:rsidRPr="00757026" w:rsidRDefault="003A497C" w:rsidP="003A497C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A497C">
              <w:rPr>
                <w:rFonts w:ascii="Calibri" w:hAnsi="Calibri" w:cs="Tahoma"/>
                <w:sz w:val="24"/>
                <w:szCs w:val="24"/>
              </w:rPr>
              <w:t>31-324 Kraków</w:t>
            </w:r>
          </w:p>
        </w:tc>
        <w:tc>
          <w:tcPr>
            <w:tcW w:w="5610" w:type="dxa"/>
            <w:gridSpan w:val="3"/>
            <w:vAlign w:val="center"/>
          </w:tcPr>
          <w:p w14:paraId="592D869A" w14:textId="5B0BD770" w:rsidR="00CE2F4A" w:rsidRPr="0069561A" w:rsidRDefault="0069561A" w:rsidP="00CE2F4A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D65CA1">
              <w:rPr>
                <w:rFonts w:ascii="Calibri" w:hAnsi="Calibri" w:cs="Arial"/>
              </w:rPr>
              <w:t>Oferta odrzucona</w:t>
            </w:r>
          </w:p>
          <w:p w14:paraId="42919DBC" w14:textId="063CC042" w:rsidR="0069561A" w:rsidRPr="0069561A" w:rsidRDefault="0069561A" w:rsidP="0069561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pl-PL"/>
              </w:rPr>
            </w:pPr>
          </w:p>
        </w:tc>
      </w:tr>
    </w:tbl>
    <w:p w14:paraId="42F13596" w14:textId="77777777" w:rsidR="0069561A" w:rsidRDefault="0069561A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3B4DA017" w14:textId="77777777" w:rsidR="00EF2144" w:rsidRDefault="00EF2144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2C035F88" w14:textId="77777777" w:rsidR="00EF2144" w:rsidRDefault="00EF2144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4D9C2FBE" w14:textId="03A19111" w:rsidR="00DC35C2" w:rsidRPr="00DC35C2" w:rsidRDefault="00DC35C2" w:rsidP="00DC35C2">
      <w:pPr>
        <w:rPr>
          <w:rFonts w:ascii="Calibri" w:hAnsi="Calibri" w:cs="Calibri"/>
          <w:bCs/>
          <w:sz w:val="24"/>
          <w:szCs w:val="24"/>
        </w:rPr>
      </w:pPr>
      <w:r w:rsidRPr="00DC35C2">
        <w:rPr>
          <w:rFonts w:ascii="Calibri" w:hAnsi="Calibri" w:cs="Calibri"/>
          <w:bCs/>
          <w:sz w:val="24"/>
          <w:szCs w:val="24"/>
        </w:rPr>
        <w:t>Z poważaniem</w:t>
      </w:r>
    </w:p>
    <w:p w14:paraId="3B5A659F" w14:textId="77777777" w:rsidR="009E73B6" w:rsidRPr="00C93242" w:rsidRDefault="009E73B6" w:rsidP="00547997">
      <w:pPr>
        <w:jc w:val="center"/>
        <w:rPr>
          <w:rFonts w:ascii="Verdana" w:hAnsi="Verdana" w:cs="Bookman Old Style"/>
          <w:b/>
          <w:bCs/>
          <w:sz w:val="24"/>
          <w:szCs w:val="24"/>
        </w:rPr>
      </w:pPr>
    </w:p>
    <w:p w14:paraId="542B11CB" w14:textId="77777777" w:rsidR="00547997" w:rsidRPr="00C93242" w:rsidRDefault="00547997" w:rsidP="00547997">
      <w:pPr>
        <w:spacing w:line="360" w:lineRule="auto"/>
        <w:rPr>
          <w:rFonts w:ascii="Calibri" w:hAnsi="Calibri"/>
          <w:b/>
          <w:sz w:val="24"/>
          <w:szCs w:val="24"/>
        </w:rPr>
      </w:pPr>
      <w:r w:rsidRPr="00C93242">
        <w:rPr>
          <w:rFonts w:ascii="Calibri" w:hAnsi="Calibri"/>
          <w:b/>
          <w:sz w:val="24"/>
          <w:szCs w:val="24"/>
        </w:rPr>
        <w:t xml:space="preserve">Zastępca Dyrektora ds. Lecznictwa </w:t>
      </w:r>
    </w:p>
    <w:p w14:paraId="65204879" w14:textId="6846F93D" w:rsidR="00524925" w:rsidRPr="00C93242" w:rsidRDefault="00547997" w:rsidP="00DC35C2">
      <w:pPr>
        <w:spacing w:line="360" w:lineRule="auto"/>
        <w:rPr>
          <w:rFonts w:ascii="Calibri" w:hAnsi="Calibri"/>
          <w:b/>
          <w:sz w:val="24"/>
          <w:szCs w:val="24"/>
        </w:rPr>
      </w:pPr>
      <w:r w:rsidRPr="00C93242">
        <w:rPr>
          <w:rFonts w:ascii="Calibri" w:hAnsi="Calibri"/>
          <w:b/>
          <w:sz w:val="24"/>
          <w:szCs w:val="24"/>
        </w:rPr>
        <w:t>lek. Ziemowit Wroński</w:t>
      </w:r>
    </w:p>
    <w:sectPr w:rsidR="00524925" w:rsidRPr="00C93242" w:rsidSect="00205BF0">
      <w:headerReference w:type="default" r:id="rId8"/>
      <w:footerReference w:type="default" r:id="rId9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EC5E8" w14:textId="77777777" w:rsidR="00050B82" w:rsidRDefault="00050B82" w:rsidP="00205BF0">
      <w:r>
        <w:separator/>
      </w:r>
    </w:p>
  </w:endnote>
  <w:endnote w:type="continuationSeparator" w:id="0">
    <w:p w14:paraId="73BA2FC0" w14:textId="77777777" w:rsidR="00050B82" w:rsidRDefault="00050B82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350" w14:textId="3DD28A03" w:rsidR="003B3255" w:rsidRDefault="003B3255">
    <w:pPr>
      <w:pStyle w:val="Stopka"/>
    </w:pPr>
    <w:r>
      <w:rPr>
        <w:noProof/>
        <w:lang w:eastAsia="pl-PL"/>
      </w:rPr>
      <w:drawing>
        <wp:inline distT="0" distB="0" distL="0" distR="0" wp14:anchorId="51056A22" wp14:editId="0CD04EE9">
          <wp:extent cx="6501765" cy="10329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pasek_dolny_NB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765" cy="103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3B3255" w:rsidRDefault="003B32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E7E58" w14:textId="77777777" w:rsidR="00050B82" w:rsidRDefault="00050B82" w:rsidP="00205BF0">
      <w:r>
        <w:separator/>
      </w:r>
    </w:p>
  </w:footnote>
  <w:footnote w:type="continuationSeparator" w:id="0">
    <w:p w14:paraId="3B0F1D96" w14:textId="77777777" w:rsidR="00050B82" w:rsidRDefault="00050B82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A4BD" w14:textId="20CD3244" w:rsidR="003B3255" w:rsidRDefault="003B32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B0408E" wp14:editId="693510DF">
          <wp:simplePos x="0" y="0"/>
          <wp:positionH relativeFrom="column">
            <wp:posOffset>-420370</wp:posOffset>
          </wp:positionH>
          <wp:positionV relativeFrom="paragraph">
            <wp:posOffset>142240</wp:posOffset>
          </wp:positionV>
          <wp:extent cx="7304405" cy="1057275"/>
          <wp:effectExtent l="0" t="0" r="0" b="9525"/>
          <wp:wrapTight wrapText="bothSides">
            <wp:wrapPolygon edited="0">
              <wp:start x="0" y="0"/>
              <wp:lineTo x="0" y="21405"/>
              <wp:lineTo x="21519" y="21405"/>
              <wp:lineTo x="2151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NB_2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323A5"/>
    <w:rsid w:val="00034814"/>
    <w:rsid w:val="00050B82"/>
    <w:rsid w:val="00070509"/>
    <w:rsid w:val="00075BE6"/>
    <w:rsid w:val="00077509"/>
    <w:rsid w:val="00096146"/>
    <w:rsid w:val="000C59D2"/>
    <w:rsid w:val="000D417E"/>
    <w:rsid w:val="000D6D46"/>
    <w:rsid w:val="000E456F"/>
    <w:rsid w:val="001006B6"/>
    <w:rsid w:val="001142BD"/>
    <w:rsid w:val="00141A0B"/>
    <w:rsid w:val="0014542C"/>
    <w:rsid w:val="00146DF6"/>
    <w:rsid w:val="0015639F"/>
    <w:rsid w:val="00180730"/>
    <w:rsid w:val="0018378F"/>
    <w:rsid w:val="00197BC4"/>
    <w:rsid w:val="001A0D83"/>
    <w:rsid w:val="001B613E"/>
    <w:rsid w:val="001C388F"/>
    <w:rsid w:val="001C5230"/>
    <w:rsid w:val="001D28A5"/>
    <w:rsid w:val="00205BF0"/>
    <w:rsid w:val="0021629D"/>
    <w:rsid w:val="00253B1C"/>
    <w:rsid w:val="002C0A79"/>
    <w:rsid w:val="002D60A6"/>
    <w:rsid w:val="003058D2"/>
    <w:rsid w:val="00307DAB"/>
    <w:rsid w:val="00333C3B"/>
    <w:rsid w:val="003376F2"/>
    <w:rsid w:val="00352469"/>
    <w:rsid w:val="003555BA"/>
    <w:rsid w:val="00386AFD"/>
    <w:rsid w:val="003912BF"/>
    <w:rsid w:val="003A0F6A"/>
    <w:rsid w:val="003A497C"/>
    <w:rsid w:val="003A7FC7"/>
    <w:rsid w:val="003B3255"/>
    <w:rsid w:val="003D0F9B"/>
    <w:rsid w:val="003E2BC6"/>
    <w:rsid w:val="003F7B06"/>
    <w:rsid w:val="004015FC"/>
    <w:rsid w:val="004059B2"/>
    <w:rsid w:val="00410B49"/>
    <w:rsid w:val="00414168"/>
    <w:rsid w:val="00426582"/>
    <w:rsid w:val="004458DD"/>
    <w:rsid w:val="004514D5"/>
    <w:rsid w:val="004A6426"/>
    <w:rsid w:val="004B792A"/>
    <w:rsid w:val="00524925"/>
    <w:rsid w:val="005471CB"/>
    <w:rsid w:val="00547997"/>
    <w:rsid w:val="00576EAC"/>
    <w:rsid w:val="005B6451"/>
    <w:rsid w:val="005C0E90"/>
    <w:rsid w:val="005C2E25"/>
    <w:rsid w:val="00604E67"/>
    <w:rsid w:val="00607982"/>
    <w:rsid w:val="006258DE"/>
    <w:rsid w:val="00685AB4"/>
    <w:rsid w:val="0069561A"/>
    <w:rsid w:val="006E0F0C"/>
    <w:rsid w:val="006E241B"/>
    <w:rsid w:val="00707223"/>
    <w:rsid w:val="00713E3A"/>
    <w:rsid w:val="0071507D"/>
    <w:rsid w:val="0073519A"/>
    <w:rsid w:val="00741F70"/>
    <w:rsid w:val="0075738D"/>
    <w:rsid w:val="00791A5E"/>
    <w:rsid w:val="00797884"/>
    <w:rsid w:val="007A044C"/>
    <w:rsid w:val="007B3521"/>
    <w:rsid w:val="007E0CAE"/>
    <w:rsid w:val="007E4040"/>
    <w:rsid w:val="007F3B1D"/>
    <w:rsid w:val="007F4F5A"/>
    <w:rsid w:val="008140E1"/>
    <w:rsid w:val="00815ACD"/>
    <w:rsid w:val="00816A64"/>
    <w:rsid w:val="00837F9C"/>
    <w:rsid w:val="008561AB"/>
    <w:rsid w:val="008A75E0"/>
    <w:rsid w:val="008D1C6D"/>
    <w:rsid w:val="008F11DA"/>
    <w:rsid w:val="008F3F6A"/>
    <w:rsid w:val="00945F71"/>
    <w:rsid w:val="00965644"/>
    <w:rsid w:val="00985533"/>
    <w:rsid w:val="0098560E"/>
    <w:rsid w:val="009935BD"/>
    <w:rsid w:val="009C67E9"/>
    <w:rsid w:val="009D24FE"/>
    <w:rsid w:val="009E73B6"/>
    <w:rsid w:val="00A07616"/>
    <w:rsid w:val="00A14179"/>
    <w:rsid w:val="00A30E97"/>
    <w:rsid w:val="00A40DBC"/>
    <w:rsid w:val="00A71F00"/>
    <w:rsid w:val="00AB278A"/>
    <w:rsid w:val="00AF1463"/>
    <w:rsid w:val="00B165A0"/>
    <w:rsid w:val="00B34F53"/>
    <w:rsid w:val="00B67BFA"/>
    <w:rsid w:val="00B73E20"/>
    <w:rsid w:val="00B80894"/>
    <w:rsid w:val="00B82C87"/>
    <w:rsid w:val="00BE721A"/>
    <w:rsid w:val="00BF6BC4"/>
    <w:rsid w:val="00C321B2"/>
    <w:rsid w:val="00C37F6C"/>
    <w:rsid w:val="00C93242"/>
    <w:rsid w:val="00CD34ED"/>
    <w:rsid w:val="00CE2F4A"/>
    <w:rsid w:val="00CF2FC9"/>
    <w:rsid w:val="00D0389A"/>
    <w:rsid w:val="00D32573"/>
    <w:rsid w:val="00D4045A"/>
    <w:rsid w:val="00D50B47"/>
    <w:rsid w:val="00D640A2"/>
    <w:rsid w:val="00D65CA1"/>
    <w:rsid w:val="00D67547"/>
    <w:rsid w:val="00D7034F"/>
    <w:rsid w:val="00D839C9"/>
    <w:rsid w:val="00D843BF"/>
    <w:rsid w:val="00D87F5A"/>
    <w:rsid w:val="00D9373E"/>
    <w:rsid w:val="00DC35C2"/>
    <w:rsid w:val="00DD42AD"/>
    <w:rsid w:val="00E239E5"/>
    <w:rsid w:val="00E24E57"/>
    <w:rsid w:val="00E57C9E"/>
    <w:rsid w:val="00E63A48"/>
    <w:rsid w:val="00E65279"/>
    <w:rsid w:val="00ED3B26"/>
    <w:rsid w:val="00EE0800"/>
    <w:rsid w:val="00EF2144"/>
    <w:rsid w:val="00EF74F9"/>
    <w:rsid w:val="00F12E2A"/>
    <w:rsid w:val="00F62558"/>
    <w:rsid w:val="00F62CCD"/>
    <w:rsid w:val="00F74391"/>
    <w:rsid w:val="00F86E8D"/>
    <w:rsid w:val="00F879BE"/>
    <w:rsid w:val="00FA4E4C"/>
    <w:rsid w:val="00FB66C7"/>
    <w:rsid w:val="00FC4EEF"/>
    <w:rsid w:val="00FD164E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5738D"/>
    <w:rPr>
      <w:color w:val="0563C1" w:themeColor="hyperlink"/>
      <w:u w:val="single"/>
    </w:rPr>
  </w:style>
  <w:style w:type="paragraph" w:customStyle="1" w:styleId="ZnakZnak1">
    <w:name w:val="Znak Znak1"/>
    <w:basedOn w:val="Normalny"/>
    <w:rsid w:val="0075738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7ZnakZnakZnakZnak">
    <w:name w:val="Znak17 Znak Znak Znak Znak"/>
    <w:basedOn w:val="Normalny"/>
    <w:rsid w:val="00707223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2C87"/>
    <w:pPr>
      <w:suppressAutoHyphens w:val="0"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val="en-US" w:eastAsia="zh-CN"/>
    </w:rPr>
  </w:style>
  <w:style w:type="paragraph" w:customStyle="1" w:styleId="Default">
    <w:name w:val="Default"/>
    <w:rsid w:val="00B82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jp2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75AF6-94A5-4D9F-8C9E-069712C2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</TotalTime>
  <Pages>6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Maciej Rożek</cp:lastModifiedBy>
  <cp:revision>3</cp:revision>
  <cp:lastPrinted>2024-02-12T09:36:00Z</cp:lastPrinted>
  <dcterms:created xsi:type="dcterms:W3CDTF">2024-02-12T09:45:00Z</dcterms:created>
  <dcterms:modified xsi:type="dcterms:W3CDTF">2024-02-19T11:47:00Z</dcterms:modified>
</cp:coreProperties>
</file>