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4B7373" w14:textId="049361C9" w:rsidR="009E406F" w:rsidRPr="003958F2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Zaproszenie do złożenia oferty na wykonanie zamówienia nr PZP.242</w:t>
      </w:r>
      <w:r w:rsidR="007B317F">
        <w:rPr>
          <w:rFonts w:ascii="Times New Roman" w:hAnsi="Times New Roman" w:cs="Times New Roman"/>
          <w:sz w:val="24"/>
          <w:szCs w:val="24"/>
        </w:rPr>
        <w:t>.43.</w:t>
      </w:r>
      <w:r w:rsidR="00CF067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.NB.2024 prowadzone pn.:</w:t>
      </w:r>
      <w:r w:rsidRPr="007F159F">
        <w:rPr>
          <w:rFonts w:ascii="Times New Roman" w:hAnsi="Times New Roman" w:cs="Times New Roman"/>
          <w:sz w:val="24"/>
          <w:szCs w:val="24"/>
        </w:rPr>
        <w:t xml:space="preserve"> </w:t>
      </w:r>
      <w:r w:rsidRPr="000309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bookmarkStart w:id="0" w:name="_Hlk71739032"/>
      <w:r w:rsidR="00CF0670">
        <w:rPr>
          <w:rFonts w:ascii="Times New Roman" w:hAnsi="Times New Roman" w:cs="Times New Roman"/>
          <w:b/>
          <w:bCs/>
          <w:sz w:val="24"/>
          <w:szCs w:val="24"/>
        </w:rPr>
        <w:t>Wymiana kotłów gazowych wraz z montażem wkładów kominowych koncentrycznych w lokalach mieszkalnych w Świnoujściu</w:t>
      </w:r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</w:p>
    <w:p w14:paraId="7E98CD67" w14:textId="77777777" w:rsidR="009E406F" w:rsidRDefault="009E406F" w:rsidP="009E406F">
      <w:pPr>
        <w:spacing w:line="254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14:paraId="470CE553" w14:textId="77777777" w:rsidR="009E406F" w:rsidRPr="00F953A9" w:rsidRDefault="009E406F" w:rsidP="009E406F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953A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Dane dotyczące Zamawiającego: </w:t>
      </w:r>
    </w:p>
    <w:p w14:paraId="54C67333" w14:textId="77777777" w:rsidR="009E406F" w:rsidRPr="00B13C48" w:rsidRDefault="009E406F" w:rsidP="009E406F">
      <w:pPr>
        <w:pStyle w:val="Akapitzlist"/>
        <w:keepNext/>
        <w:widowControl w:val="0"/>
        <w:spacing w:after="0" w:line="100" w:lineRule="atLeast"/>
        <w:ind w:left="721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5C3E4165" w14:textId="77777777" w:rsidR="009E406F" w:rsidRPr="00B13C48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5B5F9FAC" w14:textId="77777777" w:rsidR="009E406F" w:rsidRPr="00B13C48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72–600 Świnoujście</w:t>
      </w:r>
    </w:p>
    <w:p w14:paraId="7E7D7D78" w14:textId="77777777" w:rsidR="009E406F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NIP: 855-160-06-39</w:t>
      </w:r>
    </w:p>
    <w:p w14:paraId="2F436BB1" w14:textId="77777777" w:rsidR="009E406F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8872BF5" w14:textId="77777777" w:rsidR="009E406F" w:rsidRPr="00A47CD6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Adres strony internetowej: </w:t>
      </w:r>
      <w:hyperlink r:id="rId8" w:history="1">
        <w:r w:rsidRPr="00A47CD6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www.tbslokum.pl</w:t>
        </w:r>
      </w:hyperlink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04AE3ADD" w14:textId="77777777" w:rsidR="009E406F" w:rsidRPr="0041141F" w:rsidRDefault="009E406F" w:rsidP="009E406F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e-mail: </w:t>
      </w:r>
      <w:hyperlink r:id="rId9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sekretariat@tbslokum.pl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2B14D022" w14:textId="77777777" w:rsidR="009E406F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58816365" w14:textId="77777777" w:rsidR="009E406F" w:rsidRPr="00A47CD6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6CEF89F" w14:textId="77777777" w:rsidR="009E406F" w:rsidRPr="00A47CD6" w:rsidRDefault="009E406F" w:rsidP="009E406F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Dane dotyczące Wykonawcy:</w:t>
      </w:r>
    </w:p>
    <w:p w14:paraId="7D24F148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.........................................................................................................................................</w:t>
      </w:r>
    </w:p>
    <w:p w14:paraId="0D494B60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4FDD4AD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………………………………………………………………………...………..</w:t>
      </w:r>
    </w:p>
    <w:p w14:paraId="778DC178" w14:textId="77777777" w:rsidR="009E406F" w:rsidRPr="000B22C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proofErr w:type="spellStart"/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</w:t>
      </w:r>
      <w:proofErr w:type="spellEnd"/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 tel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144419D9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………………………………………………………………….………</w:t>
      </w:r>
    </w:p>
    <w:p w14:paraId="13A05A0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…………………………………...................................................................</w:t>
      </w:r>
    </w:p>
    <w:p w14:paraId="09AB4B64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</w:t>
      </w:r>
    </w:p>
    <w:p w14:paraId="0B77E451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udziału w negocjacjach: 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………………….</w:t>
      </w:r>
    </w:p>
    <w:p w14:paraId="117EB89E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……………………………………...….….…..</w:t>
      </w:r>
    </w:p>
    <w:p w14:paraId="457D39E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…………………….…….</w:t>
      </w:r>
    </w:p>
    <w:p w14:paraId="0BAAA2F7" w14:textId="77777777" w:rsidR="00587633" w:rsidRDefault="00587633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0F50A0EC" w14:textId="77777777" w:rsidR="00DC1FB2" w:rsidRPr="00587633" w:rsidRDefault="00DC1FB2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6685363F" w14:textId="1A6A99BD" w:rsidR="00A96AAF" w:rsidRPr="009E406F" w:rsidRDefault="00A96AAF" w:rsidP="00DC1FB2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Wykonawca zobowiązuje się wykonać usługę na następujących warunkach:</w:t>
      </w:r>
    </w:p>
    <w:p w14:paraId="1F7F0B7F" w14:textId="77777777" w:rsidR="005E096B" w:rsidRDefault="005E096B" w:rsidP="005E09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lang w:eastAsia="pl-PL"/>
        </w:rPr>
      </w:pPr>
    </w:p>
    <w:p w14:paraId="2EDDCC21" w14:textId="77777777" w:rsidR="009E406F" w:rsidRPr="00C551CA" w:rsidRDefault="009E406F" w:rsidP="009E406F">
      <w:pPr>
        <w:pStyle w:val="Akapitzlist"/>
        <w:numPr>
          <w:ilvl w:val="0"/>
          <w:numId w:val="29"/>
        </w:numPr>
        <w:ind w:left="426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C551C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że zapoznałem/liśmy się z Zaproszeniem i nie wnosimy do niego zastrzeżeń oraz uzyskałem/liśmy informacje niezbędne do przygotowania oferty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właściwego wykonania zamówienia.</w:t>
      </w:r>
    </w:p>
    <w:p w14:paraId="0DECE4FC" w14:textId="77777777" w:rsidR="009E406F" w:rsidRPr="00C551CA" w:rsidRDefault="009E406F" w:rsidP="009E406F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210C44D2" w14:textId="50B1B995" w:rsidR="009E406F" w:rsidRDefault="009E406F" w:rsidP="009E406F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Przedmiot Zamówienia wykonam/y w terminie</w:t>
      </w:r>
      <w:r w:rsidR="009D6C9D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D6C9D" w:rsidRPr="009D6C9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45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dni</w:t>
      </w:r>
      <w:r w:rsidR="00BB2477">
        <w:rPr>
          <w:rStyle w:val="Odwoanieprzypisudolnego"/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footnoteReference w:id="1"/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kalendarzowych od dnia zawarcia 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mowy. </w:t>
      </w:r>
    </w:p>
    <w:p w14:paraId="6E44BE6C" w14:textId="77777777" w:rsidR="009E406F" w:rsidRPr="009E406F" w:rsidRDefault="009E406F" w:rsidP="009E406F">
      <w:pPr>
        <w:spacing w:after="0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05AB8B51" w14:textId="77777777" w:rsidR="009E406F" w:rsidRDefault="009E406F" w:rsidP="009E406F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oraz oświadczam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w cenie ofertowej brutto uwzględniliśmy wszystkie koszty niezbędne do prawidłowego wykonania zamówienia.</w:t>
      </w:r>
    </w:p>
    <w:p w14:paraId="5C20C984" w14:textId="77777777" w:rsidR="009E406F" w:rsidRPr="009E406F" w:rsidRDefault="009E406F" w:rsidP="009E406F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2348BB39" w14:textId="1193877E" w:rsidR="009E406F" w:rsidRPr="00CF0670" w:rsidRDefault="009E406F" w:rsidP="009E406F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dnia </w:t>
      </w:r>
      <w:r w:rsidR="00617730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11 czerwca</w:t>
      </w:r>
      <w:bookmarkStart w:id="1" w:name="_GoBack"/>
      <w:bookmarkEnd w:id="1"/>
      <w:r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202</w:t>
      </w:r>
      <w:r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4</w:t>
      </w:r>
      <w:r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r. </w:t>
      </w:r>
    </w:p>
    <w:p w14:paraId="4BD8F901" w14:textId="77777777" w:rsidR="00CF0670" w:rsidRPr="00CF0670" w:rsidRDefault="00CF0670" w:rsidP="00CF0670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115CAA2D" w14:textId="2251E88D" w:rsidR="00CF0670" w:rsidRPr="00CF0670" w:rsidRDefault="00CF0670" w:rsidP="00CF0670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bookmarkStart w:id="2" w:name="_Hlk72001685"/>
      <w:r w:rsidRPr="00CF0670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Wykonawca zobowiązuje się wykonać usługi na następujących warunkach:</w:t>
      </w:r>
      <w:r w:rsidRPr="00CF0670">
        <w:rPr>
          <w:rFonts w:ascii="Times New Roman" w:hAnsi="Times New Roman" w:cs="Times New Roman"/>
          <w:b/>
          <w:color w:val="FF0000"/>
          <w:kern w:val="1"/>
          <w:sz w:val="24"/>
          <w:szCs w:val="24"/>
          <w:u w:val="single"/>
          <w:lang w:eastAsia="hi-IN" w:bidi="hi-IN"/>
        </w:rPr>
        <w:t>*</w:t>
      </w:r>
    </w:p>
    <w:p w14:paraId="2AF9412A" w14:textId="01804E2C" w:rsidR="00CF0670" w:rsidRDefault="00CF0670" w:rsidP="00CF0670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color w:val="FF0000"/>
        </w:rPr>
      </w:pPr>
      <w:r w:rsidRPr="00CF0670">
        <w:rPr>
          <w:rFonts w:ascii="Times New Roman" w:hAnsi="Times New Roman" w:cs="Times New Roman"/>
          <w:color w:val="FF0000"/>
        </w:rPr>
        <w:t>*Wykonawca wypełnią tą część, na którą składa ofertę.</w:t>
      </w:r>
    </w:p>
    <w:p w14:paraId="3243AD3A" w14:textId="77777777" w:rsidR="00CF0670" w:rsidRPr="00CF0670" w:rsidRDefault="00CF0670" w:rsidP="00CF0670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14:paraId="2253D631" w14:textId="20AE19F1" w:rsidR="00CF0670" w:rsidRPr="00CF0670" w:rsidRDefault="00CF0670" w:rsidP="00CF0670">
      <w:pPr>
        <w:pStyle w:val="Tekstpodstawowywcity"/>
        <w:numPr>
          <w:ilvl w:val="0"/>
          <w:numId w:val="36"/>
        </w:numPr>
        <w:suppressAutoHyphens w:val="0"/>
        <w:spacing w:after="0" w:line="276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CF0670">
        <w:rPr>
          <w:rFonts w:ascii="Times New Roman" w:eastAsia="Times New Roman" w:hAnsi="Times New Roman" w:cs="Times New Roman"/>
          <w:b/>
          <w:sz w:val="24"/>
          <w:szCs w:val="24"/>
        </w:rPr>
        <w:t xml:space="preserve">Część nr 1 - </w:t>
      </w:r>
      <w:r>
        <w:rPr>
          <w:rFonts w:ascii="Times New Roman" w:hAnsi="Times New Roman" w:cs="Times New Roman"/>
          <w:sz w:val="24"/>
          <w:szCs w:val="24"/>
          <w:lang w:eastAsia="pl-PL"/>
        </w:rPr>
        <w:t>Wyszyńskiego 2/8:</w:t>
      </w:r>
    </w:p>
    <w:p w14:paraId="24F33BAB" w14:textId="48E207D8" w:rsidR="009E406F" w:rsidRPr="00CF0670" w:rsidRDefault="009E406F" w:rsidP="00CF0670">
      <w:pPr>
        <w:widowControl w:val="0"/>
        <w:tabs>
          <w:tab w:val="left" w:pos="1649"/>
        </w:tabs>
        <w:suppressAutoHyphens w:val="0"/>
        <w:autoSpaceDN w:val="0"/>
        <w:spacing w:after="200" w:line="240" w:lineRule="auto"/>
        <w:jc w:val="both"/>
        <w:textAlignment w:val="baseline"/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</w:pPr>
      <w:r w:rsidRPr="00CF0670"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  <w:t>*w przypadku wystąpienia różnych stawek podatku VAT, należy podać wartość osobno dla każdej stawki</w:t>
      </w:r>
    </w:p>
    <w:p w14:paraId="2244C3A6" w14:textId="77777777" w:rsidR="009E406F" w:rsidRDefault="009E406F" w:rsidP="009E406F">
      <w:pPr>
        <w:pStyle w:val="Akapitzlist"/>
        <w:numPr>
          <w:ilvl w:val="0"/>
          <w:numId w:val="32"/>
        </w:numPr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22C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………. zł</w:t>
      </w:r>
      <w:r w:rsidRPr="000B22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netto, </w:t>
      </w:r>
    </w:p>
    <w:p w14:paraId="43127772" w14:textId="77777777" w:rsidR="009E406F" w:rsidRPr="000B22CF" w:rsidRDefault="009E406F" w:rsidP="009E406F">
      <w:pPr>
        <w:pStyle w:val="Akapitzlist"/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67D1679" w14:textId="77777777" w:rsidR="009E406F" w:rsidRDefault="009E406F" w:rsidP="009E406F">
      <w:pPr>
        <w:pStyle w:val="Akapitzlist"/>
        <w:numPr>
          <w:ilvl w:val="0"/>
          <w:numId w:val="32"/>
        </w:numPr>
        <w:suppressAutoHyphens w:val="0"/>
        <w:spacing w:after="0" w:line="276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……….</w:t>
      </w:r>
      <w:r w:rsidRPr="00D73EC2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….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>% podatku VAT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,</w:t>
      </w:r>
    </w:p>
    <w:p w14:paraId="77D3F36D" w14:textId="77777777" w:rsidR="009E406F" w:rsidRPr="000B22CF" w:rsidRDefault="009E406F" w:rsidP="009E406F">
      <w:pPr>
        <w:suppressAutoHyphens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14:paraId="643143F5" w14:textId="2BB9F922" w:rsidR="001E45A7" w:rsidRPr="00FD5C91" w:rsidRDefault="009E406F" w:rsidP="00FD5C91">
      <w:pPr>
        <w:pStyle w:val="Akapitzlist"/>
        <w:widowControl w:val="0"/>
        <w:numPr>
          <w:ilvl w:val="0"/>
          <w:numId w:val="32"/>
        </w:numPr>
        <w:spacing w:after="0" w:line="100" w:lineRule="atLeast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….…</w:t>
      </w: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 </w:t>
      </w:r>
      <w:r w:rsidRPr="00A01A17">
        <w:rPr>
          <w:rFonts w:ascii="Times New Roman" w:eastAsia="Batang" w:hAnsi="Times New Roman" w:cs="Times New Roman"/>
          <w:sz w:val="24"/>
          <w:szCs w:val="24"/>
          <w:lang w:eastAsia="en-US"/>
        </w:rPr>
        <w:t>brutto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.</w:t>
      </w:r>
      <w:bookmarkStart w:id="3" w:name="mip51082701"/>
      <w:bookmarkEnd w:id="2"/>
      <w:bookmarkEnd w:id="3"/>
    </w:p>
    <w:p w14:paraId="5109048B" w14:textId="77777777" w:rsidR="001E45A7" w:rsidRDefault="001E45A7" w:rsidP="001E45A7">
      <w:pPr>
        <w:pStyle w:val="Akapitzlist"/>
        <w:widowControl w:val="0"/>
        <w:spacing w:after="0" w:line="100" w:lineRule="atLeast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415CA4" w14:textId="3C88801B" w:rsidR="00CF0670" w:rsidRPr="00CF0670" w:rsidRDefault="00CF0670" w:rsidP="00CF0670">
      <w:pPr>
        <w:pStyle w:val="Tekstpodstawowywcity"/>
        <w:numPr>
          <w:ilvl w:val="0"/>
          <w:numId w:val="36"/>
        </w:numPr>
        <w:suppressAutoHyphens w:val="0"/>
        <w:spacing w:after="0" w:line="276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CF0670">
        <w:rPr>
          <w:rFonts w:ascii="Times New Roman" w:eastAsia="Times New Roman" w:hAnsi="Times New Roman" w:cs="Times New Roman"/>
          <w:b/>
          <w:sz w:val="24"/>
          <w:szCs w:val="24"/>
        </w:rPr>
        <w:t xml:space="preserve">Część nr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F06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CF06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Łużycka 5/3:</w:t>
      </w:r>
    </w:p>
    <w:p w14:paraId="5CC6FB0F" w14:textId="77777777" w:rsidR="00CF0670" w:rsidRPr="00CF0670" w:rsidRDefault="00CF0670" w:rsidP="00CF0670">
      <w:pPr>
        <w:widowControl w:val="0"/>
        <w:tabs>
          <w:tab w:val="left" w:pos="1649"/>
        </w:tabs>
        <w:suppressAutoHyphens w:val="0"/>
        <w:autoSpaceDN w:val="0"/>
        <w:spacing w:after="200" w:line="240" w:lineRule="auto"/>
        <w:jc w:val="both"/>
        <w:textAlignment w:val="baseline"/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</w:pPr>
      <w:r w:rsidRPr="00CF0670"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  <w:t>*w przypadku wystąpienia różnych stawek podatku VAT, należy podać wartość osobno dla każdej stawki</w:t>
      </w:r>
    </w:p>
    <w:p w14:paraId="589A5699" w14:textId="77777777" w:rsidR="00CF0670" w:rsidRDefault="00CF0670" w:rsidP="00CF0670">
      <w:pPr>
        <w:pStyle w:val="Akapitzlist"/>
        <w:numPr>
          <w:ilvl w:val="0"/>
          <w:numId w:val="32"/>
        </w:numPr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22C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………. zł</w:t>
      </w:r>
      <w:r w:rsidRPr="000B22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netto, </w:t>
      </w:r>
    </w:p>
    <w:p w14:paraId="33F917DB" w14:textId="77777777" w:rsidR="00CF0670" w:rsidRPr="000B22CF" w:rsidRDefault="00CF0670" w:rsidP="00CF0670">
      <w:pPr>
        <w:pStyle w:val="Akapitzlist"/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614F217" w14:textId="77777777" w:rsidR="00CF0670" w:rsidRDefault="00CF0670" w:rsidP="00CF0670">
      <w:pPr>
        <w:pStyle w:val="Akapitzlist"/>
        <w:numPr>
          <w:ilvl w:val="0"/>
          <w:numId w:val="32"/>
        </w:numPr>
        <w:suppressAutoHyphens w:val="0"/>
        <w:spacing w:after="0" w:line="276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……….</w:t>
      </w:r>
      <w:r w:rsidRPr="00D73EC2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….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>% podatku VAT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,</w:t>
      </w:r>
    </w:p>
    <w:p w14:paraId="1C984BC7" w14:textId="77777777" w:rsidR="00CF0670" w:rsidRPr="000B22CF" w:rsidRDefault="00CF0670" w:rsidP="00CF0670">
      <w:pPr>
        <w:suppressAutoHyphens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14:paraId="199FC8AB" w14:textId="77777777" w:rsidR="00CF0670" w:rsidRPr="00FD5C91" w:rsidRDefault="00CF0670" w:rsidP="00CF0670">
      <w:pPr>
        <w:pStyle w:val="Akapitzlist"/>
        <w:widowControl w:val="0"/>
        <w:numPr>
          <w:ilvl w:val="0"/>
          <w:numId w:val="32"/>
        </w:numPr>
        <w:spacing w:after="0" w:line="100" w:lineRule="atLeast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….…</w:t>
      </w: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 </w:t>
      </w:r>
      <w:r w:rsidRPr="00A01A17">
        <w:rPr>
          <w:rFonts w:ascii="Times New Roman" w:eastAsia="Batang" w:hAnsi="Times New Roman" w:cs="Times New Roman"/>
          <w:sz w:val="24"/>
          <w:szCs w:val="24"/>
          <w:lang w:eastAsia="en-US"/>
        </w:rPr>
        <w:t>brutto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.</w:t>
      </w:r>
    </w:p>
    <w:p w14:paraId="252D7AA6" w14:textId="77777777" w:rsidR="00CF0670" w:rsidRPr="00CF0670" w:rsidRDefault="00CF0670" w:rsidP="00CF0670">
      <w:pPr>
        <w:pStyle w:val="Tekstpodstawowywcity"/>
        <w:suppressAutoHyphens w:val="0"/>
        <w:spacing w:after="0" w:line="276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14:paraId="7A938A1A" w14:textId="52FE78A4" w:rsidR="00CF0670" w:rsidRPr="00CF0670" w:rsidRDefault="00CF0670" w:rsidP="00CF0670">
      <w:pPr>
        <w:pStyle w:val="Tekstpodstawowywcity"/>
        <w:numPr>
          <w:ilvl w:val="0"/>
          <w:numId w:val="36"/>
        </w:numPr>
        <w:suppressAutoHyphens w:val="0"/>
        <w:spacing w:after="0" w:line="276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CF0670">
        <w:rPr>
          <w:rFonts w:ascii="Times New Roman" w:eastAsia="Times New Roman" w:hAnsi="Times New Roman" w:cs="Times New Roman"/>
          <w:b/>
          <w:sz w:val="24"/>
          <w:szCs w:val="24"/>
        </w:rPr>
        <w:t xml:space="preserve">Część nr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F06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6881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CF06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Łużycka 5/4:</w:t>
      </w:r>
    </w:p>
    <w:p w14:paraId="2AC76ABC" w14:textId="77777777" w:rsidR="00CF0670" w:rsidRPr="00CF0670" w:rsidRDefault="00CF0670" w:rsidP="00CF0670">
      <w:pPr>
        <w:widowControl w:val="0"/>
        <w:tabs>
          <w:tab w:val="left" w:pos="1649"/>
        </w:tabs>
        <w:suppressAutoHyphens w:val="0"/>
        <w:autoSpaceDN w:val="0"/>
        <w:spacing w:after="200" w:line="240" w:lineRule="auto"/>
        <w:jc w:val="both"/>
        <w:textAlignment w:val="baseline"/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</w:pPr>
      <w:r w:rsidRPr="00CF0670"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  <w:t>*w przypadku wystąpienia różnych stawek podatku VAT, należy podać wartość osobno dla każdej stawki</w:t>
      </w:r>
    </w:p>
    <w:p w14:paraId="3F5687FD" w14:textId="77777777" w:rsidR="00CF0670" w:rsidRDefault="00CF0670" w:rsidP="00CF0670">
      <w:pPr>
        <w:pStyle w:val="Akapitzlist"/>
        <w:numPr>
          <w:ilvl w:val="0"/>
          <w:numId w:val="32"/>
        </w:numPr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22C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………. zł</w:t>
      </w:r>
      <w:r w:rsidRPr="000B22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netto, </w:t>
      </w:r>
    </w:p>
    <w:p w14:paraId="75ABB8A4" w14:textId="77777777" w:rsidR="00CF0670" w:rsidRPr="000B22CF" w:rsidRDefault="00CF0670" w:rsidP="00CF0670">
      <w:pPr>
        <w:pStyle w:val="Akapitzlist"/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7D77392" w14:textId="77777777" w:rsidR="00CF0670" w:rsidRDefault="00CF0670" w:rsidP="00CF0670">
      <w:pPr>
        <w:pStyle w:val="Akapitzlist"/>
        <w:numPr>
          <w:ilvl w:val="0"/>
          <w:numId w:val="32"/>
        </w:numPr>
        <w:suppressAutoHyphens w:val="0"/>
        <w:spacing w:after="0" w:line="276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……….</w:t>
      </w:r>
      <w:r w:rsidRPr="00D73EC2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….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>% podatku VAT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,</w:t>
      </w:r>
    </w:p>
    <w:p w14:paraId="7F799BF3" w14:textId="77777777" w:rsidR="00CF0670" w:rsidRPr="000B22CF" w:rsidRDefault="00CF0670" w:rsidP="00CF0670">
      <w:pPr>
        <w:suppressAutoHyphens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14:paraId="7760B967" w14:textId="77777777" w:rsidR="00CF0670" w:rsidRPr="00FD5C91" w:rsidRDefault="00CF0670" w:rsidP="00CF0670">
      <w:pPr>
        <w:pStyle w:val="Akapitzlist"/>
        <w:widowControl w:val="0"/>
        <w:numPr>
          <w:ilvl w:val="0"/>
          <w:numId w:val="32"/>
        </w:numPr>
        <w:spacing w:after="0" w:line="100" w:lineRule="atLeast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….…</w:t>
      </w: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 </w:t>
      </w:r>
      <w:r w:rsidRPr="00A01A17">
        <w:rPr>
          <w:rFonts w:ascii="Times New Roman" w:eastAsia="Batang" w:hAnsi="Times New Roman" w:cs="Times New Roman"/>
          <w:sz w:val="24"/>
          <w:szCs w:val="24"/>
          <w:lang w:eastAsia="en-US"/>
        </w:rPr>
        <w:t>brutto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.</w:t>
      </w:r>
    </w:p>
    <w:p w14:paraId="246C762A" w14:textId="4332A781" w:rsidR="00CF0670" w:rsidRDefault="00CF0670" w:rsidP="00CF0670">
      <w:pPr>
        <w:pStyle w:val="Akapitzlist"/>
        <w:widowControl w:val="0"/>
        <w:spacing w:after="0" w:line="100" w:lineRule="atLeast"/>
        <w:ind w:left="114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586B2A" w14:textId="154A5E2F" w:rsidR="004E6881" w:rsidRPr="00CF0670" w:rsidRDefault="004E6881" w:rsidP="004E6881">
      <w:pPr>
        <w:pStyle w:val="Tekstpodstawowywcity"/>
        <w:numPr>
          <w:ilvl w:val="0"/>
          <w:numId w:val="36"/>
        </w:numPr>
        <w:suppressAutoHyphens w:val="0"/>
        <w:spacing w:after="0" w:line="276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CF0670">
        <w:rPr>
          <w:rFonts w:ascii="Times New Roman" w:eastAsia="Times New Roman" w:hAnsi="Times New Roman" w:cs="Times New Roman"/>
          <w:b/>
          <w:sz w:val="24"/>
          <w:szCs w:val="24"/>
        </w:rPr>
        <w:t xml:space="preserve">Część nr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F06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CF06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Chopina 26/1:</w:t>
      </w:r>
    </w:p>
    <w:p w14:paraId="3B142631" w14:textId="77777777" w:rsidR="004E6881" w:rsidRPr="00CF0670" w:rsidRDefault="004E6881" w:rsidP="004E6881">
      <w:pPr>
        <w:widowControl w:val="0"/>
        <w:tabs>
          <w:tab w:val="left" w:pos="1649"/>
        </w:tabs>
        <w:suppressAutoHyphens w:val="0"/>
        <w:autoSpaceDN w:val="0"/>
        <w:spacing w:after="200" w:line="240" w:lineRule="auto"/>
        <w:jc w:val="both"/>
        <w:textAlignment w:val="baseline"/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</w:pPr>
      <w:r w:rsidRPr="00CF0670"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  <w:t>*w przypadku wystąpienia różnych stawek podatku VAT, należy podać wartość osobno dla każdej stawki</w:t>
      </w:r>
    </w:p>
    <w:p w14:paraId="0F09E9EA" w14:textId="77777777" w:rsidR="004E6881" w:rsidRDefault="004E6881" w:rsidP="004E6881">
      <w:pPr>
        <w:pStyle w:val="Akapitzlist"/>
        <w:numPr>
          <w:ilvl w:val="0"/>
          <w:numId w:val="32"/>
        </w:numPr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22C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………. zł</w:t>
      </w:r>
      <w:r w:rsidRPr="000B22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netto, </w:t>
      </w:r>
    </w:p>
    <w:p w14:paraId="0A5F6DC2" w14:textId="77777777" w:rsidR="004E6881" w:rsidRPr="000B22CF" w:rsidRDefault="004E6881" w:rsidP="004E6881">
      <w:pPr>
        <w:pStyle w:val="Akapitzlist"/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A02645A" w14:textId="77777777" w:rsidR="004E6881" w:rsidRDefault="004E6881" w:rsidP="004E6881">
      <w:pPr>
        <w:pStyle w:val="Akapitzlist"/>
        <w:numPr>
          <w:ilvl w:val="0"/>
          <w:numId w:val="32"/>
        </w:numPr>
        <w:suppressAutoHyphens w:val="0"/>
        <w:spacing w:after="0" w:line="276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……….</w:t>
      </w:r>
      <w:r w:rsidRPr="00D73EC2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….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>% podatku VAT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,</w:t>
      </w:r>
    </w:p>
    <w:p w14:paraId="18D07F01" w14:textId="77777777" w:rsidR="004E6881" w:rsidRPr="000B22CF" w:rsidRDefault="004E6881" w:rsidP="004E6881">
      <w:pPr>
        <w:suppressAutoHyphens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14:paraId="1C554623" w14:textId="07648433" w:rsidR="004E6881" w:rsidRPr="004E6881" w:rsidRDefault="004E6881" w:rsidP="004E6881">
      <w:pPr>
        <w:pStyle w:val="Akapitzlist"/>
        <w:widowControl w:val="0"/>
        <w:numPr>
          <w:ilvl w:val="0"/>
          <w:numId w:val="32"/>
        </w:numPr>
        <w:spacing w:after="0" w:line="100" w:lineRule="atLeast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….…</w:t>
      </w: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 </w:t>
      </w:r>
      <w:r w:rsidRPr="00A01A17">
        <w:rPr>
          <w:rFonts w:ascii="Times New Roman" w:eastAsia="Batang" w:hAnsi="Times New Roman" w:cs="Times New Roman"/>
          <w:sz w:val="24"/>
          <w:szCs w:val="24"/>
          <w:lang w:eastAsia="en-US"/>
        </w:rPr>
        <w:t>brutto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.</w:t>
      </w:r>
    </w:p>
    <w:p w14:paraId="36303AEC" w14:textId="77777777" w:rsidR="004E6881" w:rsidRPr="004E6881" w:rsidRDefault="004E6881" w:rsidP="004E6881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0BF9D4" w14:textId="27EA47DE" w:rsidR="004E6881" w:rsidRPr="00CF0670" w:rsidRDefault="004E6881" w:rsidP="004E6881">
      <w:pPr>
        <w:pStyle w:val="Tekstpodstawowywcity"/>
        <w:numPr>
          <w:ilvl w:val="0"/>
          <w:numId w:val="36"/>
        </w:numPr>
        <w:suppressAutoHyphens w:val="0"/>
        <w:spacing w:after="0" w:line="276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CF0670">
        <w:rPr>
          <w:rFonts w:ascii="Times New Roman" w:eastAsia="Times New Roman" w:hAnsi="Times New Roman" w:cs="Times New Roman"/>
          <w:b/>
          <w:sz w:val="24"/>
          <w:szCs w:val="24"/>
        </w:rPr>
        <w:t xml:space="preserve">Część nr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CF06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CF06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Łużycka 1/2:</w:t>
      </w:r>
    </w:p>
    <w:p w14:paraId="237C222B" w14:textId="77777777" w:rsidR="004E6881" w:rsidRPr="00CF0670" w:rsidRDefault="004E6881" w:rsidP="004E6881">
      <w:pPr>
        <w:widowControl w:val="0"/>
        <w:tabs>
          <w:tab w:val="left" w:pos="1649"/>
        </w:tabs>
        <w:suppressAutoHyphens w:val="0"/>
        <w:autoSpaceDN w:val="0"/>
        <w:spacing w:after="200" w:line="240" w:lineRule="auto"/>
        <w:jc w:val="both"/>
        <w:textAlignment w:val="baseline"/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</w:pPr>
      <w:r w:rsidRPr="00CF0670"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  <w:t xml:space="preserve">*w przypadku wystąpienia różnych stawek podatku VAT, należy podać wartość osobno dla każdej </w:t>
      </w:r>
      <w:r w:rsidRPr="00CF0670"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  <w:lastRenderedPageBreak/>
        <w:t>stawki</w:t>
      </w:r>
    </w:p>
    <w:p w14:paraId="6C379187" w14:textId="77777777" w:rsidR="004E6881" w:rsidRDefault="004E6881" w:rsidP="004E6881">
      <w:pPr>
        <w:pStyle w:val="Akapitzlist"/>
        <w:numPr>
          <w:ilvl w:val="0"/>
          <w:numId w:val="32"/>
        </w:numPr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22C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………. zł</w:t>
      </w:r>
      <w:r w:rsidRPr="000B22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netto, </w:t>
      </w:r>
    </w:p>
    <w:p w14:paraId="2AD6D3F1" w14:textId="77777777" w:rsidR="004E6881" w:rsidRPr="000B22CF" w:rsidRDefault="004E6881" w:rsidP="004E6881">
      <w:pPr>
        <w:pStyle w:val="Akapitzlist"/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E8D8D9C" w14:textId="77777777" w:rsidR="004E6881" w:rsidRDefault="004E6881" w:rsidP="004E6881">
      <w:pPr>
        <w:pStyle w:val="Akapitzlist"/>
        <w:numPr>
          <w:ilvl w:val="0"/>
          <w:numId w:val="32"/>
        </w:numPr>
        <w:suppressAutoHyphens w:val="0"/>
        <w:spacing w:after="0" w:line="276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……….</w:t>
      </w:r>
      <w:r w:rsidRPr="00D73EC2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….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>% podatku VAT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,</w:t>
      </w:r>
    </w:p>
    <w:p w14:paraId="677E50F8" w14:textId="77777777" w:rsidR="004E6881" w:rsidRPr="000B22CF" w:rsidRDefault="004E6881" w:rsidP="004E6881">
      <w:pPr>
        <w:suppressAutoHyphens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14:paraId="73F515E1" w14:textId="77777777" w:rsidR="004E6881" w:rsidRPr="004E6881" w:rsidRDefault="004E6881" w:rsidP="004E6881">
      <w:pPr>
        <w:pStyle w:val="Akapitzlist"/>
        <w:widowControl w:val="0"/>
        <w:numPr>
          <w:ilvl w:val="0"/>
          <w:numId w:val="32"/>
        </w:numPr>
        <w:spacing w:after="0" w:line="100" w:lineRule="atLeast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….…</w:t>
      </w: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 </w:t>
      </w:r>
      <w:r w:rsidRPr="00A01A17">
        <w:rPr>
          <w:rFonts w:ascii="Times New Roman" w:eastAsia="Batang" w:hAnsi="Times New Roman" w:cs="Times New Roman"/>
          <w:sz w:val="24"/>
          <w:szCs w:val="24"/>
          <w:lang w:eastAsia="en-US"/>
        </w:rPr>
        <w:t>brutto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.</w:t>
      </w:r>
    </w:p>
    <w:p w14:paraId="07674C95" w14:textId="77777777" w:rsidR="004E6881" w:rsidRPr="004E6881" w:rsidRDefault="004E6881" w:rsidP="004E6881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D3D900" w14:textId="1A25AD33" w:rsidR="004E6881" w:rsidRPr="00CF0670" w:rsidRDefault="004E6881" w:rsidP="004E6881">
      <w:pPr>
        <w:pStyle w:val="Tekstpodstawowywcity"/>
        <w:numPr>
          <w:ilvl w:val="0"/>
          <w:numId w:val="36"/>
        </w:numPr>
        <w:suppressAutoHyphens w:val="0"/>
        <w:spacing w:after="0" w:line="276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CF0670">
        <w:rPr>
          <w:rFonts w:ascii="Times New Roman" w:eastAsia="Times New Roman" w:hAnsi="Times New Roman" w:cs="Times New Roman"/>
          <w:b/>
          <w:sz w:val="24"/>
          <w:szCs w:val="24"/>
        </w:rPr>
        <w:t xml:space="preserve">Część nr </w:t>
      </w:r>
      <w:r w:rsidR="007B317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CF06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CF06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Matejki 14/1:</w:t>
      </w:r>
    </w:p>
    <w:p w14:paraId="1738CE89" w14:textId="77777777" w:rsidR="004E6881" w:rsidRPr="00CF0670" w:rsidRDefault="004E6881" w:rsidP="004E6881">
      <w:pPr>
        <w:widowControl w:val="0"/>
        <w:tabs>
          <w:tab w:val="left" w:pos="1649"/>
        </w:tabs>
        <w:suppressAutoHyphens w:val="0"/>
        <w:autoSpaceDN w:val="0"/>
        <w:spacing w:after="200" w:line="240" w:lineRule="auto"/>
        <w:jc w:val="both"/>
        <w:textAlignment w:val="baseline"/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</w:pPr>
      <w:r w:rsidRPr="00CF0670"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  <w:t>*w przypadku wystąpienia różnych stawek podatku VAT, należy podać wartość osobno dla każdej stawki</w:t>
      </w:r>
    </w:p>
    <w:p w14:paraId="79582912" w14:textId="77777777" w:rsidR="004E6881" w:rsidRDefault="004E6881" w:rsidP="004E6881">
      <w:pPr>
        <w:pStyle w:val="Akapitzlist"/>
        <w:numPr>
          <w:ilvl w:val="0"/>
          <w:numId w:val="32"/>
        </w:numPr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22C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………. zł</w:t>
      </w:r>
      <w:r w:rsidRPr="000B22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netto, </w:t>
      </w:r>
    </w:p>
    <w:p w14:paraId="462C866F" w14:textId="77777777" w:rsidR="004E6881" w:rsidRPr="000B22CF" w:rsidRDefault="004E6881" w:rsidP="004E6881">
      <w:pPr>
        <w:pStyle w:val="Akapitzlist"/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52E2392" w14:textId="77777777" w:rsidR="004E6881" w:rsidRDefault="004E6881" w:rsidP="004E6881">
      <w:pPr>
        <w:pStyle w:val="Akapitzlist"/>
        <w:numPr>
          <w:ilvl w:val="0"/>
          <w:numId w:val="32"/>
        </w:numPr>
        <w:suppressAutoHyphens w:val="0"/>
        <w:spacing w:after="0" w:line="276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……….</w:t>
      </w:r>
      <w:r w:rsidRPr="00D73EC2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….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>% podatku VAT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,</w:t>
      </w:r>
    </w:p>
    <w:p w14:paraId="46176A4F" w14:textId="77777777" w:rsidR="004E6881" w:rsidRPr="000B22CF" w:rsidRDefault="004E6881" w:rsidP="004E6881">
      <w:pPr>
        <w:suppressAutoHyphens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14:paraId="0B56437A" w14:textId="77777777" w:rsidR="004E6881" w:rsidRPr="00FD5C91" w:rsidRDefault="004E6881" w:rsidP="004E6881">
      <w:pPr>
        <w:pStyle w:val="Akapitzlist"/>
        <w:widowControl w:val="0"/>
        <w:numPr>
          <w:ilvl w:val="0"/>
          <w:numId w:val="32"/>
        </w:numPr>
        <w:spacing w:after="0" w:line="100" w:lineRule="atLeast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….…</w:t>
      </w: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 </w:t>
      </w:r>
      <w:r w:rsidRPr="00A01A17">
        <w:rPr>
          <w:rFonts w:ascii="Times New Roman" w:eastAsia="Batang" w:hAnsi="Times New Roman" w:cs="Times New Roman"/>
          <w:sz w:val="24"/>
          <w:szCs w:val="24"/>
          <w:lang w:eastAsia="en-US"/>
        </w:rPr>
        <w:t>brutto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.</w:t>
      </w:r>
    </w:p>
    <w:p w14:paraId="292089EF" w14:textId="77777777" w:rsidR="004E6881" w:rsidRPr="001E45A7" w:rsidRDefault="004E6881" w:rsidP="00CF0670">
      <w:pPr>
        <w:pStyle w:val="Akapitzlist"/>
        <w:widowControl w:val="0"/>
        <w:spacing w:after="0" w:line="100" w:lineRule="atLeast"/>
        <w:ind w:left="114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25EDE4" w14:textId="3BCBEBF2" w:rsidR="00B52330" w:rsidRPr="009E406F" w:rsidRDefault="00630A03" w:rsidP="009E406F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06F">
        <w:rPr>
          <w:rFonts w:ascii="Times New Roman" w:eastAsia="Times New Roman" w:hAnsi="Times New Roman" w:cs="Times New Roman"/>
          <w:b/>
          <w:sz w:val="24"/>
          <w:szCs w:val="24"/>
        </w:rPr>
        <w:t>Dodatkowe o</w:t>
      </w:r>
      <w:r w:rsidR="00A96AAF" w:rsidRPr="009E406F">
        <w:rPr>
          <w:rFonts w:ascii="Times New Roman" w:eastAsia="Times New Roman" w:hAnsi="Times New Roman" w:cs="Times New Roman"/>
          <w:b/>
          <w:sz w:val="24"/>
          <w:szCs w:val="24"/>
        </w:rPr>
        <w:t xml:space="preserve">świadczenia Wykonawcy: </w:t>
      </w:r>
    </w:p>
    <w:p w14:paraId="736B4EA2" w14:textId="77777777" w:rsidR="007F132D" w:rsidRPr="007F132D" w:rsidRDefault="007F132D" w:rsidP="007F132D">
      <w:pPr>
        <w:pStyle w:val="Akapitzli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3845820" w14:textId="29595F3C" w:rsidR="00F16239" w:rsidRPr="00F16239" w:rsidRDefault="00F16239" w:rsidP="00F162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 udzielam/y </w:t>
      </w:r>
      <w:r w:rsidR="000D2E4A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60</w:t>
      </w:r>
      <w:r w:rsidRP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miesięcznego okresu gwarancji na robociznę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od daty bezusterkowego odbioru końcowego lub daty usunięcia usterek i wad określonych w</w:t>
      </w:r>
      <w:r>
        <w:t> 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protokole odbioru końcowego. </w:t>
      </w:r>
    </w:p>
    <w:p w14:paraId="6735BAD5" w14:textId="77777777" w:rsidR="00F16239" w:rsidRPr="00F16239" w:rsidRDefault="00F16239" w:rsidP="009E406F">
      <w:pPr>
        <w:pStyle w:val="Akapitzlist"/>
        <w:spacing w:after="0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6E5B74D" w14:textId="264782E8" w:rsidR="00B52330" w:rsidRPr="004835E5" w:rsidRDefault="00B52330" w:rsidP="004835E5">
      <w:pPr>
        <w:pStyle w:val="Akapitzlist"/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52330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, że udzielamy ….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*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miesięcznego okresu gwarancji na wbudowane urządzenia, materiały, równoważną z gwarancją producenta</w:t>
      </w:r>
      <w:r w:rsidR="004835E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B850561" w14:textId="77777777" w:rsidR="004835E5" w:rsidRDefault="003526BD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DC1FB2">
        <w:rPr>
          <w:rFonts w:ascii="Times New Roman" w:hAnsi="Times New Roman" w:cs="Times New Roman"/>
          <w:b/>
          <w:i/>
          <w:color w:val="FF0000"/>
          <w:kern w:val="1"/>
          <w:sz w:val="24"/>
          <w:szCs w:val="24"/>
          <w:lang w:eastAsia="hi-IN" w:bidi="hi-IN"/>
        </w:rPr>
        <w:t>*</w:t>
      </w:r>
      <w:r w:rsid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Należy 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w</w:t>
      </w:r>
      <w:r w:rsidR="00B52330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pisać liczbę miesięcy.</w:t>
      </w:r>
      <w:r w:rsidR="00C551CA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</w:p>
    <w:p w14:paraId="71F61392" w14:textId="77777777" w:rsidR="004835E5" w:rsidRDefault="004835E5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14:paraId="27383884" w14:textId="1709F455" w:rsidR="00E05E36" w:rsidRPr="004835E5" w:rsidRDefault="004835E5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4835E5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Uwaga!:</w:t>
      </w:r>
      <w:r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 </w:t>
      </w:r>
      <w:r w:rsidR="00B52330"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Minimalny okres gwarancji wynosi 24 miesiące. Wskazanie mniejszej liczby miesięcy spowoduje odrzucenie oferty.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Jeśli Wykonawca nie </w:t>
      </w:r>
      <w:r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wpisze żadnej liczby określającej okresu gwarancji na wbudowane urządzenia, materiały to Zamawiający uzna, że Wykonawca oferuje w powyższym zakresie 24 miesięczny okres gwarancji. </w:t>
      </w:r>
    </w:p>
    <w:p w14:paraId="5C746AC5" w14:textId="77777777" w:rsidR="00486D59" w:rsidRPr="00486D59" w:rsidRDefault="00486D59" w:rsidP="009E406F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66BE0C42" w14:textId="6838B248" w:rsidR="00E05E36" w:rsidRPr="0085062C" w:rsidRDefault="00E05E36" w:rsidP="00E05E36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za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poznałem/liśmy się z projektem 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mowy, stanowiącym </w:t>
      </w:r>
      <w:r w:rsidR="00BE5E3B" w:rsidRPr="00BE5E3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Z</w:t>
      </w:r>
      <w:r w:rsidRPr="00BE5E3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ałącznik nr </w:t>
      </w:r>
      <w:r w:rsidR="009C640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4</w:t>
      </w:r>
      <w:r w:rsidR="00707EB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Zaproszenia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i zobowiązuję/my się, w przypadku wyboru naszej oferty, do zawarcia 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 zgodnej z niniejszą ofertą, na warunkach określonych w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w miejscu i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terminie wyznaczonym przez Zamawiającego.</w:t>
      </w:r>
    </w:p>
    <w:p w14:paraId="23E9402E" w14:textId="77777777" w:rsidR="00E05E36" w:rsidRPr="0085062C" w:rsidRDefault="00E05E36" w:rsidP="00E05E36">
      <w:pPr>
        <w:pStyle w:val="Akapitzlist"/>
        <w:widowControl w:val="0"/>
        <w:suppressAutoHyphens w:val="0"/>
        <w:autoSpaceDN w:val="0"/>
        <w:spacing w:before="6" w:after="12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40F07319" w14:textId="279DEA06" w:rsidR="00E05E36" w:rsidRPr="00E05E36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E05E36">
        <w:rPr>
          <w:rFonts w:ascii="Times New Roman" w:eastAsia="Symbol" w:hAnsi="Times New Roman" w:cs="Times New Roman"/>
          <w:b/>
          <w:bCs/>
          <w:iCs/>
          <w:kern w:val="3"/>
          <w:sz w:val="24"/>
          <w:szCs w:val="24"/>
          <w:lang w:eastAsia="en-US" w:bidi="en-US"/>
        </w:rPr>
        <w:t>OŚWIADCZAM/Y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,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że do robót budowlanych użyję/my materiałów i sprzętu, które posiadają atest 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o dopuszczeniu do stosowania w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tego typu pracach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027A325" w14:textId="77777777" w:rsidR="00E05E36" w:rsidRPr="00E05E36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5797FB23" w14:textId="0284EFCE" w:rsidR="00E05E36" w:rsidRPr="00675441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67544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7C8A47B3" w14:textId="77777777" w:rsidR="00E05E36" w:rsidRPr="00675441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ABDB725" w14:textId="4AC69BFD" w:rsidR="003672A4" w:rsidRPr="003672A4" w:rsidRDefault="00E05E36" w:rsidP="003672A4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E96279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/>
        </w:rPr>
        <w:t xml:space="preserve">że wyrażam/y zgodę na przetwarzanie moich danych osobowych zawartych na potrzeby niniejszego postępowania (dotyczy Wykonawcy będącego osobą fizyczną, Wykonawcy będącego osobą fizyczną prowadzącą jednoosobową działalność </w:t>
      </w:r>
      <w:r w:rsidRPr="00E96279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/>
        </w:rPr>
        <w:lastRenderedPageBreak/>
        <w:t>gospodarczą, pełnomocnika wykonawcy będącego osobą fizyczną).</w:t>
      </w:r>
    </w:p>
    <w:p w14:paraId="32643E7B" w14:textId="77777777" w:rsidR="003672A4" w:rsidRPr="003672A4" w:rsidRDefault="003672A4" w:rsidP="003672A4">
      <w:pPr>
        <w:pStyle w:val="Akapitzlist"/>
        <w:widowControl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72E9413" w14:textId="06B4AFF1" w:rsidR="003672A4" w:rsidRDefault="003672A4" w:rsidP="00E274B4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>OŚWIADCZAM/Y, że</w:t>
      </w:r>
      <w:r w:rsidR="00E274B4" w:rsidRPr="00E274B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14:paraId="5CCE6081" w14:textId="22E37E93" w:rsidR="00E274B4" w:rsidRPr="00E274B4" w:rsidRDefault="00E274B4" w:rsidP="00E274B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74B4">
        <w:rPr>
          <w:rFonts w:ascii="Times New Roman" w:eastAsia="Times New Roman" w:hAnsi="Times New Roman" w:cs="Times New Roman"/>
          <w:color w:val="FF0000"/>
          <w:sz w:val="24"/>
          <w:szCs w:val="24"/>
        </w:rPr>
        <w:t>*niepotrzebne skreślić</w:t>
      </w:r>
    </w:p>
    <w:p w14:paraId="59969135" w14:textId="77777777" w:rsidR="004D6929" w:rsidRPr="004D6929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NIE ZAMIERZAM/Y 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 podwykonawcom do wykonania żadnej części niniejszego zamówienia;</w:t>
      </w:r>
    </w:p>
    <w:p w14:paraId="004D93E5" w14:textId="77777777" w:rsidR="004D6929" w:rsidRPr="004D6929" w:rsidRDefault="004D6929" w:rsidP="004D6929">
      <w:pPr>
        <w:widowControl w:val="0"/>
        <w:tabs>
          <w:tab w:val="left" w:pos="1649"/>
        </w:tabs>
        <w:autoSpaceDN w:val="0"/>
        <w:spacing w:before="120" w:after="0" w:line="240" w:lineRule="auto"/>
        <w:ind w:left="720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B2F7269" w14:textId="77777777" w:rsidR="004D6929" w:rsidRPr="00BE5E3B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Pr="004D692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020E4125" w14:textId="77777777" w:rsidR="00BE5E3B" w:rsidRPr="004D6929" w:rsidRDefault="00BE5E3B" w:rsidP="00BE5E3B">
      <w:pPr>
        <w:widowControl w:val="0"/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22"/>
        <w:gridCol w:w="4370"/>
      </w:tblGrid>
      <w:tr w:rsidR="004D6929" w:rsidRPr="004D6929" w14:paraId="62982485" w14:textId="77777777" w:rsidTr="001E45A7">
        <w:tc>
          <w:tcPr>
            <w:tcW w:w="533" w:type="dxa"/>
            <w:shd w:val="clear" w:color="auto" w:fill="BFBFBF"/>
            <w:vAlign w:val="center"/>
          </w:tcPr>
          <w:p w14:paraId="26450528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40" w:type="dxa"/>
            <w:shd w:val="clear" w:color="auto" w:fill="BFBFBF"/>
            <w:vAlign w:val="center"/>
          </w:tcPr>
          <w:p w14:paraId="40E39DAF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części zamówienia powierzona podwykonawcy</w:t>
            </w:r>
          </w:p>
        </w:tc>
        <w:tc>
          <w:tcPr>
            <w:tcW w:w="4389" w:type="dxa"/>
            <w:shd w:val="clear" w:color="auto" w:fill="BFBFBF"/>
            <w:vAlign w:val="center"/>
          </w:tcPr>
          <w:p w14:paraId="7725075B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Firma podwykonawcy</w:t>
            </w:r>
          </w:p>
        </w:tc>
      </w:tr>
      <w:tr w:rsidR="004D6929" w:rsidRPr="004D6929" w14:paraId="30AE11A2" w14:textId="77777777" w:rsidTr="001E45A7">
        <w:tc>
          <w:tcPr>
            <w:tcW w:w="533" w:type="dxa"/>
            <w:shd w:val="clear" w:color="auto" w:fill="auto"/>
            <w:vAlign w:val="center"/>
          </w:tcPr>
          <w:p w14:paraId="01BDE2E7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14:paraId="6CB67090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2E092A72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67D8A60C" w14:textId="77777777" w:rsidTr="001E45A7">
        <w:tc>
          <w:tcPr>
            <w:tcW w:w="533" w:type="dxa"/>
            <w:shd w:val="clear" w:color="auto" w:fill="auto"/>
            <w:vAlign w:val="center"/>
          </w:tcPr>
          <w:p w14:paraId="20E752DD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14:paraId="6562A80C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14D5C44E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5A9FA790" w14:textId="77777777" w:rsidTr="001E45A7">
        <w:tc>
          <w:tcPr>
            <w:tcW w:w="533" w:type="dxa"/>
            <w:shd w:val="clear" w:color="auto" w:fill="auto"/>
            <w:vAlign w:val="center"/>
          </w:tcPr>
          <w:p w14:paraId="7D66FFA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14:paraId="736AE66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67163943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9EC328E" w14:textId="77777777" w:rsidR="004D6929" w:rsidRDefault="004D6929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</w:p>
    <w:p w14:paraId="06BA61D1" w14:textId="14FA0F9F" w:rsidR="00DC1FB2" w:rsidRPr="00F15127" w:rsidRDefault="00E274B4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731ED8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Jeśli Wykonawca nie zaznaczy żadnej z powyższych odpowiedzi Zamawiający uzna, że nie zamierza powierzyć podwykonawcom do wykonania żadnej części niniejszego zamówienia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. </w:t>
      </w:r>
    </w:p>
    <w:p w14:paraId="61C711F5" w14:textId="111A8EC8" w:rsidR="00E128D5" w:rsidRPr="00F15127" w:rsidRDefault="00E05E36" w:rsidP="00A96AA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ZOBOWIĄZUJĘ/MY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się do postępowania z odpadami zgodnie z przepisami ustawy z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 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dnia 14 grudnia 2012 r. o odpadach (Dz. U. 202</w:t>
      </w:r>
      <w:r w:rsidR="000C549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3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poz. </w:t>
      </w:r>
      <w:r w:rsidR="000C549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1587 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z późn. zm.) oraz wykonania na własny koszt i ryzyko zagospodarowania odpadów powstałych w wyniku robót budowlanych.</w:t>
      </w:r>
    </w:p>
    <w:p w14:paraId="44524BC5" w14:textId="77777777" w:rsidR="00F15127" w:rsidRPr="00F15127" w:rsidRDefault="00F15127" w:rsidP="00F15127">
      <w:pPr>
        <w:widowControl w:val="0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B148D7" w14:textId="60BB2C05" w:rsidR="003321E9" w:rsidRDefault="00F15127" w:rsidP="00FD5C9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27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9E406F">
        <w:rPr>
          <w:rFonts w:ascii="Times New Roman" w:eastAsia="Times New Roman" w:hAnsi="Times New Roman" w:cs="Times New Roman"/>
          <w:sz w:val="24"/>
          <w:szCs w:val="24"/>
        </w:rPr>
        <w:t>że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nie podlegam/y wykluczeniu z postępowania na podstawie przesłanek wykluczenia zawartych w art. 7 ust. 1, ustawy z dnia 13 kwietnia 2022 r. 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 szczególnych rozwiązaniach w  zakresie przeciwdziałania wspieraniu agresji na Ukrainę oraz służących ochronie bezpieczeństwa narodowego.</w:t>
      </w:r>
    </w:p>
    <w:p w14:paraId="07949955" w14:textId="77777777" w:rsidR="00FD5C91" w:rsidRPr="00FD5C91" w:rsidRDefault="00FD5C91" w:rsidP="00FD5C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20FCA" w14:textId="52DA52B5" w:rsidR="00AA6590" w:rsidRPr="00AA6590" w:rsidRDefault="00AA6590" w:rsidP="00AA659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że faktury będą przesyłane z następującego adresu e-mail: …………………………………</w:t>
      </w:r>
      <w:r w:rsidR="00DD667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AA6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</w:p>
    <w:p w14:paraId="42DB6186" w14:textId="2610C03E" w:rsidR="00AA6590" w:rsidRDefault="00AA6590" w:rsidP="00AA6590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*proszę uzupełnić</w:t>
      </w:r>
    </w:p>
    <w:p w14:paraId="4763A15B" w14:textId="77777777" w:rsidR="00BE5E3B" w:rsidRDefault="00BE5E3B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9E406F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Załączam/my </w:t>
      </w:r>
      <w:r w:rsidR="007F159F"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następujące </w:t>
      </w: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dokumenty</w:t>
      </w:r>
      <w:r w:rsidRPr="009E406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</w:t>
      </w:r>
    </w:p>
    <w:p w14:paraId="45D1AEEC" w14:textId="77777777" w:rsidR="00ED03EC" w:rsidRPr="00635F7A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F7A"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pełnomocnictwo (w przypadku skład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 oferty przez pełnomocnika);</w:t>
      </w:r>
    </w:p>
    <w:p w14:paraId="16E25B51" w14:textId="0E8CD266" w:rsidR="00ED03EC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lk6513505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dokumenty, potwierdzające spełnienie warunków udziału w postępowaniu, o których mowa w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>ozdziale</w:t>
      </w:r>
      <w:r w:rsidR="001A1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Zaproszenia, tj.:</w:t>
      </w:r>
    </w:p>
    <w:bookmarkEnd w:id="4"/>
    <w:p w14:paraId="04D5E90D" w14:textId="3BDAA3EB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wykaz </w:t>
      </w:r>
      <w:r w:rsid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robót budowlanych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stanowiący </w:t>
      </w:r>
      <w:r w:rsidRPr="00BF1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4E6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aproszenia,</w:t>
      </w:r>
    </w:p>
    <w:p w14:paraId="2E67F9A7" w14:textId="22FB3DD6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polisę OC potwierdzającą posiadanie ubezpieczenia w zakresie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rzedmiotu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amówienia obowiązującą przez cały okres trwania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mowy (na kwotę min. </w:t>
      </w:r>
      <w:r w:rsidR="004E688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9C640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9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36E9">
        <w:rPr>
          <w:rFonts w:ascii="Times New Roman" w:eastAsia="Times New Roman" w:hAnsi="Times New Roman" w:cs="Times New Roman"/>
          <w:color w:val="000000"/>
          <w:sz w:val="24"/>
          <w:szCs w:val="24"/>
        </w:rPr>
        <w:t>000,00 zł)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6176D2" w14:textId="000A1A03" w:rsidR="00B43F29" w:rsidRPr="00486D59" w:rsidRDefault="00B43F29" w:rsidP="00486D59">
      <w:pPr>
        <w:pStyle w:val="Akapitzlist"/>
        <w:widowControl w:val="0"/>
        <w:numPr>
          <w:ilvl w:val="0"/>
          <w:numId w:val="19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</w:t>
      </w:r>
      <w:r w:rsidR="00454A7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</w:t>
      </w: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</w:t>
      </w:r>
    </w:p>
    <w:p w14:paraId="13E5E7EC" w14:textId="77777777" w:rsidR="007D0991" w:rsidRPr="00786C7E" w:rsidRDefault="007D0991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9E406F" w:rsidRDefault="00A96AAF" w:rsidP="009E406F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567" w:hanging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Inne</w:t>
      </w:r>
      <w:r w:rsidR="00587633"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, istotne</w:t>
      </w:r>
      <w:r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7BE85A6" w14:textId="1E949EDD" w:rsidR="00484C2F" w:rsidRPr="00A20F90" w:rsidRDefault="00A96AAF" w:rsidP="00A20F90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</w:t>
      </w:r>
      <w:r w:rsidR="00454A7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</w:p>
    <w:sectPr w:rsidR="00484C2F" w:rsidRPr="00A20F9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3CDED" w14:textId="77777777" w:rsidR="001E45A7" w:rsidRDefault="001E45A7" w:rsidP="00A96AAF">
      <w:pPr>
        <w:spacing w:after="0" w:line="240" w:lineRule="auto"/>
      </w:pPr>
      <w:r>
        <w:separator/>
      </w:r>
    </w:p>
  </w:endnote>
  <w:endnote w:type="continuationSeparator" w:id="0">
    <w:p w14:paraId="4C14DEF8" w14:textId="77777777" w:rsidR="001E45A7" w:rsidRDefault="001E45A7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24D49" w14:textId="77777777" w:rsidR="001E45A7" w:rsidRDefault="001E45A7" w:rsidP="00A96AAF">
      <w:pPr>
        <w:spacing w:after="0" w:line="240" w:lineRule="auto"/>
      </w:pPr>
      <w:r>
        <w:separator/>
      </w:r>
    </w:p>
  </w:footnote>
  <w:footnote w:type="continuationSeparator" w:id="0">
    <w:p w14:paraId="301F16E8" w14:textId="77777777" w:rsidR="001E45A7" w:rsidRDefault="001E45A7" w:rsidP="00A96AAF">
      <w:pPr>
        <w:spacing w:after="0" w:line="240" w:lineRule="auto"/>
      </w:pPr>
      <w:r>
        <w:continuationSeparator/>
      </w:r>
    </w:p>
  </w:footnote>
  <w:footnote w:id="1">
    <w:p w14:paraId="4D2966A4" w14:textId="7061A21F" w:rsidR="00BB2477" w:rsidRDefault="00BB24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6881">
        <w:rPr>
          <w:rFonts w:ascii="Times New Roman" w:hAnsi="Times New Roman" w:cs="Times New Roman"/>
          <w:sz w:val="22"/>
        </w:rPr>
        <w:t>Dla każdej z części postępowania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2AF2B921" w:rsidR="001E45A7" w:rsidRPr="00486D59" w:rsidRDefault="001E45A7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486D59">
      <w:rPr>
        <w:rFonts w:ascii="Times New Roman" w:hAnsi="Times New Roman" w:cs="Times New Roman"/>
        <w:sz w:val="24"/>
        <w:szCs w:val="24"/>
      </w:rPr>
      <w:t xml:space="preserve">Załącznik nr </w:t>
    </w:r>
    <w:r w:rsidR="00FE7BCA">
      <w:rPr>
        <w:rFonts w:ascii="Times New Roman" w:hAnsi="Times New Roman" w:cs="Times New Roman"/>
        <w:sz w:val="24"/>
        <w:szCs w:val="24"/>
      </w:rPr>
      <w:t>8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486D59">
      <w:rPr>
        <w:rFonts w:ascii="Times New Roman" w:hAnsi="Times New Roman" w:cs="Times New Roman"/>
        <w:sz w:val="24"/>
        <w:szCs w:val="24"/>
      </w:rPr>
      <w:t xml:space="preserve">do Zaproszenia nr </w:t>
    </w:r>
    <w:r w:rsidRPr="00EF0268">
      <w:rPr>
        <w:rFonts w:ascii="Times New Roman" w:hAnsi="Times New Roman"/>
        <w:sz w:val="24"/>
        <w:szCs w:val="24"/>
      </w:rPr>
      <w:t>PZP.242</w:t>
    </w:r>
    <w:r w:rsidR="007B317F">
      <w:rPr>
        <w:rFonts w:ascii="Times New Roman" w:hAnsi="Times New Roman"/>
        <w:sz w:val="24"/>
        <w:szCs w:val="24"/>
      </w:rPr>
      <w:t>.43.</w:t>
    </w:r>
    <w:r w:rsidR="00CF0670">
      <w:rPr>
        <w:rFonts w:ascii="Times New Roman" w:hAnsi="Times New Roman"/>
        <w:sz w:val="24"/>
        <w:szCs w:val="24"/>
      </w:rPr>
      <w:t>S</w:t>
    </w:r>
    <w:r w:rsidRPr="00EF0268">
      <w:rPr>
        <w:rFonts w:ascii="Times New Roman" w:hAnsi="Times New Roman"/>
        <w:sz w:val="24"/>
        <w:szCs w:val="24"/>
      </w:rPr>
      <w:t xml:space="preserve">.NB.2024 z dnia </w:t>
    </w:r>
    <w:r w:rsidR="007B317F">
      <w:rPr>
        <w:rFonts w:ascii="Times New Roman" w:hAnsi="Times New Roman"/>
        <w:sz w:val="24"/>
        <w:szCs w:val="24"/>
      </w:rPr>
      <w:t xml:space="preserve">23 kwietnia </w:t>
    </w:r>
    <w:r w:rsidRPr="00EF0268">
      <w:rPr>
        <w:rFonts w:ascii="Times New Roman" w:hAnsi="Times New Roman"/>
        <w:sz w:val="24"/>
        <w:szCs w:val="24"/>
      </w:rPr>
      <w:t>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E52A1F9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985622"/>
    <w:multiLevelType w:val="hybridMultilevel"/>
    <w:tmpl w:val="337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250F34"/>
    <w:multiLevelType w:val="hybridMultilevel"/>
    <w:tmpl w:val="2B166AA0"/>
    <w:lvl w:ilvl="0" w:tplc="C2024708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04F4FB5"/>
    <w:multiLevelType w:val="hybridMultilevel"/>
    <w:tmpl w:val="92E03F40"/>
    <w:lvl w:ilvl="0" w:tplc="77B4C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F6722"/>
    <w:multiLevelType w:val="hybridMultilevel"/>
    <w:tmpl w:val="DAE0850A"/>
    <w:lvl w:ilvl="0" w:tplc="16C842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1B34538"/>
    <w:multiLevelType w:val="hybridMultilevel"/>
    <w:tmpl w:val="58124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DE4B5E"/>
    <w:multiLevelType w:val="multilevel"/>
    <w:tmpl w:val="E7C28948"/>
    <w:lvl w:ilvl="0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1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E0B58"/>
    <w:multiLevelType w:val="hybridMultilevel"/>
    <w:tmpl w:val="2B166AA0"/>
    <w:lvl w:ilvl="0" w:tplc="C2024708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2563FA"/>
    <w:multiLevelType w:val="multilevel"/>
    <w:tmpl w:val="467C9A44"/>
    <w:lvl w:ilvl="0">
      <w:start w:val="4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5" w15:restartNumberingAfterBreak="0">
    <w:nsid w:val="2D265984"/>
    <w:multiLevelType w:val="hybridMultilevel"/>
    <w:tmpl w:val="BEF0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A51C3"/>
    <w:multiLevelType w:val="hybridMultilevel"/>
    <w:tmpl w:val="D580169A"/>
    <w:lvl w:ilvl="0" w:tplc="7BCE2C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BC0EB5"/>
    <w:multiLevelType w:val="hybridMultilevel"/>
    <w:tmpl w:val="FAC87BD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34A3185A"/>
    <w:multiLevelType w:val="hybridMultilevel"/>
    <w:tmpl w:val="FBD83C4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07E28"/>
    <w:multiLevelType w:val="hybridMultilevel"/>
    <w:tmpl w:val="C6CAAFC2"/>
    <w:lvl w:ilvl="0" w:tplc="0415000B">
      <w:start w:val="1"/>
      <w:numFmt w:val="bullet"/>
      <w:lvlText w:val=""/>
      <w:lvlJc w:val="left"/>
      <w:pPr>
        <w:ind w:left="1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7" w15:restartNumberingAfterBreak="0">
    <w:nsid w:val="4C9A65FC"/>
    <w:multiLevelType w:val="hybridMultilevel"/>
    <w:tmpl w:val="6C487408"/>
    <w:lvl w:ilvl="0" w:tplc="ABAC88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E2AD7"/>
    <w:multiLevelType w:val="hybridMultilevel"/>
    <w:tmpl w:val="77DC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2DF5147"/>
    <w:multiLevelType w:val="hybridMultilevel"/>
    <w:tmpl w:val="22C8CFB2"/>
    <w:lvl w:ilvl="0" w:tplc="1CEA9C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85596"/>
    <w:multiLevelType w:val="multilevel"/>
    <w:tmpl w:val="5222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6A0DD2"/>
    <w:multiLevelType w:val="hybridMultilevel"/>
    <w:tmpl w:val="4D74C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2"/>
  </w:num>
  <w:num w:numId="5">
    <w:abstractNumId w:val="11"/>
  </w:num>
  <w:num w:numId="6">
    <w:abstractNumId w:val="9"/>
  </w:num>
  <w:num w:numId="7">
    <w:abstractNumId w:val="17"/>
  </w:num>
  <w:num w:numId="8">
    <w:abstractNumId w:val="28"/>
  </w:num>
  <w:num w:numId="9">
    <w:abstractNumId w:val="7"/>
  </w:num>
  <w:num w:numId="10">
    <w:abstractNumId w:val="24"/>
  </w:num>
  <w:num w:numId="11">
    <w:abstractNumId w:val="36"/>
  </w:num>
  <w:num w:numId="12">
    <w:abstractNumId w:val="29"/>
  </w:num>
  <w:num w:numId="13">
    <w:abstractNumId w:val="12"/>
  </w:num>
  <w:num w:numId="14">
    <w:abstractNumId w:val="23"/>
  </w:num>
  <w:num w:numId="15">
    <w:abstractNumId w:val="25"/>
  </w:num>
  <w:num w:numId="16">
    <w:abstractNumId w:val="21"/>
  </w:num>
  <w:num w:numId="17">
    <w:abstractNumId w:val="20"/>
  </w:num>
  <w:num w:numId="18">
    <w:abstractNumId w:val="2"/>
  </w:num>
  <w:num w:numId="19">
    <w:abstractNumId w:val="8"/>
  </w:num>
  <w:num w:numId="20">
    <w:abstractNumId w:val="6"/>
  </w:num>
  <w:num w:numId="21">
    <w:abstractNumId w:val="33"/>
  </w:num>
  <w:num w:numId="22">
    <w:abstractNumId w:val="34"/>
  </w:num>
  <w:num w:numId="23">
    <w:abstractNumId w:val="30"/>
  </w:num>
  <w:num w:numId="24">
    <w:abstractNumId w:val="14"/>
  </w:num>
  <w:num w:numId="25">
    <w:abstractNumId w:val="27"/>
  </w:num>
  <w:num w:numId="26">
    <w:abstractNumId w:val="31"/>
  </w:num>
  <w:num w:numId="27">
    <w:abstractNumId w:val="22"/>
  </w:num>
  <w:num w:numId="28">
    <w:abstractNumId w:val="3"/>
  </w:num>
  <w:num w:numId="29">
    <w:abstractNumId w:val="5"/>
  </w:num>
  <w:num w:numId="30">
    <w:abstractNumId w:val="26"/>
  </w:num>
  <w:num w:numId="31">
    <w:abstractNumId w:val="35"/>
  </w:num>
  <w:num w:numId="32">
    <w:abstractNumId w:val="18"/>
  </w:num>
  <w:num w:numId="33">
    <w:abstractNumId w:val="16"/>
  </w:num>
  <w:num w:numId="34">
    <w:abstractNumId w:val="19"/>
  </w:num>
  <w:num w:numId="35">
    <w:abstractNumId w:val="15"/>
  </w:num>
  <w:num w:numId="36">
    <w:abstractNumId w:val="13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2FB9"/>
    <w:rsid w:val="00006FC2"/>
    <w:rsid w:val="0003572D"/>
    <w:rsid w:val="00052D3A"/>
    <w:rsid w:val="00072680"/>
    <w:rsid w:val="000873DD"/>
    <w:rsid w:val="000A77AD"/>
    <w:rsid w:val="000C1853"/>
    <w:rsid w:val="000C5499"/>
    <w:rsid w:val="000D2E4A"/>
    <w:rsid w:val="00123D57"/>
    <w:rsid w:val="00136CFD"/>
    <w:rsid w:val="00161971"/>
    <w:rsid w:val="00162048"/>
    <w:rsid w:val="001A1C50"/>
    <w:rsid w:val="001E45A7"/>
    <w:rsid w:val="00221783"/>
    <w:rsid w:val="0024551C"/>
    <w:rsid w:val="00247881"/>
    <w:rsid w:val="00262A10"/>
    <w:rsid w:val="00290B63"/>
    <w:rsid w:val="003321E9"/>
    <w:rsid w:val="00342C83"/>
    <w:rsid w:val="00350BA2"/>
    <w:rsid w:val="003526BD"/>
    <w:rsid w:val="003672A4"/>
    <w:rsid w:val="00372AAD"/>
    <w:rsid w:val="00396ECB"/>
    <w:rsid w:val="003A7E1C"/>
    <w:rsid w:val="003C018A"/>
    <w:rsid w:val="003C24A9"/>
    <w:rsid w:val="003D100E"/>
    <w:rsid w:val="003D17D5"/>
    <w:rsid w:val="003E36B5"/>
    <w:rsid w:val="00411076"/>
    <w:rsid w:val="00422137"/>
    <w:rsid w:val="0044753B"/>
    <w:rsid w:val="00454A79"/>
    <w:rsid w:val="00467847"/>
    <w:rsid w:val="00476281"/>
    <w:rsid w:val="004835E5"/>
    <w:rsid w:val="00484C2F"/>
    <w:rsid w:val="00486D59"/>
    <w:rsid w:val="004D65BE"/>
    <w:rsid w:val="004D6929"/>
    <w:rsid w:val="004E6881"/>
    <w:rsid w:val="0050188C"/>
    <w:rsid w:val="00536C22"/>
    <w:rsid w:val="005754F2"/>
    <w:rsid w:val="00584D72"/>
    <w:rsid w:val="00587633"/>
    <w:rsid w:val="005A145C"/>
    <w:rsid w:val="005D0CCA"/>
    <w:rsid w:val="005E096B"/>
    <w:rsid w:val="00617730"/>
    <w:rsid w:val="00630A03"/>
    <w:rsid w:val="00631824"/>
    <w:rsid w:val="00642BC8"/>
    <w:rsid w:val="00674A4C"/>
    <w:rsid w:val="006811F0"/>
    <w:rsid w:val="006A47CA"/>
    <w:rsid w:val="006B2A74"/>
    <w:rsid w:val="006E2AF4"/>
    <w:rsid w:val="00707EB0"/>
    <w:rsid w:val="00713EF8"/>
    <w:rsid w:val="007223D4"/>
    <w:rsid w:val="00786C7E"/>
    <w:rsid w:val="00793A0A"/>
    <w:rsid w:val="007B317F"/>
    <w:rsid w:val="007D0991"/>
    <w:rsid w:val="007D1086"/>
    <w:rsid w:val="007D27E9"/>
    <w:rsid w:val="007F132D"/>
    <w:rsid w:val="007F159F"/>
    <w:rsid w:val="008131C9"/>
    <w:rsid w:val="00821A03"/>
    <w:rsid w:val="00833634"/>
    <w:rsid w:val="008617C8"/>
    <w:rsid w:val="00883A05"/>
    <w:rsid w:val="00894F49"/>
    <w:rsid w:val="008E1E73"/>
    <w:rsid w:val="008E5183"/>
    <w:rsid w:val="008F177D"/>
    <w:rsid w:val="008F380C"/>
    <w:rsid w:val="00925B7B"/>
    <w:rsid w:val="00940B0A"/>
    <w:rsid w:val="00946F96"/>
    <w:rsid w:val="009535DA"/>
    <w:rsid w:val="00994B72"/>
    <w:rsid w:val="009A2188"/>
    <w:rsid w:val="009C6409"/>
    <w:rsid w:val="009C78FF"/>
    <w:rsid w:val="009D6C9D"/>
    <w:rsid w:val="009E406F"/>
    <w:rsid w:val="009F165B"/>
    <w:rsid w:val="00A20F90"/>
    <w:rsid w:val="00A50F7D"/>
    <w:rsid w:val="00A800B2"/>
    <w:rsid w:val="00A80879"/>
    <w:rsid w:val="00A93872"/>
    <w:rsid w:val="00A96AAF"/>
    <w:rsid w:val="00AA6590"/>
    <w:rsid w:val="00AF18E4"/>
    <w:rsid w:val="00AF22B4"/>
    <w:rsid w:val="00B01BC9"/>
    <w:rsid w:val="00B43F29"/>
    <w:rsid w:val="00B51A1F"/>
    <w:rsid w:val="00B52330"/>
    <w:rsid w:val="00B61CBD"/>
    <w:rsid w:val="00B800C7"/>
    <w:rsid w:val="00BB2477"/>
    <w:rsid w:val="00BC0917"/>
    <w:rsid w:val="00BE5E3B"/>
    <w:rsid w:val="00BF681E"/>
    <w:rsid w:val="00C10BD2"/>
    <w:rsid w:val="00C132EF"/>
    <w:rsid w:val="00C551CA"/>
    <w:rsid w:val="00CA75B0"/>
    <w:rsid w:val="00CB022A"/>
    <w:rsid w:val="00CC79A8"/>
    <w:rsid w:val="00CF040E"/>
    <w:rsid w:val="00CF0670"/>
    <w:rsid w:val="00CF4A1A"/>
    <w:rsid w:val="00D53DD6"/>
    <w:rsid w:val="00D8157B"/>
    <w:rsid w:val="00D92E68"/>
    <w:rsid w:val="00D96912"/>
    <w:rsid w:val="00DC1FB2"/>
    <w:rsid w:val="00DD21FE"/>
    <w:rsid w:val="00DD667C"/>
    <w:rsid w:val="00DF08BA"/>
    <w:rsid w:val="00E05E36"/>
    <w:rsid w:val="00E128D5"/>
    <w:rsid w:val="00E274B4"/>
    <w:rsid w:val="00E510A0"/>
    <w:rsid w:val="00E54F59"/>
    <w:rsid w:val="00E554DF"/>
    <w:rsid w:val="00E63901"/>
    <w:rsid w:val="00E871F1"/>
    <w:rsid w:val="00ED03EC"/>
    <w:rsid w:val="00ED4CBC"/>
    <w:rsid w:val="00EF0268"/>
    <w:rsid w:val="00EF7F83"/>
    <w:rsid w:val="00F15127"/>
    <w:rsid w:val="00F16239"/>
    <w:rsid w:val="00F44185"/>
    <w:rsid w:val="00F60BAE"/>
    <w:rsid w:val="00F637FE"/>
    <w:rsid w:val="00F9671F"/>
    <w:rsid w:val="00FA1F66"/>
    <w:rsid w:val="00FA74D8"/>
    <w:rsid w:val="00FC1C47"/>
    <w:rsid w:val="00FD04BB"/>
    <w:rsid w:val="00FD5C91"/>
    <w:rsid w:val="00FE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chartTrackingRefBased/>
  <w15:docId w15:val="{47D5676E-1931-4245-ADDB-96EDA2E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Preambuła,normalny tekst,Podsis rysunku,Akapit z listą numerowaną,Numerowanie,List Paragraph,CW_Lista,Wypunktowanie,L1,Akapit z listą BS,List Paragraph1,Akapit z listą5,2 heading,A_wyliczenie,K-P_odwolanie,maz_wyliczenie,opis dzialania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3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normalny tekst Znak,Podsis rysunku Znak,Akapit z listą numerowaną Znak,Numerowanie Znak,List Paragraph Znak,CW_Lista Znak,Wypunktowanie Znak,L1 Znak,Akapit z listą BS Znak,List Paragraph1 Znak,Akapit z listą5 Znak"/>
    <w:link w:val="Akapitzlist"/>
    <w:uiPriority w:val="34"/>
    <w:qFormat/>
    <w:locked/>
    <w:rsid w:val="007D0991"/>
    <w:rPr>
      <w:rFonts w:ascii="Calibri" w:eastAsia="SimSun" w:hAnsi="Calibri" w:cs="font392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C018A"/>
    <w:rPr>
      <w:color w:val="0000FF"/>
      <w:u w:val="single"/>
    </w:rPr>
  </w:style>
  <w:style w:type="paragraph" w:styleId="Bezodstpw">
    <w:name w:val="No Spacing"/>
    <w:uiPriority w:val="1"/>
    <w:qFormat/>
    <w:rsid w:val="000C1853"/>
    <w:pPr>
      <w:suppressAutoHyphens/>
      <w:spacing w:after="0" w:line="240" w:lineRule="auto"/>
    </w:pPr>
    <w:rPr>
      <w:rFonts w:ascii="Calibri" w:eastAsia="SimSun" w:hAnsi="Calibri" w:cs="font392"/>
      <w:lang w:eastAsia="ar-SA"/>
    </w:rPr>
  </w:style>
  <w:style w:type="numbering" w:customStyle="1" w:styleId="WW8Num7">
    <w:name w:val="WW8Num7"/>
    <w:basedOn w:val="Bezlisty"/>
    <w:rsid w:val="00E05E36"/>
    <w:pPr>
      <w:numPr>
        <w:numId w:val="2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3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3D4"/>
    <w:rPr>
      <w:rFonts w:ascii="Calibri" w:eastAsia="SimSun" w:hAnsi="Calibri" w:cs="font39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3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2A4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3672A4"/>
    <w:rPr>
      <w:vertAlign w:val="superscript"/>
    </w:rPr>
  </w:style>
  <w:style w:type="numbering" w:customStyle="1" w:styleId="WW8Num71">
    <w:name w:val="WW8Num71"/>
    <w:basedOn w:val="Bezlisty"/>
    <w:rsid w:val="003672A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06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0670"/>
    <w:rPr>
      <w:rFonts w:ascii="Calibri" w:eastAsia="SimSun" w:hAnsi="Calibri" w:cs="font39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57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03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9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1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8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02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54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4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27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6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20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2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45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loku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tbslok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3F24F-4771-4D96-94D4-57EB9F43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2D076C0C</Template>
  <TotalTime>13</TotalTime>
  <Pages>4</Pages>
  <Words>1036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11</cp:revision>
  <cp:lastPrinted>2024-02-26T06:37:00Z</cp:lastPrinted>
  <dcterms:created xsi:type="dcterms:W3CDTF">2024-03-14T12:59:00Z</dcterms:created>
  <dcterms:modified xsi:type="dcterms:W3CDTF">2024-04-22T07:50:00Z</dcterms:modified>
</cp:coreProperties>
</file>