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CB16702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EC7AAE">
        <w:rPr>
          <w:rFonts w:ascii="Adagio_Slab" w:hAnsi="Adagio_Slab"/>
          <w:sz w:val="20"/>
          <w:szCs w:val="20"/>
        </w:rPr>
        <w:t>12.09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8F6A185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</w:t>
      </w:r>
      <w:r w:rsidR="00EC7AAE" w:rsidRPr="00EC7AA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MELBDZ.261.53.2023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3D538D57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EC7AAE" w:rsidRPr="00EC7AAE">
        <w:rPr>
          <w:rFonts w:ascii="Adagio_Slab" w:eastAsia="Times New Roman" w:hAnsi="Adagio_Slab" w:cs="Arial"/>
          <w:b/>
          <w:color w:val="0000FF"/>
          <w:sz w:val="20"/>
          <w:szCs w:val="20"/>
        </w:rPr>
        <w:t>Dostawa artykułów promocyjnych dla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1F2D9BD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C7AA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16.000,00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562" w14:textId="77777777" w:rsidR="00800EE6" w:rsidRDefault="00800EE6" w:rsidP="00300F57">
      <w:pPr>
        <w:spacing w:after="0" w:line="240" w:lineRule="auto"/>
      </w:pPr>
      <w:r>
        <w:separator/>
      </w:r>
    </w:p>
  </w:endnote>
  <w:endnote w:type="continuationSeparator" w:id="0">
    <w:p w14:paraId="1881AABE" w14:textId="77777777" w:rsidR="00800EE6" w:rsidRDefault="00800EE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794" w14:textId="77777777" w:rsidR="00800EE6" w:rsidRDefault="00800EE6" w:rsidP="00300F57">
      <w:pPr>
        <w:spacing w:after="0" w:line="240" w:lineRule="auto"/>
      </w:pPr>
      <w:r>
        <w:separator/>
      </w:r>
    </w:p>
  </w:footnote>
  <w:footnote w:type="continuationSeparator" w:id="0">
    <w:p w14:paraId="1871A166" w14:textId="77777777" w:rsidR="00800EE6" w:rsidRDefault="00800EE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31CAE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53F7A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36F1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0EE6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05E7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C7AAE"/>
    <w:rsid w:val="00ED3E73"/>
    <w:rsid w:val="00ED787C"/>
    <w:rsid w:val="00EE47C9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4</cp:revision>
  <cp:lastPrinted>2023-06-07T08:12:00Z</cp:lastPrinted>
  <dcterms:created xsi:type="dcterms:W3CDTF">2023-06-07T08:12:00Z</dcterms:created>
  <dcterms:modified xsi:type="dcterms:W3CDTF">2023-08-02T08:42:00Z</dcterms:modified>
</cp:coreProperties>
</file>